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B2" w:rsidRDefault="00C040E4" w:rsidP="00EF33B2">
      <w:pPr>
        <w:pStyle w:val="11"/>
        <w:outlineLvl w:val="1"/>
      </w:pPr>
      <w:r w:rsidRPr="006B5512">
        <w:t xml:space="preserve">Медвежонок </w:t>
      </w:r>
      <w:r>
        <w:t>Б</w:t>
      </w:r>
      <w:r w:rsidRPr="006B5512">
        <w:t>урик</w:t>
      </w:r>
      <w:r>
        <w:br/>
      </w:r>
      <w:r w:rsidR="00EF33B2" w:rsidRPr="009A73BE">
        <w:rPr>
          <w:b w:val="0"/>
          <w:i/>
          <w:sz w:val="18"/>
          <w:szCs w:val="18"/>
        </w:rPr>
        <w:t>Т</w:t>
      </w:r>
      <w:r w:rsidR="00EF33B2">
        <w:rPr>
          <w:b w:val="0"/>
          <w:i/>
          <w:sz w:val="18"/>
          <w:szCs w:val="18"/>
        </w:rPr>
        <w:t>атьяна</w:t>
      </w:r>
      <w:r w:rsidR="00EF33B2" w:rsidRPr="009A73BE">
        <w:rPr>
          <w:b w:val="0"/>
          <w:i/>
          <w:sz w:val="18"/>
          <w:szCs w:val="18"/>
        </w:rPr>
        <w:t xml:space="preserve"> Александрова</w:t>
      </w:r>
      <w:r w:rsidR="00EF33B2">
        <w:rPr>
          <w:b w:val="0"/>
          <w:i/>
          <w:sz w:val="18"/>
          <w:szCs w:val="18"/>
        </w:rPr>
        <w:br/>
        <w:t>(из сборника «Сказки старой тряпичной куклы»)</w:t>
      </w:r>
    </w:p>
    <w:p w:rsidR="00C040E4" w:rsidRPr="00EF33B2" w:rsidRDefault="00C040E4" w:rsidP="00EF33B2">
      <w:pPr>
        <w:pStyle w:val="11"/>
        <w:outlineLvl w:val="1"/>
        <w:rPr>
          <w:sz w:val="28"/>
          <w:szCs w:val="28"/>
        </w:rPr>
      </w:pP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6B5512">
        <w:rPr>
          <w:szCs w:val="28"/>
        </w:rPr>
        <w:t>ил-был маленький медвежонок Бурик. У него была мама Бурая медведица,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большая, лохматая и добрая. А </w:t>
      </w:r>
      <w:r w:rsidR="00EF33B2" w:rsidRPr="006B5512">
        <w:rPr>
          <w:szCs w:val="28"/>
        </w:rPr>
        <w:t>ещё</w:t>
      </w:r>
      <w:r w:rsidRPr="006B5512">
        <w:rPr>
          <w:szCs w:val="28"/>
        </w:rPr>
        <w:t xml:space="preserve"> у него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была </w:t>
      </w:r>
      <w:r w:rsidR="00EF33B2" w:rsidRPr="006B5512">
        <w:rPr>
          <w:szCs w:val="28"/>
        </w:rPr>
        <w:t>сестрёнка</w:t>
      </w:r>
      <w:r w:rsidRPr="006B5512">
        <w:rPr>
          <w:szCs w:val="28"/>
        </w:rPr>
        <w:t>, маленькая, лохматая и тоже</w:t>
      </w:r>
      <w:r>
        <w:rPr>
          <w:szCs w:val="28"/>
        </w:rPr>
        <w:t xml:space="preserve"> </w:t>
      </w:r>
      <w:r w:rsidRPr="006B5512">
        <w:rPr>
          <w:szCs w:val="28"/>
        </w:rPr>
        <w:t>добрая. Сам медвежонок был маленький,</w:t>
      </w:r>
      <w:r>
        <w:rPr>
          <w:szCs w:val="28"/>
        </w:rPr>
        <w:t xml:space="preserve"> </w:t>
      </w:r>
      <w:r w:rsidRPr="006B5512">
        <w:rPr>
          <w:szCs w:val="28"/>
        </w:rPr>
        <w:t>лохматый, а добрый или нет, он не знал. Во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всяком </w:t>
      </w:r>
      <w:proofErr w:type="gramStart"/>
      <w:r w:rsidRPr="006B5512">
        <w:rPr>
          <w:szCs w:val="28"/>
        </w:rPr>
        <w:t>случае</w:t>
      </w:r>
      <w:proofErr w:type="gramEnd"/>
      <w:r w:rsidRPr="006B5512">
        <w:rPr>
          <w:szCs w:val="28"/>
        </w:rPr>
        <w:t xml:space="preserve"> он был очень </w:t>
      </w:r>
      <w:r w:rsidR="00EF33B2" w:rsidRPr="006B5512">
        <w:rPr>
          <w:szCs w:val="28"/>
        </w:rPr>
        <w:t>весёлый</w:t>
      </w:r>
      <w:r w:rsidRPr="006B5512">
        <w:rPr>
          <w:szCs w:val="28"/>
        </w:rPr>
        <w:t>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Целыми днями бегал он по мягкой траве,</w:t>
      </w:r>
      <w:r>
        <w:rPr>
          <w:szCs w:val="28"/>
        </w:rPr>
        <w:t xml:space="preserve"> </w:t>
      </w:r>
      <w:r w:rsidRPr="006B5512">
        <w:rPr>
          <w:szCs w:val="28"/>
        </w:rPr>
        <w:t>грелся на солнышке, а больше всего любил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кататься с горки. Сядет на глину — </w:t>
      </w:r>
      <w:proofErr w:type="spellStart"/>
      <w:r w:rsidRPr="006B5512">
        <w:rPr>
          <w:szCs w:val="28"/>
        </w:rPr>
        <w:t>вжж</w:t>
      </w:r>
      <w:proofErr w:type="spellEnd"/>
      <w:r w:rsidRPr="006B5512">
        <w:rPr>
          <w:szCs w:val="28"/>
        </w:rPr>
        <w:t>! —</w:t>
      </w:r>
      <w:r>
        <w:rPr>
          <w:szCs w:val="28"/>
        </w:rPr>
        <w:t xml:space="preserve"> </w:t>
      </w:r>
      <w:r w:rsidRPr="006B5512">
        <w:rPr>
          <w:szCs w:val="28"/>
        </w:rPr>
        <w:t>поехал! Плюх — прямо в реку! Его сестра и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мама тоже сядут на глину — </w:t>
      </w:r>
      <w:proofErr w:type="spellStart"/>
      <w:r w:rsidRPr="006B5512">
        <w:rPr>
          <w:szCs w:val="28"/>
        </w:rPr>
        <w:t>вжж</w:t>
      </w:r>
      <w:proofErr w:type="spellEnd"/>
      <w:r w:rsidRPr="006B5512">
        <w:rPr>
          <w:szCs w:val="28"/>
        </w:rPr>
        <w:t>! — поехали.</w:t>
      </w:r>
      <w:r>
        <w:rPr>
          <w:szCs w:val="28"/>
        </w:rPr>
        <w:t xml:space="preserve"> </w:t>
      </w:r>
      <w:r w:rsidRPr="006B5512">
        <w:rPr>
          <w:szCs w:val="28"/>
        </w:rPr>
        <w:t>Плюх! Вот было весело.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 xml:space="preserve">А </w:t>
      </w:r>
      <w:r w:rsidR="00EF33B2" w:rsidRPr="006B5512">
        <w:rPr>
          <w:szCs w:val="28"/>
        </w:rPr>
        <w:t>ещё</w:t>
      </w:r>
      <w:r w:rsidRPr="006B5512">
        <w:rPr>
          <w:szCs w:val="28"/>
        </w:rPr>
        <w:t xml:space="preserve"> мама и сестра показывали Бурику</w:t>
      </w:r>
      <w:r>
        <w:rPr>
          <w:szCs w:val="28"/>
        </w:rPr>
        <w:t xml:space="preserve"> </w:t>
      </w:r>
      <w:r w:rsidRPr="006B5512">
        <w:rPr>
          <w:szCs w:val="28"/>
        </w:rPr>
        <w:t>всякие сладкие ягоды. Медвежонок сразу</w:t>
      </w:r>
      <w:r>
        <w:rPr>
          <w:szCs w:val="28"/>
        </w:rPr>
        <w:t xml:space="preserve"> </w:t>
      </w:r>
      <w:r w:rsidRPr="006B5512">
        <w:rPr>
          <w:szCs w:val="28"/>
        </w:rPr>
        <w:t>стал очень быстро разыскивать их. И всегда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звал маму и </w:t>
      </w:r>
      <w:r>
        <w:rPr>
          <w:szCs w:val="28"/>
        </w:rPr>
        <w:t>сестру. Значит, он тоже был доб</w:t>
      </w:r>
      <w:r w:rsidRPr="006B5512">
        <w:rPr>
          <w:szCs w:val="28"/>
        </w:rPr>
        <w:t>рый. Верно? Очень ему понравились и земляника, и черника, а малина — больше всего.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 xml:space="preserve">А </w:t>
      </w:r>
      <w:r w:rsidR="00EF33B2" w:rsidRPr="006B5512">
        <w:rPr>
          <w:szCs w:val="28"/>
        </w:rPr>
        <w:t>ещё</w:t>
      </w:r>
      <w:r w:rsidRPr="006B5512">
        <w:rPr>
          <w:szCs w:val="28"/>
        </w:rPr>
        <w:t xml:space="preserve"> он любил бегать за стрекозами и</w:t>
      </w:r>
      <w:r>
        <w:rPr>
          <w:szCs w:val="28"/>
        </w:rPr>
        <w:t xml:space="preserve"> </w:t>
      </w:r>
      <w:r w:rsidRPr="006B5512">
        <w:rPr>
          <w:szCs w:val="28"/>
        </w:rPr>
        <w:t>бабочками. Они летали от него в разные стороны, и медвежонок не поймал ни одной:</w:t>
      </w:r>
      <w:r>
        <w:rPr>
          <w:szCs w:val="28"/>
        </w:rPr>
        <w:t xml:space="preserve"> </w:t>
      </w:r>
      <w:r w:rsidRPr="006B5512">
        <w:rPr>
          <w:szCs w:val="28"/>
        </w:rPr>
        <w:t>ведь он не умел летать.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Ловить цветы было неинтересно: они сами</w:t>
      </w:r>
      <w:r>
        <w:rPr>
          <w:szCs w:val="28"/>
        </w:rPr>
        <w:t xml:space="preserve"> </w:t>
      </w:r>
      <w:r w:rsidRPr="006B5512">
        <w:rPr>
          <w:szCs w:val="28"/>
        </w:rPr>
        <w:t>лезли в л</w:t>
      </w:r>
      <w:r>
        <w:rPr>
          <w:szCs w:val="28"/>
        </w:rPr>
        <w:t>апы и были невкусные. А вот яго</w:t>
      </w:r>
      <w:r w:rsidRPr="006B5512">
        <w:rPr>
          <w:szCs w:val="28"/>
        </w:rPr>
        <w:t>ды — другое дело.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 xml:space="preserve">— </w:t>
      </w:r>
      <w:proofErr w:type="spellStart"/>
      <w:r w:rsidRPr="006B5512">
        <w:rPr>
          <w:szCs w:val="28"/>
        </w:rPr>
        <w:t>Ррр</w:t>
      </w:r>
      <w:proofErr w:type="spellEnd"/>
      <w:r w:rsidRPr="006B5512">
        <w:rPr>
          <w:szCs w:val="28"/>
        </w:rPr>
        <w:t>! — говорил Бурик. — Я тебя поймал!</w:t>
      </w:r>
      <w:r>
        <w:rPr>
          <w:szCs w:val="28"/>
        </w:rPr>
        <w:t xml:space="preserve"> </w:t>
      </w:r>
      <w:proofErr w:type="spellStart"/>
      <w:r w:rsidRPr="006B5512">
        <w:rPr>
          <w:szCs w:val="28"/>
        </w:rPr>
        <w:t>Ам</w:t>
      </w:r>
      <w:proofErr w:type="spellEnd"/>
      <w:r w:rsidRPr="006B5512">
        <w:rPr>
          <w:szCs w:val="28"/>
        </w:rPr>
        <w:t>! Поймал!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И ловил земляничку и черничку прямо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ртом. А когда поспевала малина, </w:t>
      </w:r>
      <w:proofErr w:type="gramStart"/>
      <w:r w:rsidRPr="006B5512">
        <w:rPr>
          <w:szCs w:val="28"/>
        </w:rPr>
        <w:t>разинешь</w:t>
      </w:r>
      <w:proofErr w:type="gramEnd"/>
      <w:r>
        <w:rPr>
          <w:szCs w:val="28"/>
        </w:rPr>
        <w:t xml:space="preserve"> </w:t>
      </w:r>
      <w:r w:rsidRPr="006B5512">
        <w:rPr>
          <w:szCs w:val="28"/>
        </w:rPr>
        <w:t xml:space="preserve">пасть — </w:t>
      </w:r>
      <w:proofErr w:type="spellStart"/>
      <w:r w:rsidRPr="006B5512">
        <w:rPr>
          <w:szCs w:val="28"/>
        </w:rPr>
        <w:t>ам</w:t>
      </w:r>
      <w:proofErr w:type="spellEnd"/>
      <w:r w:rsidRPr="006B5512">
        <w:rPr>
          <w:szCs w:val="28"/>
        </w:rPr>
        <w:t>! — и поймаешь целую кучу ягод.</w:t>
      </w:r>
      <w:r>
        <w:rPr>
          <w:szCs w:val="28"/>
        </w:rPr>
        <w:t xml:space="preserve"> </w:t>
      </w:r>
      <w:r w:rsidRPr="006B5512">
        <w:rPr>
          <w:szCs w:val="28"/>
        </w:rPr>
        <w:t>Сплошное удовольствие!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— Ешь, ешь, — говорила ему мама. — Запасайся на зиму!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Медвежонок не знал, что такое зима, но</w:t>
      </w:r>
      <w:r>
        <w:rPr>
          <w:szCs w:val="28"/>
        </w:rPr>
        <w:t xml:space="preserve"> </w:t>
      </w:r>
      <w:r w:rsidRPr="006B5512">
        <w:rPr>
          <w:szCs w:val="28"/>
        </w:rPr>
        <w:t>ел, ел.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А потом Бурик стал гоняться за разноцветными листьями. Ловить их было нетрудно,</w:t>
      </w:r>
      <w:r>
        <w:rPr>
          <w:szCs w:val="28"/>
        </w:rPr>
        <w:t xml:space="preserve"> </w:t>
      </w:r>
      <w:r w:rsidRPr="006B5512">
        <w:rPr>
          <w:szCs w:val="28"/>
        </w:rPr>
        <w:t>но они были невкусные. Не то что орехи, и яблоки, и груши. Бурик с удовольствием залезал</w:t>
      </w:r>
      <w:r>
        <w:rPr>
          <w:szCs w:val="28"/>
        </w:rPr>
        <w:t xml:space="preserve"> </w:t>
      </w:r>
      <w:r w:rsidRPr="006B5512">
        <w:rPr>
          <w:szCs w:val="28"/>
        </w:rPr>
        <w:t>на дикую яблоню и качался на ветках, а яблоки</w:t>
      </w:r>
      <w:r>
        <w:rPr>
          <w:szCs w:val="28"/>
        </w:rPr>
        <w:t xml:space="preserve"> </w:t>
      </w:r>
      <w:r w:rsidRPr="006B5512">
        <w:rPr>
          <w:szCs w:val="28"/>
        </w:rPr>
        <w:t>тоже качались и падали. Иногда и медвежонок</w:t>
      </w:r>
      <w:r>
        <w:rPr>
          <w:szCs w:val="28"/>
        </w:rPr>
        <w:t xml:space="preserve"> </w:t>
      </w:r>
      <w:r w:rsidRPr="006B5512">
        <w:rPr>
          <w:szCs w:val="28"/>
        </w:rPr>
        <w:t>падал вместе с ними, но ничего страшного тут</w:t>
      </w:r>
      <w:r>
        <w:rPr>
          <w:szCs w:val="28"/>
        </w:rPr>
        <w:t xml:space="preserve"> </w:t>
      </w:r>
      <w:r w:rsidRPr="006B5512">
        <w:rPr>
          <w:szCs w:val="28"/>
        </w:rPr>
        <w:t>не было.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Потом со</w:t>
      </w:r>
      <w:r>
        <w:rPr>
          <w:szCs w:val="28"/>
        </w:rPr>
        <w:t>лнце куда-то делось, полили дож</w:t>
      </w:r>
      <w:r w:rsidRPr="006B5512">
        <w:rPr>
          <w:szCs w:val="28"/>
        </w:rPr>
        <w:t>ди, а ночи стали длинные и холодные. Бурику это совсем не понравилось. Он бегал и</w:t>
      </w:r>
      <w:r>
        <w:rPr>
          <w:szCs w:val="28"/>
        </w:rPr>
        <w:t xml:space="preserve"> </w:t>
      </w:r>
      <w:r w:rsidRPr="006B5512">
        <w:rPr>
          <w:szCs w:val="28"/>
        </w:rPr>
        <w:t>ворчал. Мама и сестра успокаивали его.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— Надо только найти хорошую берлогу, —</w:t>
      </w:r>
      <w:r>
        <w:rPr>
          <w:szCs w:val="28"/>
        </w:rPr>
        <w:t xml:space="preserve"> </w:t>
      </w:r>
      <w:r w:rsidRPr="006B5512">
        <w:rPr>
          <w:szCs w:val="28"/>
        </w:rPr>
        <w:t>говорили они, — и вс</w:t>
      </w:r>
      <w:r w:rsidR="00EF33B2">
        <w:rPr>
          <w:szCs w:val="28"/>
        </w:rPr>
        <w:t>ё</w:t>
      </w:r>
      <w:r w:rsidRPr="006B5512">
        <w:rPr>
          <w:szCs w:val="28"/>
        </w:rPr>
        <w:t xml:space="preserve"> будет в порядке.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И они искали, искали берлогу. Медвежонок им помогал.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lastRenderedPageBreak/>
        <w:t xml:space="preserve">— Вот это берлога? — спрашивал он, показывая на </w:t>
      </w:r>
      <w:r w:rsidR="00EF33B2" w:rsidRPr="006B5512">
        <w:rPr>
          <w:szCs w:val="28"/>
        </w:rPr>
        <w:t>зелёный</w:t>
      </w:r>
      <w:r w:rsidRPr="006B5512">
        <w:rPr>
          <w:szCs w:val="28"/>
        </w:rPr>
        <w:t xml:space="preserve"> холмик, весь в красных</w:t>
      </w:r>
      <w:r>
        <w:rPr>
          <w:szCs w:val="28"/>
        </w:rPr>
        <w:t xml:space="preserve"> </w:t>
      </w:r>
      <w:r w:rsidRPr="006B5512">
        <w:rPr>
          <w:szCs w:val="28"/>
        </w:rPr>
        <w:t>ягодах.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— Это брусника! — отвечали ему. — Ешь</w:t>
      </w:r>
      <w:r>
        <w:rPr>
          <w:szCs w:val="28"/>
        </w:rPr>
        <w:t xml:space="preserve"> </w:t>
      </w:r>
      <w:r w:rsidRPr="006B5512">
        <w:rPr>
          <w:szCs w:val="28"/>
        </w:rPr>
        <w:t>на здоровье!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— Не знаю, что такое ваша берлога, только</w:t>
      </w:r>
      <w:r>
        <w:rPr>
          <w:szCs w:val="28"/>
        </w:rPr>
        <w:t xml:space="preserve"> </w:t>
      </w:r>
      <w:r w:rsidRPr="006B5512">
        <w:rPr>
          <w:szCs w:val="28"/>
        </w:rPr>
        <w:t>поскорее находите е</w:t>
      </w:r>
      <w:r w:rsidR="00EF33B2">
        <w:rPr>
          <w:szCs w:val="28"/>
        </w:rPr>
        <w:t>ё</w:t>
      </w:r>
      <w:r w:rsidRPr="006B5512">
        <w:rPr>
          <w:szCs w:val="28"/>
        </w:rPr>
        <w:t>, а то очень холодно, —</w:t>
      </w:r>
      <w:r>
        <w:rPr>
          <w:szCs w:val="28"/>
        </w:rPr>
        <w:t xml:space="preserve"> </w:t>
      </w:r>
      <w:r w:rsidRPr="006B5512">
        <w:rPr>
          <w:szCs w:val="28"/>
        </w:rPr>
        <w:t>ворчал Бурик.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И вот однажды мама, оставив его и сестру</w:t>
      </w:r>
      <w:r>
        <w:rPr>
          <w:szCs w:val="28"/>
        </w:rPr>
        <w:t xml:space="preserve"> </w:t>
      </w:r>
      <w:r w:rsidRPr="006B5512">
        <w:rPr>
          <w:szCs w:val="28"/>
        </w:rPr>
        <w:t>у речки, ушла одна искать берлогу. И тут</w:t>
      </w:r>
      <w:r>
        <w:rPr>
          <w:szCs w:val="28"/>
        </w:rPr>
        <w:t xml:space="preserve"> </w:t>
      </w:r>
      <w:r w:rsidRPr="006B5512">
        <w:rPr>
          <w:szCs w:val="28"/>
        </w:rPr>
        <w:t>медвежонок увидел, что совсем у него перед</w:t>
      </w:r>
      <w:r>
        <w:rPr>
          <w:szCs w:val="28"/>
        </w:rPr>
        <w:t xml:space="preserve"> </w:t>
      </w:r>
      <w:r w:rsidRPr="006B5512">
        <w:rPr>
          <w:szCs w:val="28"/>
        </w:rPr>
        <w:t>носом, перед ртом и глазами летают белые</w:t>
      </w:r>
      <w:r>
        <w:rPr>
          <w:szCs w:val="28"/>
        </w:rPr>
        <w:t xml:space="preserve"> </w:t>
      </w:r>
      <w:r w:rsidRPr="006B5512">
        <w:rPr>
          <w:szCs w:val="28"/>
        </w:rPr>
        <w:t>мухи. Бурик очень обрадовался и начал их</w:t>
      </w:r>
      <w:r>
        <w:rPr>
          <w:szCs w:val="28"/>
        </w:rPr>
        <w:t xml:space="preserve"> </w:t>
      </w:r>
      <w:r w:rsidRPr="006B5512">
        <w:rPr>
          <w:szCs w:val="28"/>
        </w:rPr>
        <w:t>ловить. Поймает, посмотрит — нет мухи, висит на шерсти росинка. Он пробовал ловить</w:t>
      </w:r>
      <w:r>
        <w:rPr>
          <w:szCs w:val="28"/>
        </w:rPr>
        <w:t xml:space="preserve"> </w:t>
      </w:r>
      <w:r w:rsidRPr="006B5512">
        <w:rPr>
          <w:szCs w:val="28"/>
        </w:rPr>
        <w:t>их языком и обрадовался: они просто таяли</w:t>
      </w:r>
      <w:r>
        <w:rPr>
          <w:szCs w:val="28"/>
        </w:rPr>
        <w:t xml:space="preserve"> </w:t>
      </w:r>
      <w:r w:rsidRPr="006B5512">
        <w:rPr>
          <w:szCs w:val="28"/>
        </w:rPr>
        <w:t>во рту. Но скоро белых мух нападало столько,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что съесть их всех не было никакой возможности. И медвежонок заскучал. Тогда он захотел — </w:t>
      </w:r>
      <w:proofErr w:type="spellStart"/>
      <w:r w:rsidRPr="006B5512">
        <w:rPr>
          <w:szCs w:val="28"/>
        </w:rPr>
        <w:t>вжж</w:t>
      </w:r>
      <w:proofErr w:type="spellEnd"/>
      <w:r w:rsidRPr="006B5512">
        <w:rPr>
          <w:szCs w:val="28"/>
        </w:rPr>
        <w:t xml:space="preserve">! — скатиться и — </w:t>
      </w:r>
      <w:proofErr w:type="gramStart"/>
      <w:r w:rsidRPr="006B5512">
        <w:rPr>
          <w:szCs w:val="28"/>
        </w:rPr>
        <w:t>плюх</w:t>
      </w:r>
      <w:proofErr w:type="gramEnd"/>
      <w:r w:rsidRPr="006B5512">
        <w:rPr>
          <w:szCs w:val="28"/>
        </w:rPr>
        <w:t>! — в</w:t>
      </w:r>
      <w:r>
        <w:rPr>
          <w:szCs w:val="28"/>
        </w:rPr>
        <w:t xml:space="preserve"> </w:t>
      </w:r>
      <w:r w:rsidRPr="006B5512">
        <w:rPr>
          <w:szCs w:val="28"/>
        </w:rPr>
        <w:t>речку.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 xml:space="preserve">— В этом году очень ранние морозы, — уговаривала Бурика сестра. — Речка уже </w:t>
      </w:r>
      <w:r w:rsidR="00EF33B2" w:rsidRPr="006B5512">
        <w:rPr>
          <w:szCs w:val="28"/>
        </w:rPr>
        <w:t>замёрзла</w:t>
      </w:r>
      <w:r w:rsidRPr="006B5512">
        <w:rPr>
          <w:szCs w:val="28"/>
        </w:rPr>
        <w:t>, и в ней нельзя купаться.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— Ну и пусть! — сказал Бурик, побежал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на горку,  </w:t>
      </w:r>
      <w:proofErr w:type="spellStart"/>
      <w:r w:rsidRPr="006B5512">
        <w:rPr>
          <w:szCs w:val="28"/>
        </w:rPr>
        <w:t>в</w:t>
      </w:r>
      <w:r w:rsidR="00EF33B2">
        <w:rPr>
          <w:szCs w:val="28"/>
        </w:rPr>
        <w:t>жж</w:t>
      </w:r>
      <w:proofErr w:type="spellEnd"/>
      <w:r w:rsidRPr="006B5512">
        <w:rPr>
          <w:szCs w:val="28"/>
        </w:rPr>
        <w:t xml:space="preserve">! — поехал. И бум! — с размаху сел на </w:t>
      </w:r>
      <w:r w:rsidR="00E553BE" w:rsidRPr="006B5512">
        <w:rPr>
          <w:szCs w:val="28"/>
        </w:rPr>
        <w:t>твёрдую</w:t>
      </w:r>
      <w:r w:rsidRPr="006B5512">
        <w:rPr>
          <w:szCs w:val="28"/>
        </w:rPr>
        <w:t xml:space="preserve"> воду. Хорошо, что шуба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у Бурика стала </w:t>
      </w:r>
      <w:r w:rsidR="00E553BE" w:rsidRPr="006B5512">
        <w:rPr>
          <w:szCs w:val="28"/>
        </w:rPr>
        <w:t>ещё</w:t>
      </w:r>
      <w:r w:rsidRPr="006B5512">
        <w:rPr>
          <w:szCs w:val="28"/>
        </w:rPr>
        <w:t xml:space="preserve"> лохматее и пушистее, а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то бы он </w:t>
      </w:r>
      <w:proofErr w:type="gramStart"/>
      <w:r w:rsidRPr="006B5512">
        <w:rPr>
          <w:szCs w:val="28"/>
        </w:rPr>
        <w:t>здорово</w:t>
      </w:r>
      <w:proofErr w:type="gramEnd"/>
      <w:r w:rsidRPr="006B5512">
        <w:rPr>
          <w:szCs w:val="28"/>
        </w:rPr>
        <w:t xml:space="preserve"> ушибся. И медвежонок обиделся на реку.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Тут его позвали сверху. Мама нашла берлогу! Очень обрадовался Бурик и со всех</w:t>
      </w:r>
      <w:r>
        <w:rPr>
          <w:szCs w:val="28"/>
        </w:rPr>
        <w:t xml:space="preserve"> </w:t>
      </w:r>
      <w:r w:rsidRPr="006B5512">
        <w:rPr>
          <w:szCs w:val="28"/>
        </w:rPr>
        <w:t>лап бросился за сестрой.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Глубоко в лес увела их Бурая медведица.</w:t>
      </w:r>
      <w:r>
        <w:rPr>
          <w:szCs w:val="28"/>
        </w:rPr>
        <w:t xml:space="preserve"> </w:t>
      </w:r>
      <w:r w:rsidRPr="006B5512">
        <w:rPr>
          <w:szCs w:val="28"/>
        </w:rPr>
        <w:t>Чаще и чаще стали попадаться упавшие деревья, огромные, корявые. На месте вырванных корней были ямы. Наверное, для того,</w:t>
      </w:r>
      <w:r>
        <w:rPr>
          <w:szCs w:val="28"/>
        </w:rPr>
        <w:t xml:space="preserve"> </w:t>
      </w:r>
      <w:r w:rsidRPr="006B5512">
        <w:rPr>
          <w:szCs w:val="28"/>
        </w:rPr>
        <w:t>чтобы в них проваливались медвежата. Бурик</w:t>
      </w:r>
      <w:r>
        <w:rPr>
          <w:szCs w:val="28"/>
        </w:rPr>
        <w:t xml:space="preserve"> </w:t>
      </w:r>
      <w:r w:rsidRPr="006B5512">
        <w:rPr>
          <w:szCs w:val="28"/>
        </w:rPr>
        <w:t>даже перестал ворчать и хныкать — так он</w:t>
      </w:r>
      <w:r>
        <w:rPr>
          <w:szCs w:val="28"/>
        </w:rPr>
        <w:t xml:space="preserve"> </w:t>
      </w:r>
      <w:r w:rsidRPr="006B5512">
        <w:rPr>
          <w:szCs w:val="28"/>
        </w:rPr>
        <w:t>устал.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И тогда Бурая медведица остановилась</w:t>
      </w:r>
      <w:r>
        <w:rPr>
          <w:szCs w:val="28"/>
        </w:rPr>
        <w:t xml:space="preserve"> </w:t>
      </w:r>
      <w:r w:rsidRPr="006B5512">
        <w:rPr>
          <w:szCs w:val="28"/>
        </w:rPr>
        <w:t xml:space="preserve">перед большой </w:t>
      </w:r>
      <w:r w:rsidR="00E553BE" w:rsidRPr="006B5512">
        <w:rPr>
          <w:szCs w:val="28"/>
        </w:rPr>
        <w:t>чёрной</w:t>
      </w:r>
      <w:r w:rsidRPr="006B5512">
        <w:rPr>
          <w:szCs w:val="28"/>
        </w:rPr>
        <w:t xml:space="preserve"> ямой возле упавшего</w:t>
      </w:r>
      <w:r>
        <w:rPr>
          <w:szCs w:val="28"/>
        </w:rPr>
        <w:t xml:space="preserve"> </w:t>
      </w:r>
      <w:r w:rsidRPr="006B5512">
        <w:rPr>
          <w:szCs w:val="28"/>
        </w:rPr>
        <w:t>дерева.</w:t>
      </w:r>
    </w:p>
    <w:p w:rsidR="00C040E4" w:rsidRPr="006B55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— Берлога! — торжественно сказала она. —</w:t>
      </w:r>
      <w:r>
        <w:rPr>
          <w:szCs w:val="28"/>
        </w:rPr>
        <w:t xml:space="preserve"> </w:t>
      </w:r>
      <w:r w:rsidRPr="006B5512">
        <w:rPr>
          <w:szCs w:val="28"/>
        </w:rPr>
        <w:t>Пожалуйста!</w:t>
      </w:r>
    </w:p>
    <w:p w:rsidR="00310E12" w:rsidRDefault="00C040E4" w:rsidP="00EF33B2">
      <w:pPr>
        <w:spacing w:after="0" w:line="240" w:lineRule="auto"/>
        <w:ind w:firstLine="709"/>
        <w:jc w:val="both"/>
        <w:rPr>
          <w:szCs w:val="28"/>
        </w:rPr>
      </w:pPr>
      <w:r w:rsidRPr="006B5512">
        <w:rPr>
          <w:szCs w:val="28"/>
        </w:rPr>
        <w:t>И они уснули в яме. А весной вылезли</w:t>
      </w:r>
      <w:r>
        <w:rPr>
          <w:szCs w:val="28"/>
        </w:rPr>
        <w:t xml:space="preserve"> все из берлоги, живые, здоровые.</w:t>
      </w:r>
    </w:p>
    <w:p w:rsidR="00711411" w:rsidRDefault="00711411" w:rsidP="00EF33B2">
      <w:pPr>
        <w:spacing w:after="0" w:line="240" w:lineRule="auto"/>
        <w:ind w:firstLine="709"/>
        <w:jc w:val="both"/>
        <w:rPr>
          <w:szCs w:val="28"/>
        </w:rPr>
      </w:pPr>
    </w:p>
    <w:p w:rsidR="00711411" w:rsidRDefault="00711411" w:rsidP="00711411">
      <w:pPr>
        <w:spacing w:after="0" w:line="240" w:lineRule="auto"/>
        <w:ind w:firstLine="709"/>
        <w:jc w:val="right"/>
      </w:pPr>
      <w:r>
        <w:rPr>
          <w:szCs w:val="28"/>
        </w:rPr>
        <w:t>1989 г.</w:t>
      </w:r>
      <w:bookmarkStart w:id="0" w:name="_GoBack"/>
      <w:bookmarkEnd w:id="0"/>
    </w:p>
    <w:sectPr w:rsidR="0071141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AC" w:rsidRDefault="000263AC" w:rsidP="00BB305B">
      <w:pPr>
        <w:spacing w:after="0" w:line="240" w:lineRule="auto"/>
      </w:pPr>
      <w:r>
        <w:separator/>
      </w:r>
    </w:p>
  </w:endnote>
  <w:endnote w:type="continuationSeparator" w:id="0">
    <w:p w:rsidR="000263AC" w:rsidRDefault="000263A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413C71" wp14:editId="7DB8A8A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141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141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2B9E5C" wp14:editId="1466FB0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40E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40E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B8F995" wp14:editId="4C4BB24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141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141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AC" w:rsidRDefault="000263AC" w:rsidP="00BB305B">
      <w:pPr>
        <w:spacing w:after="0" w:line="240" w:lineRule="auto"/>
      </w:pPr>
      <w:r>
        <w:separator/>
      </w:r>
    </w:p>
  </w:footnote>
  <w:footnote w:type="continuationSeparator" w:id="0">
    <w:p w:rsidR="000263AC" w:rsidRDefault="000263A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E4"/>
    <w:rsid w:val="00022E77"/>
    <w:rsid w:val="000263AC"/>
    <w:rsid w:val="00044F41"/>
    <w:rsid w:val="0006154A"/>
    <w:rsid w:val="00113222"/>
    <w:rsid w:val="0015338B"/>
    <w:rsid w:val="0017776C"/>
    <w:rsid w:val="001B3739"/>
    <w:rsid w:val="001B7733"/>
    <w:rsid w:val="001E59A2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11411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040E4"/>
    <w:rsid w:val="00C1441D"/>
    <w:rsid w:val="00C80B62"/>
    <w:rsid w:val="00C85151"/>
    <w:rsid w:val="00C9220F"/>
    <w:rsid w:val="00D53562"/>
    <w:rsid w:val="00D7450E"/>
    <w:rsid w:val="00DD61AC"/>
    <w:rsid w:val="00E553BE"/>
    <w:rsid w:val="00E60312"/>
    <w:rsid w:val="00E75545"/>
    <w:rsid w:val="00EE50E6"/>
    <w:rsid w:val="00EE79DD"/>
    <w:rsid w:val="00EF33B2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040E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040E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040E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040E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19D2-829C-4303-8249-2901D54B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Медвежонок Бурик</dc:title>
  <dc:creator>Александрова Т.</dc:creator>
  <cp:lastModifiedBy>Олеся</cp:lastModifiedBy>
  <cp:revision>5</cp:revision>
  <dcterms:created xsi:type="dcterms:W3CDTF">2016-07-24T14:29:00Z</dcterms:created>
  <dcterms:modified xsi:type="dcterms:W3CDTF">2016-09-07T07:36:00Z</dcterms:modified>
  <cp:category>Сказки литературные русских писателей</cp:category>
  <dc:language>рус.</dc:language>
</cp:coreProperties>
</file>