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6F" w:rsidRPr="00237E31" w:rsidRDefault="001A166F" w:rsidP="001A166F">
      <w:pPr>
        <w:pStyle w:val="11"/>
        <w:outlineLvl w:val="1"/>
        <w:rPr>
          <w:b w:val="0"/>
          <w:i/>
          <w:sz w:val="20"/>
          <w:szCs w:val="20"/>
        </w:rPr>
      </w:pPr>
      <w:r w:rsidRPr="00237E31">
        <w:t>Златовласка</w:t>
      </w:r>
      <w:r w:rsidRPr="00237E31">
        <w:br/>
      </w:r>
      <w:r>
        <w:rPr>
          <w:b w:val="0"/>
          <w:i/>
          <w:sz w:val="20"/>
          <w:szCs w:val="20"/>
        </w:rPr>
        <w:t>Чешская народная сказка</w:t>
      </w:r>
      <w:r w:rsidR="00884C04">
        <w:rPr>
          <w:b w:val="0"/>
          <w:i/>
          <w:sz w:val="20"/>
          <w:szCs w:val="20"/>
        </w:rPr>
        <w:br/>
      </w:r>
      <w:r w:rsidR="007954F6">
        <w:rPr>
          <w:b w:val="0"/>
          <w:i/>
          <w:sz w:val="20"/>
          <w:szCs w:val="20"/>
        </w:rPr>
        <w:t>в пересказе</w:t>
      </w:r>
      <w:r w:rsidRPr="00237E31">
        <w:rPr>
          <w:b w:val="0"/>
          <w:i/>
          <w:sz w:val="20"/>
          <w:szCs w:val="20"/>
        </w:rPr>
        <w:t xml:space="preserve"> К</w:t>
      </w:r>
      <w:r w:rsidR="00884C04">
        <w:rPr>
          <w:b w:val="0"/>
          <w:i/>
          <w:sz w:val="20"/>
          <w:szCs w:val="20"/>
        </w:rPr>
        <w:t>онстантина</w:t>
      </w:r>
      <w:r w:rsidR="007954F6">
        <w:rPr>
          <w:b w:val="0"/>
          <w:i/>
          <w:sz w:val="20"/>
          <w:szCs w:val="20"/>
        </w:rPr>
        <w:t xml:space="preserve"> </w:t>
      </w:r>
      <w:r w:rsidRPr="00237E31">
        <w:rPr>
          <w:b w:val="0"/>
          <w:i/>
          <w:sz w:val="20"/>
          <w:szCs w:val="20"/>
        </w:rPr>
        <w:t>Паустовского</w:t>
      </w:r>
    </w:p>
    <w:p w:rsidR="007954F6" w:rsidRDefault="007954F6" w:rsidP="007954F6">
      <w:pPr>
        <w:spacing w:after="0" w:line="240" w:lineRule="auto"/>
        <w:ind w:firstLine="709"/>
        <w:jc w:val="both"/>
        <w:rPr>
          <w:szCs w:val="28"/>
        </w:rPr>
      </w:pPr>
    </w:p>
    <w:p w:rsidR="00A96B98" w:rsidRDefault="007954F6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Pr="007954F6">
        <w:rPr>
          <w:szCs w:val="28"/>
        </w:rPr>
        <w:t>одной стране</w:t>
      </w:r>
      <w:r w:rsidR="00667538">
        <w:rPr>
          <w:szCs w:val="28"/>
        </w:rPr>
        <w:t xml:space="preserve"> —</w:t>
      </w:r>
      <w:r w:rsidRPr="007954F6">
        <w:rPr>
          <w:szCs w:val="28"/>
        </w:rPr>
        <w:t xml:space="preserve"> забыл я её название</w:t>
      </w:r>
      <w:r w:rsidR="00667538">
        <w:rPr>
          <w:szCs w:val="28"/>
        </w:rPr>
        <w:t xml:space="preserve"> —</w:t>
      </w:r>
      <w:r w:rsidRPr="007954F6">
        <w:rPr>
          <w:szCs w:val="28"/>
        </w:rPr>
        <w:t xml:space="preserve"> был королём злой и сварливый старик. Пришла однажды к нему во дворец торговка, принесла в корзине свежую рыбу и говорит:</w:t>
      </w:r>
    </w:p>
    <w:p w:rsidR="00A96B98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54F6" w:rsidRPr="007954F6">
        <w:rPr>
          <w:szCs w:val="28"/>
        </w:rPr>
        <w:t xml:space="preserve"> Купи у меня эту рыбу, король. Жалеть не будешь. Король покосился на рыбу:</w:t>
      </w:r>
    </w:p>
    <w:p w:rsidR="00A96B98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54F6" w:rsidRPr="007954F6">
        <w:rPr>
          <w:szCs w:val="28"/>
        </w:rPr>
        <w:t xml:space="preserve"> Не видел я ещё такой рыбы в своём королевстве. </w:t>
      </w:r>
      <w:proofErr w:type="gramStart"/>
      <w:r w:rsidR="007954F6" w:rsidRPr="007954F6">
        <w:rPr>
          <w:szCs w:val="28"/>
        </w:rPr>
        <w:t>Ядовитая, что ли?</w:t>
      </w:r>
      <w:proofErr w:type="gramEnd"/>
    </w:p>
    <w:p w:rsidR="007954F6" w:rsidRPr="007954F6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54F6" w:rsidRPr="007954F6">
        <w:rPr>
          <w:szCs w:val="28"/>
        </w:rPr>
        <w:t xml:space="preserve"> Что ты!</w:t>
      </w:r>
      <w:r>
        <w:rPr>
          <w:szCs w:val="28"/>
        </w:rPr>
        <w:t xml:space="preserve"> —</w:t>
      </w:r>
      <w:r w:rsidR="007954F6" w:rsidRPr="007954F6">
        <w:rPr>
          <w:szCs w:val="28"/>
        </w:rPr>
        <w:t xml:space="preserve"> испугалась торговка.</w:t>
      </w:r>
      <w:r>
        <w:rPr>
          <w:szCs w:val="28"/>
        </w:rPr>
        <w:t xml:space="preserve"> —</w:t>
      </w:r>
      <w:r w:rsidR="007954F6" w:rsidRPr="007954F6">
        <w:rPr>
          <w:szCs w:val="28"/>
        </w:rPr>
        <w:t xml:space="preserve"> Прикажи эту рыбу зажарить, съешь её</w:t>
      </w:r>
      <w:r>
        <w:rPr>
          <w:szCs w:val="28"/>
        </w:rPr>
        <w:t xml:space="preserve"> —</w:t>
      </w:r>
      <w:r w:rsidR="007954F6" w:rsidRPr="007954F6">
        <w:rPr>
          <w:szCs w:val="28"/>
        </w:rPr>
        <w:t xml:space="preserve"> и ты сразу начнёшь понимать разговор всех зверей, рыб и птиц. Даже самый малый жучок что-нибудь пропищит, а ты уже будешь знать, чего он хочет. Станешь самым умным королём на земле.</w:t>
      </w:r>
    </w:p>
    <w:p w:rsidR="007954F6" w:rsidRPr="007954F6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t xml:space="preserve">Королю это понравилось. Он купил у торговки рыбу и, хотя был скупой и жадный, даже не торговался и заплатил, сколько она запросила. </w:t>
      </w:r>
      <w:r>
        <w:rPr>
          <w:szCs w:val="28"/>
        </w:rPr>
        <w:t>«</w:t>
      </w:r>
      <w:r w:rsidRPr="007954F6">
        <w:rPr>
          <w:szCs w:val="28"/>
        </w:rPr>
        <w:t>Вот теперь,</w:t>
      </w:r>
      <w:r w:rsidR="00667538">
        <w:rPr>
          <w:szCs w:val="28"/>
        </w:rPr>
        <w:t xml:space="preserve"> —</w:t>
      </w:r>
      <w:r w:rsidRPr="007954F6">
        <w:rPr>
          <w:szCs w:val="28"/>
        </w:rPr>
        <w:t xml:space="preserve"> подумал король и потёр костлявые руки,</w:t>
      </w:r>
      <w:r w:rsidR="00667538">
        <w:rPr>
          <w:szCs w:val="28"/>
        </w:rPr>
        <w:t xml:space="preserve"> —</w:t>
      </w:r>
      <w:r w:rsidRPr="007954F6">
        <w:rPr>
          <w:szCs w:val="28"/>
        </w:rPr>
        <w:t xml:space="preserve"> буду я самым умным на свете и завоюю весь мир. Это уж </w:t>
      </w:r>
      <w:proofErr w:type="gramStart"/>
      <w:r w:rsidRPr="007954F6">
        <w:rPr>
          <w:szCs w:val="28"/>
        </w:rPr>
        <w:t>как пить дать</w:t>
      </w:r>
      <w:proofErr w:type="gramEnd"/>
      <w:r w:rsidRPr="007954F6">
        <w:rPr>
          <w:szCs w:val="28"/>
        </w:rPr>
        <w:t>! Поплачут теперь мои недруги</w:t>
      </w:r>
      <w:r>
        <w:rPr>
          <w:szCs w:val="28"/>
        </w:rPr>
        <w:t>»</w:t>
      </w:r>
      <w:r w:rsidRPr="007954F6">
        <w:rPr>
          <w:szCs w:val="28"/>
        </w:rPr>
        <w:t>.</w:t>
      </w:r>
    </w:p>
    <w:p w:rsidR="00A96B98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t>Король позвал своего слугу, молодого Иржика, и приказал ему зажарить рыбу к обеду.</w:t>
      </w:r>
    </w:p>
    <w:p w:rsidR="007954F6" w:rsidRPr="007954F6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54F6" w:rsidRPr="007954F6">
        <w:rPr>
          <w:szCs w:val="28"/>
        </w:rPr>
        <w:t xml:space="preserve"> Но только без плутовства!</w:t>
      </w:r>
      <w:r>
        <w:rPr>
          <w:szCs w:val="28"/>
        </w:rPr>
        <w:t xml:space="preserve"> —</w:t>
      </w:r>
      <w:r w:rsidR="007954F6" w:rsidRPr="007954F6">
        <w:rPr>
          <w:szCs w:val="28"/>
        </w:rPr>
        <w:t xml:space="preserve"> сказал король Иржику.</w:t>
      </w:r>
      <w:r>
        <w:rPr>
          <w:szCs w:val="28"/>
        </w:rPr>
        <w:t xml:space="preserve"> —</w:t>
      </w:r>
      <w:r w:rsidR="007954F6" w:rsidRPr="007954F6">
        <w:rPr>
          <w:szCs w:val="28"/>
        </w:rPr>
        <w:t xml:space="preserve"> Если ты съешь хоть один кусочек этой рыбы, отрублю голову!</w:t>
      </w:r>
    </w:p>
    <w:p w:rsidR="007954F6" w:rsidRPr="007954F6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t xml:space="preserve">Иржик удивился такому королевскому приказу. Как же может слуга не попробовать пищи, которую готовит для короля! А вдруг она недожарена? </w:t>
      </w:r>
      <w:proofErr w:type="gramStart"/>
      <w:r w:rsidRPr="007954F6">
        <w:rPr>
          <w:szCs w:val="28"/>
        </w:rPr>
        <w:t>Или недосолена?</w:t>
      </w:r>
      <w:proofErr w:type="gramEnd"/>
      <w:r w:rsidRPr="007954F6">
        <w:rPr>
          <w:szCs w:val="28"/>
        </w:rPr>
        <w:t xml:space="preserve"> Или подгорела? Мало ли что! Тогда уж </w:t>
      </w:r>
      <w:proofErr w:type="gramStart"/>
      <w:r w:rsidRPr="007954F6">
        <w:rPr>
          <w:szCs w:val="28"/>
        </w:rPr>
        <w:t>наверняка</w:t>
      </w:r>
      <w:proofErr w:type="gramEnd"/>
      <w:r w:rsidRPr="007954F6">
        <w:rPr>
          <w:szCs w:val="28"/>
        </w:rPr>
        <w:t xml:space="preserve"> не сносить головы.</w:t>
      </w:r>
    </w:p>
    <w:p w:rsidR="001A166F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t>Принёс Иржик рыбу на кухню, поглядел на неё и ещё больше удивился</w:t>
      </w:r>
      <w:r w:rsidR="00667538">
        <w:rPr>
          <w:szCs w:val="28"/>
        </w:rPr>
        <w:t xml:space="preserve"> —</w:t>
      </w:r>
      <w:r w:rsidRPr="007954F6">
        <w:rPr>
          <w:szCs w:val="28"/>
        </w:rPr>
        <w:t xml:space="preserve"> никогда он не видел такой рыбы. Каждая рыбья чешуйка светилась разноцветным огнём, как радуга. Жалко было чистить и жарить такую рыбу. Но против королевского приказа не пойдёшь.</w:t>
      </w:r>
    </w:p>
    <w:p w:rsidR="007954F6" w:rsidRPr="007954F6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t>Жарит Иржик рыбу и никак не может понять, готова она или нет. Рыба не румянится, не покрывается корочкой, а становится прозрачной.</w:t>
      </w:r>
    </w:p>
    <w:p w:rsidR="007954F6" w:rsidRPr="007954F6" w:rsidRDefault="007954F6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7954F6">
        <w:rPr>
          <w:szCs w:val="28"/>
        </w:rPr>
        <w:t>Кто её знает, зажарилась она или нет,</w:t>
      </w:r>
      <w:r w:rsidR="00667538">
        <w:rPr>
          <w:szCs w:val="28"/>
        </w:rPr>
        <w:t xml:space="preserve"> —</w:t>
      </w:r>
      <w:r w:rsidRPr="007954F6">
        <w:rPr>
          <w:szCs w:val="28"/>
        </w:rPr>
        <w:t xml:space="preserve"> подумал Иржик.</w:t>
      </w:r>
      <w:r w:rsidR="00667538">
        <w:rPr>
          <w:szCs w:val="28"/>
        </w:rPr>
        <w:t xml:space="preserve"> —</w:t>
      </w:r>
      <w:r w:rsidRPr="007954F6">
        <w:rPr>
          <w:szCs w:val="28"/>
        </w:rPr>
        <w:t xml:space="preserve"> Надо попробовать</w:t>
      </w:r>
      <w:r>
        <w:rPr>
          <w:szCs w:val="28"/>
        </w:rPr>
        <w:t>».</w:t>
      </w:r>
    </w:p>
    <w:p w:rsidR="00A96B98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t>Взял кусочек, пожевал и проглотил</w:t>
      </w:r>
      <w:r w:rsidR="00667538">
        <w:rPr>
          <w:szCs w:val="28"/>
        </w:rPr>
        <w:t xml:space="preserve"> —</w:t>
      </w:r>
      <w:r w:rsidRPr="007954F6">
        <w:rPr>
          <w:szCs w:val="28"/>
        </w:rPr>
        <w:t xml:space="preserve"> как будто </w:t>
      </w:r>
      <w:proofErr w:type="gramStart"/>
      <w:r w:rsidRPr="007954F6">
        <w:rPr>
          <w:szCs w:val="28"/>
        </w:rPr>
        <w:t>готова</w:t>
      </w:r>
      <w:proofErr w:type="gramEnd"/>
      <w:r w:rsidRPr="007954F6">
        <w:rPr>
          <w:szCs w:val="28"/>
        </w:rPr>
        <w:t xml:space="preserve">. Жуёт и слышит </w:t>
      </w:r>
      <w:proofErr w:type="gramStart"/>
      <w:r w:rsidRPr="007954F6">
        <w:rPr>
          <w:szCs w:val="28"/>
        </w:rPr>
        <w:t>тоненькие</w:t>
      </w:r>
      <w:proofErr w:type="gramEnd"/>
      <w:r w:rsidRPr="007954F6">
        <w:rPr>
          <w:szCs w:val="28"/>
        </w:rPr>
        <w:t xml:space="preserve"> пискливые голоса:</w:t>
      </w:r>
    </w:p>
    <w:p w:rsidR="00A96B98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—</w:t>
      </w:r>
      <w:r w:rsidR="007954F6" w:rsidRPr="007954F6">
        <w:rPr>
          <w:szCs w:val="28"/>
        </w:rPr>
        <w:t xml:space="preserve"> И нам кусочек! И нам кусочек! Ж-ж-жареной рыбы! Оглянулся Иржик. Никого около нет. Только мухи летают над блюдом с рыбой.</w:t>
      </w:r>
    </w:p>
    <w:p w:rsidR="007954F6" w:rsidRPr="007954F6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54F6" w:rsidRPr="007954F6">
        <w:rPr>
          <w:szCs w:val="28"/>
        </w:rPr>
        <w:t xml:space="preserve"> Ага!</w:t>
      </w:r>
      <w:r>
        <w:rPr>
          <w:szCs w:val="28"/>
        </w:rPr>
        <w:t xml:space="preserve"> —</w:t>
      </w:r>
      <w:r w:rsidR="007954F6" w:rsidRPr="007954F6">
        <w:rPr>
          <w:szCs w:val="28"/>
        </w:rPr>
        <w:t xml:space="preserve"> сказал Иржик.</w:t>
      </w:r>
      <w:r>
        <w:rPr>
          <w:szCs w:val="28"/>
        </w:rPr>
        <w:t xml:space="preserve"> —</w:t>
      </w:r>
      <w:r w:rsidR="007954F6" w:rsidRPr="007954F6">
        <w:rPr>
          <w:szCs w:val="28"/>
        </w:rPr>
        <w:t xml:space="preserve"> Теперь я кое-что начинаю понимать насчёт этой рыбы.</w:t>
      </w:r>
    </w:p>
    <w:p w:rsidR="00A96B98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t xml:space="preserve">Взял он блюдо с рыбой и поставил на окно, на сквозной ветер, чтобы рыба остыла. А за окном идут через двор гуси и </w:t>
      </w:r>
      <w:proofErr w:type="gramStart"/>
      <w:r w:rsidRPr="007954F6">
        <w:rPr>
          <w:szCs w:val="28"/>
        </w:rPr>
        <w:t>тихонько</w:t>
      </w:r>
      <w:proofErr w:type="gramEnd"/>
      <w:r w:rsidRPr="007954F6">
        <w:rPr>
          <w:szCs w:val="28"/>
        </w:rPr>
        <w:t xml:space="preserve"> гогочут. Прислушался Иржик и слышит, как один гусь спрашивает:</w:t>
      </w:r>
    </w:p>
    <w:p w:rsidR="00A96B98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54F6" w:rsidRPr="007954F6">
        <w:rPr>
          <w:szCs w:val="28"/>
        </w:rPr>
        <w:t xml:space="preserve"> Куда пойдём? Куда пойдём? </w:t>
      </w:r>
      <w:proofErr w:type="gramStart"/>
      <w:r w:rsidR="007954F6" w:rsidRPr="007954F6">
        <w:rPr>
          <w:szCs w:val="28"/>
        </w:rPr>
        <w:t>А другой отвечает:</w:t>
      </w:r>
      <w:proofErr w:type="gramEnd"/>
    </w:p>
    <w:p w:rsidR="00A96B98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54F6" w:rsidRPr="007954F6">
        <w:rPr>
          <w:szCs w:val="28"/>
        </w:rPr>
        <w:t xml:space="preserve"> К мельнику на ячменное поле! К мельнику на ячменное поле!</w:t>
      </w:r>
    </w:p>
    <w:p w:rsidR="007954F6" w:rsidRPr="007954F6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54F6" w:rsidRPr="007954F6">
        <w:rPr>
          <w:szCs w:val="28"/>
        </w:rPr>
        <w:t xml:space="preserve"> Ага!</w:t>
      </w:r>
      <w:r>
        <w:rPr>
          <w:szCs w:val="28"/>
        </w:rPr>
        <w:t xml:space="preserve"> —</w:t>
      </w:r>
      <w:r w:rsidR="007954F6">
        <w:rPr>
          <w:szCs w:val="28"/>
        </w:rPr>
        <w:t xml:space="preserve"> </w:t>
      </w:r>
      <w:r w:rsidR="007954F6" w:rsidRPr="007954F6">
        <w:rPr>
          <w:szCs w:val="28"/>
        </w:rPr>
        <w:t>снова сказал Иржик и усмехнулся.</w:t>
      </w:r>
      <w:r>
        <w:rPr>
          <w:szCs w:val="28"/>
        </w:rPr>
        <w:t xml:space="preserve"> —</w:t>
      </w:r>
      <w:r w:rsidR="007954F6" w:rsidRPr="007954F6">
        <w:rPr>
          <w:szCs w:val="28"/>
        </w:rPr>
        <w:t xml:space="preserve"> Теперь-то я понимаю, какая это рыба. Пожалуй,</w:t>
      </w:r>
      <w:bookmarkStart w:id="0" w:name="_GoBack"/>
      <w:bookmarkEnd w:id="0"/>
      <w:r w:rsidR="007954F6" w:rsidRPr="007954F6">
        <w:rPr>
          <w:szCs w:val="28"/>
        </w:rPr>
        <w:t xml:space="preserve"> одного кусочка мне маловато</w:t>
      </w:r>
      <w:r w:rsidR="00810EE6">
        <w:rPr>
          <w:szCs w:val="28"/>
        </w:rPr>
        <w:t>.</w:t>
      </w:r>
    </w:p>
    <w:p w:rsidR="007954F6" w:rsidRPr="007954F6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t>Иржик съел второй кусок рыбы, потом красиво разложил рыбу на серебряном блюде, посыпал резаной петрушкой и укропом и понёс блюдо королю.</w:t>
      </w:r>
    </w:p>
    <w:p w:rsidR="007954F6" w:rsidRPr="007954F6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t>С тех пор Иржик начал понимать всё, о чём говорили друг с другом звери. Он узнал, что жизнь зверей не такая</w:t>
      </w:r>
      <w:r>
        <w:rPr>
          <w:szCs w:val="28"/>
        </w:rPr>
        <w:t xml:space="preserve"> </w:t>
      </w:r>
      <w:r w:rsidRPr="007954F6">
        <w:rPr>
          <w:szCs w:val="28"/>
        </w:rPr>
        <w:t>уж лёгкая, как думают люди,</w:t>
      </w:r>
      <w:r w:rsidR="00667538">
        <w:rPr>
          <w:szCs w:val="28"/>
        </w:rPr>
        <w:t xml:space="preserve"> —</w:t>
      </w:r>
      <w:r w:rsidRPr="007954F6">
        <w:rPr>
          <w:szCs w:val="28"/>
        </w:rPr>
        <w:t xml:space="preserve"> есть у зверей и горе и заботы. С этого времени Иржик стал жалеть зверей и старался помочь каждой самой маленькой </w:t>
      </w:r>
      <w:proofErr w:type="gramStart"/>
      <w:r w:rsidRPr="007954F6">
        <w:rPr>
          <w:szCs w:val="28"/>
        </w:rPr>
        <w:t>зверюшке</w:t>
      </w:r>
      <w:proofErr w:type="gramEnd"/>
      <w:r w:rsidRPr="007954F6">
        <w:rPr>
          <w:szCs w:val="28"/>
        </w:rPr>
        <w:t>, если она попадала в беду.</w:t>
      </w:r>
    </w:p>
    <w:p w:rsidR="007954F6" w:rsidRPr="007954F6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t>После обеда король приказал подать двух верховых лошадей и поехал с Иржиком на прогулку.</w:t>
      </w:r>
    </w:p>
    <w:p w:rsidR="00A96B98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t>Король, как всегда, ехал впереди, а Иржик</w:t>
      </w:r>
      <w:r w:rsidR="00667538">
        <w:rPr>
          <w:szCs w:val="28"/>
        </w:rPr>
        <w:t xml:space="preserve"> —</w:t>
      </w:r>
      <w:r w:rsidRPr="007954F6">
        <w:rPr>
          <w:szCs w:val="28"/>
        </w:rPr>
        <w:t xml:space="preserve"> за ним следом. Горячий конь Иржика всё рвался вперёд. Иржик с трудом его сдерживал. Конь заржал, и Иржик тотчас понял его слова</w:t>
      </w:r>
      <w:r>
        <w:rPr>
          <w:szCs w:val="28"/>
        </w:rPr>
        <w:t>.</w:t>
      </w:r>
    </w:p>
    <w:p w:rsidR="00A96B98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54F6" w:rsidRPr="007954F6">
        <w:rPr>
          <w:szCs w:val="28"/>
        </w:rPr>
        <w:t xml:space="preserve"> Иго-го!</w:t>
      </w:r>
      <w:r>
        <w:rPr>
          <w:szCs w:val="28"/>
        </w:rPr>
        <w:t xml:space="preserve"> —</w:t>
      </w:r>
      <w:r w:rsidR="007954F6" w:rsidRPr="007954F6">
        <w:rPr>
          <w:szCs w:val="28"/>
        </w:rPr>
        <w:t xml:space="preserve"> ржал конь.</w:t>
      </w:r>
      <w:r>
        <w:rPr>
          <w:szCs w:val="28"/>
        </w:rPr>
        <w:t xml:space="preserve"> —</w:t>
      </w:r>
      <w:r w:rsidR="007954F6" w:rsidRPr="007954F6">
        <w:rPr>
          <w:szCs w:val="28"/>
        </w:rPr>
        <w:t xml:space="preserve"> Давай, брат, поскачем и перенесёмся </w:t>
      </w:r>
      <w:proofErr w:type="gramStart"/>
      <w:r w:rsidR="007954F6" w:rsidRPr="007954F6">
        <w:rPr>
          <w:szCs w:val="28"/>
        </w:rPr>
        <w:t>одним махом</w:t>
      </w:r>
      <w:proofErr w:type="gramEnd"/>
      <w:r w:rsidR="007954F6" w:rsidRPr="007954F6">
        <w:rPr>
          <w:szCs w:val="28"/>
        </w:rPr>
        <w:t xml:space="preserve"> через эту гору.</w:t>
      </w:r>
    </w:p>
    <w:p w:rsidR="00A96B98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54F6" w:rsidRPr="007954F6">
        <w:rPr>
          <w:szCs w:val="28"/>
        </w:rPr>
        <w:t xml:space="preserve"> Хорошо бы,</w:t>
      </w:r>
      <w:r>
        <w:rPr>
          <w:szCs w:val="28"/>
        </w:rPr>
        <w:t xml:space="preserve"> —</w:t>
      </w:r>
      <w:r w:rsidR="007954F6" w:rsidRPr="007954F6">
        <w:rPr>
          <w:szCs w:val="28"/>
        </w:rPr>
        <w:t xml:space="preserve"> отвечал ему конь короля,</w:t>
      </w:r>
      <w:r>
        <w:rPr>
          <w:szCs w:val="28"/>
        </w:rPr>
        <w:t xml:space="preserve"> —</w:t>
      </w:r>
      <w:r w:rsidR="007954F6">
        <w:rPr>
          <w:szCs w:val="28"/>
        </w:rPr>
        <w:t xml:space="preserve"> </w:t>
      </w:r>
      <w:r w:rsidR="007954F6" w:rsidRPr="007954F6">
        <w:rPr>
          <w:szCs w:val="28"/>
        </w:rPr>
        <w:t xml:space="preserve">да на мне сидит этот старый </w:t>
      </w:r>
      <w:proofErr w:type="gramStart"/>
      <w:r w:rsidR="007954F6" w:rsidRPr="007954F6">
        <w:rPr>
          <w:szCs w:val="28"/>
        </w:rPr>
        <w:t>дуралей</w:t>
      </w:r>
      <w:proofErr w:type="gramEnd"/>
      <w:r w:rsidR="007954F6" w:rsidRPr="007954F6">
        <w:rPr>
          <w:szCs w:val="28"/>
        </w:rPr>
        <w:t>. Ещё свалится и сломает шею. Нехорошо получится</w:t>
      </w:r>
      <w:r>
        <w:rPr>
          <w:szCs w:val="28"/>
        </w:rPr>
        <w:t xml:space="preserve"> —</w:t>
      </w:r>
      <w:r w:rsidR="007954F6" w:rsidRPr="007954F6">
        <w:rPr>
          <w:szCs w:val="28"/>
        </w:rPr>
        <w:t xml:space="preserve"> как-никак, а всё-таки король.</w:t>
      </w:r>
    </w:p>
    <w:p w:rsidR="007954F6" w:rsidRPr="007954F6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54F6" w:rsidRPr="007954F6">
        <w:rPr>
          <w:szCs w:val="28"/>
        </w:rPr>
        <w:t xml:space="preserve"> Ну и пусть ломает шею,</w:t>
      </w:r>
      <w:r>
        <w:rPr>
          <w:szCs w:val="28"/>
        </w:rPr>
        <w:t xml:space="preserve"> —</w:t>
      </w:r>
      <w:r w:rsidR="007954F6" w:rsidRPr="007954F6">
        <w:rPr>
          <w:szCs w:val="28"/>
        </w:rPr>
        <w:t xml:space="preserve"> сказал конь Иржика.</w:t>
      </w:r>
      <w:r>
        <w:rPr>
          <w:szCs w:val="28"/>
        </w:rPr>
        <w:t xml:space="preserve"> —</w:t>
      </w:r>
      <w:r w:rsidR="007954F6" w:rsidRPr="007954F6">
        <w:rPr>
          <w:szCs w:val="28"/>
        </w:rPr>
        <w:t xml:space="preserve"> Будешь тогда возить молодого короля, а не эту развалину.</w:t>
      </w:r>
    </w:p>
    <w:p w:rsidR="00A96B98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t xml:space="preserve">Иржик </w:t>
      </w:r>
      <w:proofErr w:type="gramStart"/>
      <w:r w:rsidRPr="007954F6">
        <w:rPr>
          <w:szCs w:val="28"/>
        </w:rPr>
        <w:t>тихонько</w:t>
      </w:r>
      <w:proofErr w:type="gramEnd"/>
      <w:r w:rsidRPr="007954F6">
        <w:rPr>
          <w:szCs w:val="28"/>
        </w:rPr>
        <w:t xml:space="preserve"> засмеялся. Но король тоже понял разговор коней, оглянулся на Иржика, </w:t>
      </w:r>
      <w:proofErr w:type="gramStart"/>
      <w:r w:rsidRPr="007954F6">
        <w:rPr>
          <w:szCs w:val="28"/>
        </w:rPr>
        <w:t>ткнул</w:t>
      </w:r>
      <w:proofErr w:type="gramEnd"/>
      <w:r w:rsidRPr="007954F6">
        <w:rPr>
          <w:szCs w:val="28"/>
        </w:rPr>
        <w:t xml:space="preserve"> его коня сапогом в бок и спросил Иржика:</w:t>
      </w:r>
    </w:p>
    <w:p w:rsidR="00A96B98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54F6" w:rsidRPr="007954F6">
        <w:rPr>
          <w:szCs w:val="28"/>
        </w:rPr>
        <w:t xml:space="preserve"> Ты чего смеёшься, </w:t>
      </w:r>
      <w:proofErr w:type="gramStart"/>
      <w:r w:rsidR="007954F6" w:rsidRPr="007954F6">
        <w:rPr>
          <w:szCs w:val="28"/>
        </w:rPr>
        <w:t>нахал</w:t>
      </w:r>
      <w:proofErr w:type="gramEnd"/>
      <w:r w:rsidR="007954F6" w:rsidRPr="007954F6">
        <w:rPr>
          <w:szCs w:val="28"/>
        </w:rPr>
        <w:t>?</w:t>
      </w:r>
    </w:p>
    <w:p w:rsidR="00A96B98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54F6" w:rsidRPr="007954F6">
        <w:rPr>
          <w:szCs w:val="28"/>
        </w:rPr>
        <w:t xml:space="preserve"> Вспомнил, твоя королевская милость, как сегодня на кухне два </w:t>
      </w:r>
      <w:proofErr w:type="gramStart"/>
      <w:r w:rsidR="007954F6" w:rsidRPr="007954F6">
        <w:rPr>
          <w:szCs w:val="28"/>
        </w:rPr>
        <w:t>поварёнка</w:t>
      </w:r>
      <w:proofErr w:type="gramEnd"/>
      <w:r w:rsidR="007954F6" w:rsidRPr="007954F6">
        <w:rPr>
          <w:szCs w:val="28"/>
        </w:rPr>
        <w:t xml:space="preserve"> таскали друг друга за вихры.</w:t>
      </w:r>
    </w:p>
    <w:p w:rsidR="00A96B98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—</w:t>
      </w:r>
      <w:r w:rsidR="007954F6" w:rsidRPr="007954F6">
        <w:rPr>
          <w:szCs w:val="28"/>
        </w:rPr>
        <w:t xml:space="preserve"> Ты у меня смотри!</w:t>
      </w:r>
      <w:r>
        <w:rPr>
          <w:szCs w:val="28"/>
        </w:rPr>
        <w:t xml:space="preserve"> —</w:t>
      </w:r>
      <w:r w:rsidR="007954F6" w:rsidRPr="007954F6">
        <w:rPr>
          <w:szCs w:val="28"/>
        </w:rPr>
        <w:t xml:space="preserve"> с угрозой промолвил король. Он, конечно, не поверил Иржику, сердито повернул</w:t>
      </w:r>
      <w:r w:rsidR="007954F6">
        <w:rPr>
          <w:szCs w:val="28"/>
        </w:rPr>
        <w:t xml:space="preserve"> </w:t>
      </w:r>
      <w:r w:rsidR="007954F6" w:rsidRPr="007954F6">
        <w:rPr>
          <w:szCs w:val="28"/>
        </w:rPr>
        <w:t>коня и поскакал к себе во дворец. Во дворце он приказал Иржику налить себе стакан вина.</w:t>
      </w:r>
    </w:p>
    <w:p w:rsidR="007954F6" w:rsidRPr="007954F6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54F6" w:rsidRPr="007954F6">
        <w:rPr>
          <w:szCs w:val="28"/>
        </w:rPr>
        <w:t xml:space="preserve"> Но смотри, если недольёшь или перельёшь</w:t>
      </w:r>
      <w:r>
        <w:rPr>
          <w:szCs w:val="28"/>
        </w:rPr>
        <w:t xml:space="preserve"> —</w:t>
      </w:r>
      <w:r w:rsidR="007954F6" w:rsidRPr="007954F6">
        <w:rPr>
          <w:szCs w:val="28"/>
        </w:rPr>
        <w:t xml:space="preserve"> прикажу отрубить голову!</w:t>
      </w:r>
    </w:p>
    <w:p w:rsidR="00A96B98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t>Иржик взял кувшин с вином и начал осторожно лить вино в тяжёлый стакан. А в это время влетели в открытое окно два воробья. Летают по комнате и на лету дерутся. Один воробей держит в клюве три золотых волоса, а другой старается их отнять.</w:t>
      </w:r>
    </w:p>
    <w:p w:rsidR="00A96B98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54F6" w:rsidRPr="007954F6">
        <w:rPr>
          <w:szCs w:val="28"/>
        </w:rPr>
        <w:t xml:space="preserve"> Отдай! Отдай! Они мои! Вор!</w:t>
      </w:r>
    </w:p>
    <w:p w:rsidR="00A96B98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54F6" w:rsidRPr="007954F6">
        <w:rPr>
          <w:szCs w:val="28"/>
        </w:rPr>
        <w:t xml:space="preserve"> Не дам! Я их подхватил, когда красавица расчёсывала золотые косы. Таких волос нет ни у кого на свете. Не дам! За кого она выйдет замуж, тот будет самым счастливым.</w:t>
      </w:r>
    </w:p>
    <w:p w:rsidR="007954F6" w:rsidRPr="007954F6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54F6" w:rsidRPr="007954F6">
        <w:rPr>
          <w:szCs w:val="28"/>
        </w:rPr>
        <w:t xml:space="preserve"> Отдай! Бей вора!</w:t>
      </w:r>
    </w:p>
    <w:p w:rsidR="00A96B98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t>Воробьи взъерошились и, схватившись, вылетели за окно. Но один золотой волос выпал из клюва, упал на каменный пол и зазвенел, как колокольчик. Иржик оглянулся и... пролил вино.</w:t>
      </w:r>
    </w:p>
    <w:p w:rsidR="007954F6" w:rsidRPr="007954F6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54F6" w:rsidRPr="007954F6">
        <w:rPr>
          <w:szCs w:val="28"/>
        </w:rPr>
        <w:t xml:space="preserve"> Ага!</w:t>
      </w:r>
      <w:r>
        <w:rPr>
          <w:szCs w:val="28"/>
        </w:rPr>
        <w:t xml:space="preserve"> —</w:t>
      </w:r>
      <w:r w:rsidR="007954F6" w:rsidRPr="007954F6">
        <w:rPr>
          <w:szCs w:val="28"/>
        </w:rPr>
        <w:t xml:space="preserve"> крикнул король.</w:t>
      </w:r>
      <w:r>
        <w:rPr>
          <w:szCs w:val="28"/>
        </w:rPr>
        <w:t xml:space="preserve"> —</w:t>
      </w:r>
      <w:r w:rsidR="007954F6">
        <w:rPr>
          <w:szCs w:val="28"/>
        </w:rPr>
        <w:t xml:space="preserve"> </w:t>
      </w:r>
      <w:r w:rsidR="007954F6" w:rsidRPr="007954F6">
        <w:rPr>
          <w:szCs w:val="28"/>
        </w:rPr>
        <w:t>Теперь прощайся с жизнью, Иржик!</w:t>
      </w:r>
    </w:p>
    <w:p w:rsidR="00A96B98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t xml:space="preserve">Король обрадовался, что Иржик пролил вино и можно будет от него </w:t>
      </w:r>
      <w:proofErr w:type="gramStart"/>
      <w:r w:rsidRPr="007954F6">
        <w:rPr>
          <w:szCs w:val="28"/>
        </w:rPr>
        <w:t>отделаться</w:t>
      </w:r>
      <w:proofErr w:type="gramEnd"/>
      <w:r w:rsidRPr="007954F6">
        <w:rPr>
          <w:szCs w:val="28"/>
        </w:rPr>
        <w:t>. Король один хотел быть самым умным на свете. Кто знает, может быть, этот молодой и весёлый слуга ухитрился попробовать жареной рыбы. Тогда он будет опасным соперником для короля. Но тут королю пришла в голову удачная мысль. Он поднял с полу золотой волос, протянул его Иржику и сказал:</w:t>
      </w:r>
    </w:p>
    <w:p w:rsidR="007954F6" w:rsidRPr="007954F6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54F6" w:rsidRPr="007954F6">
        <w:rPr>
          <w:szCs w:val="28"/>
        </w:rPr>
        <w:t xml:space="preserve"> Так и быть. Я тебя, пожалуй, помилую, если ты найдёшь девушку, что потеряла этот золотой волос, и приведёшь её мне в жёны. Бери этот волос и отправляйся. Ищи!</w:t>
      </w:r>
    </w:p>
    <w:p w:rsidR="00A96B98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t>Что было делать Иржику? Взял он волос, снарядился в дорогу и выехал верхом из города. А куда ехать, не</w:t>
      </w:r>
      <w:r>
        <w:rPr>
          <w:szCs w:val="28"/>
        </w:rPr>
        <w:t xml:space="preserve"> </w:t>
      </w:r>
      <w:r w:rsidRPr="007954F6">
        <w:rPr>
          <w:szCs w:val="28"/>
        </w:rPr>
        <w:t>знает. Отпустил он поводья, и конь поплёлся по самой пустынной дороге. Она вся заросла травой. По ней, видно, давно не ездили. Дошла дорога до высокой тёмной пущи. Видит Иржик</w:t>
      </w:r>
      <w:r w:rsidR="00667538">
        <w:rPr>
          <w:szCs w:val="28"/>
        </w:rPr>
        <w:t xml:space="preserve"> —</w:t>
      </w:r>
      <w:r w:rsidRPr="007954F6">
        <w:rPr>
          <w:szCs w:val="28"/>
        </w:rPr>
        <w:t xml:space="preserve"> на опушке пылает огонь, горит сухой куст. Пастухи бросили костёр, не залили, не затоптали, и от костра загорелся куст. А под кустом</w:t>
      </w:r>
      <w:r w:rsidR="00667538">
        <w:rPr>
          <w:szCs w:val="28"/>
        </w:rPr>
        <w:t xml:space="preserve"> —</w:t>
      </w:r>
      <w:r w:rsidRPr="007954F6">
        <w:rPr>
          <w:szCs w:val="28"/>
        </w:rPr>
        <w:t xml:space="preserve"> муравейник. Муравьи бегают, суетятся, тащат из муравейника своё добро</w:t>
      </w:r>
      <w:r w:rsidR="00667538">
        <w:rPr>
          <w:szCs w:val="28"/>
        </w:rPr>
        <w:t xml:space="preserve"> —</w:t>
      </w:r>
      <w:r w:rsidRPr="007954F6">
        <w:rPr>
          <w:szCs w:val="28"/>
        </w:rPr>
        <w:t xml:space="preserve"> муравьиные яйца, сухих жучков, гусениц и разные вкусные зёрна. Слышит Иржик, как кричат ему муравьи:</w:t>
      </w:r>
    </w:p>
    <w:p w:rsidR="007954F6" w:rsidRPr="007954F6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—</w:t>
      </w:r>
      <w:r w:rsidR="007954F6" w:rsidRPr="007954F6">
        <w:rPr>
          <w:szCs w:val="28"/>
        </w:rPr>
        <w:t xml:space="preserve"> Помоги, Иржик! Спаси! Горим!</w:t>
      </w:r>
    </w:p>
    <w:p w:rsidR="00A96B98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t>Иржик соскочил с коня, срубил куст и погасил пламя. Муравьи окружили его кольцом, шевелят усиками, кланяются и благодарят:</w:t>
      </w:r>
    </w:p>
    <w:p w:rsidR="007954F6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54F6" w:rsidRPr="007954F6">
        <w:rPr>
          <w:szCs w:val="28"/>
        </w:rPr>
        <w:t xml:space="preserve"> Спасибо тебе, Иржик. Век не забудем твоей доброты! А если понадобится тебе помощь, надейся на нас. Мы за добро отплатим.</w:t>
      </w:r>
    </w:p>
    <w:p w:rsidR="00A96B98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t>Въехал Иржик в тёмную пущу. Слышит</w:t>
      </w:r>
      <w:r w:rsidR="00667538">
        <w:rPr>
          <w:szCs w:val="28"/>
        </w:rPr>
        <w:t xml:space="preserve"> —</w:t>
      </w:r>
      <w:r w:rsidRPr="007954F6">
        <w:rPr>
          <w:szCs w:val="28"/>
        </w:rPr>
        <w:t xml:space="preserve"> жалобно кто-то пищит. Осмотрелся и видит</w:t>
      </w:r>
      <w:r w:rsidR="00667538">
        <w:rPr>
          <w:szCs w:val="28"/>
        </w:rPr>
        <w:t xml:space="preserve"> —</w:t>
      </w:r>
      <w:r w:rsidRPr="007954F6">
        <w:rPr>
          <w:szCs w:val="28"/>
        </w:rPr>
        <w:t xml:space="preserve"> под высокой елью лежат два воронёнка, выпали из гнезда и пищат:</w:t>
      </w:r>
    </w:p>
    <w:p w:rsidR="007954F6" w:rsidRPr="007954F6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54F6" w:rsidRPr="007954F6">
        <w:rPr>
          <w:szCs w:val="28"/>
        </w:rPr>
        <w:t xml:space="preserve"> Помоги, Иржик! Покорми нас! Умираем с голоду! Мать с отцом улетели, а мы ещё летать не умеем.</w:t>
      </w:r>
    </w:p>
    <w:p w:rsidR="007954F6" w:rsidRPr="007954F6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t>Король нарочно дал Иржику старого больного коня</w:t>
      </w:r>
      <w:r w:rsidR="00667538">
        <w:rPr>
          <w:szCs w:val="28"/>
        </w:rPr>
        <w:t xml:space="preserve"> —</w:t>
      </w:r>
      <w:r w:rsidRPr="007954F6">
        <w:rPr>
          <w:szCs w:val="28"/>
        </w:rPr>
        <w:t xml:space="preserve"> настоящую </w:t>
      </w:r>
      <w:proofErr w:type="gramStart"/>
      <w:r w:rsidRPr="007954F6">
        <w:rPr>
          <w:szCs w:val="28"/>
        </w:rPr>
        <w:t>клячу</w:t>
      </w:r>
      <w:proofErr w:type="gramEnd"/>
      <w:r w:rsidRPr="007954F6">
        <w:rPr>
          <w:szCs w:val="28"/>
        </w:rPr>
        <w:t>. Стоит конь, ноги у коня трясутся, и видно, что поездка эта для него</w:t>
      </w:r>
      <w:r w:rsidR="00667538">
        <w:rPr>
          <w:szCs w:val="28"/>
        </w:rPr>
        <w:t xml:space="preserve"> —</w:t>
      </w:r>
      <w:r>
        <w:rPr>
          <w:szCs w:val="28"/>
        </w:rPr>
        <w:t xml:space="preserve"> </w:t>
      </w:r>
      <w:r w:rsidRPr="007954F6">
        <w:rPr>
          <w:szCs w:val="28"/>
        </w:rPr>
        <w:t>одно мучение.</w:t>
      </w:r>
    </w:p>
    <w:p w:rsidR="00A96B98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t>Иржик соскочил с коня, подумал, заколол его и оставил воронятам конскую тушу</w:t>
      </w:r>
      <w:r w:rsidR="00667538">
        <w:rPr>
          <w:szCs w:val="28"/>
        </w:rPr>
        <w:t xml:space="preserve"> —</w:t>
      </w:r>
      <w:r>
        <w:rPr>
          <w:szCs w:val="28"/>
        </w:rPr>
        <w:t xml:space="preserve"> </w:t>
      </w:r>
      <w:r w:rsidRPr="007954F6">
        <w:rPr>
          <w:szCs w:val="28"/>
        </w:rPr>
        <w:t>пусть кормятся.</w:t>
      </w:r>
    </w:p>
    <w:p w:rsidR="007954F6" w:rsidRPr="007954F6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54F6" w:rsidRPr="007954F6">
        <w:rPr>
          <w:szCs w:val="28"/>
        </w:rPr>
        <w:t xml:space="preserve"> Кар-р, Иржик! Кар-р-р!</w:t>
      </w:r>
      <w:r>
        <w:rPr>
          <w:szCs w:val="28"/>
        </w:rPr>
        <w:t xml:space="preserve"> —</w:t>
      </w:r>
      <w:r w:rsidR="007954F6" w:rsidRPr="007954F6">
        <w:rPr>
          <w:szCs w:val="28"/>
        </w:rPr>
        <w:t xml:space="preserve"> весело закричали воронята.</w:t>
      </w:r>
      <w:r>
        <w:rPr>
          <w:szCs w:val="28"/>
        </w:rPr>
        <w:t xml:space="preserve"> —</w:t>
      </w:r>
      <w:r w:rsidR="007954F6" w:rsidRPr="007954F6">
        <w:rPr>
          <w:szCs w:val="28"/>
        </w:rPr>
        <w:t xml:space="preserve"> Мы тебе за это поможем!</w:t>
      </w:r>
    </w:p>
    <w:p w:rsidR="00A96B98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t>Дальше пошёл Иржик пешком. Долго шёл глухим лесом, потом лес начал шуметь</w:t>
      </w:r>
      <w:r w:rsidR="00667538">
        <w:rPr>
          <w:szCs w:val="28"/>
        </w:rPr>
        <w:t xml:space="preserve"> </w:t>
      </w:r>
      <w:r w:rsidRPr="007954F6">
        <w:rPr>
          <w:szCs w:val="28"/>
        </w:rPr>
        <w:t xml:space="preserve"> всё</w:t>
      </w:r>
      <w:r w:rsidR="00667538">
        <w:rPr>
          <w:szCs w:val="28"/>
        </w:rPr>
        <w:t xml:space="preserve"> </w:t>
      </w:r>
      <w:r w:rsidRPr="007954F6">
        <w:rPr>
          <w:szCs w:val="28"/>
        </w:rPr>
        <w:t xml:space="preserve"> сильнее, всё громче, ветер гнул уже вершины деревьев. А потом к шуму вершин прибавился плеск волн, и Иржик вышел к морю. На песчаном его берегу спорили два рыбака. Одному попалась в сеть золотая рыба, а другой требовал эту рыбу себе.</w:t>
      </w:r>
    </w:p>
    <w:p w:rsidR="00A96B98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54F6" w:rsidRPr="007954F6">
        <w:rPr>
          <w:szCs w:val="28"/>
        </w:rPr>
        <w:t xml:space="preserve"> Моя сеть,</w:t>
      </w:r>
      <w:r>
        <w:rPr>
          <w:szCs w:val="28"/>
        </w:rPr>
        <w:t xml:space="preserve"> —</w:t>
      </w:r>
      <w:r w:rsidR="007954F6" w:rsidRPr="007954F6">
        <w:rPr>
          <w:szCs w:val="28"/>
        </w:rPr>
        <w:t xml:space="preserve"> кричал один рыбак,</w:t>
      </w:r>
      <w:r>
        <w:rPr>
          <w:szCs w:val="28"/>
        </w:rPr>
        <w:t xml:space="preserve"> —</w:t>
      </w:r>
      <w:r w:rsidR="007954F6" w:rsidRPr="007954F6">
        <w:rPr>
          <w:szCs w:val="28"/>
        </w:rPr>
        <w:t xml:space="preserve"> моя и рыба!</w:t>
      </w:r>
    </w:p>
    <w:p w:rsidR="007954F6" w:rsidRPr="007954F6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54F6" w:rsidRPr="007954F6">
        <w:rPr>
          <w:szCs w:val="28"/>
        </w:rPr>
        <w:t xml:space="preserve"> А лодка чья?</w:t>
      </w:r>
      <w:r>
        <w:rPr>
          <w:szCs w:val="28"/>
        </w:rPr>
        <w:t xml:space="preserve"> —</w:t>
      </w:r>
      <w:r w:rsidR="007954F6" w:rsidRPr="007954F6">
        <w:rPr>
          <w:szCs w:val="28"/>
        </w:rPr>
        <w:t xml:space="preserve"> отвечал другой рыбак.</w:t>
      </w:r>
      <w:r>
        <w:rPr>
          <w:szCs w:val="28"/>
        </w:rPr>
        <w:t xml:space="preserve"> —</w:t>
      </w:r>
      <w:r w:rsidR="007954F6" w:rsidRPr="007954F6">
        <w:rPr>
          <w:szCs w:val="28"/>
        </w:rPr>
        <w:t xml:space="preserve"> Без моей лодки ты бы сеть не закинул!</w:t>
      </w:r>
    </w:p>
    <w:p w:rsidR="00A96B98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t>Рыбаки кричали всё сильнее, потом засучили рукава, и дело кончилось бы дракой, если бы не вмешался Иржик.</w:t>
      </w:r>
    </w:p>
    <w:p w:rsidR="007954F6" w:rsidRPr="007954F6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54F6" w:rsidRPr="007954F6">
        <w:rPr>
          <w:szCs w:val="28"/>
        </w:rPr>
        <w:t xml:space="preserve"> Бросьте шуметь!</w:t>
      </w:r>
      <w:r>
        <w:rPr>
          <w:szCs w:val="28"/>
        </w:rPr>
        <w:t xml:space="preserve"> —</w:t>
      </w:r>
      <w:r w:rsidR="007954F6" w:rsidRPr="007954F6">
        <w:rPr>
          <w:szCs w:val="28"/>
        </w:rPr>
        <w:t xml:space="preserve"> сказал он рыбакам.</w:t>
      </w:r>
      <w:r>
        <w:rPr>
          <w:szCs w:val="28"/>
        </w:rPr>
        <w:t xml:space="preserve"> —</w:t>
      </w:r>
      <w:r w:rsidR="007954F6">
        <w:rPr>
          <w:szCs w:val="28"/>
        </w:rPr>
        <w:t xml:space="preserve"> П</w:t>
      </w:r>
      <w:r w:rsidR="007954F6" w:rsidRPr="007954F6">
        <w:rPr>
          <w:szCs w:val="28"/>
        </w:rPr>
        <w:t>родайте мне эту рыбу, а деньги поделите между собой. И дело с концом.</w:t>
      </w:r>
    </w:p>
    <w:p w:rsidR="007954F6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t>Иржик отдал рыбакам все деньги, что получил от короля на дорогу, взял золотую рыбу и бросил в море.</w:t>
      </w:r>
    </w:p>
    <w:p w:rsidR="00A96B98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t>Рыба вильнула хвостом, высунула голову из воды и говорит:</w:t>
      </w:r>
    </w:p>
    <w:p w:rsidR="007954F6" w:rsidRPr="007954F6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54F6" w:rsidRPr="007954F6">
        <w:rPr>
          <w:szCs w:val="28"/>
        </w:rPr>
        <w:t xml:space="preserve"> Услуга за услугу. Когда понадобится тебе моя помощь, ты меня позови. Я приплыву.</w:t>
      </w:r>
    </w:p>
    <w:p w:rsidR="00A96B98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t>Иржик сел на берегу отдохнуть. Рыбаки его спрашивают:</w:t>
      </w:r>
    </w:p>
    <w:p w:rsidR="00A96B98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54F6" w:rsidRPr="007954F6">
        <w:rPr>
          <w:szCs w:val="28"/>
        </w:rPr>
        <w:t xml:space="preserve"> Куда шагаешь, добрый человек?</w:t>
      </w:r>
    </w:p>
    <w:p w:rsidR="007954F6" w:rsidRPr="007954F6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54F6" w:rsidRPr="007954F6">
        <w:rPr>
          <w:szCs w:val="28"/>
        </w:rPr>
        <w:t xml:space="preserve"> Да вот ищу невесту для своего старого короля. Приказал достать ему в жёны красавицу с золотыми волосами. А где её найдёшь?</w:t>
      </w:r>
    </w:p>
    <w:p w:rsidR="00A96B98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lastRenderedPageBreak/>
        <w:t>Переглянулись рыбаки, сели на песок рядом с Иржиком.</w:t>
      </w:r>
    </w:p>
    <w:p w:rsidR="00A96B98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54F6" w:rsidRPr="007954F6">
        <w:rPr>
          <w:szCs w:val="28"/>
        </w:rPr>
        <w:t xml:space="preserve"> Ну что ж,</w:t>
      </w:r>
      <w:r>
        <w:rPr>
          <w:szCs w:val="28"/>
        </w:rPr>
        <w:t xml:space="preserve"> —</w:t>
      </w:r>
      <w:r w:rsidR="007954F6" w:rsidRPr="007954F6">
        <w:rPr>
          <w:szCs w:val="28"/>
        </w:rPr>
        <w:t xml:space="preserve"> говорят,</w:t>
      </w:r>
      <w:r>
        <w:rPr>
          <w:szCs w:val="28"/>
        </w:rPr>
        <w:t xml:space="preserve"> —</w:t>
      </w:r>
      <w:r w:rsidR="007954F6">
        <w:rPr>
          <w:szCs w:val="28"/>
        </w:rPr>
        <w:t xml:space="preserve"> т</w:t>
      </w:r>
      <w:r w:rsidR="007954F6" w:rsidRPr="007954F6">
        <w:rPr>
          <w:szCs w:val="28"/>
        </w:rPr>
        <w:t>ы нас помирил, а мы добро помним. Поможем тебе. Красавица с золотыми волосами на всём свете только одна. Это дочь нашего короля. Вон видишь на море остров, а на острове</w:t>
      </w:r>
      <w:r>
        <w:rPr>
          <w:szCs w:val="28"/>
        </w:rPr>
        <w:t xml:space="preserve"> —</w:t>
      </w:r>
      <w:r w:rsidR="007954F6" w:rsidRPr="007954F6">
        <w:rPr>
          <w:szCs w:val="28"/>
        </w:rPr>
        <w:t xml:space="preserve"> хрустальный дворец? Вот там она и живёт, в этом дворце. Каждый день на рассвете она расчёсывает волосы. Тогда занимается над морем такая золотая заря, что мы просыпаемся от неё в своей хижине и знаем, что пора нам, значит, на ловлю. Мы перевезём тебя на остров. Только узнать красавицу почти невозможно.</w:t>
      </w:r>
    </w:p>
    <w:p w:rsidR="00A96B98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54F6" w:rsidRPr="007954F6">
        <w:rPr>
          <w:szCs w:val="28"/>
        </w:rPr>
        <w:t xml:space="preserve"> Это почему же?</w:t>
      </w:r>
      <w:r>
        <w:rPr>
          <w:szCs w:val="28"/>
        </w:rPr>
        <w:t xml:space="preserve"> —</w:t>
      </w:r>
      <w:r w:rsidR="007954F6" w:rsidRPr="007954F6">
        <w:rPr>
          <w:szCs w:val="28"/>
        </w:rPr>
        <w:t xml:space="preserve"> спрашивает Иржик.</w:t>
      </w:r>
    </w:p>
    <w:p w:rsidR="007954F6" w:rsidRPr="007954F6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54F6" w:rsidRPr="007954F6">
        <w:rPr>
          <w:szCs w:val="28"/>
        </w:rPr>
        <w:t xml:space="preserve"> А потому что у короля двенадцать дочерей, а золотоволосая одна. И все двенадцать королевен одеты одинаково. И у всех на головах одинаковые покрывала. Волос под ними не видно. Так что дело твоё, Иржик, трудное.</w:t>
      </w:r>
    </w:p>
    <w:p w:rsidR="00A96B98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t>Перевезли рыбаки Иржика на остров. Иржик пошёл прямо в хрустальный дворец к королю, поклонился ему и рассказал, зачем попал на остров.</w:t>
      </w:r>
    </w:p>
    <w:p w:rsidR="00A96B98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54F6" w:rsidRPr="007954F6">
        <w:rPr>
          <w:szCs w:val="28"/>
        </w:rPr>
        <w:t xml:space="preserve"> </w:t>
      </w:r>
      <w:proofErr w:type="gramStart"/>
      <w:r w:rsidR="007954F6" w:rsidRPr="007954F6">
        <w:rPr>
          <w:szCs w:val="28"/>
        </w:rPr>
        <w:t>Ладно</w:t>
      </w:r>
      <w:proofErr w:type="gramEnd"/>
      <w:r w:rsidR="007954F6" w:rsidRPr="007954F6">
        <w:rPr>
          <w:szCs w:val="28"/>
        </w:rPr>
        <w:t>!</w:t>
      </w:r>
      <w:r>
        <w:rPr>
          <w:szCs w:val="28"/>
        </w:rPr>
        <w:t xml:space="preserve"> —</w:t>
      </w:r>
      <w:r w:rsidR="007954F6">
        <w:rPr>
          <w:szCs w:val="28"/>
        </w:rPr>
        <w:t xml:space="preserve"> </w:t>
      </w:r>
      <w:r w:rsidR="007954F6" w:rsidRPr="007954F6">
        <w:rPr>
          <w:szCs w:val="28"/>
        </w:rPr>
        <w:t>сказал король.</w:t>
      </w:r>
      <w:r>
        <w:rPr>
          <w:szCs w:val="28"/>
        </w:rPr>
        <w:t xml:space="preserve"> —</w:t>
      </w:r>
      <w:r w:rsidR="007954F6" w:rsidRPr="007954F6">
        <w:rPr>
          <w:szCs w:val="28"/>
        </w:rPr>
        <w:t xml:space="preserve"> Я человек не упрямый. Отдам дочь замуж за твоего короля. Но за это ты должен три дня выполнять мои задачи. Идёт?</w:t>
      </w:r>
    </w:p>
    <w:p w:rsidR="00A96B98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54F6" w:rsidRPr="007954F6">
        <w:rPr>
          <w:szCs w:val="28"/>
        </w:rPr>
        <w:t xml:space="preserve"> Идёт!</w:t>
      </w:r>
      <w:r>
        <w:rPr>
          <w:szCs w:val="28"/>
        </w:rPr>
        <w:t xml:space="preserve"> —</w:t>
      </w:r>
      <w:r w:rsidR="007954F6" w:rsidRPr="007954F6">
        <w:rPr>
          <w:szCs w:val="28"/>
        </w:rPr>
        <w:t xml:space="preserve"> согласился Иржик.</w:t>
      </w:r>
    </w:p>
    <w:p w:rsidR="007954F6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54F6" w:rsidRPr="007954F6">
        <w:rPr>
          <w:szCs w:val="28"/>
        </w:rPr>
        <w:t xml:space="preserve"> </w:t>
      </w:r>
      <w:proofErr w:type="gramStart"/>
      <w:r w:rsidR="007954F6" w:rsidRPr="007954F6">
        <w:rPr>
          <w:szCs w:val="28"/>
        </w:rPr>
        <w:t>Пойди</w:t>
      </w:r>
      <w:proofErr w:type="gramEnd"/>
      <w:r w:rsidR="007954F6" w:rsidRPr="007954F6">
        <w:rPr>
          <w:szCs w:val="28"/>
        </w:rPr>
        <w:t xml:space="preserve"> поспи с дороги. Отдохни. Мои задачи замысловатые. Их с ходу не решишь.</w:t>
      </w:r>
    </w:p>
    <w:p w:rsidR="007954F6" w:rsidRPr="007954F6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t>Хорошо спалось Иржику. В окна дул всю ночь морской ветер, шумел прибой, а изредка даже залетали на постель мелкие брызги.</w:t>
      </w:r>
    </w:p>
    <w:p w:rsidR="00A96B98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t>Встал утром Иржик, пришёл к королю. Король подумал и говорит:</w:t>
      </w:r>
    </w:p>
    <w:p w:rsidR="007954F6" w:rsidRPr="007954F6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54F6" w:rsidRPr="007954F6">
        <w:rPr>
          <w:szCs w:val="28"/>
        </w:rPr>
        <w:t xml:space="preserve"> Вот тебе первая задача. Носила моя золотоволосая дочь на шее ожерелье из жемчуга. Оборвалась нитка, и все жемчужины рассыпались в густой траве. Собери их все до </w:t>
      </w:r>
      <w:proofErr w:type="gramStart"/>
      <w:r w:rsidR="007954F6" w:rsidRPr="007954F6">
        <w:rPr>
          <w:szCs w:val="28"/>
        </w:rPr>
        <w:t>единой</w:t>
      </w:r>
      <w:proofErr w:type="gramEnd"/>
      <w:r w:rsidR="007954F6" w:rsidRPr="007954F6">
        <w:rPr>
          <w:szCs w:val="28"/>
        </w:rPr>
        <w:t>.</w:t>
      </w:r>
    </w:p>
    <w:p w:rsidR="00A96B98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t>Пошёл Иржик на лужайку, где королевна рассыпала жемчуг. Трава стоит по пояс, и такая густая, что земли под ней не видно.</w:t>
      </w:r>
    </w:p>
    <w:p w:rsidR="007954F6" w:rsidRPr="007954F6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54F6" w:rsidRPr="007954F6">
        <w:rPr>
          <w:szCs w:val="28"/>
        </w:rPr>
        <w:t xml:space="preserve"> Эх,</w:t>
      </w:r>
      <w:r>
        <w:rPr>
          <w:szCs w:val="28"/>
        </w:rPr>
        <w:t xml:space="preserve"> —</w:t>
      </w:r>
      <w:r w:rsidR="007954F6" w:rsidRPr="007954F6">
        <w:rPr>
          <w:szCs w:val="28"/>
        </w:rPr>
        <w:t xml:space="preserve"> вздохнул Иржик,</w:t>
      </w:r>
      <w:r>
        <w:rPr>
          <w:szCs w:val="28"/>
        </w:rPr>
        <w:t xml:space="preserve"> —</w:t>
      </w:r>
      <w:r w:rsidR="007954F6">
        <w:rPr>
          <w:szCs w:val="28"/>
        </w:rPr>
        <w:t xml:space="preserve"> </w:t>
      </w:r>
      <w:r w:rsidR="007954F6" w:rsidRPr="007954F6">
        <w:rPr>
          <w:szCs w:val="28"/>
        </w:rPr>
        <w:t>были бы здесь друзья-муравьи, они бы мне помогли!</w:t>
      </w:r>
    </w:p>
    <w:p w:rsidR="00A96B98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t>Вдруг слышит пи</w:t>
      </w:r>
      <w:proofErr w:type="gramStart"/>
      <w:r w:rsidRPr="007954F6">
        <w:rPr>
          <w:szCs w:val="28"/>
        </w:rPr>
        <w:t>ск в тр</w:t>
      </w:r>
      <w:proofErr w:type="gramEnd"/>
      <w:r w:rsidRPr="007954F6">
        <w:rPr>
          <w:szCs w:val="28"/>
        </w:rPr>
        <w:t>аве, будто сотни каких-то крошечных людишек возятся около его ног:</w:t>
      </w:r>
    </w:p>
    <w:p w:rsidR="007954F6" w:rsidRPr="007954F6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54F6" w:rsidRPr="007954F6">
        <w:rPr>
          <w:szCs w:val="28"/>
        </w:rPr>
        <w:t xml:space="preserve"> Мы тут! Мы тут! Чем тебе помочь, Иржик? Собрать жемчужины? Погоди, мы это мигом!</w:t>
      </w:r>
    </w:p>
    <w:p w:rsidR="007954F6" w:rsidRPr="007954F6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lastRenderedPageBreak/>
        <w:t>Забегали муравьи, замахали усиками и начали стаскивать к ногам Иржика жемчужину за жемчужиной. Иржик едва успевал нанизывать их на суровую нитку.</w:t>
      </w:r>
    </w:p>
    <w:p w:rsidR="007954F6" w:rsidRPr="007954F6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t>Собрал всё ожерелье и понёс королю.</w:t>
      </w:r>
    </w:p>
    <w:p w:rsidR="00A96B98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t>Король долго пересчитывал жемчужины, сбивался, считал снова.</w:t>
      </w:r>
    </w:p>
    <w:p w:rsidR="007954F6" w:rsidRPr="007954F6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54F6" w:rsidRPr="007954F6">
        <w:rPr>
          <w:szCs w:val="28"/>
        </w:rPr>
        <w:t xml:space="preserve"> Всё верно! </w:t>
      </w:r>
      <w:proofErr w:type="gramStart"/>
      <w:r w:rsidR="007954F6" w:rsidRPr="007954F6">
        <w:rPr>
          <w:szCs w:val="28"/>
        </w:rPr>
        <w:t>Ну</w:t>
      </w:r>
      <w:proofErr w:type="gramEnd"/>
      <w:r w:rsidR="007954F6" w:rsidRPr="007954F6">
        <w:rPr>
          <w:szCs w:val="28"/>
        </w:rPr>
        <w:t xml:space="preserve"> хорошо, завтра дам тебе потруднее задачу.</w:t>
      </w:r>
    </w:p>
    <w:p w:rsidR="00A96B98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t>Приходит Иржик к королю на следующий день. Король хитро посмотрел на него и сказал:</w:t>
      </w:r>
    </w:p>
    <w:p w:rsidR="007954F6" w:rsidRPr="007954F6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54F6" w:rsidRPr="007954F6">
        <w:rPr>
          <w:szCs w:val="28"/>
        </w:rPr>
        <w:t xml:space="preserve"> Вот беда! Купалась моя золотоволосая дочь и уронила в море золотой перстень. Даю тебе день сроку на то, чтобы ты его достал.</w:t>
      </w:r>
    </w:p>
    <w:p w:rsidR="00A96B98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t>Пошёл Иржик к морю, сел на берегу и чуть не заплакал. Море перед ним лежит тёплое, чистое и такое глубокое, что даже страшно подумать.</w:t>
      </w:r>
    </w:p>
    <w:p w:rsidR="007954F6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54F6" w:rsidRPr="007954F6">
        <w:rPr>
          <w:szCs w:val="28"/>
        </w:rPr>
        <w:t xml:space="preserve"> Эх,</w:t>
      </w:r>
      <w:r>
        <w:rPr>
          <w:szCs w:val="28"/>
        </w:rPr>
        <w:t xml:space="preserve"> —</w:t>
      </w:r>
      <w:r w:rsidR="007954F6" w:rsidRPr="007954F6">
        <w:rPr>
          <w:szCs w:val="28"/>
        </w:rPr>
        <w:t xml:space="preserve"> говорит Иржик,</w:t>
      </w:r>
      <w:r>
        <w:rPr>
          <w:szCs w:val="28"/>
        </w:rPr>
        <w:t xml:space="preserve"> —</w:t>
      </w:r>
      <w:r w:rsidR="007954F6" w:rsidRPr="007954F6">
        <w:rPr>
          <w:szCs w:val="28"/>
        </w:rPr>
        <w:t xml:space="preserve"> была бы тут золотая рыба, она бы меня выручила!</w:t>
      </w:r>
    </w:p>
    <w:p w:rsidR="00A96B98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t>Вдруг в море что-то блеснуло на тёмной воде, и из глубины всплыла золотая рыба.</w:t>
      </w:r>
    </w:p>
    <w:p w:rsidR="007954F6" w:rsidRPr="007954F6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54F6" w:rsidRPr="007954F6">
        <w:rPr>
          <w:szCs w:val="28"/>
        </w:rPr>
        <w:t xml:space="preserve"> Не грусти!</w:t>
      </w:r>
      <w:r>
        <w:rPr>
          <w:szCs w:val="28"/>
        </w:rPr>
        <w:t xml:space="preserve"> —</w:t>
      </w:r>
      <w:r w:rsidR="007954F6">
        <w:rPr>
          <w:szCs w:val="28"/>
        </w:rPr>
        <w:t xml:space="preserve"> </w:t>
      </w:r>
      <w:r w:rsidR="007954F6" w:rsidRPr="007954F6">
        <w:rPr>
          <w:szCs w:val="28"/>
        </w:rPr>
        <w:t>сказала она Иржику.</w:t>
      </w:r>
      <w:r>
        <w:rPr>
          <w:szCs w:val="28"/>
        </w:rPr>
        <w:t xml:space="preserve"> —</w:t>
      </w:r>
      <w:r w:rsidR="007954F6" w:rsidRPr="007954F6">
        <w:rPr>
          <w:szCs w:val="28"/>
        </w:rPr>
        <w:t xml:space="preserve"> Видела я только что щуку с золотым перстнем на плавнике. Будь спокоен, я его добуду.</w:t>
      </w:r>
    </w:p>
    <w:p w:rsidR="007954F6" w:rsidRPr="007954F6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t xml:space="preserve">Долго ждал Иржик, </w:t>
      </w:r>
      <w:proofErr w:type="gramStart"/>
      <w:r w:rsidRPr="007954F6">
        <w:rPr>
          <w:szCs w:val="28"/>
        </w:rPr>
        <w:t>пока</w:t>
      </w:r>
      <w:proofErr w:type="gramEnd"/>
      <w:r w:rsidRPr="007954F6">
        <w:rPr>
          <w:szCs w:val="28"/>
        </w:rPr>
        <w:t xml:space="preserve"> наконец не выплыла золотая рыба с золотым перстнем на плавнике.</w:t>
      </w:r>
    </w:p>
    <w:p w:rsidR="00A96B98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t>Иржик осторожно снял перстень с плавника, чтобы рыбе не было больно, поблагодарил её и пошёл во дворец.</w:t>
      </w:r>
    </w:p>
    <w:p w:rsidR="007954F6" w:rsidRPr="007954F6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54F6" w:rsidRPr="007954F6">
        <w:rPr>
          <w:szCs w:val="28"/>
        </w:rPr>
        <w:t xml:space="preserve"> Ну что ж,</w:t>
      </w:r>
      <w:r>
        <w:rPr>
          <w:szCs w:val="28"/>
        </w:rPr>
        <w:t xml:space="preserve"> —</w:t>
      </w:r>
      <w:r w:rsidR="007954F6" w:rsidRPr="007954F6">
        <w:rPr>
          <w:szCs w:val="28"/>
        </w:rPr>
        <w:t xml:space="preserve"> сказал король,</w:t>
      </w:r>
      <w:r>
        <w:rPr>
          <w:szCs w:val="28"/>
        </w:rPr>
        <w:t xml:space="preserve"> —</w:t>
      </w:r>
      <w:r w:rsidR="007954F6" w:rsidRPr="007954F6">
        <w:rPr>
          <w:szCs w:val="28"/>
        </w:rPr>
        <w:t xml:space="preserve"> ловкий ты, видно, человек. Завтра приходи за последней задачей.</w:t>
      </w:r>
    </w:p>
    <w:p w:rsidR="007954F6" w:rsidRPr="007954F6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t xml:space="preserve">А последняя задача была самая трудная: принести королю живой и мёртвой воды. Где её взять? Пошёл </w:t>
      </w:r>
      <w:proofErr w:type="gramStart"/>
      <w:r w:rsidRPr="007954F6">
        <w:rPr>
          <w:szCs w:val="28"/>
        </w:rPr>
        <w:t>Иржик</w:t>
      </w:r>
      <w:proofErr w:type="gramEnd"/>
      <w:r w:rsidRPr="007954F6">
        <w:rPr>
          <w:szCs w:val="28"/>
        </w:rPr>
        <w:t xml:space="preserve"> куда глаза глядят, дошёл до великой пущи, остановился и думает:</w:t>
      </w:r>
    </w:p>
    <w:p w:rsidR="007954F6" w:rsidRPr="007954F6" w:rsidRDefault="007954F6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7954F6">
        <w:rPr>
          <w:szCs w:val="28"/>
        </w:rPr>
        <w:t>Были бы здесь мои воронята, они бы...</w:t>
      </w:r>
      <w:r>
        <w:rPr>
          <w:szCs w:val="28"/>
        </w:rPr>
        <w:t>»</w:t>
      </w:r>
    </w:p>
    <w:p w:rsidR="007954F6" w:rsidRPr="007954F6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t>Не успел он додумать, слышит</w:t>
      </w:r>
      <w:r w:rsidR="00667538">
        <w:rPr>
          <w:szCs w:val="28"/>
        </w:rPr>
        <w:t xml:space="preserve"> —</w:t>
      </w:r>
      <w:r>
        <w:rPr>
          <w:szCs w:val="28"/>
        </w:rPr>
        <w:t xml:space="preserve"> </w:t>
      </w:r>
      <w:r w:rsidRPr="007954F6">
        <w:rPr>
          <w:szCs w:val="28"/>
        </w:rPr>
        <w:t>над головой свист крыльев, карканье и видит</w:t>
      </w:r>
      <w:r w:rsidR="00667538">
        <w:rPr>
          <w:szCs w:val="28"/>
        </w:rPr>
        <w:t xml:space="preserve"> —</w:t>
      </w:r>
      <w:r w:rsidRPr="007954F6">
        <w:rPr>
          <w:szCs w:val="28"/>
        </w:rPr>
        <w:t xml:space="preserve"> летят к нему знакомые воронята.</w:t>
      </w:r>
    </w:p>
    <w:p w:rsidR="00A96B98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t>Рассказал им Иржик своё горе. Воронята улетели, долго их не было, а потом снова зашумели крыльями и притащили Иржику в клювах две баклаги с живой и мёртвой водой.</w:t>
      </w:r>
    </w:p>
    <w:p w:rsidR="007954F6" w:rsidRPr="007954F6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54F6" w:rsidRPr="007954F6">
        <w:rPr>
          <w:szCs w:val="28"/>
        </w:rPr>
        <w:t xml:space="preserve"> </w:t>
      </w:r>
      <w:proofErr w:type="spellStart"/>
      <w:r w:rsidR="007954F6" w:rsidRPr="007954F6">
        <w:rPr>
          <w:szCs w:val="28"/>
        </w:rPr>
        <w:t>Карр</w:t>
      </w:r>
      <w:proofErr w:type="spellEnd"/>
      <w:r w:rsidR="007954F6" w:rsidRPr="007954F6">
        <w:rPr>
          <w:szCs w:val="28"/>
        </w:rPr>
        <w:t xml:space="preserve">, </w:t>
      </w:r>
      <w:proofErr w:type="spellStart"/>
      <w:r w:rsidR="007954F6" w:rsidRPr="007954F6">
        <w:rPr>
          <w:szCs w:val="28"/>
        </w:rPr>
        <w:t>карр</w:t>
      </w:r>
      <w:proofErr w:type="spellEnd"/>
      <w:r w:rsidR="007954F6" w:rsidRPr="007954F6">
        <w:rPr>
          <w:szCs w:val="28"/>
        </w:rPr>
        <w:t xml:space="preserve">, </w:t>
      </w:r>
      <w:proofErr w:type="spellStart"/>
      <w:r w:rsidR="007954F6" w:rsidRPr="007954F6">
        <w:rPr>
          <w:szCs w:val="28"/>
        </w:rPr>
        <w:t>берри</w:t>
      </w:r>
      <w:proofErr w:type="spellEnd"/>
      <w:r w:rsidR="007954F6" w:rsidRPr="007954F6">
        <w:rPr>
          <w:szCs w:val="28"/>
        </w:rPr>
        <w:t xml:space="preserve"> и будь </w:t>
      </w:r>
      <w:proofErr w:type="spellStart"/>
      <w:r w:rsidR="007954F6" w:rsidRPr="007954F6">
        <w:rPr>
          <w:szCs w:val="28"/>
        </w:rPr>
        <w:t>ррад</w:t>
      </w:r>
      <w:proofErr w:type="spellEnd"/>
      <w:r w:rsidR="007954F6" w:rsidRPr="007954F6">
        <w:rPr>
          <w:szCs w:val="28"/>
        </w:rPr>
        <w:t xml:space="preserve">! </w:t>
      </w:r>
      <w:proofErr w:type="spellStart"/>
      <w:r w:rsidR="007954F6" w:rsidRPr="007954F6">
        <w:rPr>
          <w:szCs w:val="28"/>
        </w:rPr>
        <w:t>Карр</w:t>
      </w:r>
      <w:proofErr w:type="spellEnd"/>
      <w:r w:rsidR="007954F6" w:rsidRPr="007954F6">
        <w:rPr>
          <w:szCs w:val="28"/>
        </w:rPr>
        <w:t>!</w:t>
      </w:r>
    </w:p>
    <w:p w:rsidR="007954F6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t>Взял Иржик баклаги и пошёл к хрустальному дворцу. Вышел на опушку и остановился</w:t>
      </w:r>
      <w:r w:rsidR="00667538">
        <w:rPr>
          <w:szCs w:val="28"/>
        </w:rPr>
        <w:t xml:space="preserve"> —</w:t>
      </w:r>
      <w:r w:rsidRPr="007954F6">
        <w:rPr>
          <w:szCs w:val="28"/>
        </w:rPr>
        <w:t xml:space="preserve"> между двух деревьев чёрный паук сплёл паутину, поймал в неё муху, убил и </w:t>
      </w:r>
      <w:proofErr w:type="gramStart"/>
      <w:r w:rsidRPr="007954F6">
        <w:rPr>
          <w:szCs w:val="28"/>
        </w:rPr>
        <w:t>сидит</w:t>
      </w:r>
      <w:proofErr w:type="gramEnd"/>
      <w:r w:rsidRPr="007954F6">
        <w:rPr>
          <w:szCs w:val="28"/>
        </w:rPr>
        <w:t xml:space="preserve"> сосёт мушиную кровь. Брызнул Иржик на паука мёртвой водой. Паук тут же умер</w:t>
      </w:r>
      <w:r w:rsidR="00667538">
        <w:rPr>
          <w:szCs w:val="28"/>
        </w:rPr>
        <w:t xml:space="preserve"> </w:t>
      </w:r>
      <w:r w:rsidR="00667538">
        <w:rPr>
          <w:szCs w:val="28"/>
        </w:rPr>
        <w:lastRenderedPageBreak/>
        <w:t>—</w:t>
      </w:r>
      <w:r w:rsidRPr="007954F6">
        <w:rPr>
          <w:szCs w:val="28"/>
        </w:rPr>
        <w:t xml:space="preserve"> сложил лапки и упал на землю. Тогда Иржик побрызгал муху живой</w:t>
      </w:r>
      <w:r w:rsidR="00667538">
        <w:rPr>
          <w:szCs w:val="28"/>
        </w:rPr>
        <w:t xml:space="preserve"> </w:t>
      </w:r>
      <w:r w:rsidRPr="007954F6">
        <w:rPr>
          <w:szCs w:val="28"/>
        </w:rPr>
        <w:t>водой.</w:t>
      </w:r>
    </w:p>
    <w:p w:rsidR="00A96B98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t>Она ожила, забила крылышками, зажужжала, разорвала паутину и улетела. А улетая, сказала Иржику:</w:t>
      </w:r>
    </w:p>
    <w:p w:rsidR="007954F6" w:rsidRPr="007954F6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54F6" w:rsidRPr="007954F6">
        <w:rPr>
          <w:szCs w:val="28"/>
        </w:rPr>
        <w:t xml:space="preserve"> На своё счастье ты меня оживил. Я тебе помогу узнать Златовласку.</w:t>
      </w:r>
    </w:p>
    <w:p w:rsidR="00A96B98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t>Пришёл Иржик к королю с живой и мёртвой водой. Король даже ахнул, долго не верил, но попробовал м</w:t>
      </w:r>
      <w:r>
        <w:rPr>
          <w:szCs w:val="28"/>
        </w:rPr>
        <w:t>ё</w:t>
      </w:r>
      <w:r w:rsidRPr="007954F6">
        <w:rPr>
          <w:szCs w:val="28"/>
        </w:rPr>
        <w:t>ртвую воду на старой мыши, что бежала через дворцовую комнату, а живую воду</w:t>
      </w:r>
      <w:r w:rsidR="00667538">
        <w:rPr>
          <w:szCs w:val="28"/>
        </w:rPr>
        <w:t xml:space="preserve"> —</w:t>
      </w:r>
      <w:r w:rsidRPr="007954F6">
        <w:rPr>
          <w:szCs w:val="28"/>
        </w:rPr>
        <w:t xml:space="preserve"> на засохшем цветке в саду и обрадовался. Поверил. Взял Иржика за руку, повёл в белый зал с золотым потолком. Посреди зала стоял круглый хрустальный стол, а за ним на хрустальных креслах сидели двенадцать красавиц, до того похожих одна на другую, что Иржик только махнул рукой и опустил глаза</w:t>
      </w:r>
      <w:r w:rsidR="00667538">
        <w:rPr>
          <w:szCs w:val="28"/>
        </w:rPr>
        <w:t xml:space="preserve"> —</w:t>
      </w:r>
      <w:r w:rsidRPr="007954F6">
        <w:rPr>
          <w:szCs w:val="28"/>
        </w:rPr>
        <w:t xml:space="preserve"> как тут узнать, которая из них Златовласка! На всех одинаковые длинные платья, а на головах</w:t>
      </w:r>
      <w:r w:rsidR="00667538">
        <w:rPr>
          <w:szCs w:val="28"/>
        </w:rPr>
        <w:t xml:space="preserve"> —</w:t>
      </w:r>
      <w:r w:rsidRPr="007954F6">
        <w:rPr>
          <w:szCs w:val="28"/>
        </w:rPr>
        <w:t xml:space="preserve"> одинаковые белые покрывала. Из-под них не видно ни волоска.</w:t>
      </w:r>
    </w:p>
    <w:p w:rsidR="007954F6" w:rsidRPr="007954F6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54F6" w:rsidRPr="007954F6">
        <w:rPr>
          <w:szCs w:val="28"/>
        </w:rPr>
        <w:t xml:space="preserve"> Ну, выбирай,</w:t>
      </w:r>
      <w:r>
        <w:rPr>
          <w:szCs w:val="28"/>
        </w:rPr>
        <w:t xml:space="preserve"> —</w:t>
      </w:r>
      <w:r w:rsidR="007954F6" w:rsidRPr="007954F6">
        <w:rPr>
          <w:szCs w:val="28"/>
        </w:rPr>
        <w:t xml:space="preserve"> говорит король.</w:t>
      </w:r>
      <w:r>
        <w:rPr>
          <w:szCs w:val="28"/>
        </w:rPr>
        <w:t xml:space="preserve"> —</w:t>
      </w:r>
      <w:r w:rsidR="007954F6" w:rsidRPr="007954F6">
        <w:rPr>
          <w:szCs w:val="28"/>
        </w:rPr>
        <w:t xml:space="preserve"> Угадаешь</w:t>
      </w:r>
      <w:r>
        <w:rPr>
          <w:szCs w:val="28"/>
        </w:rPr>
        <w:t xml:space="preserve"> —</w:t>
      </w:r>
      <w:r w:rsidR="007954F6" w:rsidRPr="007954F6">
        <w:rPr>
          <w:szCs w:val="28"/>
        </w:rPr>
        <w:t xml:space="preserve"> твоё счастье! А нет</w:t>
      </w:r>
      <w:r>
        <w:rPr>
          <w:szCs w:val="28"/>
        </w:rPr>
        <w:t xml:space="preserve"> —</w:t>
      </w:r>
      <w:r w:rsidR="007954F6" w:rsidRPr="007954F6">
        <w:rPr>
          <w:szCs w:val="28"/>
        </w:rPr>
        <w:t xml:space="preserve"> уйдёшь отсюда один, как пришёл.</w:t>
      </w:r>
    </w:p>
    <w:p w:rsidR="00A96B98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t>Иржик поднял глаза и вдруг слышит</w:t>
      </w:r>
      <w:r w:rsidR="00667538">
        <w:rPr>
          <w:szCs w:val="28"/>
        </w:rPr>
        <w:t xml:space="preserve"> —</w:t>
      </w:r>
      <w:r>
        <w:rPr>
          <w:szCs w:val="28"/>
        </w:rPr>
        <w:t xml:space="preserve"> </w:t>
      </w:r>
      <w:r w:rsidRPr="007954F6">
        <w:rPr>
          <w:szCs w:val="28"/>
        </w:rPr>
        <w:t>жужжит что-то у самого уха.</w:t>
      </w:r>
    </w:p>
    <w:p w:rsidR="007954F6" w:rsidRPr="007954F6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54F6" w:rsidRPr="007954F6">
        <w:rPr>
          <w:szCs w:val="28"/>
        </w:rPr>
        <w:t xml:space="preserve"> </w:t>
      </w:r>
      <w:proofErr w:type="spellStart"/>
      <w:r w:rsidR="007954F6" w:rsidRPr="007954F6">
        <w:rPr>
          <w:szCs w:val="28"/>
        </w:rPr>
        <w:t>Жи</w:t>
      </w:r>
      <w:proofErr w:type="spellEnd"/>
      <w:r w:rsidR="007954F6" w:rsidRPr="007954F6">
        <w:rPr>
          <w:szCs w:val="28"/>
        </w:rPr>
        <w:t xml:space="preserve">-и-и, иди вокруг стола. Я тебе </w:t>
      </w:r>
      <w:proofErr w:type="spellStart"/>
      <w:r w:rsidR="007954F6" w:rsidRPr="007954F6">
        <w:rPr>
          <w:szCs w:val="28"/>
        </w:rPr>
        <w:t>подскаж-жу</w:t>
      </w:r>
      <w:proofErr w:type="spellEnd"/>
      <w:r w:rsidR="007954F6" w:rsidRPr="007954F6">
        <w:rPr>
          <w:szCs w:val="28"/>
        </w:rPr>
        <w:t>.</w:t>
      </w:r>
    </w:p>
    <w:p w:rsidR="00A96B98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t>Взглянул Иржик</w:t>
      </w:r>
      <w:r w:rsidR="00667538">
        <w:rPr>
          <w:szCs w:val="28"/>
        </w:rPr>
        <w:t xml:space="preserve"> —</w:t>
      </w:r>
      <w:r w:rsidRPr="007954F6">
        <w:rPr>
          <w:szCs w:val="28"/>
        </w:rPr>
        <w:t xml:space="preserve"> летает над ним маленькая муха. Иржик медленно пошёл вокруг стола, а королевны сидят, потупились. И у всех одинаково щёки зарделись. А муха жужжит и жужжит:</w:t>
      </w:r>
    </w:p>
    <w:p w:rsidR="007954F6" w:rsidRPr="007954F6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54F6" w:rsidRPr="007954F6">
        <w:rPr>
          <w:szCs w:val="28"/>
        </w:rPr>
        <w:t xml:space="preserve"> Не та! Не та! Не та! А вот эта</w:t>
      </w:r>
      <w:r>
        <w:rPr>
          <w:szCs w:val="28"/>
        </w:rPr>
        <w:t xml:space="preserve"> —</w:t>
      </w:r>
      <w:r w:rsidR="007954F6">
        <w:rPr>
          <w:szCs w:val="28"/>
        </w:rPr>
        <w:t xml:space="preserve"> </w:t>
      </w:r>
      <w:r w:rsidR="007954F6" w:rsidRPr="007954F6">
        <w:rPr>
          <w:szCs w:val="28"/>
        </w:rPr>
        <w:t>она, золотоволосая!</w:t>
      </w:r>
    </w:p>
    <w:p w:rsidR="00A96B98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t>Иржик остановился, прикинулся, будто ещё сомневается, потом сказал:</w:t>
      </w:r>
    </w:p>
    <w:p w:rsidR="00A96B98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54F6" w:rsidRPr="007954F6">
        <w:rPr>
          <w:szCs w:val="28"/>
        </w:rPr>
        <w:t xml:space="preserve"> Вот золотоволосая королевна!</w:t>
      </w:r>
    </w:p>
    <w:p w:rsidR="007954F6" w:rsidRPr="007954F6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54F6" w:rsidRPr="007954F6">
        <w:rPr>
          <w:szCs w:val="28"/>
        </w:rPr>
        <w:t xml:space="preserve"> Твоё счастье!</w:t>
      </w:r>
      <w:r>
        <w:rPr>
          <w:szCs w:val="28"/>
        </w:rPr>
        <w:t xml:space="preserve"> —</w:t>
      </w:r>
      <w:r w:rsidR="007954F6">
        <w:rPr>
          <w:szCs w:val="28"/>
        </w:rPr>
        <w:t xml:space="preserve"> </w:t>
      </w:r>
      <w:r w:rsidR="007954F6" w:rsidRPr="007954F6">
        <w:rPr>
          <w:szCs w:val="28"/>
        </w:rPr>
        <w:t>крикнул король.</w:t>
      </w:r>
    </w:p>
    <w:p w:rsidR="007954F6" w:rsidRPr="007954F6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t>Королевна быстро вышла из-за стола, сбросила белое покрывало, и золотые волосы рассыпались у неё по плечам. И сразу же весь зал заиграл таким блеском от этих волос, что казалось, солнце отдало весь свой свет волосам королевны.</w:t>
      </w:r>
    </w:p>
    <w:p w:rsidR="007954F6" w:rsidRPr="007954F6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t>Королевна взглянула в упор на Иржика и отвела глаза</w:t>
      </w:r>
      <w:r w:rsidR="00667538">
        <w:rPr>
          <w:szCs w:val="28"/>
        </w:rPr>
        <w:t xml:space="preserve"> —</w:t>
      </w:r>
      <w:r>
        <w:rPr>
          <w:szCs w:val="28"/>
        </w:rPr>
        <w:t xml:space="preserve"> </w:t>
      </w:r>
      <w:r w:rsidRPr="007954F6">
        <w:rPr>
          <w:szCs w:val="28"/>
        </w:rPr>
        <w:t>такого красивого и статного юноши она не видела ни разу. Сердце у королевны тяжело билось, но отцовское слово</w:t>
      </w:r>
      <w:r w:rsidR="00667538">
        <w:rPr>
          <w:szCs w:val="28"/>
        </w:rPr>
        <w:t xml:space="preserve"> —</w:t>
      </w:r>
      <w:r>
        <w:rPr>
          <w:szCs w:val="28"/>
        </w:rPr>
        <w:t xml:space="preserve"> </w:t>
      </w:r>
      <w:r w:rsidRPr="007954F6">
        <w:rPr>
          <w:szCs w:val="28"/>
        </w:rPr>
        <w:t>закон. Придётся ей идти замуж за старого, злого короля!</w:t>
      </w:r>
    </w:p>
    <w:p w:rsidR="007954F6" w:rsidRPr="007954F6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t xml:space="preserve">Повёз Иржик невесту своему господину. Всю дорогу берёг её, следил, чтобы не спотыкался её конь, чтобы холодная капля дождя не упала на её плечи. Грустное это было возвращение. </w:t>
      </w:r>
      <w:r w:rsidRPr="007954F6">
        <w:rPr>
          <w:szCs w:val="28"/>
        </w:rPr>
        <w:lastRenderedPageBreak/>
        <w:t>Потому что и Иржик полюбил золотоволосую королевну, но не мог ей об этом сказать.</w:t>
      </w:r>
    </w:p>
    <w:p w:rsidR="00A96B98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t>Старый, сварливый король захихикал от радости, когда увидел красавицу, и приказал быстро готовить свадьбу. А Иржику сказал:</w:t>
      </w:r>
    </w:p>
    <w:p w:rsidR="007954F6" w:rsidRPr="007954F6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54F6" w:rsidRPr="007954F6">
        <w:rPr>
          <w:szCs w:val="28"/>
        </w:rPr>
        <w:t xml:space="preserve"> Хотел я тебя повесить на сухом суку за ослушание, чтобы труп твой склевали вороны. Но за то, что ты нашёл мне невесту, объявляю тебе свою королевскую милость. Вешать я тебя не буду, а прикажу отрубить голову и похоронить с честью.</w:t>
      </w:r>
    </w:p>
    <w:p w:rsidR="007954F6" w:rsidRPr="007954F6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t xml:space="preserve">Наутро отрубили Иржику голову на плахе. Зарыдала золотоволосая красавица и попросила короля отдать ей безглавое тело и голову Иржика. Король </w:t>
      </w:r>
      <w:proofErr w:type="gramStart"/>
      <w:r w:rsidRPr="007954F6">
        <w:rPr>
          <w:szCs w:val="28"/>
        </w:rPr>
        <w:t>насупился</w:t>
      </w:r>
      <w:proofErr w:type="gramEnd"/>
      <w:r w:rsidRPr="007954F6">
        <w:rPr>
          <w:szCs w:val="28"/>
        </w:rPr>
        <w:t>, но не решился отказать невесте.</w:t>
      </w:r>
    </w:p>
    <w:p w:rsidR="00A96B98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t>Златовласка приложила голову к телу, побрызгала живой водой</w:t>
      </w:r>
      <w:r w:rsidR="00667538">
        <w:rPr>
          <w:szCs w:val="28"/>
        </w:rPr>
        <w:t xml:space="preserve"> —</w:t>
      </w:r>
      <w:r>
        <w:rPr>
          <w:szCs w:val="28"/>
        </w:rPr>
        <w:t xml:space="preserve"> </w:t>
      </w:r>
      <w:r w:rsidRPr="007954F6">
        <w:rPr>
          <w:szCs w:val="28"/>
        </w:rPr>
        <w:t>голова приросла, даже следа не осталось. Побрызгала она Иржика второй раз</w:t>
      </w:r>
      <w:r w:rsidR="00667538">
        <w:rPr>
          <w:szCs w:val="28"/>
        </w:rPr>
        <w:t xml:space="preserve"> —</w:t>
      </w:r>
      <w:r w:rsidRPr="007954F6">
        <w:rPr>
          <w:szCs w:val="28"/>
        </w:rPr>
        <w:t xml:space="preserve"> и он вскочил живой, молодой и ещё более красивый, чем был до казни. И спросил Златовласку:</w:t>
      </w:r>
    </w:p>
    <w:p w:rsidR="00A96B98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54F6" w:rsidRPr="007954F6">
        <w:rPr>
          <w:szCs w:val="28"/>
        </w:rPr>
        <w:t xml:space="preserve"> Почему я так крепко уснул?</w:t>
      </w:r>
    </w:p>
    <w:p w:rsidR="007954F6" w:rsidRPr="007954F6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54F6" w:rsidRPr="007954F6">
        <w:rPr>
          <w:szCs w:val="28"/>
        </w:rPr>
        <w:t xml:space="preserve"> Ты бы уснул навсегда,</w:t>
      </w:r>
      <w:r>
        <w:rPr>
          <w:szCs w:val="28"/>
        </w:rPr>
        <w:t xml:space="preserve"> —</w:t>
      </w:r>
      <w:r w:rsidR="007954F6">
        <w:rPr>
          <w:szCs w:val="28"/>
        </w:rPr>
        <w:t xml:space="preserve"> </w:t>
      </w:r>
      <w:r w:rsidR="007954F6" w:rsidRPr="007954F6">
        <w:rPr>
          <w:szCs w:val="28"/>
        </w:rPr>
        <w:t>ответила ему Златовласка,</w:t>
      </w:r>
      <w:r>
        <w:rPr>
          <w:szCs w:val="28"/>
        </w:rPr>
        <w:t xml:space="preserve"> —</w:t>
      </w:r>
      <w:r w:rsidR="007954F6" w:rsidRPr="007954F6">
        <w:rPr>
          <w:szCs w:val="28"/>
        </w:rPr>
        <w:t xml:space="preserve"> если бы я не спасла тебя, милый.</w:t>
      </w:r>
    </w:p>
    <w:p w:rsidR="00A96B98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t>Король увидел Иржика и остолбенел: как это он ожил, да ещё стал таким красивым! Король был хитрый старик и тут же решил извлечь из этого случая выгоду. Позвал палача и приказал:</w:t>
      </w:r>
    </w:p>
    <w:p w:rsidR="007954F6" w:rsidRPr="007954F6" w:rsidRDefault="00667538" w:rsidP="00795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7954F6" w:rsidRPr="007954F6">
        <w:rPr>
          <w:szCs w:val="28"/>
        </w:rPr>
        <w:t xml:space="preserve"> Отруби мне голову! А потом пусть Златовласка побрызжет на меня чудесной водой. И я оживу молодым и красивым.</w:t>
      </w:r>
    </w:p>
    <w:p w:rsidR="007954F6" w:rsidRPr="007954F6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t>Палач с охотой отрубил голову старому королю. А воскресить его не удалось. Зря только вылили на него всю живую воду. Должно быть, было в короле столько злости, что никакой живой водой не поможешь. Похоронили короля без слёз, под барабанный бой. А так как стране нужен был умный и добрый правитель, то и выбрал народ правителем Иржика,</w:t>
      </w:r>
      <w:r w:rsidR="00667538">
        <w:rPr>
          <w:szCs w:val="28"/>
        </w:rPr>
        <w:t xml:space="preserve"> —</w:t>
      </w:r>
      <w:r w:rsidRPr="007954F6">
        <w:rPr>
          <w:szCs w:val="28"/>
        </w:rPr>
        <w:t xml:space="preserve"> недаром он был самым мудрым человеком на свете. А Златовласка стала женой Иржика, и они прожили долгую и счастливую жизнь.</w:t>
      </w:r>
    </w:p>
    <w:p w:rsidR="007954F6" w:rsidRPr="00237E31" w:rsidRDefault="007954F6" w:rsidP="007954F6">
      <w:pPr>
        <w:spacing w:after="0" w:line="240" w:lineRule="auto"/>
        <w:ind w:firstLine="709"/>
        <w:jc w:val="both"/>
        <w:rPr>
          <w:szCs w:val="28"/>
        </w:rPr>
      </w:pPr>
      <w:r w:rsidRPr="007954F6">
        <w:rPr>
          <w:szCs w:val="28"/>
        </w:rPr>
        <w:t>Так и окончилась эта сказка о том, как звери отплатили добром за добро и как король потерял голову.</w:t>
      </w:r>
    </w:p>
    <w:sectPr w:rsidR="007954F6" w:rsidRPr="00237E31" w:rsidSect="00884C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20F" w:rsidRDefault="006D320F" w:rsidP="00BB305B">
      <w:pPr>
        <w:spacing w:after="0" w:line="240" w:lineRule="auto"/>
      </w:pPr>
      <w:r>
        <w:separator/>
      </w:r>
    </w:p>
  </w:endnote>
  <w:endnote w:type="continuationSeparator" w:id="0">
    <w:p w:rsidR="006D320F" w:rsidRDefault="006D320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19357A" wp14:editId="10254AD0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96B98">
                            <w:rPr>
                              <w:noProof/>
                              <w:color w:val="808080" w:themeColor="background1" w:themeShade="80"/>
                            </w:rPr>
                            <w:t>8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96B98">
                      <w:rPr>
                        <w:noProof/>
                        <w:color w:val="808080" w:themeColor="background1" w:themeShade="80"/>
                      </w:rPr>
                      <w:t>8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B3B79A" wp14:editId="66973E99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96B98">
                            <w:rPr>
                              <w:noProof/>
                              <w:color w:val="808080" w:themeColor="background1" w:themeShade="80"/>
                            </w:rPr>
                            <w:t>7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96B98">
                      <w:rPr>
                        <w:noProof/>
                        <w:color w:val="808080" w:themeColor="background1" w:themeShade="80"/>
                      </w:rPr>
                      <w:t>7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496181" wp14:editId="412E6E4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96B9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96B9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20F" w:rsidRDefault="006D320F" w:rsidP="00BB305B">
      <w:pPr>
        <w:spacing w:after="0" w:line="240" w:lineRule="auto"/>
      </w:pPr>
      <w:r>
        <w:separator/>
      </w:r>
    </w:p>
  </w:footnote>
  <w:footnote w:type="continuationSeparator" w:id="0">
    <w:p w:rsidR="006D320F" w:rsidRDefault="006D320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6F"/>
    <w:rsid w:val="00044F41"/>
    <w:rsid w:val="0015338B"/>
    <w:rsid w:val="001A166F"/>
    <w:rsid w:val="001B3739"/>
    <w:rsid w:val="001B7733"/>
    <w:rsid w:val="00226794"/>
    <w:rsid w:val="00310E12"/>
    <w:rsid w:val="0039181F"/>
    <w:rsid w:val="003D1B9D"/>
    <w:rsid w:val="0040592E"/>
    <w:rsid w:val="005028F6"/>
    <w:rsid w:val="00536688"/>
    <w:rsid w:val="00537600"/>
    <w:rsid w:val="00567FB5"/>
    <w:rsid w:val="005A657C"/>
    <w:rsid w:val="005B3CE5"/>
    <w:rsid w:val="005E3F33"/>
    <w:rsid w:val="005F3A80"/>
    <w:rsid w:val="00621163"/>
    <w:rsid w:val="00667538"/>
    <w:rsid w:val="006A3B7E"/>
    <w:rsid w:val="006C1F9A"/>
    <w:rsid w:val="006D320F"/>
    <w:rsid w:val="006E3599"/>
    <w:rsid w:val="007071B3"/>
    <w:rsid w:val="007954F6"/>
    <w:rsid w:val="007C1B30"/>
    <w:rsid w:val="007F06E6"/>
    <w:rsid w:val="007F47C6"/>
    <w:rsid w:val="00810EE6"/>
    <w:rsid w:val="00816084"/>
    <w:rsid w:val="00854F6C"/>
    <w:rsid w:val="00884C04"/>
    <w:rsid w:val="008D6EAD"/>
    <w:rsid w:val="008F0F59"/>
    <w:rsid w:val="00917CA9"/>
    <w:rsid w:val="0093322C"/>
    <w:rsid w:val="0096164A"/>
    <w:rsid w:val="00A867C2"/>
    <w:rsid w:val="00A96B98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A166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A166F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A166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A166F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13E29-03A1-471B-91F2-1EFD275E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34</TotalTime>
  <Pages>8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Златовласка</dc:title>
  <dc:creator>народное</dc:creator>
  <cp:lastModifiedBy>Олеся</cp:lastModifiedBy>
  <cp:revision>7</cp:revision>
  <dcterms:created xsi:type="dcterms:W3CDTF">2016-04-17T02:16:00Z</dcterms:created>
  <dcterms:modified xsi:type="dcterms:W3CDTF">2017-02-04T10:36:00Z</dcterms:modified>
  <cp:category>Сказки народов мира</cp:category>
  <dc:language>рус.</dc:language>
</cp:coreProperties>
</file>