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EA" w:rsidRPr="00ED2C51" w:rsidRDefault="00E67AEA" w:rsidP="00E67AEA">
      <w:pPr>
        <w:pStyle w:val="11"/>
        <w:outlineLvl w:val="1"/>
        <w:rPr>
          <w:b w:val="0"/>
          <w:i/>
          <w:sz w:val="20"/>
          <w:szCs w:val="20"/>
        </w:rPr>
      </w:pPr>
      <w:r w:rsidRPr="00ED2C51">
        <w:t>Три золотых волоска Деда-Всеведа</w:t>
      </w:r>
      <w:r>
        <w:br/>
      </w:r>
      <w:r w:rsidRPr="00ED2C51">
        <w:rPr>
          <w:b w:val="0"/>
          <w:i/>
          <w:sz w:val="20"/>
          <w:szCs w:val="20"/>
        </w:rPr>
        <w:t>из сборника сказок К</w:t>
      </w:r>
      <w:r>
        <w:rPr>
          <w:b w:val="0"/>
          <w:i/>
          <w:sz w:val="20"/>
          <w:szCs w:val="20"/>
        </w:rPr>
        <w:t>арела</w:t>
      </w:r>
      <w:r w:rsidRPr="00ED2C51">
        <w:rPr>
          <w:b w:val="0"/>
          <w:i/>
          <w:sz w:val="20"/>
          <w:szCs w:val="20"/>
        </w:rPr>
        <w:t xml:space="preserve"> </w:t>
      </w:r>
      <w:proofErr w:type="spellStart"/>
      <w:r w:rsidRPr="00ED2C51">
        <w:rPr>
          <w:b w:val="0"/>
          <w:i/>
          <w:sz w:val="20"/>
          <w:szCs w:val="20"/>
        </w:rPr>
        <w:t>Я</w:t>
      </w:r>
      <w:r>
        <w:rPr>
          <w:b w:val="0"/>
          <w:i/>
          <w:sz w:val="20"/>
          <w:szCs w:val="20"/>
        </w:rPr>
        <w:t>ромира</w:t>
      </w:r>
      <w:proofErr w:type="spellEnd"/>
      <w:r w:rsidRPr="00ED2C51">
        <w:rPr>
          <w:b w:val="0"/>
          <w:i/>
          <w:sz w:val="20"/>
          <w:szCs w:val="20"/>
        </w:rPr>
        <w:t xml:space="preserve"> </w:t>
      </w:r>
      <w:proofErr w:type="spellStart"/>
      <w:r w:rsidRPr="00ED2C51">
        <w:rPr>
          <w:b w:val="0"/>
          <w:i/>
          <w:sz w:val="20"/>
          <w:szCs w:val="20"/>
        </w:rPr>
        <w:t>Эрбена</w:t>
      </w:r>
      <w:proofErr w:type="spellEnd"/>
      <w:r>
        <w:rPr>
          <w:b w:val="0"/>
          <w:i/>
          <w:sz w:val="20"/>
          <w:szCs w:val="20"/>
        </w:rPr>
        <w:br/>
      </w:r>
      <w:r w:rsidRPr="00ED2C51">
        <w:rPr>
          <w:b w:val="0"/>
          <w:i/>
          <w:sz w:val="20"/>
          <w:szCs w:val="20"/>
        </w:rPr>
        <w:t>Пер</w:t>
      </w:r>
      <w:r>
        <w:rPr>
          <w:b w:val="0"/>
          <w:i/>
          <w:sz w:val="20"/>
          <w:szCs w:val="20"/>
        </w:rPr>
        <w:t>евод</w:t>
      </w:r>
      <w:r w:rsidR="00903F08">
        <w:rPr>
          <w:b w:val="0"/>
          <w:i/>
          <w:sz w:val="20"/>
          <w:szCs w:val="20"/>
        </w:rPr>
        <w:t xml:space="preserve"> </w:t>
      </w:r>
      <w:proofErr w:type="gramStart"/>
      <w:r w:rsidRPr="00ED2C51">
        <w:rPr>
          <w:b w:val="0"/>
          <w:i/>
          <w:sz w:val="20"/>
          <w:szCs w:val="20"/>
        </w:rPr>
        <w:t>с</w:t>
      </w:r>
      <w:proofErr w:type="gramEnd"/>
      <w:r w:rsidRPr="00ED2C51">
        <w:rPr>
          <w:b w:val="0"/>
          <w:i/>
          <w:sz w:val="20"/>
          <w:szCs w:val="20"/>
        </w:rPr>
        <w:t xml:space="preserve"> чешского Н. </w:t>
      </w:r>
      <w:proofErr w:type="spellStart"/>
      <w:r w:rsidRPr="00ED2C51">
        <w:rPr>
          <w:b w:val="0"/>
          <w:i/>
          <w:sz w:val="20"/>
          <w:szCs w:val="20"/>
        </w:rPr>
        <w:t>Аросьевой</w:t>
      </w:r>
      <w:proofErr w:type="spellEnd"/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То ли было, то ли нет, но, сказывают, жил на свете король, и любил тот король охотиться. Вот как-то раз гнался он за оленем, да и заблудился. Глядит кругом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никого, один остался, а тут и ночь наступила. Вдруг увидел король на </w:t>
      </w:r>
      <w:proofErr w:type="gramStart"/>
      <w:r w:rsidRPr="00ED2C51">
        <w:rPr>
          <w:szCs w:val="28"/>
        </w:rPr>
        <w:t>прогалине</w:t>
      </w:r>
      <w:proofErr w:type="gramEnd"/>
      <w:r w:rsidRPr="00ED2C51">
        <w:rPr>
          <w:szCs w:val="28"/>
        </w:rPr>
        <w:t xml:space="preserve"> избушку и обрадовался. В той избушке жил углежог. Король и попросил его вывести на дорогу за хорошую плату.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И рад бы помочь вам,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говорит углежог,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да вот, жена рожает, не могу е</w:t>
      </w:r>
      <w:r w:rsidR="00903F08">
        <w:rPr>
          <w:szCs w:val="28"/>
        </w:rPr>
        <w:t>ё</w:t>
      </w:r>
      <w:r w:rsidRPr="00ED2C51">
        <w:rPr>
          <w:szCs w:val="28"/>
        </w:rPr>
        <w:t xml:space="preserve"> оставить. Да и куда вы пойд</w:t>
      </w:r>
      <w:r w:rsidR="00903F08">
        <w:rPr>
          <w:szCs w:val="28"/>
        </w:rPr>
        <w:t>ё</w:t>
      </w:r>
      <w:r w:rsidRPr="00ED2C51">
        <w:rPr>
          <w:szCs w:val="28"/>
        </w:rPr>
        <w:t>те на ночь глядя? Ложитесь на чердаке на сено, а утром я вас провожу.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Ночью родился у хозяина дома мальчик. А король лежал на чердаке и не мог заснуть. В полночь заметил он внизу, в горнице свет. Глянул в щель в полу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и видит: хозяин спит, и жена его вроде в себя ещ</w:t>
      </w:r>
      <w:r w:rsidR="00903F08">
        <w:rPr>
          <w:szCs w:val="28"/>
        </w:rPr>
        <w:t>ё не пришла, а над колыбелью ребё</w:t>
      </w:r>
      <w:r w:rsidRPr="00ED2C51">
        <w:rPr>
          <w:szCs w:val="28"/>
        </w:rPr>
        <w:t>нка стоят три старушки, совсем белые, у каждой в руке свеча горит. Первая из них говорит: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Награжу я мальчика своим даром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будет ему грозить большая опасность.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Вторая сказала: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А мой дар в том, что он счастливо избежит всех опасностей и будет жить долго.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А третья произнесла: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А я дарю ему в жены </w:t>
      </w:r>
      <w:proofErr w:type="gramStart"/>
      <w:r w:rsidRPr="00ED2C51">
        <w:rPr>
          <w:szCs w:val="28"/>
        </w:rPr>
        <w:t>девчушку</w:t>
      </w:r>
      <w:proofErr w:type="gramEnd"/>
      <w:r w:rsidRPr="00ED2C51">
        <w:rPr>
          <w:szCs w:val="28"/>
        </w:rPr>
        <w:t>, что родилась сегодня у короля, который тут, на чердаке, ночует.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Старушки погасили свечи, и все стихло. А были это Судьбички.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Король замер, точно ему кинжалом грудь пронзили. До утра так и не заснул, все думал, как сделать, чтобы помешать исполнению этого предсказания. На рассвете реб</w:t>
      </w:r>
      <w:r w:rsidR="00903F08">
        <w:rPr>
          <w:szCs w:val="28"/>
        </w:rPr>
        <w:t>ё</w:t>
      </w:r>
      <w:r w:rsidRPr="00ED2C51">
        <w:rPr>
          <w:szCs w:val="28"/>
        </w:rPr>
        <w:t>нок заплакал. Углежог встал и увидел, что жена его заснула вечным сном.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2C51">
        <w:rPr>
          <w:szCs w:val="28"/>
        </w:rPr>
        <w:t xml:space="preserve">Ой, несчастный ты мой, сиротинушка! </w:t>
      </w:r>
      <w:r w:rsidR="00903F08">
        <w:rPr>
          <w:szCs w:val="28"/>
        </w:rPr>
        <w:t xml:space="preserve">— </w:t>
      </w:r>
      <w:r w:rsidRPr="00ED2C51">
        <w:rPr>
          <w:szCs w:val="28"/>
        </w:rPr>
        <w:t>запричитал он.</w:t>
      </w:r>
      <w:r w:rsidR="00903F08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ED2C51">
        <w:rPr>
          <w:szCs w:val="28"/>
        </w:rPr>
        <w:t>Что мне теперь с тобой делать?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2C51">
        <w:rPr>
          <w:szCs w:val="28"/>
        </w:rPr>
        <w:t>Отдай мне ребёнка,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сказал король,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я о нём позабочусь, у меня ему будет хорошо, а тебе</w:t>
      </w:r>
      <w:r w:rsidR="00903F08">
        <w:rPr>
          <w:szCs w:val="28"/>
        </w:rPr>
        <w:t xml:space="preserve"> </w:t>
      </w:r>
      <w:r w:rsidRPr="00ED2C51">
        <w:rPr>
          <w:szCs w:val="28"/>
        </w:rPr>
        <w:t>столько денег дам, что до самой смерти не надо будет тебе</w:t>
      </w:r>
      <w:r w:rsidR="00903F08">
        <w:rPr>
          <w:szCs w:val="28"/>
        </w:rPr>
        <w:t xml:space="preserve"> </w:t>
      </w:r>
      <w:r w:rsidRPr="00ED2C51">
        <w:rPr>
          <w:szCs w:val="28"/>
        </w:rPr>
        <w:t>жечь угли.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Обрадовался углежог, а король обещал прислать за ребёнком. Вернулся он в свой замок, а его встретили радостной вестью, что родилась</w:t>
      </w:r>
      <w:r w:rsidR="00903F08">
        <w:rPr>
          <w:szCs w:val="28"/>
        </w:rPr>
        <w:t xml:space="preserve"> </w:t>
      </w:r>
      <w:r w:rsidRPr="00ED2C51">
        <w:rPr>
          <w:szCs w:val="28"/>
        </w:rPr>
        <w:t xml:space="preserve">у него </w:t>
      </w:r>
      <w:proofErr w:type="gramStart"/>
      <w:r w:rsidRPr="00ED2C51">
        <w:rPr>
          <w:szCs w:val="28"/>
        </w:rPr>
        <w:t>хорошенькая</w:t>
      </w:r>
      <w:proofErr w:type="gramEnd"/>
      <w:r w:rsidRPr="00ED2C51">
        <w:rPr>
          <w:szCs w:val="28"/>
        </w:rPr>
        <w:t xml:space="preserve"> дочка. И случилось </w:t>
      </w:r>
      <w:r w:rsidRPr="00ED2C51">
        <w:rPr>
          <w:szCs w:val="28"/>
        </w:rPr>
        <w:lastRenderedPageBreak/>
        <w:t>это в ту самую ночь, когда видел он трёх Судьбичек. Нахмурился король, позвал слугу и приказал: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Пойд</w:t>
      </w:r>
      <w:r w:rsidR="00903F08">
        <w:rPr>
          <w:szCs w:val="28"/>
        </w:rPr>
        <w:t>ё</w:t>
      </w:r>
      <w:r w:rsidRPr="00ED2C51">
        <w:rPr>
          <w:szCs w:val="28"/>
        </w:rPr>
        <w:t>шь в лес, там, в хижине жив</w:t>
      </w:r>
      <w:r w:rsidR="00903F08">
        <w:rPr>
          <w:szCs w:val="28"/>
        </w:rPr>
        <w:t>ё</w:t>
      </w:r>
      <w:r w:rsidRPr="00ED2C51">
        <w:rPr>
          <w:szCs w:val="28"/>
        </w:rPr>
        <w:t>т углежо</w:t>
      </w:r>
      <w:r w:rsidR="00903F08">
        <w:rPr>
          <w:szCs w:val="28"/>
        </w:rPr>
        <w:t>г; отдашь ему эти деньги, возьмё</w:t>
      </w:r>
      <w:r w:rsidRPr="00ED2C51">
        <w:rPr>
          <w:szCs w:val="28"/>
        </w:rPr>
        <w:t>шь у него младенца и по дороге утопишь. А не утопишь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сам воды </w:t>
      </w:r>
      <w:proofErr w:type="gramStart"/>
      <w:r w:rsidRPr="00ED2C51">
        <w:rPr>
          <w:szCs w:val="28"/>
        </w:rPr>
        <w:t>нахлебаешься</w:t>
      </w:r>
      <w:proofErr w:type="gramEnd"/>
      <w:r w:rsidRPr="00ED2C51">
        <w:rPr>
          <w:szCs w:val="28"/>
        </w:rPr>
        <w:t>!</w:t>
      </w:r>
    </w:p>
    <w:p w:rsidR="00E67AEA" w:rsidRPr="00ED2C51" w:rsidRDefault="00903F08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Пошёл</w:t>
      </w:r>
      <w:r w:rsidR="00E67AEA" w:rsidRPr="00ED2C51">
        <w:rPr>
          <w:szCs w:val="28"/>
        </w:rPr>
        <w:t xml:space="preserve"> слуга, сделал, как ему приказано было, взял </w:t>
      </w:r>
      <w:r w:rsidRPr="00ED2C51">
        <w:rPr>
          <w:szCs w:val="28"/>
        </w:rPr>
        <w:t>ребёнка</w:t>
      </w:r>
      <w:r w:rsidR="00E67AEA" w:rsidRPr="00ED2C51">
        <w:rPr>
          <w:szCs w:val="28"/>
        </w:rPr>
        <w:t xml:space="preserve">, положил в корзинку, а как </w:t>
      </w:r>
      <w:r w:rsidRPr="00ED2C51">
        <w:rPr>
          <w:szCs w:val="28"/>
        </w:rPr>
        <w:t>шёл</w:t>
      </w:r>
      <w:r w:rsidR="00E67AEA" w:rsidRPr="00ED2C51">
        <w:rPr>
          <w:szCs w:val="28"/>
        </w:rPr>
        <w:t xml:space="preserve"> через мост над широкой и глубокой рекой, бросил корзинку с младенцем в воду.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2C51">
        <w:rPr>
          <w:szCs w:val="28"/>
        </w:rPr>
        <w:t>Спи спокойно, непрошеный зять! – промолвил король, когда слуга доложил ему обо всем.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 xml:space="preserve">Король был уверен, что </w:t>
      </w:r>
      <w:r w:rsidR="00903F08" w:rsidRPr="00ED2C51">
        <w:rPr>
          <w:szCs w:val="28"/>
        </w:rPr>
        <w:t>ребёнок</w:t>
      </w:r>
      <w:r w:rsidRPr="00ED2C51">
        <w:rPr>
          <w:szCs w:val="28"/>
        </w:rPr>
        <w:t xml:space="preserve"> утонул, да не тут-то было: плыл он в корзинке, будто в люльке, и спал, а река напевала ему колыбельную. И приплыла корзинка к рыбацкой хижине. Рыбак чинил сети на берегу. Вдруг видит:</w:t>
      </w:r>
      <w:r w:rsidR="00903F08">
        <w:rPr>
          <w:szCs w:val="28"/>
        </w:rPr>
        <w:t xml:space="preserve"> </w:t>
      </w:r>
      <w:r w:rsidRPr="00ED2C51">
        <w:rPr>
          <w:szCs w:val="28"/>
        </w:rPr>
        <w:t xml:space="preserve">плывёт что-то по воде. Прыгнул он в лодочку, подплыл к корзинке, вытащил её из реки и увидел ребёнка. </w:t>
      </w:r>
      <w:r w:rsidR="00367670" w:rsidRPr="00ED2C51">
        <w:rPr>
          <w:szCs w:val="28"/>
        </w:rPr>
        <w:t>Отнёс</w:t>
      </w:r>
      <w:r w:rsidRPr="00ED2C51">
        <w:rPr>
          <w:szCs w:val="28"/>
        </w:rPr>
        <w:t xml:space="preserve"> его к жене и говорит: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Всю жизнь ты хотела сыночка, вот и принесла нам его вода.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Жена рыбака обрадовалась и вырастила его, как родного сына. Назвали они его Плавутич, потому что он к ним по воде приплыл.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Река теч</w:t>
      </w:r>
      <w:r w:rsidR="00367670">
        <w:rPr>
          <w:szCs w:val="28"/>
        </w:rPr>
        <w:t>ё</w:t>
      </w:r>
      <w:r w:rsidRPr="00ED2C51">
        <w:rPr>
          <w:szCs w:val="28"/>
        </w:rPr>
        <w:t>т, годы бегут, и вот мальчик уже вырос красивым юношей, всем на загляденье. Как-то летом случилось так, что проезжал по тем местам верхом на коне король. Погода стояла жаркая, королю захотелось пить, он завернул к рыбаку и попросил свежей воды. Подал</w:t>
      </w:r>
      <w:r w:rsidR="00903F08">
        <w:rPr>
          <w:szCs w:val="28"/>
        </w:rPr>
        <w:t xml:space="preserve"> </w:t>
      </w:r>
      <w:r w:rsidRPr="00ED2C51">
        <w:rPr>
          <w:szCs w:val="28"/>
        </w:rPr>
        <w:t>ему Плавутич воды, а король, увидев его, поразился красоте юноши и спросил рыбака: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ED2C51">
        <w:rPr>
          <w:szCs w:val="28"/>
        </w:rPr>
        <w:t>Пригожий</w:t>
      </w:r>
      <w:proofErr w:type="gramEnd"/>
      <w:r w:rsidRPr="00ED2C51">
        <w:rPr>
          <w:szCs w:val="28"/>
        </w:rPr>
        <w:t xml:space="preserve"> парень. Это сын твой?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И да, и нет,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ответил рыбак.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Двадцать лет назад принесла нам река младенца в корзинке, и мы с женой воспитали его, как своего.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 xml:space="preserve">В глазах у короля потемнело. </w:t>
      </w:r>
      <w:proofErr w:type="gramStart"/>
      <w:r w:rsidRPr="00ED2C51">
        <w:rPr>
          <w:szCs w:val="28"/>
        </w:rPr>
        <w:t>Обомлел</w:t>
      </w:r>
      <w:proofErr w:type="gramEnd"/>
      <w:r w:rsidRPr="00ED2C51">
        <w:rPr>
          <w:szCs w:val="28"/>
        </w:rPr>
        <w:t xml:space="preserve"> он, ибо понял, чт</w:t>
      </w:r>
      <w:r w:rsidR="00367670">
        <w:rPr>
          <w:szCs w:val="28"/>
        </w:rPr>
        <w:t>о это тот самый юноша, кого ребё</w:t>
      </w:r>
      <w:r w:rsidRPr="00ED2C51">
        <w:rPr>
          <w:szCs w:val="28"/>
        </w:rPr>
        <w:t>нком он приказал утопить. Но он тотчас опомнился, сош</w:t>
      </w:r>
      <w:r w:rsidR="00367670">
        <w:rPr>
          <w:szCs w:val="28"/>
        </w:rPr>
        <w:t>ё</w:t>
      </w:r>
      <w:r w:rsidRPr="00ED2C51">
        <w:rPr>
          <w:szCs w:val="28"/>
        </w:rPr>
        <w:t>л с коня и говорит: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Надо мне послать нарочного в королевский замок, а слуг моих со мною нет. Не может сын твой сходить туда?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Только прикажите, ваша королевская милость,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ответил рыбак.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Король сел и написал королеве такое письмо:</w:t>
      </w:r>
      <w:r>
        <w:rPr>
          <w:szCs w:val="28"/>
        </w:rPr>
        <w:t xml:space="preserve"> «</w:t>
      </w:r>
      <w:r w:rsidRPr="00ED2C51">
        <w:rPr>
          <w:szCs w:val="28"/>
        </w:rPr>
        <w:t xml:space="preserve">Юношу, который </w:t>
      </w:r>
      <w:r w:rsidR="00367670" w:rsidRPr="00ED2C51">
        <w:rPr>
          <w:szCs w:val="28"/>
        </w:rPr>
        <w:t>принесёт</w:t>
      </w:r>
      <w:r w:rsidRPr="00ED2C51">
        <w:rPr>
          <w:szCs w:val="28"/>
        </w:rPr>
        <w:t xml:space="preserve"> тебе это послание, прикажи без промедления </w:t>
      </w:r>
      <w:r w:rsidRPr="00ED2C51">
        <w:rPr>
          <w:szCs w:val="28"/>
        </w:rPr>
        <w:lastRenderedPageBreak/>
        <w:t>казнить: это мой злейший враг. Пусть все будет исполнено до моего возвращения. Такова моя воля</w:t>
      </w:r>
      <w:r>
        <w:rPr>
          <w:szCs w:val="28"/>
        </w:rPr>
        <w:t>».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Сложил письмо и припечатал своим перстнем.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 xml:space="preserve">Плавутич тотчас отправился в путь. Идти ему надо было через дремучий лес, но сбился он с дороги и заблудился. </w:t>
      </w:r>
      <w:proofErr w:type="gramStart"/>
      <w:r w:rsidRPr="00ED2C51">
        <w:rPr>
          <w:szCs w:val="28"/>
        </w:rPr>
        <w:t>Бродил по непроходимой чаще, пока совсем не стемнело.</w:t>
      </w:r>
      <w:proofErr w:type="gramEnd"/>
      <w:r w:rsidRPr="00ED2C51">
        <w:rPr>
          <w:szCs w:val="28"/>
        </w:rPr>
        <w:t xml:space="preserve"> И тут встретилась ему старушка: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Куда путь держишь, Плавутич?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Несу письмо в королевский замок, да вот заблудился. Не скажете ли, матушка, как мне на дорогу выйти?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Сегодня уж не </w:t>
      </w:r>
      <w:r w:rsidR="00367670" w:rsidRPr="00ED2C51">
        <w:rPr>
          <w:szCs w:val="28"/>
        </w:rPr>
        <w:t>дойдёшь</w:t>
      </w:r>
      <w:r w:rsidRPr="00ED2C51">
        <w:rPr>
          <w:szCs w:val="28"/>
        </w:rPr>
        <w:t xml:space="preserve">, вон какая </w:t>
      </w:r>
      <w:proofErr w:type="gramStart"/>
      <w:r w:rsidRPr="00ED2C51">
        <w:rPr>
          <w:szCs w:val="28"/>
        </w:rPr>
        <w:t>темень</w:t>
      </w:r>
      <w:proofErr w:type="gramEnd"/>
      <w:r w:rsidRPr="00ED2C51">
        <w:rPr>
          <w:szCs w:val="28"/>
        </w:rPr>
        <w:t>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ответила старушка,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оставайся у меня, переночуешь; чай, я тебе не чужая, а твоя крестная мать.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Плавут</w:t>
      </w:r>
      <w:r w:rsidR="00367670">
        <w:rPr>
          <w:szCs w:val="28"/>
        </w:rPr>
        <w:t>ич согласился, и вскоре они ока</w:t>
      </w:r>
      <w:r w:rsidRPr="00ED2C51">
        <w:rPr>
          <w:szCs w:val="28"/>
        </w:rPr>
        <w:t>зались перед красивым домиком, неведомо откуда взявшимся, словно выросшим из-под земли.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Ночью, когда юноша спал, вытащила старушка из его кармана письмо и написала другое:</w:t>
      </w:r>
      <w:r>
        <w:rPr>
          <w:szCs w:val="28"/>
        </w:rPr>
        <w:t xml:space="preserve"> «</w:t>
      </w:r>
      <w:r w:rsidRPr="00ED2C51">
        <w:rPr>
          <w:szCs w:val="28"/>
        </w:rPr>
        <w:t>Молодого человека, который принес</w:t>
      </w:r>
      <w:r w:rsidR="00367670">
        <w:rPr>
          <w:szCs w:val="28"/>
        </w:rPr>
        <w:t>ё</w:t>
      </w:r>
      <w:r w:rsidRPr="00ED2C51">
        <w:rPr>
          <w:szCs w:val="28"/>
        </w:rPr>
        <w:t>т мо</w:t>
      </w:r>
      <w:r w:rsidR="00367670">
        <w:rPr>
          <w:szCs w:val="28"/>
        </w:rPr>
        <w:t>ё</w:t>
      </w:r>
      <w:r w:rsidRPr="00ED2C51">
        <w:rPr>
          <w:szCs w:val="28"/>
        </w:rPr>
        <w:t xml:space="preserve"> послание, без промедления жени на нашей дочери: это суженый наш зять. Пусть все будет исполнено до моего возвращения. Такова моя воля</w:t>
      </w:r>
      <w:r>
        <w:rPr>
          <w:szCs w:val="28"/>
        </w:rPr>
        <w:t>».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 xml:space="preserve">Прочитала королева письмо и сразу велела играть свадьбу, и обе они, королева с принцессой, глядели и не могли наглядеться на </w:t>
      </w:r>
      <w:proofErr w:type="gramStart"/>
      <w:r w:rsidRPr="00ED2C51">
        <w:rPr>
          <w:szCs w:val="28"/>
        </w:rPr>
        <w:t>пригожего</w:t>
      </w:r>
      <w:proofErr w:type="gramEnd"/>
      <w:r w:rsidRPr="00ED2C51">
        <w:rPr>
          <w:szCs w:val="28"/>
        </w:rPr>
        <w:t xml:space="preserve"> жениха. И Плавутичу невеста пришлась по душе. Вернулся король через несколько дней домой, узнал о случившемся и страшно разгневался на жену.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Да ведь ты сам велел выдать нашу дочь за него до твоего возвращения!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ответила королева и дала ему письмо.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Король письмо взял, прочитал, все было его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и печать, и бумага. Позвал он к себе зятя и допросил, как дело было, какой дорогой он ш</w:t>
      </w:r>
      <w:r w:rsidR="00367670">
        <w:rPr>
          <w:szCs w:val="28"/>
        </w:rPr>
        <w:t>ё</w:t>
      </w:r>
      <w:r w:rsidRPr="00ED2C51">
        <w:rPr>
          <w:szCs w:val="28"/>
        </w:rPr>
        <w:t>л?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Плавутич рассказал, как заблудился он в лесу и заночевал у своей крестной.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А как она выглядела?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Так-то и так-то.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Понял король, что это была та самая старуха, которая двадцать лет назад предсказала, что его дочь выйдет замуж за сына углежога. Думал он, думал, а потом и говорит: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Случившегося не воротишь, но так просто не быть тебе моим зятем. </w:t>
      </w:r>
      <w:r w:rsidR="00367670" w:rsidRPr="00ED2C51">
        <w:rPr>
          <w:szCs w:val="28"/>
        </w:rPr>
        <w:t>Придётся</w:t>
      </w:r>
      <w:r w:rsidRPr="00ED2C51">
        <w:rPr>
          <w:szCs w:val="28"/>
        </w:rPr>
        <w:t xml:space="preserve"> добыть тебе и принести моей дочери </w:t>
      </w:r>
      <w:r w:rsidR="00367670">
        <w:rPr>
          <w:szCs w:val="28"/>
        </w:rPr>
        <w:t>приданое</w:t>
      </w:r>
      <w:r w:rsidR="00903F08">
        <w:rPr>
          <w:szCs w:val="28"/>
        </w:rPr>
        <w:t xml:space="preserve"> </w:t>
      </w:r>
      <w:r>
        <w:rPr>
          <w:szCs w:val="28"/>
        </w:rPr>
        <w:t>—</w:t>
      </w:r>
      <w:r w:rsidRPr="00ED2C51">
        <w:rPr>
          <w:szCs w:val="28"/>
        </w:rPr>
        <w:t xml:space="preserve"> три золотых волоска Деда-Всеведа.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Задумал король так избавиться от немилого ему зятя.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lastRenderedPageBreak/>
        <w:t xml:space="preserve">Простился Плавутич со своей молодой женой и отправился, не ведая куда. Но крестная его Судьбичка помогла ему выйти на верную дорогу. </w:t>
      </w:r>
      <w:r w:rsidR="00367670" w:rsidRPr="00ED2C51">
        <w:rPr>
          <w:szCs w:val="28"/>
        </w:rPr>
        <w:t>Шёл</w:t>
      </w:r>
      <w:r w:rsidRPr="00ED2C51">
        <w:rPr>
          <w:szCs w:val="28"/>
        </w:rPr>
        <w:t xml:space="preserve"> он, </w:t>
      </w:r>
      <w:r w:rsidR="00367670" w:rsidRPr="00ED2C51">
        <w:rPr>
          <w:szCs w:val="28"/>
        </w:rPr>
        <w:t>шёл</w:t>
      </w:r>
      <w:r w:rsidRPr="00ED2C51">
        <w:rPr>
          <w:szCs w:val="28"/>
        </w:rPr>
        <w:t xml:space="preserve">, долго </w:t>
      </w:r>
      <w:r w:rsidR="00367670" w:rsidRPr="00ED2C51">
        <w:rPr>
          <w:szCs w:val="28"/>
        </w:rPr>
        <w:t>шёл</w:t>
      </w:r>
      <w:r w:rsidRPr="00ED2C51">
        <w:rPr>
          <w:szCs w:val="28"/>
        </w:rPr>
        <w:t xml:space="preserve">, через реки-броды, пока не </w:t>
      </w:r>
      <w:r w:rsidR="00367670" w:rsidRPr="00ED2C51">
        <w:rPr>
          <w:szCs w:val="28"/>
        </w:rPr>
        <w:t>пришёл</w:t>
      </w:r>
      <w:r w:rsidRPr="00ED2C51">
        <w:rPr>
          <w:szCs w:val="28"/>
        </w:rPr>
        <w:t xml:space="preserve"> к </w:t>
      </w:r>
      <w:r w:rsidR="00367670" w:rsidRPr="00ED2C51">
        <w:rPr>
          <w:szCs w:val="28"/>
        </w:rPr>
        <w:t>чёрному</w:t>
      </w:r>
      <w:r w:rsidRPr="00ED2C51">
        <w:rPr>
          <w:szCs w:val="28"/>
        </w:rPr>
        <w:t xml:space="preserve"> морю. Видит: у берега лодка, а в ней перевозчик.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Бог в помощь, старче!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Дай бог и тебе, молодой путник! Куда путь держишь?</w:t>
      </w:r>
    </w:p>
    <w:p w:rsidR="00367670" w:rsidRDefault="00367670" w:rsidP="00E67AEA">
      <w:pPr>
        <w:spacing w:after="0" w:line="240" w:lineRule="auto"/>
        <w:ind w:firstLine="709"/>
        <w:jc w:val="both"/>
        <w:rPr>
          <w:szCs w:val="28"/>
        </w:rPr>
      </w:pPr>
      <w:r w:rsidRPr="00367670">
        <w:rPr>
          <w:szCs w:val="28"/>
        </w:rPr>
        <w:t>– Иду к Деду-Всеведу за тремя золотыми волосками.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Ага! Тебя-то я как раз и жду.</w:t>
      </w:r>
      <w:r w:rsidR="00903F08">
        <w:rPr>
          <w:szCs w:val="28"/>
        </w:rPr>
        <w:t xml:space="preserve"> </w:t>
      </w:r>
      <w:r w:rsidRPr="00ED2C51">
        <w:rPr>
          <w:szCs w:val="28"/>
        </w:rPr>
        <w:t>Двадцать лет уже перевожу людей через море, и никто не приходит сменить меня. Обещай мне спросить</w:t>
      </w:r>
      <w:r w:rsidR="00903F08">
        <w:rPr>
          <w:szCs w:val="28"/>
        </w:rPr>
        <w:t xml:space="preserve"> </w:t>
      </w:r>
      <w:r w:rsidRPr="00ED2C51">
        <w:rPr>
          <w:szCs w:val="28"/>
        </w:rPr>
        <w:t xml:space="preserve">у Деда-Всеведа, скоро ли наступит конец моей работе, тогда я тебя перевезу. Плавутич обещал, и перевозчик </w:t>
      </w:r>
      <w:r w:rsidR="00367670" w:rsidRPr="00ED2C51">
        <w:rPr>
          <w:szCs w:val="28"/>
        </w:rPr>
        <w:t>отвёз</w:t>
      </w:r>
      <w:r w:rsidRPr="00ED2C51">
        <w:rPr>
          <w:szCs w:val="28"/>
        </w:rPr>
        <w:t xml:space="preserve"> его на другой берег.</w:t>
      </w:r>
    </w:p>
    <w:p w:rsidR="00E67AEA" w:rsidRDefault="00367670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Шёл</w:t>
      </w:r>
      <w:r w:rsidR="00E67AEA" w:rsidRPr="00ED2C51">
        <w:rPr>
          <w:szCs w:val="28"/>
        </w:rPr>
        <w:t xml:space="preserve"> он, </w:t>
      </w:r>
      <w:r w:rsidRPr="00ED2C51">
        <w:rPr>
          <w:szCs w:val="28"/>
        </w:rPr>
        <w:t>шёл</w:t>
      </w:r>
      <w:r w:rsidR="00E67AEA" w:rsidRPr="00ED2C51">
        <w:rPr>
          <w:szCs w:val="28"/>
        </w:rPr>
        <w:t xml:space="preserve"> и </w:t>
      </w:r>
      <w:r w:rsidRPr="00ED2C51">
        <w:rPr>
          <w:szCs w:val="28"/>
        </w:rPr>
        <w:t>подошёл</w:t>
      </w:r>
      <w:r w:rsidR="00E67AEA" w:rsidRPr="00ED2C51">
        <w:rPr>
          <w:szCs w:val="28"/>
        </w:rPr>
        <w:t xml:space="preserve"> к большому городу, но это был город какой-то унылый и запущенный. У городских ворот встретил юноша сгорбленного, немощного старичка с палкой.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Бог</w:t>
      </w:r>
      <w:r w:rsidR="00903F08">
        <w:rPr>
          <w:szCs w:val="28"/>
        </w:rPr>
        <w:t xml:space="preserve"> </w:t>
      </w:r>
      <w:r w:rsidRPr="00ED2C51">
        <w:rPr>
          <w:szCs w:val="28"/>
        </w:rPr>
        <w:t>в помощь, дедушка!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Дай бог и тебе, </w:t>
      </w:r>
      <w:proofErr w:type="gramStart"/>
      <w:r w:rsidRPr="00ED2C51">
        <w:rPr>
          <w:szCs w:val="28"/>
        </w:rPr>
        <w:t>пригожий</w:t>
      </w:r>
      <w:proofErr w:type="gramEnd"/>
      <w:r w:rsidRPr="00ED2C51">
        <w:rPr>
          <w:szCs w:val="28"/>
        </w:rPr>
        <w:t xml:space="preserve"> юноша! Куда путь держишь</w:t>
      </w:r>
      <w:r w:rsidR="00367670">
        <w:rPr>
          <w:szCs w:val="28"/>
        </w:rPr>
        <w:t>?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К Деду-Всеведу за тремя золотыми волосками.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</w:t>
      </w:r>
      <w:proofErr w:type="gramStart"/>
      <w:r w:rsidRPr="00ED2C51">
        <w:rPr>
          <w:szCs w:val="28"/>
        </w:rPr>
        <w:t>Ай-ай-ай</w:t>
      </w:r>
      <w:proofErr w:type="gramEnd"/>
      <w:r w:rsidRPr="00ED2C51">
        <w:rPr>
          <w:szCs w:val="28"/>
        </w:rPr>
        <w:t>! Давненько мы тебя поджидаем. Идём, провожу тебя к нашему королю. Пришли они к королю, тот и говорит: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Слышал я, </w:t>
      </w:r>
      <w:r w:rsidR="00367670" w:rsidRPr="00ED2C51">
        <w:rPr>
          <w:szCs w:val="28"/>
        </w:rPr>
        <w:t>идёшь</w:t>
      </w:r>
      <w:r w:rsidRPr="00ED2C51">
        <w:rPr>
          <w:szCs w:val="28"/>
        </w:rPr>
        <w:t xml:space="preserve"> ты к Деду-Всеведу. Была у нас яблоня, и приносила она молодильные яблоки; кто это яблоко съест, становится молодым, если даже одной ногой уже в могиле стоял. Но вот уже двадцать лет не уродилось на ней ни одного яблочка. Обещаешь спросить у Деда-Всеведа, как помочь нашей беде,</w:t>
      </w:r>
      <w:r w:rsidR="00903F08">
        <w:rPr>
          <w:szCs w:val="28"/>
        </w:rPr>
        <w:t xml:space="preserve"> </w:t>
      </w:r>
      <w:r>
        <w:rPr>
          <w:szCs w:val="28"/>
        </w:rPr>
        <w:t>—</w:t>
      </w:r>
      <w:r w:rsidR="00903F08">
        <w:rPr>
          <w:szCs w:val="28"/>
        </w:rPr>
        <w:t xml:space="preserve"> </w:t>
      </w:r>
      <w:r w:rsidRPr="00ED2C51">
        <w:rPr>
          <w:szCs w:val="28"/>
        </w:rPr>
        <w:t xml:space="preserve">по-королевски тебя награжу. Плавутич обещал, и король </w:t>
      </w:r>
      <w:r w:rsidR="00367670" w:rsidRPr="00ED2C51">
        <w:rPr>
          <w:szCs w:val="28"/>
        </w:rPr>
        <w:t>милостиво</w:t>
      </w:r>
      <w:r w:rsidRPr="00ED2C51">
        <w:rPr>
          <w:szCs w:val="28"/>
        </w:rPr>
        <w:t xml:space="preserve"> отпустил его. Потом </w:t>
      </w:r>
      <w:r w:rsidR="00367670" w:rsidRPr="00ED2C51">
        <w:rPr>
          <w:szCs w:val="28"/>
        </w:rPr>
        <w:t>пришёл</w:t>
      </w:r>
      <w:r w:rsidRPr="00ED2C51">
        <w:rPr>
          <w:szCs w:val="28"/>
        </w:rPr>
        <w:t xml:space="preserve"> он в другой большой город, тот был сильно разрушен. Неподалёку от города сын закапывал своего умершего отца, и слёзы, крупные, как горох, катились </w:t>
      </w:r>
      <w:proofErr w:type="gramStart"/>
      <w:r w:rsidRPr="00ED2C51">
        <w:rPr>
          <w:szCs w:val="28"/>
        </w:rPr>
        <w:t>по</w:t>
      </w:r>
      <w:proofErr w:type="gramEnd"/>
      <w:r w:rsidRPr="00ED2C51">
        <w:rPr>
          <w:szCs w:val="28"/>
        </w:rPr>
        <w:t xml:space="preserve"> </w:t>
      </w:r>
      <w:proofErr w:type="gramStart"/>
      <w:r w:rsidRPr="00ED2C51">
        <w:rPr>
          <w:szCs w:val="28"/>
        </w:rPr>
        <w:t>его</w:t>
      </w:r>
      <w:proofErr w:type="gramEnd"/>
      <w:r w:rsidRPr="00ED2C51">
        <w:rPr>
          <w:szCs w:val="28"/>
        </w:rPr>
        <w:t xml:space="preserve"> щекам.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Бог в помощь, печальный могильщик! – приветствовал его Плавутич.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Дай бог и тебе, добрый путник! Куда путь держишь?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Иду к Деду-Всеведу за тремя золотыми волосками!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К Деду-Всеведу</w:t>
      </w:r>
      <w:bookmarkStart w:id="0" w:name="_GoBack"/>
      <w:bookmarkEnd w:id="0"/>
      <w:r w:rsidRPr="00ED2C51">
        <w:rPr>
          <w:szCs w:val="28"/>
        </w:rPr>
        <w:t xml:space="preserve">? Жаль, раньше ты не </w:t>
      </w:r>
      <w:r w:rsidR="00367670" w:rsidRPr="00ED2C51">
        <w:rPr>
          <w:szCs w:val="28"/>
        </w:rPr>
        <w:t>пришёл</w:t>
      </w:r>
      <w:r w:rsidRPr="00ED2C51">
        <w:rPr>
          <w:szCs w:val="28"/>
        </w:rPr>
        <w:t xml:space="preserve">! Наш король давно такого посланца дожидается, </w:t>
      </w:r>
      <w:r w:rsidR="00367670" w:rsidRPr="00ED2C51">
        <w:rPr>
          <w:szCs w:val="28"/>
        </w:rPr>
        <w:t>пойдём</w:t>
      </w:r>
      <w:r w:rsidRPr="00ED2C51">
        <w:rPr>
          <w:szCs w:val="28"/>
        </w:rPr>
        <w:t>, я тебя к нему отведу.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Пришли к королю, и тот сказал: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Слышал я, </w:t>
      </w:r>
      <w:r w:rsidR="00367670" w:rsidRPr="00ED2C51">
        <w:rPr>
          <w:szCs w:val="28"/>
        </w:rPr>
        <w:t>идёшь</w:t>
      </w:r>
      <w:r w:rsidRPr="00ED2C51">
        <w:rPr>
          <w:szCs w:val="28"/>
        </w:rPr>
        <w:t xml:space="preserve"> ты к Деду-Всеведу. Был у нас колодец, в нем била ключом живая вода: если кто е</w:t>
      </w:r>
      <w:r w:rsidR="00367670">
        <w:rPr>
          <w:szCs w:val="28"/>
        </w:rPr>
        <w:t>ё</w:t>
      </w:r>
      <w:r w:rsidRPr="00ED2C51">
        <w:rPr>
          <w:szCs w:val="28"/>
        </w:rPr>
        <w:t xml:space="preserve"> выпьет, даже умирающий, тут же выздоравливал; а если умершего </w:t>
      </w:r>
      <w:r w:rsidRPr="00ED2C51">
        <w:rPr>
          <w:szCs w:val="28"/>
        </w:rPr>
        <w:lastRenderedPageBreak/>
        <w:t>побрызгать той водой, оживал он. Но вот уже двадцать лет вода перестала течь. Обещай спросить у Деда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Всеведа, как помочь нашей беде, и я щедро тебя отблагодарю.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Плавутич обещал, и король милостиво его отпустил.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 xml:space="preserve">Долго </w:t>
      </w:r>
      <w:r w:rsidR="00367670" w:rsidRPr="00ED2C51">
        <w:rPr>
          <w:szCs w:val="28"/>
        </w:rPr>
        <w:t>шёл</w:t>
      </w:r>
      <w:r w:rsidRPr="00ED2C51">
        <w:rPr>
          <w:szCs w:val="28"/>
        </w:rPr>
        <w:t xml:space="preserve"> Плавутич дремучим лесом и вдруг увидел посреди леса большую </w:t>
      </w:r>
      <w:r w:rsidR="00367670" w:rsidRPr="00ED2C51">
        <w:rPr>
          <w:szCs w:val="28"/>
        </w:rPr>
        <w:t>зелёную</w:t>
      </w:r>
      <w:r w:rsidRPr="00ED2C51">
        <w:rPr>
          <w:szCs w:val="28"/>
        </w:rPr>
        <w:t xml:space="preserve"> лужайку, сплошь покрытую прекрасными цветами, а на той лужайке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золотой замок: это и был замок Деда-Всеведа, и он будто пылал </w:t>
      </w:r>
      <w:r w:rsidR="00367670" w:rsidRPr="00ED2C51">
        <w:rPr>
          <w:szCs w:val="28"/>
        </w:rPr>
        <w:t>огнём</w:t>
      </w:r>
      <w:r w:rsidRPr="00ED2C51">
        <w:rPr>
          <w:szCs w:val="28"/>
        </w:rPr>
        <w:t xml:space="preserve">. Юноша </w:t>
      </w:r>
      <w:r w:rsidR="00767E68" w:rsidRPr="00ED2C51">
        <w:rPr>
          <w:szCs w:val="28"/>
        </w:rPr>
        <w:t>вошёл</w:t>
      </w:r>
      <w:r w:rsidRPr="00ED2C51">
        <w:rPr>
          <w:szCs w:val="28"/>
        </w:rPr>
        <w:t xml:space="preserve"> в замок, но никого там не увидел, кроме старушки, что сидела в уголке и пряла.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Добро пожаловать, Плавутич!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сказала старушка.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Я рада, что снова вижу тебя.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То была его крестная мать, у которой заночевал он в лесу, когда н</w:t>
      </w:r>
      <w:r w:rsidR="00767E68">
        <w:rPr>
          <w:szCs w:val="28"/>
        </w:rPr>
        <w:t>ё</w:t>
      </w:r>
      <w:r w:rsidRPr="00ED2C51">
        <w:rPr>
          <w:szCs w:val="28"/>
        </w:rPr>
        <w:t>с королевское послание.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Что тебя привело сюда?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Король велел мне принести вено за его дочь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три золотых волоска Деда-Всеведа, иначе не бывать мне его зятем.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Старушка улыбнулась и промолвила: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—</w:t>
      </w:r>
      <w:r w:rsidRPr="00ED2C51">
        <w:rPr>
          <w:szCs w:val="28"/>
        </w:rPr>
        <w:t xml:space="preserve"> Дед-Всевед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сын мой, ясное Солнышко: утром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дитя малое, </w:t>
      </w:r>
      <w:r w:rsidR="00767E68" w:rsidRPr="00ED2C51">
        <w:rPr>
          <w:szCs w:val="28"/>
        </w:rPr>
        <w:t>днём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мужчина, а вечером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старый дед.</w:t>
      </w:r>
      <w:proofErr w:type="gramEnd"/>
      <w:r w:rsidRPr="00ED2C51">
        <w:rPr>
          <w:szCs w:val="28"/>
        </w:rPr>
        <w:t xml:space="preserve"> Три волоска с его золотой головы я тебе добуду, я ж как</w:t>
      </w:r>
      <w:r>
        <w:rPr>
          <w:szCs w:val="28"/>
        </w:rPr>
        <w:t xml:space="preserve">— </w:t>
      </w:r>
      <w:proofErr w:type="gramStart"/>
      <w:r w:rsidRPr="00ED2C51">
        <w:rPr>
          <w:szCs w:val="28"/>
        </w:rPr>
        <w:t>ни</w:t>
      </w:r>
      <w:proofErr w:type="gramEnd"/>
      <w:r w:rsidRPr="00ED2C51">
        <w:rPr>
          <w:szCs w:val="28"/>
        </w:rPr>
        <w:t>как крестная. Только, сынок, оставаться тебе тут нельзя никак! Мой сын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добрая душа, но когда вечером он приходит домой голодный, может зажарить и съесть тебя на ужин. Вот стоит пустая кадушка, в ней я тебя и спрячу.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 xml:space="preserve">Крестник просил </w:t>
      </w:r>
      <w:r w:rsidR="00767E68" w:rsidRPr="00ED2C51">
        <w:rPr>
          <w:szCs w:val="28"/>
        </w:rPr>
        <w:t>ещё</w:t>
      </w:r>
      <w:r w:rsidRPr="00ED2C51">
        <w:rPr>
          <w:szCs w:val="28"/>
        </w:rPr>
        <w:t xml:space="preserve"> узнать у Деда-Всеведа ответы на три вопроса, заданные ему по дороге.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Спрошу,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ответила старушка,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а ты внимательно слушай да запоминай.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Тут поднялся сильный ветер, и через западное окно горницы влетело Солнце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старичок с золотой головой.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Чую, чую дух человечий!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говорит.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Кто это у тебя тут, матушка?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Ах ты, дневная звезда! Кто же тут может быть, чтоб ты да не увидел его? Шатаешься день-деньской по белу свету, диво ли, что тебе и дома чудится человечий дух?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Старичок ничего не ответил и сел ужинать.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После ужина положил он свою золотую голову старушке на колени и задремал. Увидела старушка, что он спит, вырвала у него один золотой волос и бросила на пол,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волосок зазвенел, как струна.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Ты чего, матушка?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проснулся старец.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Pr="00ED2C51">
        <w:rPr>
          <w:szCs w:val="28"/>
        </w:rPr>
        <w:t xml:space="preserve"> Ничего, сыночек, ничего; просто задремала я и видела странный сон.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Что же тебе приснилось?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А снился мне город, где прежде был колодец с живой водой; больной человек выпьет е</w:t>
      </w:r>
      <w:r w:rsidR="00767E68">
        <w:rPr>
          <w:szCs w:val="28"/>
        </w:rPr>
        <w:t>ё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и выздоровеет, а </w:t>
      </w:r>
      <w:r w:rsidR="00767E68" w:rsidRPr="00ED2C51">
        <w:rPr>
          <w:szCs w:val="28"/>
        </w:rPr>
        <w:t>мёртвый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</w:t>
      </w:r>
      <w:r w:rsidR="00767E68" w:rsidRPr="00ED2C51">
        <w:rPr>
          <w:szCs w:val="28"/>
        </w:rPr>
        <w:t>оживёт</w:t>
      </w:r>
      <w:r w:rsidRPr="00ED2C51">
        <w:rPr>
          <w:szCs w:val="28"/>
        </w:rPr>
        <w:t>. Но вот уж двадцать лет, как вода ушла; знать бы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</w:t>
      </w:r>
      <w:r w:rsidR="00767E68" w:rsidRPr="00ED2C51">
        <w:rPr>
          <w:szCs w:val="28"/>
        </w:rPr>
        <w:t>вернётся</w:t>
      </w:r>
      <w:r w:rsidRPr="00ED2C51">
        <w:rPr>
          <w:szCs w:val="28"/>
        </w:rPr>
        <w:t xml:space="preserve"> ли она?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Чего проще: сидит в том колодце на роднике жаба, не </w:t>
      </w:r>
      <w:r w:rsidR="00767E68" w:rsidRPr="00ED2C51">
        <w:rPr>
          <w:szCs w:val="28"/>
        </w:rPr>
        <w:t>даёт</w:t>
      </w:r>
      <w:r w:rsidRPr="00ED2C51">
        <w:rPr>
          <w:szCs w:val="28"/>
        </w:rPr>
        <w:t xml:space="preserve"> воде течь; пусть жабу убьют, вычистят колодец, и </w:t>
      </w:r>
      <w:r w:rsidR="00767E68" w:rsidRPr="00ED2C51">
        <w:rPr>
          <w:szCs w:val="28"/>
        </w:rPr>
        <w:t>потечёт</w:t>
      </w:r>
      <w:r w:rsidRPr="00ED2C51">
        <w:rPr>
          <w:szCs w:val="28"/>
        </w:rPr>
        <w:t xml:space="preserve"> вода, как и прежде, текла.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Уснул старик снова, а крестная вырвала второй золотой волос и бросила его на пол.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Ты чего, матушка?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Ничего, сыночек, ничего! Задремала я, и привиделось мне </w:t>
      </w:r>
      <w:proofErr w:type="gramStart"/>
      <w:r w:rsidRPr="00ED2C51">
        <w:rPr>
          <w:szCs w:val="28"/>
        </w:rPr>
        <w:t>странное</w:t>
      </w:r>
      <w:proofErr w:type="gramEnd"/>
      <w:r w:rsidRPr="00ED2C51">
        <w:rPr>
          <w:szCs w:val="28"/>
        </w:rPr>
        <w:t>. Будто в одном городе росла яблоня и приносила молод</w:t>
      </w:r>
      <w:r w:rsidR="00767E68">
        <w:rPr>
          <w:szCs w:val="28"/>
        </w:rPr>
        <w:t>ильные яблоки; съест одно яблоч</w:t>
      </w:r>
      <w:r w:rsidRPr="00ED2C51">
        <w:rPr>
          <w:szCs w:val="28"/>
        </w:rPr>
        <w:t>ко старый человек и помолодеет. Но вот уж двадцать лет не родила яблоня ни одного яблочка; есть ли помощь от этой беды?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Той беде помочь легко. Под яблоней змея лежит, силу е</w:t>
      </w:r>
      <w:r w:rsidR="00767E68">
        <w:rPr>
          <w:szCs w:val="28"/>
        </w:rPr>
        <w:t>ё</w:t>
      </w:r>
      <w:r w:rsidRPr="00ED2C51">
        <w:rPr>
          <w:szCs w:val="28"/>
        </w:rPr>
        <w:t xml:space="preserve"> </w:t>
      </w:r>
      <w:r w:rsidR="00767E68" w:rsidRPr="00ED2C51">
        <w:rPr>
          <w:szCs w:val="28"/>
        </w:rPr>
        <w:t>пьёт</w:t>
      </w:r>
      <w:r w:rsidRPr="00ED2C51">
        <w:rPr>
          <w:szCs w:val="28"/>
        </w:rPr>
        <w:t>, змею надо убить, а яблоню в другое место пересадить, и на ней, как и прежде, будут яблоки родиться.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Старик опять уснул, и старушка вырвала у него третий золотой волос.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Матушка, что ж ты мне спать не </w:t>
      </w:r>
      <w:r w:rsidR="00767E68" w:rsidRPr="00ED2C51">
        <w:rPr>
          <w:szCs w:val="28"/>
        </w:rPr>
        <w:t>даёшь</w:t>
      </w:r>
      <w:r w:rsidRPr="00ED2C51">
        <w:rPr>
          <w:szCs w:val="28"/>
        </w:rPr>
        <w:t>?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с досадой сказал он и собрался встать.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Лежи, сыночек, лежи! Не сердись, я нечаянно тебя разбудила. Задремала я и опять увидела странный сон. Будто есть на </w:t>
      </w:r>
      <w:r w:rsidR="00767E68" w:rsidRPr="00ED2C51">
        <w:rPr>
          <w:szCs w:val="28"/>
        </w:rPr>
        <w:t>чёрном</w:t>
      </w:r>
      <w:r w:rsidRPr="00ED2C51">
        <w:rPr>
          <w:szCs w:val="28"/>
        </w:rPr>
        <w:t xml:space="preserve"> море перевозчик; двадцать лет перевозит он там людей, и никто не приходит сменить его. Когда же будет конец его работе?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Вот глупой матери сын! Пусть он отдаст весло в руки </w:t>
      </w:r>
      <w:proofErr w:type="gramStart"/>
      <w:r w:rsidRPr="00ED2C51">
        <w:rPr>
          <w:szCs w:val="28"/>
        </w:rPr>
        <w:t>другому</w:t>
      </w:r>
      <w:proofErr w:type="gramEnd"/>
      <w:r w:rsidRPr="00ED2C51">
        <w:rPr>
          <w:szCs w:val="28"/>
        </w:rPr>
        <w:t>, а сам выскочит на берег, тогда тот и останется перевозчиком. А теперь дай мне поспать: завтра мне чуть свет вставать да осушать слезы, что проливает по ночам королевская дочь по своему мужу, сыну углежога, которого король послал за моими тремя золотыми волосками.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Утром поднялся сильный ветер, и на коленях старой матушки вместо старичка проснулось красивое золотоволосое дитя, божье Солнышко, простилось с матушкой и вылетело через восточное окно. Старушка сняла крышку с кадушки и сказала Плавутичу: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Pr="00ED2C51">
        <w:rPr>
          <w:szCs w:val="28"/>
        </w:rPr>
        <w:t xml:space="preserve"> Вот тебе три золотых волоска, а что Дед-Всевед отвечал, ты и сам слышал. Ступай с богом! Больше мы с тобой не увидимся, нужды в том больше не будет.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 xml:space="preserve">Юноша сердечно поблагодарил крестную мать, простился и </w:t>
      </w:r>
      <w:r w:rsidR="00767E68" w:rsidRPr="00ED2C51">
        <w:rPr>
          <w:szCs w:val="28"/>
        </w:rPr>
        <w:t>ушёл</w:t>
      </w:r>
      <w:r w:rsidRPr="00ED2C51">
        <w:rPr>
          <w:szCs w:val="28"/>
        </w:rPr>
        <w:t>.</w:t>
      </w:r>
    </w:p>
    <w:p w:rsidR="00E67AEA" w:rsidRDefault="00767E68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Пришёл</w:t>
      </w:r>
      <w:r w:rsidR="00E67AEA" w:rsidRPr="00ED2C51">
        <w:rPr>
          <w:szCs w:val="28"/>
        </w:rPr>
        <w:t xml:space="preserve"> он в первый город, король его спросил, какую весть он </w:t>
      </w:r>
      <w:r w:rsidRPr="00ED2C51">
        <w:rPr>
          <w:szCs w:val="28"/>
        </w:rPr>
        <w:t>принёс</w:t>
      </w:r>
      <w:r w:rsidR="00E67AEA" w:rsidRPr="00ED2C51">
        <w:rPr>
          <w:szCs w:val="28"/>
        </w:rPr>
        <w:t xml:space="preserve"> им?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Добрую,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отвечает,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вычистите колодец, а жабу, что на роднике сидит, убейте, вода потеч</w:t>
      </w:r>
      <w:r w:rsidR="00767E68">
        <w:rPr>
          <w:szCs w:val="28"/>
        </w:rPr>
        <w:t>ё</w:t>
      </w:r>
      <w:r w:rsidRPr="00ED2C51">
        <w:rPr>
          <w:szCs w:val="28"/>
        </w:rPr>
        <w:t>т, как и прежде.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Приказал король так и сделать, а когда забила живая вода ключом, подарил он Плавутичу двенадцать коней, белых, как лебеди, и нагрузил на них столько золота, серебра и драгоценных камней, сколько они смогли увезти.</w:t>
      </w:r>
    </w:p>
    <w:p w:rsidR="00E67AEA" w:rsidRDefault="00767E68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Пришёл</w:t>
      </w:r>
      <w:r w:rsidR="00E67AEA" w:rsidRPr="00ED2C51">
        <w:rPr>
          <w:szCs w:val="28"/>
        </w:rPr>
        <w:t xml:space="preserve"> потом Плавутич во второй город, и спросил его король, с какой вестью он пожаловал?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С доброй,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отвечает юноша,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выкопайте яблоню, под е</w:t>
      </w:r>
      <w:r w:rsidR="00767E68">
        <w:rPr>
          <w:szCs w:val="28"/>
        </w:rPr>
        <w:t>ё</w:t>
      </w:r>
      <w:r w:rsidRPr="00ED2C51">
        <w:rPr>
          <w:szCs w:val="28"/>
        </w:rPr>
        <w:t xml:space="preserve"> корнями </w:t>
      </w:r>
      <w:r w:rsidR="00767E68" w:rsidRPr="00ED2C51">
        <w:rPr>
          <w:szCs w:val="28"/>
        </w:rPr>
        <w:t>найдёте</w:t>
      </w:r>
      <w:r w:rsidRPr="00ED2C51">
        <w:rPr>
          <w:szCs w:val="28"/>
        </w:rPr>
        <w:t xml:space="preserve"> змею, убейте е</w:t>
      </w:r>
      <w:r w:rsidR="00767E68">
        <w:rPr>
          <w:szCs w:val="28"/>
        </w:rPr>
        <w:t>ё</w:t>
      </w:r>
      <w:r w:rsidRPr="00ED2C51">
        <w:rPr>
          <w:szCs w:val="28"/>
        </w:rPr>
        <w:t xml:space="preserve">, а яблоню пересадите, и будет она родить яблоки, как и прежде Король тотчас </w:t>
      </w:r>
      <w:proofErr w:type="gramStart"/>
      <w:r w:rsidRPr="00ED2C51">
        <w:rPr>
          <w:szCs w:val="28"/>
        </w:rPr>
        <w:t>приказал</w:t>
      </w:r>
      <w:proofErr w:type="gramEnd"/>
      <w:r w:rsidRPr="00ED2C51">
        <w:rPr>
          <w:szCs w:val="28"/>
        </w:rPr>
        <w:t xml:space="preserve"> так и сделать, и яблоня за одну ночь покрылась цветами, словно е</w:t>
      </w:r>
      <w:r w:rsidR="00767E68">
        <w:rPr>
          <w:szCs w:val="28"/>
        </w:rPr>
        <w:t>ё</w:t>
      </w:r>
      <w:r w:rsidRPr="00ED2C51">
        <w:rPr>
          <w:szCs w:val="28"/>
        </w:rPr>
        <w:t xml:space="preserve"> розами осыпали. Обрадовался король, подарил Плавутичу двенадцать черных, как вороново крыло, коней, а на них нагрузил столько всякого добра, сколько они смогли увезти.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 xml:space="preserve">Поехал Плавутич дальше и доехал до </w:t>
      </w:r>
      <w:r w:rsidR="00767E68" w:rsidRPr="00ED2C51">
        <w:rPr>
          <w:szCs w:val="28"/>
        </w:rPr>
        <w:t>чёрного</w:t>
      </w:r>
      <w:r w:rsidRPr="00ED2C51">
        <w:rPr>
          <w:szCs w:val="28"/>
        </w:rPr>
        <w:t xml:space="preserve"> моря, перевозчик его спросил, узнал ли он, когда наступит конец его работе?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Узнал,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отвечает,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но </w:t>
      </w:r>
      <w:proofErr w:type="gramStart"/>
      <w:r w:rsidRPr="00ED2C51">
        <w:rPr>
          <w:szCs w:val="28"/>
        </w:rPr>
        <w:t>сперва</w:t>
      </w:r>
      <w:proofErr w:type="gramEnd"/>
      <w:r w:rsidRPr="00ED2C51">
        <w:rPr>
          <w:szCs w:val="28"/>
        </w:rPr>
        <w:t xml:space="preserve"> перевези меня на тот берег, тогда скажу.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 xml:space="preserve">Перевозчик заспорил было, но увидел, что делать нечего, </w:t>
      </w:r>
      <w:r w:rsidR="00767E68" w:rsidRPr="00ED2C51">
        <w:rPr>
          <w:szCs w:val="28"/>
        </w:rPr>
        <w:t>перевёз</w:t>
      </w:r>
      <w:r w:rsidRPr="00ED2C51">
        <w:rPr>
          <w:szCs w:val="28"/>
        </w:rPr>
        <w:t xml:space="preserve"> Плавутича и две дюжины его коней.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Как снова </w:t>
      </w:r>
      <w:r w:rsidR="00767E68" w:rsidRPr="00ED2C51">
        <w:rPr>
          <w:szCs w:val="28"/>
        </w:rPr>
        <w:t>повезёшь</w:t>
      </w:r>
      <w:r w:rsidRPr="00ED2C51">
        <w:rPr>
          <w:szCs w:val="28"/>
        </w:rPr>
        <w:t xml:space="preserve"> кого,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сказал ему Плавутич,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отдашь тому человеку в руки весло, а сам выскочишь на берег, а тот останется перевозчиком вместо тебя.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 xml:space="preserve">Король </w:t>
      </w:r>
      <w:proofErr w:type="gramStart"/>
      <w:r w:rsidRPr="00ED2C51">
        <w:rPr>
          <w:szCs w:val="28"/>
        </w:rPr>
        <w:t>глазам своим не поверил</w:t>
      </w:r>
      <w:proofErr w:type="gramEnd"/>
      <w:r w:rsidRPr="00ED2C51">
        <w:rPr>
          <w:szCs w:val="28"/>
        </w:rPr>
        <w:t xml:space="preserve">, когда зять </w:t>
      </w:r>
      <w:r w:rsidR="00767E68" w:rsidRPr="00ED2C51">
        <w:rPr>
          <w:szCs w:val="28"/>
        </w:rPr>
        <w:t>привёз</w:t>
      </w:r>
      <w:r w:rsidRPr="00ED2C51">
        <w:rPr>
          <w:szCs w:val="28"/>
        </w:rPr>
        <w:t xml:space="preserve"> ему три золотых волоска Деда-Всеведа. Дочь же расплакалась, но на этот раз от радости, что муж вернулся.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Где же ты добыл этих прекрасных коней и такое богатство?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спросил король.</w:t>
      </w:r>
    </w:p>
    <w:p w:rsidR="00E67AEA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D2C51">
        <w:rPr>
          <w:szCs w:val="28"/>
        </w:rPr>
        <w:t xml:space="preserve"> Заслужил!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ответил Плавутич и рассказал, как помог он королю, у которого росла яблоня с молодильными яблоками, что </w:t>
      </w:r>
      <w:proofErr w:type="gramStart"/>
      <w:r w:rsidRPr="00ED2C51">
        <w:rPr>
          <w:szCs w:val="28"/>
        </w:rPr>
        <w:t>старых</w:t>
      </w:r>
      <w:proofErr w:type="gramEnd"/>
      <w:r w:rsidRPr="00ED2C51">
        <w:rPr>
          <w:szCs w:val="28"/>
        </w:rPr>
        <w:t xml:space="preserve"> делают молодыми, и о короле, у которого был колодец с живой водой, помогавшей недужным становиться здоровыми, а </w:t>
      </w:r>
      <w:r w:rsidR="00767E68" w:rsidRPr="00ED2C51">
        <w:rPr>
          <w:szCs w:val="28"/>
        </w:rPr>
        <w:t>мёртвым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оживать.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Pr="00ED2C51">
        <w:rPr>
          <w:szCs w:val="28"/>
        </w:rPr>
        <w:t xml:space="preserve"> Молодильные яблоки, живая вода!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повторял тихо король.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Съел бы я одно яблоко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помолодел бы, а кабы </w:t>
      </w:r>
      <w:proofErr w:type="gramStart"/>
      <w:r w:rsidRPr="00ED2C51">
        <w:rPr>
          <w:szCs w:val="28"/>
        </w:rPr>
        <w:t>помер</w:t>
      </w:r>
      <w:proofErr w:type="gramEnd"/>
      <w:r>
        <w:rPr>
          <w:szCs w:val="28"/>
        </w:rPr>
        <w:t xml:space="preserve"> —</w:t>
      </w:r>
      <w:r w:rsidRPr="00ED2C51">
        <w:rPr>
          <w:szCs w:val="28"/>
        </w:rPr>
        <w:t xml:space="preserve"> живая вода воскресила бы меня!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D2C51">
        <w:rPr>
          <w:szCs w:val="28"/>
        </w:rPr>
        <w:t>Не долго</w:t>
      </w:r>
      <w:proofErr w:type="gramEnd"/>
      <w:r w:rsidRPr="00ED2C51">
        <w:rPr>
          <w:szCs w:val="28"/>
        </w:rPr>
        <w:t xml:space="preserve"> думая, отправился он в путь за молодильными яблоками и живой водой,</w:t>
      </w:r>
      <w:r>
        <w:rPr>
          <w:szCs w:val="28"/>
        </w:rPr>
        <w:t xml:space="preserve"> —</w:t>
      </w:r>
      <w:r w:rsidRPr="00ED2C51">
        <w:rPr>
          <w:szCs w:val="28"/>
        </w:rPr>
        <w:t xml:space="preserve"> да так и не вернулся.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>И стал сын углежога королевским зятем, как и предрекали Судьбички.</w:t>
      </w:r>
    </w:p>
    <w:p w:rsidR="00E67AEA" w:rsidRPr="00ED2C51" w:rsidRDefault="00E67AEA" w:rsidP="00E67AEA">
      <w:pPr>
        <w:spacing w:after="0" w:line="240" w:lineRule="auto"/>
        <w:ind w:firstLine="709"/>
        <w:jc w:val="both"/>
        <w:rPr>
          <w:szCs w:val="28"/>
        </w:rPr>
      </w:pPr>
      <w:r w:rsidRPr="00ED2C51">
        <w:rPr>
          <w:szCs w:val="28"/>
        </w:rPr>
        <w:t xml:space="preserve">А король, должно быть, и до сей поры перевозит людей через </w:t>
      </w:r>
      <w:r w:rsidR="00767E68" w:rsidRPr="00ED2C51">
        <w:rPr>
          <w:szCs w:val="28"/>
        </w:rPr>
        <w:t>чёрное</w:t>
      </w:r>
      <w:r w:rsidRPr="00ED2C51">
        <w:rPr>
          <w:szCs w:val="28"/>
        </w:rPr>
        <w:t xml:space="preserve"> море!</w:t>
      </w:r>
    </w:p>
    <w:sectPr w:rsidR="00E67AEA" w:rsidRPr="00ED2C5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94" w:rsidRDefault="00803494" w:rsidP="00BB305B">
      <w:pPr>
        <w:spacing w:after="0" w:line="240" w:lineRule="auto"/>
      </w:pPr>
      <w:r>
        <w:separator/>
      </w:r>
    </w:p>
  </w:endnote>
  <w:endnote w:type="continuationSeparator" w:id="0">
    <w:p w:rsidR="00803494" w:rsidRDefault="0080349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7E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7E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7E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7E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7E6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7E6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94" w:rsidRDefault="00803494" w:rsidP="00BB305B">
      <w:pPr>
        <w:spacing w:after="0" w:line="240" w:lineRule="auto"/>
      </w:pPr>
      <w:r>
        <w:separator/>
      </w:r>
    </w:p>
  </w:footnote>
  <w:footnote w:type="continuationSeparator" w:id="0">
    <w:p w:rsidR="00803494" w:rsidRDefault="0080349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EA"/>
    <w:rsid w:val="00044F41"/>
    <w:rsid w:val="0015338B"/>
    <w:rsid w:val="001B3739"/>
    <w:rsid w:val="001B7733"/>
    <w:rsid w:val="00226794"/>
    <w:rsid w:val="00310E12"/>
    <w:rsid w:val="00367670"/>
    <w:rsid w:val="0039181F"/>
    <w:rsid w:val="0040592E"/>
    <w:rsid w:val="005028F6"/>
    <w:rsid w:val="00536688"/>
    <w:rsid w:val="005A657C"/>
    <w:rsid w:val="005B3CE5"/>
    <w:rsid w:val="005E3F33"/>
    <w:rsid w:val="005F3A80"/>
    <w:rsid w:val="00615986"/>
    <w:rsid w:val="00621163"/>
    <w:rsid w:val="006C1F9A"/>
    <w:rsid w:val="006E3599"/>
    <w:rsid w:val="007071B3"/>
    <w:rsid w:val="00767E68"/>
    <w:rsid w:val="007C1B30"/>
    <w:rsid w:val="007F06E6"/>
    <w:rsid w:val="007F47C6"/>
    <w:rsid w:val="00803494"/>
    <w:rsid w:val="00816084"/>
    <w:rsid w:val="00854F6C"/>
    <w:rsid w:val="008D6EAD"/>
    <w:rsid w:val="008F0F59"/>
    <w:rsid w:val="00903F08"/>
    <w:rsid w:val="00917CA9"/>
    <w:rsid w:val="0093322C"/>
    <w:rsid w:val="0096164A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67AEA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67AE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67AE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67AE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67AE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CA71-42B4-4893-8F36-C588F878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26</TotalTime>
  <Pages>8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золотых волоска Деда-Всеведа</dc:title>
  <dc:creator>народное</dc:creator>
  <cp:lastModifiedBy>Олеся</cp:lastModifiedBy>
  <cp:revision>4</cp:revision>
  <dcterms:created xsi:type="dcterms:W3CDTF">2016-04-18T15:29:00Z</dcterms:created>
  <dcterms:modified xsi:type="dcterms:W3CDTF">2016-04-18T15:56:00Z</dcterms:modified>
  <cp:category>Сказки народов мира</cp:category>
  <dc:language>рус.</dc:language>
</cp:coreProperties>
</file>