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3" w:rsidRDefault="00383EE3" w:rsidP="00383EE3">
      <w:pPr>
        <w:pStyle w:val="a8"/>
        <w:outlineLvl w:val="1"/>
        <w:rPr>
          <w:b w:val="0"/>
          <w:i/>
          <w:sz w:val="20"/>
          <w:szCs w:val="18"/>
        </w:rPr>
      </w:pPr>
      <w:r w:rsidRPr="00B335FD">
        <w:rPr>
          <w:bCs/>
        </w:rPr>
        <w:t>Три поросёнка</w:t>
      </w:r>
      <w:r w:rsidRPr="00B335FD">
        <w:rPr>
          <w:bCs/>
        </w:rPr>
        <w:br/>
      </w:r>
      <w:r w:rsidRPr="00383EE3">
        <w:rPr>
          <w:b w:val="0"/>
          <w:i/>
          <w:sz w:val="20"/>
          <w:szCs w:val="18"/>
        </w:rPr>
        <w:t>Английская народная сказка</w:t>
      </w:r>
      <w:r w:rsidR="00AA1C45">
        <w:rPr>
          <w:b w:val="0"/>
          <w:i/>
          <w:sz w:val="20"/>
          <w:szCs w:val="18"/>
        </w:rPr>
        <w:br/>
      </w:r>
      <w:r w:rsidRPr="00383EE3">
        <w:rPr>
          <w:b w:val="0"/>
          <w:i/>
          <w:sz w:val="20"/>
          <w:szCs w:val="18"/>
        </w:rPr>
        <w:t>в обработке С</w:t>
      </w:r>
      <w:r w:rsidR="00AA1C45">
        <w:rPr>
          <w:b w:val="0"/>
          <w:i/>
          <w:sz w:val="20"/>
          <w:szCs w:val="18"/>
        </w:rPr>
        <w:t>ергея</w:t>
      </w:r>
      <w:r w:rsidRPr="00383EE3">
        <w:rPr>
          <w:b w:val="0"/>
          <w:i/>
          <w:sz w:val="20"/>
          <w:szCs w:val="18"/>
        </w:rPr>
        <w:t xml:space="preserve"> Михалкова</w:t>
      </w:r>
    </w:p>
    <w:p w:rsidR="00490D4A" w:rsidRDefault="00490D4A" w:rsidP="00383EE3">
      <w:pPr>
        <w:spacing w:after="0" w:line="240" w:lineRule="auto"/>
        <w:ind w:firstLine="709"/>
        <w:jc w:val="both"/>
      </w:pP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Жили-были на свете три поросёнка. Три брата. Все одинакового роста, </w:t>
      </w:r>
      <w:proofErr w:type="gramStart"/>
      <w:r>
        <w:t>кругленькие</w:t>
      </w:r>
      <w:proofErr w:type="gramEnd"/>
      <w:r>
        <w:t>, розовые, с одинаковыми весёлыми хвостиками.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Даже имена у них были похожи. Звали поросят:</w:t>
      </w:r>
      <w:r w:rsidR="00AA1C45">
        <w:t xml:space="preserve"> Ниф-Ниф, Нуф-Нуф и Наф-Наф. Всё</w:t>
      </w:r>
      <w:r>
        <w:t xml:space="preserve"> лето поросята кувыркались в зелёной траве, грелись на солнышке, нежились в лужах.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Но вот наступила осень.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— Пора нам подумать о зиме, — сказал как-то Наф-Наф своим братьям, проснувшись рано утром. — Я весь дрожу от холода. Мы можем простудиться. Давайте построим дом из трёх комнат и будем жить вместе под одной тёплой крышей.</w:t>
      </w:r>
    </w:p>
    <w:p w:rsidR="00DC608C" w:rsidRDefault="00383EE3" w:rsidP="00490D4A">
      <w:pPr>
        <w:spacing w:after="0" w:line="240" w:lineRule="auto"/>
        <w:ind w:firstLine="709"/>
        <w:jc w:val="both"/>
      </w:pPr>
      <w:r>
        <w:t>Но его братьям не хотелось браться за работу.</w:t>
      </w:r>
    </w:p>
    <w:p w:rsidR="00383EE3" w:rsidRDefault="00490D4A" w:rsidP="00490D4A">
      <w:pPr>
        <w:spacing w:after="0" w:line="240" w:lineRule="auto"/>
        <w:ind w:firstLine="709"/>
        <w:jc w:val="both"/>
      </w:pPr>
      <w:r>
        <w:t xml:space="preserve">Гораздо приятнее в </w:t>
      </w:r>
      <w:proofErr w:type="gramStart"/>
      <w:r>
        <w:t>последние тёплые</w:t>
      </w:r>
      <w:proofErr w:type="gramEnd"/>
      <w:r>
        <w:t xml:space="preserve"> дни гулять и прыгать по лугу, чем рыть землю и таскать камни.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— Успеется! До зимы </w:t>
      </w:r>
      <w:r w:rsidR="00490D4A">
        <w:t>ещё</w:t>
      </w:r>
      <w:r>
        <w:t xml:space="preserve"> далеко. Мы </w:t>
      </w:r>
      <w:r w:rsidR="00490D4A">
        <w:t>ещё</w:t>
      </w:r>
      <w:r>
        <w:t xml:space="preserve"> погуляем, — сказал Ниф-Ниф и перекувырнулся через голову.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— Когда нужно будет, я сам построю себе дом, — сказал Нуф-Нуф и </w:t>
      </w:r>
      <w:r w:rsidR="00490D4A">
        <w:t>лёг</w:t>
      </w:r>
      <w:r>
        <w:t xml:space="preserve"> в лужу.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Я тоже, — добавил Ниф-Ниф.</w:t>
      </w:r>
    </w:p>
    <w:p w:rsidR="00490D4A" w:rsidRDefault="00383EE3" w:rsidP="00490D4A">
      <w:pPr>
        <w:spacing w:after="0" w:line="240" w:lineRule="auto"/>
        <w:ind w:firstLine="709"/>
        <w:jc w:val="both"/>
      </w:pPr>
      <w:r>
        <w:t>— Ну, как хотите. Тогда я буду один строить себе дом, — сказал Наф-Наф.</w:t>
      </w:r>
      <w:r w:rsidR="00490D4A" w:rsidRPr="00490D4A">
        <w:t xml:space="preserve"> </w:t>
      </w:r>
      <w:r w:rsidR="00490D4A">
        <w:t>— Я не буду вас дожидаться.</w:t>
      </w:r>
    </w:p>
    <w:p w:rsidR="00490D4A" w:rsidRDefault="00AA1C45" w:rsidP="00490D4A">
      <w:pPr>
        <w:spacing w:after="0" w:line="240" w:lineRule="auto"/>
        <w:ind w:firstLine="709"/>
        <w:jc w:val="both"/>
      </w:pPr>
      <w:r>
        <w:t>С каждым днём становилось всё</w:t>
      </w:r>
      <w:r w:rsidR="00490D4A">
        <w:t xml:space="preserve"> холоднее и холоднее. Но Ниф-Ниф и Нуф-Нуф не торопились. Им и думать не хотелось о работе. Они бездельничали с утра до вечера. Они только и делали, что играли в свои поросячьи игры, прыгали и кувыркались.</w:t>
      </w:r>
    </w:p>
    <w:p w:rsidR="00DC608C" w:rsidRDefault="00383EE3" w:rsidP="00490D4A">
      <w:pPr>
        <w:spacing w:after="0" w:line="240" w:lineRule="auto"/>
        <w:ind w:firstLine="709"/>
        <w:jc w:val="both"/>
      </w:pPr>
      <w:r>
        <w:t xml:space="preserve">— Сегодня мы </w:t>
      </w:r>
      <w:r w:rsidR="00490D4A">
        <w:t>ещё</w:t>
      </w:r>
      <w:r>
        <w:t xml:space="preserve"> погуляем, — говорили они, — а завтра с утра </w:t>
      </w:r>
      <w:r w:rsidR="00490D4A">
        <w:t>возьмёмся</w:t>
      </w:r>
      <w:r>
        <w:t xml:space="preserve"> за дело.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Но и на следующий день они говорили то же самое.</w:t>
      </w:r>
    </w:p>
    <w:p w:rsidR="00490D4A" w:rsidRDefault="00490D4A" w:rsidP="00383EE3">
      <w:pPr>
        <w:spacing w:after="0" w:line="240" w:lineRule="auto"/>
        <w:ind w:firstLine="709"/>
        <w:jc w:val="both"/>
      </w:pPr>
      <w:r w:rsidRPr="00490D4A">
        <w:t xml:space="preserve">И только тогда, когда большая лужа у дороги стала по утрам покрываться тоненькой корочкой льда, ленивые братья </w:t>
      </w:r>
      <w:proofErr w:type="gramStart"/>
      <w:r w:rsidRPr="00490D4A">
        <w:t>взялись</w:t>
      </w:r>
      <w:proofErr w:type="gramEnd"/>
      <w:r w:rsidRPr="00490D4A">
        <w:t xml:space="preserve"> наконец за работу.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Ниф-Ниф решил, что проще и скорее </w:t>
      </w:r>
      <w:proofErr w:type="gramStart"/>
      <w:r>
        <w:t>всего</w:t>
      </w:r>
      <w:proofErr w:type="gramEnd"/>
      <w:r>
        <w:t xml:space="preserve"> смастерить дом из соломы. Ни с </w:t>
      </w:r>
      <w:proofErr w:type="gramStart"/>
      <w:r>
        <w:t>кем</w:t>
      </w:r>
      <w:proofErr w:type="gramEnd"/>
      <w:r>
        <w:t xml:space="preserve"> не посоветовавшись, он так и сделал. Уже к вечеру его хижина была готова. Ниф-Ниф положил на крышу последнюю соломинку и, очень </w:t>
      </w:r>
      <w:proofErr w:type="gramStart"/>
      <w:r>
        <w:t>довольный</w:t>
      </w:r>
      <w:proofErr w:type="gramEnd"/>
      <w:r>
        <w:t xml:space="preserve"> своим домиком, весело запел: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lastRenderedPageBreak/>
        <w:t xml:space="preserve">Хоть полсвета </w:t>
      </w:r>
      <w:r w:rsidR="00490D4A" w:rsidRPr="00490D4A">
        <w:rPr>
          <w:sz w:val="24"/>
        </w:rPr>
        <w:t>обойдёшь</w:t>
      </w:r>
      <w:r w:rsidRPr="00490D4A">
        <w:rPr>
          <w:sz w:val="24"/>
        </w:rPr>
        <w:t>,</w:t>
      </w:r>
    </w:p>
    <w:p w:rsidR="00383EE3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Обойдёшь</w:t>
      </w:r>
      <w:r w:rsidR="00383EE3" w:rsidRPr="00490D4A">
        <w:rPr>
          <w:sz w:val="24"/>
        </w:rPr>
        <w:t xml:space="preserve">, </w:t>
      </w:r>
      <w:r w:rsidRPr="00490D4A">
        <w:rPr>
          <w:sz w:val="24"/>
        </w:rPr>
        <w:t>обойдёшь</w:t>
      </w:r>
      <w:r w:rsidR="00383EE3" w:rsidRPr="00490D4A">
        <w:rPr>
          <w:sz w:val="24"/>
        </w:rPr>
        <w:t>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 xml:space="preserve">Лучше дома не </w:t>
      </w:r>
      <w:r w:rsidR="00490D4A" w:rsidRPr="00490D4A">
        <w:rPr>
          <w:sz w:val="24"/>
        </w:rPr>
        <w:t>найдёшь</w:t>
      </w:r>
      <w:r w:rsidRPr="00490D4A">
        <w:rPr>
          <w:sz w:val="24"/>
        </w:rPr>
        <w:t>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 xml:space="preserve">Не </w:t>
      </w:r>
      <w:r w:rsidR="00490D4A" w:rsidRPr="00490D4A">
        <w:rPr>
          <w:sz w:val="24"/>
        </w:rPr>
        <w:t>найдёшь</w:t>
      </w:r>
      <w:r w:rsidRPr="00490D4A">
        <w:rPr>
          <w:sz w:val="24"/>
        </w:rPr>
        <w:t xml:space="preserve">, не </w:t>
      </w:r>
      <w:r w:rsidR="00490D4A" w:rsidRPr="00490D4A">
        <w:rPr>
          <w:sz w:val="24"/>
        </w:rPr>
        <w:t>найдёшь</w:t>
      </w:r>
      <w:r w:rsidRPr="00490D4A">
        <w:rPr>
          <w:sz w:val="24"/>
        </w:rPr>
        <w:t>!</w:t>
      </w:r>
    </w:p>
    <w:p w:rsidR="00490D4A" w:rsidRPr="00490D4A" w:rsidRDefault="00490D4A" w:rsidP="00383EE3">
      <w:pPr>
        <w:spacing w:after="0" w:line="240" w:lineRule="auto"/>
        <w:ind w:firstLine="709"/>
        <w:jc w:val="both"/>
        <w:rPr>
          <w:sz w:val="24"/>
        </w:rPr>
      </w:pPr>
    </w:p>
    <w:p w:rsidR="00490D4A" w:rsidRDefault="00383EE3" w:rsidP="00383EE3">
      <w:pPr>
        <w:spacing w:after="0" w:line="240" w:lineRule="auto"/>
        <w:ind w:firstLine="709"/>
        <w:jc w:val="both"/>
      </w:pPr>
      <w:r>
        <w:t>Напевая эту песенку, он направился к Нуф-Нуфу.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>Нуф-Нуф невдалеке тоже строил себе домик.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>Он старался скорее покончить с этим скучным и неинтересным делом. Сначала, так же как и брат, он хотел построить себе дом из соломы. Но потом решил, что в таком доме зимой будет очень холодно. Дом будет прочнее и теплее, если его построить из веток и т</w:t>
      </w:r>
      <w:r w:rsidR="00490D4A">
        <w:t>онких прутьев. Так он и сделал.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 xml:space="preserve">Он вбил в землю колья, </w:t>
      </w:r>
      <w:r w:rsidR="00490D4A">
        <w:t>переплёл</w:t>
      </w:r>
      <w:r>
        <w:t xml:space="preserve"> их прутьями, на крышу навалил сухих листьев, и к вечеру дом был готов.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Нуф-Нуф с гордостью </w:t>
      </w:r>
      <w:r w:rsidR="00490D4A">
        <w:t>обошёл</w:t>
      </w:r>
      <w:r>
        <w:t xml:space="preserve"> его несколько раз кругом и запел: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У меня хороший дом,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Новый дом, прочный дом,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Мне не страшен дождь и гром,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Дождь и гром, дождь и гром!</w:t>
      </w:r>
    </w:p>
    <w:p w:rsidR="00490D4A" w:rsidRPr="00490D4A" w:rsidRDefault="00490D4A" w:rsidP="00383EE3">
      <w:pPr>
        <w:spacing w:after="0" w:line="240" w:lineRule="auto"/>
        <w:ind w:firstLine="709"/>
        <w:jc w:val="both"/>
        <w:rPr>
          <w:sz w:val="24"/>
        </w:rPr>
      </w:pPr>
    </w:p>
    <w:p w:rsidR="00DC608C" w:rsidRDefault="00383EE3" w:rsidP="00383EE3">
      <w:pPr>
        <w:spacing w:after="0" w:line="240" w:lineRule="auto"/>
        <w:ind w:firstLine="709"/>
        <w:jc w:val="both"/>
      </w:pPr>
      <w:r>
        <w:t>Не успел он закончить песенку, как из-за куста выбежал Ниф-Ниф.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Ну, вот и твой дом готов! — сказал Ниф-Ниф брату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—  Я говорил, что мы быстро справимся с этим делом! Теперь мы свободны и можем делать вс</w:t>
      </w:r>
      <w:r w:rsidR="00AA1C45">
        <w:t>ё</w:t>
      </w:r>
      <w:r>
        <w:t>, что нам вздумается!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— </w:t>
      </w:r>
      <w:r w:rsidR="00490D4A">
        <w:t>Пойдём</w:t>
      </w:r>
      <w:r>
        <w:t xml:space="preserve"> к Наф-Нафу и посмотрим, какой он себе выстроил дом! – сказал Нуф-Нуф</w:t>
      </w:r>
      <w:r w:rsidR="00490D4A">
        <w:t xml:space="preserve">. </w:t>
      </w:r>
      <w:r>
        <w:t>—  Что-то мы его давно не видели!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— </w:t>
      </w:r>
      <w:proofErr w:type="gramStart"/>
      <w:r w:rsidR="00490D4A">
        <w:t>Пойдём</w:t>
      </w:r>
      <w:proofErr w:type="gramEnd"/>
      <w:r>
        <w:t xml:space="preserve"> посмотрим! — согласился Ниф-Ниф.</w:t>
      </w:r>
    </w:p>
    <w:p w:rsidR="00490D4A" w:rsidRDefault="00490D4A" w:rsidP="00383EE3">
      <w:pPr>
        <w:spacing w:after="0" w:line="240" w:lineRule="auto"/>
        <w:ind w:firstLine="709"/>
        <w:jc w:val="both"/>
      </w:pPr>
      <w:r w:rsidRPr="00490D4A">
        <w:t>И оба брата, очень довольные тем, что и</w:t>
      </w:r>
      <w:r>
        <w:t>м ни о чем больше не нужно забо</w:t>
      </w:r>
      <w:r w:rsidRPr="00490D4A">
        <w:t>титься, скрылись за кустами.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Наф-Наф вот уже несколько дней был занят постройкой. Он натаскал камней, намесил глины и теперь не спеша строил себе </w:t>
      </w:r>
      <w:r w:rsidR="00490D4A">
        <w:t>надёжный</w:t>
      </w:r>
      <w:r>
        <w:t xml:space="preserve">, прочный дом, в котором можно было бы укрыться от ветра, дождя и мороза. Он сделал в доме </w:t>
      </w:r>
      <w:r w:rsidR="00490D4A">
        <w:t>тяжёлую</w:t>
      </w:r>
      <w:r>
        <w:t xml:space="preserve"> дубовую дверь с засовом, чтобы волк из соседнего леса не мог к нему забраться.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Ниф-Ниф и Нуф-Нуф застали брата за работой.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— Что ты строишь? — в один голос закричали </w:t>
      </w:r>
      <w:proofErr w:type="gramStart"/>
      <w:r w:rsidR="00490D4A">
        <w:t>удивлённые</w:t>
      </w:r>
      <w:proofErr w:type="gramEnd"/>
      <w:r>
        <w:t xml:space="preserve"> Ниф-Ниф и Нуф-Нуф</w:t>
      </w:r>
      <w:r w:rsidR="00490D4A">
        <w:t xml:space="preserve">. </w:t>
      </w:r>
      <w:r>
        <w:t xml:space="preserve">—  Что это, дом для </w:t>
      </w:r>
      <w:r w:rsidR="00490D4A">
        <w:t>поросёнка</w:t>
      </w:r>
      <w:r>
        <w:t xml:space="preserve"> или крепость?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lastRenderedPageBreak/>
        <w:t xml:space="preserve">— Дом </w:t>
      </w:r>
      <w:r w:rsidR="00490D4A">
        <w:t>поросёнка</w:t>
      </w:r>
      <w:r>
        <w:t xml:space="preserve"> должен быть крепостью! — спокойно ответил им Наф-Наф, продолжая работать.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>— Не собираешься ли ты с кем-нибудь воевать? — весело прохрюкал Ниф-Ниф и подмигнул Нуф-Нуфу.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И оба брата так развеселились, что их визг и хрюканье разнеслись далеко по лужайке. А Наф-Наф как ни в чем не </w:t>
      </w:r>
      <w:proofErr w:type="gramStart"/>
      <w:r>
        <w:t>бывало</w:t>
      </w:r>
      <w:proofErr w:type="gramEnd"/>
      <w:r>
        <w:t xml:space="preserve"> продолжал класть каменную стену своего дома, мурлыча себе под нос песенку: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Никакой на свете зверь,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 xml:space="preserve">Не </w:t>
      </w:r>
      <w:r w:rsidR="00490D4A" w:rsidRPr="00490D4A">
        <w:rPr>
          <w:sz w:val="24"/>
        </w:rPr>
        <w:t>ворвётся</w:t>
      </w:r>
      <w:r w:rsidRPr="00490D4A">
        <w:rPr>
          <w:sz w:val="24"/>
        </w:rPr>
        <w:t xml:space="preserve"> в эту дверь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Хитрый, страшный, страшный зверь,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 xml:space="preserve">Не </w:t>
      </w:r>
      <w:r w:rsidR="00490D4A" w:rsidRPr="00490D4A">
        <w:rPr>
          <w:sz w:val="24"/>
        </w:rPr>
        <w:t>ворвётся</w:t>
      </w:r>
      <w:r w:rsidRPr="00490D4A">
        <w:rPr>
          <w:sz w:val="24"/>
        </w:rPr>
        <w:t xml:space="preserve"> в эту дверь!</w:t>
      </w:r>
    </w:p>
    <w:p w:rsidR="00F74095" w:rsidRDefault="00F74095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Я, конечно, всех умней,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Всех умней, всех умней!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Дом я строю из камней,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Из камней, из камней!</w:t>
      </w:r>
    </w:p>
    <w:p w:rsidR="00490D4A" w:rsidRPr="00490D4A" w:rsidRDefault="00490D4A" w:rsidP="00383EE3">
      <w:pPr>
        <w:spacing w:after="0" w:line="240" w:lineRule="auto"/>
        <w:ind w:firstLine="709"/>
        <w:jc w:val="both"/>
        <w:rPr>
          <w:sz w:val="24"/>
        </w:rPr>
      </w:pP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— Это </w:t>
      </w:r>
      <w:proofErr w:type="gramStart"/>
      <w:r>
        <w:t>он</w:t>
      </w:r>
      <w:proofErr w:type="gramEnd"/>
      <w:r>
        <w:t xml:space="preserve"> про какого зверя? — спросил Ниф-Ниф у Нуф-Нуфа.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— Это </w:t>
      </w:r>
      <w:proofErr w:type="gramStart"/>
      <w:r>
        <w:t>ты</w:t>
      </w:r>
      <w:proofErr w:type="gramEnd"/>
      <w:r>
        <w:t xml:space="preserve"> про какого зверя? — спросил Нуф-Нуф у Наф-Нафа.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— Это я про волка! — ответил Наф-Наф и уложил </w:t>
      </w:r>
      <w:r w:rsidR="00490D4A">
        <w:t>ещё</w:t>
      </w:r>
      <w:r>
        <w:t xml:space="preserve"> один камень.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— Посмотрите, как он боится волка! — сказал Ниф-Ниф.</w:t>
      </w:r>
    </w:p>
    <w:p w:rsidR="00490D4A" w:rsidRDefault="00490D4A" w:rsidP="00490D4A">
      <w:pPr>
        <w:spacing w:after="0" w:line="240" w:lineRule="auto"/>
        <w:ind w:firstLine="709"/>
        <w:jc w:val="both"/>
      </w:pPr>
      <w:r>
        <w:t>— Он боится, что его съедят! — добавил Нуф-Нуф. И братья ещё больше развеселились.</w:t>
      </w:r>
    </w:p>
    <w:p w:rsidR="00DC608C" w:rsidRDefault="00490D4A" w:rsidP="00490D4A">
      <w:pPr>
        <w:spacing w:after="0" w:line="240" w:lineRule="auto"/>
        <w:ind w:firstLine="709"/>
        <w:jc w:val="both"/>
      </w:pPr>
      <w:r>
        <w:t>— Какие здесь могут быть волки? — сказал Ниф-Ниф.</w:t>
      </w:r>
      <w:r w:rsidR="00383EE3">
        <w:t>— Никаких волков нет! Он просто трус! — добавил Нуф-Нуф.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И оба они начали приплясывать и петь: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Нам не страшен серый волк,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Серый волк, серый волк!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Где ты ходишь, глупый волк,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Старый волк, страшный волк?</w:t>
      </w:r>
    </w:p>
    <w:p w:rsidR="00490D4A" w:rsidRPr="00490D4A" w:rsidRDefault="00490D4A" w:rsidP="00383EE3">
      <w:pPr>
        <w:spacing w:after="0" w:line="240" w:lineRule="auto"/>
        <w:ind w:firstLine="709"/>
        <w:jc w:val="both"/>
        <w:rPr>
          <w:sz w:val="24"/>
        </w:rPr>
      </w:pPr>
    </w:p>
    <w:p w:rsidR="00DC608C" w:rsidRDefault="00383EE3" w:rsidP="00383EE3">
      <w:pPr>
        <w:spacing w:after="0" w:line="240" w:lineRule="auto"/>
        <w:ind w:firstLine="709"/>
        <w:jc w:val="both"/>
      </w:pPr>
      <w:r>
        <w:t>Они хотели подразнить Наф-Нафа, но тот даже не обернулся.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— </w:t>
      </w:r>
      <w:r w:rsidR="00490D4A">
        <w:t>Пойдём</w:t>
      </w:r>
      <w:r>
        <w:t>, Нуф-Нуф, — сказал тогда Ниф-Ниф</w:t>
      </w:r>
      <w:r w:rsidR="00490D4A">
        <w:t xml:space="preserve">. </w:t>
      </w:r>
      <w:r>
        <w:t>—  Нам тут нечего делать!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И два храбрых </w:t>
      </w:r>
      <w:proofErr w:type="gramStart"/>
      <w:r>
        <w:t>братца</w:t>
      </w:r>
      <w:proofErr w:type="gramEnd"/>
      <w:r>
        <w:t xml:space="preserve"> пошли гулять. По дороге они пели и плясали, а когда вошли в лес, то так расшумелись, что разбудили волка, который спал под сосной.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lastRenderedPageBreak/>
        <w:t>— Что за шум? — недовольно проворчал злой и голодный волк и поскакал к тому месту, откуда доносились визг и хрюканье двух маленьких, глупых поросят.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— Ну, какие тут могут быть волки! — говорил в это время Ниф-Ниф, </w:t>
      </w:r>
      <w:proofErr w:type="gramStart"/>
      <w:r>
        <w:t>который</w:t>
      </w:r>
      <w:proofErr w:type="gramEnd"/>
      <w:r>
        <w:t xml:space="preserve"> волков видел только на картинках.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Вот мы схватим его за нос, будет знать! — добавил Нуф-Нуф, который тоже никогда не видел живого волка.</w:t>
      </w:r>
    </w:p>
    <w:p w:rsidR="00490D4A" w:rsidRDefault="00490D4A" w:rsidP="00490D4A">
      <w:pPr>
        <w:spacing w:after="0" w:line="240" w:lineRule="auto"/>
        <w:ind w:firstLine="709"/>
        <w:jc w:val="both"/>
      </w:pPr>
      <w:r>
        <w:t>И братья опять развеселились и запели: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Нам не страшен серый волк,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Серый волк, серый волк!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Где ты ходишь, глупый волк,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Старый волк, страшный волк?</w:t>
      </w:r>
    </w:p>
    <w:p w:rsidR="00490D4A" w:rsidRPr="00490D4A" w:rsidRDefault="00490D4A" w:rsidP="00490D4A">
      <w:pPr>
        <w:spacing w:after="0" w:line="240" w:lineRule="auto"/>
        <w:ind w:firstLine="709"/>
        <w:jc w:val="both"/>
        <w:rPr>
          <w:sz w:val="24"/>
        </w:rPr>
      </w:pP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И вдруг они увидели настоящего живого волка! Он стоял за большим деревом, и у него был такой страшный вид, такие злые глаза и такая зубастая пасть, что у Ниф-Нифа и Нуф-Нуфа по спинкам пробежал </w:t>
      </w:r>
      <w:proofErr w:type="gramStart"/>
      <w:r>
        <w:t>холодок</w:t>
      </w:r>
      <w:proofErr w:type="gramEnd"/>
      <w:r>
        <w:t xml:space="preserve"> и тонкие хвостики мелко-мелко задрожали. Бедные поросята не могли даже пошевельнуться от страха.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Волк приготовился к прыжку, </w:t>
      </w:r>
      <w:r w:rsidR="00490D4A">
        <w:t>щёлкнул</w:t>
      </w:r>
      <w:r>
        <w:t xml:space="preserve"> зубами, моргнул правым глазом, но поросята вдруг опомнились и, визжа на весь лес, бросились </w:t>
      </w:r>
      <w:proofErr w:type="gramStart"/>
      <w:r w:rsidR="00490D4A">
        <w:t>наутёк</w:t>
      </w:r>
      <w:proofErr w:type="gramEnd"/>
      <w:r>
        <w:t xml:space="preserve">. Никогда </w:t>
      </w:r>
      <w:r w:rsidR="00490D4A">
        <w:t>ещё</w:t>
      </w:r>
      <w:r>
        <w:t xml:space="preserve"> не приходилось им так быстро бегать! Сверкая пятками и поднимая тучи пыли, они неслись каждый к своему дому.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Ниф-Ниф первый добежал до своей соломенной хижины и едва успел захлопнуть дверь перед самым носом волка.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Сейчас же отопри дверь! — прорычал волк</w:t>
      </w:r>
      <w:r w:rsidR="00490D4A">
        <w:t xml:space="preserve">. </w:t>
      </w:r>
      <w:r>
        <w:t>—  А не то я е</w:t>
      </w:r>
      <w:r w:rsidR="00490D4A">
        <w:t>ё</w:t>
      </w:r>
      <w:r>
        <w:t xml:space="preserve"> выломаю!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Нет, — прохрюкал Ниф-Ниф, — я не отопру!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За дверью было слышно дыхание страшного зверя.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— Сейчас же отопри дверь! — прорычал опять волк</w:t>
      </w:r>
      <w:r w:rsidR="00490D4A">
        <w:t xml:space="preserve">. </w:t>
      </w:r>
      <w:r>
        <w:t>—  А не то я так дуну, что весь твой дом разлетится!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Но Ниф-Ниф от страха ничего уже не мог ответить.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 xml:space="preserve">Тогда волк начал дуть: </w:t>
      </w:r>
      <w:r w:rsidR="00490D4A">
        <w:t>«</w:t>
      </w:r>
      <w:r>
        <w:t>Ф-ф-ф-у-у-у!</w:t>
      </w:r>
      <w:r w:rsidR="00490D4A">
        <w:t>»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 xml:space="preserve">С крыши дома слетали </w:t>
      </w:r>
      <w:r w:rsidR="00490D4A">
        <w:t>соломинки, стены дома тряслись.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 xml:space="preserve">Волк </w:t>
      </w:r>
      <w:r w:rsidR="00490D4A">
        <w:t>ещё</w:t>
      </w:r>
      <w:r>
        <w:t xml:space="preserve"> раз глубоко вздохнул и дунул во второй раз: </w:t>
      </w:r>
      <w:r w:rsidR="00490D4A">
        <w:t>«</w:t>
      </w:r>
      <w:r>
        <w:t>Ф-ф-ф-у-у-у!</w:t>
      </w:r>
      <w:r w:rsidR="00490D4A">
        <w:t>»</w:t>
      </w:r>
      <w:r>
        <w:t>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Когда волк дунул в третий раз, дом разлетелся во все стороны, как будто на него налетел ураган. Волк щ</w:t>
      </w:r>
      <w:r w:rsidR="00490D4A">
        <w:t>ё</w:t>
      </w:r>
      <w:r>
        <w:t xml:space="preserve">лкнул зубами перед самым </w:t>
      </w:r>
      <w:proofErr w:type="gramStart"/>
      <w:r>
        <w:t>пятачком</w:t>
      </w:r>
      <w:proofErr w:type="gramEnd"/>
      <w:r>
        <w:t xml:space="preserve"> маленького порос</w:t>
      </w:r>
      <w:r w:rsidR="00490D4A">
        <w:t>ё</w:t>
      </w:r>
      <w:r>
        <w:t>нка, но Ниф-Ниф ловко увернулся и бросился бежать. Через минуту он был уже у двери Нуф-Нуфа.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lastRenderedPageBreak/>
        <w:t>Едва успели братья запереться, как услышали голос волка: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Ну, теперь я съем вас обоих!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Ниф-Ниф и Нуф-Нуф испуганно поглядели друг на друга. Но волк очень устал и потому решил пойти на хитрость.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— Я передумал! — сказал он так громко, чтобы его услышали в домике. </w:t>
      </w:r>
      <w:r w:rsidR="00490D4A">
        <w:t>—</w:t>
      </w:r>
      <w:r>
        <w:t xml:space="preserve"> Я не </w:t>
      </w:r>
      <w:proofErr w:type="gramStart"/>
      <w:r>
        <w:t>буду</w:t>
      </w:r>
      <w:proofErr w:type="gramEnd"/>
      <w:r>
        <w:t xml:space="preserve"> есть этих худосочных поросят! Я </w:t>
      </w:r>
      <w:r w:rsidR="00490D4A">
        <w:t xml:space="preserve">лучше </w:t>
      </w:r>
      <w:r>
        <w:t>пойду домой!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Ты слышал? — спросил Ниф-Ниф у Нуф-Нуфа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—  Он сказал, что не </w:t>
      </w:r>
      <w:proofErr w:type="gramStart"/>
      <w:r>
        <w:t>будет нас есть</w:t>
      </w:r>
      <w:proofErr w:type="gramEnd"/>
      <w:r>
        <w:t>! Мы худосочные!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Это очень хорошо! — сказал Нуф-Нуф и сразу перестал дрожать.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Братьям стало весело, и они </w:t>
      </w:r>
      <w:proofErr w:type="gramStart"/>
      <w:r>
        <w:t>запели</w:t>
      </w:r>
      <w:proofErr w:type="gramEnd"/>
      <w:r>
        <w:t xml:space="preserve"> как ни в чем не бывало: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Нам не страшен серый волк,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Серый волк, серый волк!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Где ты ходишь, глупый волк,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Старый волк, страшный волк?</w:t>
      </w:r>
    </w:p>
    <w:p w:rsidR="00490D4A" w:rsidRPr="00490D4A" w:rsidRDefault="00490D4A" w:rsidP="00383EE3">
      <w:pPr>
        <w:spacing w:after="0" w:line="240" w:lineRule="auto"/>
        <w:ind w:firstLine="709"/>
        <w:jc w:val="both"/>
        <w:rPr>
          <w:sz w:val="24"/>
        </w:rPr>
      </w:pP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А волк и не думал уходить. Он просто </w:t>
      </w:r>
      <w:r w:rsidR="00490D4A">
        <w:t>отошёл</w:t>
      </w:r>
      <w:r>
        <w:t xml:space="preserve"> в сторонку и притаился. Он с трудом сдерживал себя, чтобы не расхохотаться. </w:t>
      </w:r>
      <w:r w:rsidR="00490D4A">
        <w:t xml:space="preserve"> </w:t>
      </w:r>
      <w:r>
        <w:t xml:space="preserve">Как ловко </w:t>
      </w:r>
      <w:r w:rsidR="00490D4A">
        <w:t>он</w:t>
      </w:r>
      <w:r>
        <w:t xml:space="preserve"> обманул двух глупых, маленьких поросят!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Когда поросята совсем успокоились, волк взял овечью шкуру и осторожно подкрался к дому. У дверей он накрылся шкурой и тихо постучал.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Ниф-Ниф и Нуф-Нуф очень испугались.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Кто там? — спросили они, и у них снова затряслись хвостики.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Это я, бедная маленькая овечка! — тонким, чужим голосом пропищал волк</w:t>
      </w:r>
      <w:r w:rsidR="00490D4A">
        <w:t xml:space="preserve">. </w:t>
      </w:r>
      <w:r>
        <w:t>—  Пустите меня переночевать, я отбилась</w:t>
      </w:r>
      <w:r w:rsidR="00490D4A">
        <w:t xml:space="preserve"> от стада и очень-очень устала!</w:t>
      </w:r>
    </w:p>
    <w:p w:rsidR="00490D4A" w:rsidRDefault="00490D4A" w:rsidP="00383EE3">
      <w:pPr>
        <w:spacing w:after="0" w:line="240" w:lineRule="auto"/>
        <w:ind w:firstLine="709"/>
        <w:jc w:val="both"/>
      </w:pPr>
      <w:r w:rsidRPr="00490D4A">
        <w:t xml:space="preserve">— Пустить? — спросил брата </w:t>
      </w:r>
      <w:proofErr w:type="gramStart"/>
      <w:r w:rsidRPr="00490D4A">
        <w:t>добрый</w:t>
      </w:r>
      <w:proofErr w:type="gramEnd"/>
      <w:r w:rsidRPr="00490D4A">
        <w:t xml:space="preserve"> Ниф-Ниф.</w:t>
      </w:r>
    </w:p>
    <w:p w:rsidR="00383EE3" w:rsidRDefault="00383EE3" w:rsidP="00490D4A">
      <w:pPr>
        <w:spacing w:after="0" w:line="240" w:lineRule="auto"/>
        <w:ind w:firstLine="709"/>
        <w:jc w:val="both"/>
      </w:pPr>
      <w:r>
        <w:t>— Овечку можно пустить! — согласился Нуф-Нуф</w:t>
      </w:r>
      <w:r w:rsidR="00490D4A">
        <w:t xml:space="preserve">. </w:t>
      </w:r>
      <w:r>
        <w:t xml:space="preserve">—  Овечка </w:t>
      </w:r>
      <w:r w:rsidR="00490D4A">
        <w:t xml:space="preserve">— </w:t>
      </w:r>
      <w:r>
        <w:t>не волк!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Но когда поросята приоткрыли дверь, они увидели не овечку, а вс</w:t>
      </w:r>
      <w:r w:rsidR="00AA1C45">
        <w:t>ё</w:t>
      </w:r>
      <w:r>
        <w:t xml:space="preserve"> того же зубастого волка. Братья захлопнули дверь и изо всех сил налегли на </w:t>
      </w:r>
      <w:r w:rsidR="00490D4A">
        <w:t>неё</w:t>
      </w:r>
      <w:r>
        <w:t>, чтобы страшный зверь не смог к ним ворваться.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Волк очень рассердился. Ему не удалось перехитрить поросят! Он сбросил с себя овечью шкуру и зарычал: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— Ну, погодите же! От этого дома сейчас ничего не останется!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lastRenderedPageBreak/>
        <w:t xml:space="preserve">И он принялся дуть. Дом немного покосился. Волк дунул второй, потом третий, потом </w:t>
      </w:r>
      <w:r w:rsidR="00490D4A">
        <w:t>четвёртый</w:t>
      </w:r>
      <w:r>
        <w:t xml:space="preserve"> раз.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>С крыши слетали листья, стены дрожали, но дом вс</w:t>
      </w:r>
      <w:r w:rsidR="00AA1C45">
        <w:t>ё</w:t>
      </w:r>
      <w:r>
        <w:t xml:space="preserve"> </w:t>
      </w:r>
      <w:r w:rsidR="00490D4A">
        <w:t>ещё стоял.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И только когда волк дунул в пятый раз, дом зашатался и развалился. Одна только дверь некоторое время </w:t>
      </w:r>
      <w:r w:rsidR="00490D4A">
        <w:t>ещё</w:t>
      </w:r>
      <w:r>
        <w:t xml:space="preserve"> стояла посреди развалин. В ужасе бросились поросята бежать. От страха у них отнимались ноги, каждая щетинка дрожала, носы пересохли. Братья мчались к дому Наф-Нафа.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Волк нагонял их огромными скачками. Один раз он чуть не схватил Ниф-Нифа за заднюю ножку, но тот вовремя </w:t>
      </w:r>
      <w:r w:rsidR="00490D4A">
        <w:t>отдёрнул</w:t>
      </w:r>
      <w:r>
        <w:t xml:space="preserve"> е</w:t>
      </w:r>
      <w:r w:rsidR="00490D4A">
        <w:t>ё</w:t>
      </w:r>
      <w:r>
        <w:t xml:space="preserve"> и </w:t>
      </w:r>
      <w:proofErr w:type="gramStart"/>
      <w:r>
        <w:t>прибавил ходу</w:t>
      </w:r>
      <w:proofErr w:type="gramEnd"/>
      <w:r>
        <w:t>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 xml:space="preserve">Волк тоже </w:t>
      </w:r>
      <w:proofErr w:type="gramStart"/>
      <w:r>
        <w:t>поднажал</w:t>
      </w:r>
      <w:proofErr w:type="gramEnd"/>
      <w:r>
        <w:t>. Он был уверен, что на этот раз поросята от него не у</w:t>
      </w:r>
      <w:r w:rsidR="00490D4A">
        <w:t>бегут. Но ему опять не повезло.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>Поросята быстро промчались мимо большой яблони, даже не задев е</w:t>
      </w:r>
      <w:r w:rsidR="00490D4A">
        <w:t>ё</w:t>
      </w:r>
      <w:r>
        <w:t>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А волк не успел свернуть и налетел на яблоню, которая осыпала его яблоками. Одно </w:t>
      </w:r>
      <w:r w:rsidR="00490D4A">
        <w:t>твёрдое</w:t>
      </w:r>
      <w:r>
        <w:t xml:space="preserve"> яблоко ударило его между глаз. Большая шишка вскочила у волка на лбу.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 xml:space="preserve">А Ниф-Ниф и Нуф-Нуф ни </w:t>
      </w:r>
      <w:proofErr w:type="gramStart"/>
      <w:r>
        <w:t>живы</w:t>
      </w:r>
      <w:proofErr w:type="gramEnd"/>
      <w:r>
        <w:t xml:space="preserve"> ни мертвы подбежали в это время к дому Наф-Нафа.</w:t>
      </w:r>
    </w:p>
    <w:p w:rsidR="00383EE3" w:rsidRDefault="00383EE3" w:rsidP="00383EE3">
      <w:pPr>
        <w:spacing w:after="0" w:line="240" w:lineRule="auto"/>
        <w:ind w:firstLine="709"/>
        <w:jc w:val="both"/>
      </w:pPr>
      <w:r>
        <w:t>Брат впустил их в дом</w:t>
      </w:r>
      <w:r w:rsidR="00490D4A">
        <w:t xml:space="preserve">. </w:t>
      </w:r>
      <w:r>
        <w:t xml:space="preserve">Бедные поросята были так напуганы, что ничего не могли сказать. Они молча бросились под кровать и там притаились. Наф-Наф сразу догадался, что за ними гнался волк. Но ему нечего было бояться в </w:t>
      </w:r>
      <w:r w:rsidR="00490D4A">
        <w:t>своём</w:t>
      </w:r>
      <w:r>
        <w:t xml:space="preserve"> каменном доме. Он быстро закрыл дверь на засов, сел на </w:t>
      </w:r>
      <w:proofErr w:type="spellStart"/>
      <w:r>
        <w:t>табуреточку</w:t>
      </w:r>
      <w:proofErr w:type="spellEnd"/>
      <w:r>
        <w:t xml:space="preserve"> и запел: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Никакой на свете зверь,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Хитрый зверь, страшный зверь,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Не откроет эту дверь,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Эту дверь, эту дверь!</w:t>
      </w:r>
    </w:p>
    <w:p w:rsidR="00490D4A" w:rsidRPr="00490D4A" w:rsidRDefault="00490D4A" w:rsidP="00383EE3">
      <w:pPr>
        <w:spacing w:after="0" w:line="240" w:lineRule="auto"/>
        <w:ind w:firstLine="709"/>
        <w:jc w:val="both"/>
        <w:rPr>
          <w:sz w:val="24"/>
        </w:rPr>
      </w:pPr>
    </w:p>
    <w:p w:rsidR="00383EE3" w:rsidRDefault="00383EE3" w:rsidP="00383EE3">
      <w:pPr>
        <w:spacing w:after="0" w:line="240" w:lineRule="auto"/>
        <w:ind w:firstLine="709"/>
        <w:jc w:val="both"/>
      </w:pPr>
      <w:r>
        <w:t>Но тут как раз постучали в дверь.</w:t>
      </w:r>
    </w:p>
    <w:p w:rsidR="00490D4A" w:rsidRDefault="00490D4A" w:rsidP="00383EE3">
      <w:pPr>
        <w:spacing w:after="0" w:line="240" w:lineRule="auto"/>
        <w:ind w:firstLine="709"/>
        <w:jc w:val="both"/>
      </w:pPr>
      <w:r w:rsidRPr="00490D4A">
        <w:t>— Кто стучит?</w:t>
      </w:r>
      <w:r>
        <w:t xml:space="preserve"> </w:t>
      </w:r>
      <w:r w:rsidRPr="00490D4A">
        <w:t>—</w:t>
      </w:r>
      <w:r>
        <w:t xml:space="preserve"> </w:t>
      </w:r>
      <w:r w:rsidRPr="00490D4A">
        <w:t>спокойным голосом спросил Наф-Наф.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— Открывай без разговоров! — раздался грубый голос волка.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Как бы не так</w:t>
      </w:r>
      <w:proofErr w:type="gramEnd"/>
      <w:r>
        <w:t xml:space="preserve">! И не подумаем! — </w:t>
      </w:r>
      <w:r w:rsidR="00490D4A">
        <w:t>твёрдым</w:t>
      </w:r>
      <w:r>
        <w:t xml:space="preserve"> голосом ответил Наф-Наф.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— Ах, так! Ну, держитесь! Теперь я съем всех троих!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t xml:space="preserve">— Попробуй! — ответил из-за двери Наф-Наф, даже не привстав </w:t>
      </w:r>
      <w:proofErr w:type="gramStart"/>
      <w:r>
        <w:t>со</w:t>
      </w:r>
      <w:proofErr w:type="gramEnd"/>
      <w:r>
        <w:t xml:space="preserve"> своей табуреточки. Он знал, что ему и братьям нечего бояться в прочном каменном доме.</w:t>
      </w:r>
    </w:p>
    <w:p w:rsidR="00490D4A" w:rsidRDefault="00383EE3" w:rsidP="00383EE3">
      <w:pPr>
        <w:spacing w:after="0" w:line="240" w:lineRule="auto"/>
        <w:ind w:firstLine="709"/>
        <w:jc w:val="both"/>
      </w:pPr>
      <w:r>
        <w:lastRenderedPageBreak/>
        <w:t xml:space="preserve">Тогда волк втянул в себя </w:t>
      </w:r>
      <w:proofErr w:type="gramStart"/>
      <w:r>
        <w:t>побольше</w:t>
      </w:r>
      <w:proofErr w:type="gramEnd"/>
      <w:r>
        <w:t xml:space="preserve"> воздуха и дунул, как только мог! Но, сколько бы он ни дул, ни один даже самый маленький камень не сдвинулся с места.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Волк посинел </w:t>
      </w:r>
      <w:proofErr w:type="gramStart"/>
      <w:r>
        <w:t>от натуги</w:t>
      </w:r>
      <w:proofErr w:type="gramEnd"/>
      <w:r>
        <w:t>. Дом стоял как крепость. Тогда волк стал трясти дверь. Но дверь тоже не поддавалась. Волк стал от злости царапать когтями стены дома и грызть камни, из которых они были сложены, но он только обломал себе когти и испортил зубы. Голодному и злому волку ничего не оставалось делать, как убираться восвояси.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Но тут он поднял голову и вдруг заметил большую, широкую трубу на крыше.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>— Ага! Вот через эту трубу я и проберусь в дом! — обрадовался волк.</w:t>
      </w:r>
    </w:p>
    <w:p w:rsidR="00E13721" w:rsidRDefault="00383EE3" w:rsidP="00383EE3">
      <w:pPr>
        <w:spacing w:after="0" w:line="240" w:lineRule="auto"/>
        <w:ind w:firstLine="709"/>
        <w:jc w:val="both"/>
      </w:pPr>
      <w:r>
        <w:t xml:space="preserve">Он осторожно влез на крышу и прислушался. В доме было тихо. </w:t>
      </w:r>
      <w:r w:rsidR="00490D4A">
        <w:t>«</w:t>
      </w:r>
      <w:r w:rsidR="00AA1C45">
        <w:t>Я всё</w:t>
      </w:r>
      <w:r>
        <w:t xml:space="preserve">-таки закушу сегодня свежей </w:t>
      </w:r>
      <w:proofErr w:type="spellStart"/>
      <w:r>
        <w:t>поросятинкой</w:t>
      </w:r>
      <w:proofErr w:type="spellEnd"/>
      <w:r w:rsidR="00490D4A">
        <w:t>»</w:t>
      </w:r>
      <w:r>
        <w:t xml:space="preserve"> — подумал волк и, облизнувшись, полез в трубу. Но, как только он стал спускаться по трубе, поросята услышали шорох. А когда на крышу котла стала сыпаться сажа, </w:t>
      </w:r>
      <w:proofErr w:type="gramStart"/>
      <w:r>
        <w:t>умный</w:t>
      </w:r>
      <w:proofErr w:type="gramEnd"/>
      <w:r>
        <w:t xml:space="preserve"> Наф-Наф сразу догадался, в чем дело.</w:t>
      </w:r>
    </w:p>
    <w:p w:rsidR="00DC608C" w:rsidRDefault="00383EE3" w:rsidP="00383EE3">
      <w:pPr>
        <w:spacing w:after="0" w:line="240" w:lineRule="auto"/>
        <w:ind w:firstLine="709"/>
        <w:jc w:val="both"/>
      </w:pPr>
      <w:bookmarkStart w:id="0" w:name="_GoBack"/>
      <w:bookmarkEnd w:id="0"/>
      <w:r>
        <w:t>Он быстро бросился к котлу, в котором на огне кипела вода, и сорвал с него крышку.</w:t>
      </w:r>
    </w:p>
    <w:p w:rsidR="00E13721" w:rsidRDefault="00383EE3" w:rsidP="00383EE3">
      <w:pPr>
        <w:spacing w:after="0" w:line="240" w:lineRule="auto"/>
        <w:ind w:firstLine="709"/>
        <w:jc w:val="both"/>
      </w:pPr>
      <w:r>
        <w:t>— Милости просим! — сказал Наф-Наф и подмигнул своим братьям.</w:t>
      </w:r>
    </w:p>
    <w:p w:rsidR="00490D4A" w:rsidRDefault="00490D4A" w:rsidP="00383EE3">
      <w:pPr>
        <w:spacing w:after="0" w:line="240" w:lineRule="auto"/>
        <w:ind w:firstLine="709"/>
        <w:jc w:val="both"/>
      </w:pPr>
      <w:r w:rsidRPr="00490D4A">
        <w:t>Ни</w:t>
      </w:r>
      <w:r w:rsidR="00AA1C45">
        <w:t>ф-Ниф и Нуф-Нуф уже совсем успо</w:t>
      </w:r>
      <w:r w:rsidRPr="00490D4A">
        <w:t>коились и, счастливо улыбаясь, смотрели на своего умного и храброго брата.</w:t>
      </w:r>
    </w:p>
    <w:p w:rsidR="00E13721" w:rsidRDefault="00383EE3" w:rsidP="00383EE3">
      <w:pPr>
        <w:spacing w:after="0" w:line="240" w:lineRule="auto"/>
        <w:ind w:firstLine="709"/>
        <w:jc w:val="both"/>
      </w:pPr>
      <w:r>
        <w:t xml:space="preserve">Поросятам не пришлось долго ждать. </w:t>
      </w:r>
      <w:r w:rsidR="00490D4A">
        <w:t>Чёрный</w:t>
      </w:r>
      <w:r>
        <w:t>, как трубочист, волк бултыхнулся прямо в к</w:t>
      </w:r>
      <w:r w:rsidR="00490D4A">
        <w:t>ипяток.</w:t>
      </w:r>
    </w:p>
    <w:p w:rsidR="00490D4A" w:rsidRDefault="00490D4A" w:rsidP="00383EE3">
      <w:pPr>
        <w:spacing w:after="0" w:line="240" w:lineRule="auto"/>
        <w:ind w:firstLine="709"/>
        <w:jc w:val="both"/>
      </w:pPr>
      <w:r>
        <w:t>Никогда ещё ему не было так больно!</w:t>
      </w:r>
    </w:p>
    <w:p w:rsidR="00DC608C" w:rsidRDefault="00383EE3" w:rsidP="00383EE3">
      <w:pPr>
        <w:spacing w:after="0" w:line="240" w:lineRule="auto"/>
        <w:ind w:firstLine="709"/>
        <w:jc w:val="both"/>
      </w:pPr>
      <w:r>
        <w:t xml:space="preserve">Глаза у него вылезли на лоб, вся шерсть поднялась дыбом. </w:t>
      </w:r>
      <w:proofErr w:type="gramStart"/>
      <w:r>
        <w:t xml:space="preserve">С диким </w:t>
      </w:r>
      <w:r w:rsidR="00490D4A">
        <w:t>рёвом</w:t>
      </w:r>
      <w:r>
        <w:t xml:space="preserve"> ошпаренный волк вылетел </w:t>
      </w:r>
      <w:r w:rsidR="00490D4A">
        <w:t xml:space="preserve">в трубу </w:t>
      </w:r>
      <w:r>
        <w:t>обратно на крышу, скатился по ней на землю, перекувырнулся четыре раза через голову</w:t>
      </w:r>
      <w:r w:rsidR="00490D4A">
        <w:t xml:space="preserve">, </w:t>
      </w:r>
      <w:r w:rsidR="00490D4A" w:rsidRPr="00490D4A">
        <w:t>проехался на своём хвосте мимо запертой двери и бросился в лес</w:t>
      </w:r>
      <w:r>
        <w:t>.</w:t>
      </w:r>
      <w:proofErr w:type="gramEnd"/>
    </w:p>
    <w:p w:rsidR="00383EE3" w:rsidRDefault="00383EE3" w:rsidP="00383EE3">
      <w:pPr>
        <w:spacing w:after="0" w:line="240" w:lineRule="auto"/>
        <w:ind w:firstLine="709"/>
        <w:jc w:val="both"/>
      </w:pPr>
      <w:r>
        <w:t xml:space="preserve">А три брата, три маленьких </w:t>
      </w:r>
      <w:r w:rsidR="00490D4A">
        <w:t>поросёнка</w:t>
      </w:r>
      <w:r>
        <w:t xml:space="preserve">, глядели ему вслед </w:t>
      </w:r>
      <w:r w:rsidR="00490D4A">
        <w:t xml:space="preserve">из окна </w:t>
      </w:r>
      <w:r>
        <w:t>и радовались, что они так ловко проучили злого разбойника.</w:t>
      </w:r>
    </w:p>
    <w:p w:rsidR="00490D4A" w:rsidRDefault="00490D4A" w:rsidP="00383EE3">
      <w:pPr>
        <w:spacing w:after="0" w:line="240" w:lineRule="auto"/>
        <w:ind w:firstLine="709"/>
        <w:jc w:val="both"/>
      </w:pPr>
      <w:r w:rsidRPr="00490D4A">
        <w:t>А потом они запели свою весёлую песенку: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Хоть полсвета обойдёшь,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Обойдёшь, обойдёшь,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Лучше дома не найдёшь,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Не найдёшь, не найдёшь!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Никакой на свете зверь,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Хитрый</w:t>
      </w:r>
      <w:r w:rsidR="00490D4A" w:rsidRPr="00490D4A">
        <w:rPr>
          <w:sz w:val="24"/>
        </w:rPr>
        <w:t xml:space="preserve"> зверь</w:t>
      </w:r>
      <w:r w:rsidRPr="00490D4A">
        <w:rPr>
          <w:sz w:val="24"/>
        </w:rPr>
        <w:t>, страшный зверь,</w:t>
      </w:r>
    </w:p>
    <w:p w:rsidR="00383EE3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Не откроет эту дверь,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Эту дверь, эту дверь!</w:t>
      </w:r>
    </w:p>
    <w:p w:rsidR="00490D4A" w:rsidRPr="00490D4A" w:rsidRDefault="00490D4A" w:rsidP="00490D4A">
      <w:pPr>
        <w:spacing w:after="0" w:line="240" w:lineRule="auto"/>
        <w:ind w:left="2124" w:firstLine="709"/>
        <w:jc w:val="both"/>
        <w:rPr>
          <w:sz w:val="24"/>
        </w:rPr>
      </w:pP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Волк из леса никогда,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>Никогда, никогда</w:t>
      </w:r>
    </w:p>
    <w:p w:rsidR="00383EE3" w:rsidRPr="00490D4A" w:rsidRDefault="00383EE3" w:rsidP="00490D4A">
      <w:pPr>
        <w:spacing w:after="0" w:line="240" w:lineRule="auto"/>
        <w:ind w:left="2124" w:firstLine="709"/>
        <w:jc w:val="both"/>
        <w:rPr>
          <w:sz w:val="24"/>
        </w:rPr>
      </w:pPr>
      <w:r w:rsidRPr="00490D4A">
        <w:rPr>
          <w:sz w:val="24"/>
        </w:rPr>
        <w:t xml:space="preserve">Не </w:t>
      </w:r>
      <w:r w:rsidR="00490D4A" w:rsidRPr="00490D4A">
        <w:rPr>
          <w:sz w:val="24"/>
        </w:rPr>
        <w:t>вернётся</w:t>
      </w:r>
      <w:r w:rsidRPr="00490D4A">
        <w:rPr>
          <w:sz w:val="24"/>
        </w:rPr>
        <w:t xml:space="preserve"> к нам сюда,</w:t>
      </w:r>
    </w:p>
    <w:p w:rsidR="00383EE3" w:rsidRDefault="00383EE3" w:rsidP="00490D4A">
      <w:pPr>
        <w:spacing w:after="0" w:line="240" w:lineRule="auto"/>
        <w:ind w:left="2124" w:firstLine="709"/>
        <w:jc w:val="both"/>
      </w:pPr>
      <w:r w:rsidRPr="00490D4A">
        <w:rPr>
          <w:sz w:val="24"/>
        </w:rPr>
        <w:t>К нам сюда, к нам сюда!</w:t>
      </w:r>
    </w:p>
    <w:p w:rsidR="00490D4A" w:rsidRDefault="00490D4A" w:rsidP="00383EE3">
      <w:pPr>
        <w:spacing w:after="0" w:line="240" w:lineRule="auto"/>
        <w:ind w:firstLine="709"/>
        <w:jc w:val="both"/>
      </w:pPr>
    </w:p>
    <w:p w:rsidR="00383EE3" w:rsidRDefault="00383EE3" w:rsidP="00383EE3">
      <w:pPr>
        <w:spacing w:after="0" w:line="240" w:lineRule="auto"/>
        <w:ind w:firstLine="709"/>
        <w:jc w:val="both"/>
      </w:pPr>
      <w:r>
        <w:t>С этих пор братья стали жить вместе, под одной крышей.</w:t>
      </w:r>
    </w:p>
    <w:p w:rsidR="00490D4A" w:rsidRPr="00383EE3" w:rsidRDefault="00490D4A" w:rsidP="00490D4A">
      <w:pPr>
        <w:spacing w:after="0" w:line="240" w:lineRule="auto"/>
        <w:ind w:firstLine="709"/>
        <w:jc w:val="both"/>
      </w:pPr>
      <w:r>
        <w:t>Вот и вс</w:t>
      </w:r>
      <w:r w:rsidR="00AA1C45">
        <w:t>ё</w:t>
      </w:r>
      <w:r>
        <w:t>, что мы знаем про трёх маленьких поросят —</w:t>
      </w:r>
      <w:r w:rsidR="00F06B72">
        <w:t xml:space="preserve"> </w:t>
      </w:r>
      <w:r>
        <w:t>Ниф-Нифа, Нуф-Нуфа и Наф-Нафа.</w:t>
      </w:r>
    </w:p>
    <w:sectPr w:rsidR="00490D4A" w:rsidRPr="00383EE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0B" w:rsidRDefault="0019560B" w:rsidP="00BB305B">
      <w:pPr>
        <w:spacing w:after="0" w:line="240" w:lineRule="auto"/>
      </w:pPr>
      <w:r>
        <w:separator/>
      </w:r>
    </w:p>
  </w:endnote>
  <w:endnote w:type="continuationSeparator" w:id="0">
    <w:p w:rsidR="0019560B" w:rsidRDefault="001956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3721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3721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3721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3721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372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372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0B" w:rsidRDefault="0019560B" w:rsidP="00BB305B">
      <w:pPr>
        <w:spacing w:after="0" w:line="240" w:lineRule="auto"/>
      </w:pPr>
      <w:r>
        <w:separator/>
      </w:r>
    </w:p>
  </w:footnote>
  <w:footnote w:type="continuationSeparator" w:id="0">
    <w:p w:rsidR="0019560B" w:rsidRDefault="001956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E3"/>
    <w:rsid w:val="00044F41"/>
    <w:rsid w:val="0015338B"/>
    <w:rsid w:val="0019560B"/>
    <w:rsid w:val="001B3739"/>
    <w:rsid w:val="001B7733"/>
    <w:rsid w:val="00226794"/>
    <w:rsid w:val="002F07DF"/>
    <w:rsid w:val="00310E12"/>
    <w:rsid w:val="00383EE3"/>
    <w:rsid w:val="0039181F"/>
    <w:rsid w:val="0040592E"/>
    <w:rsid w:val="00426F5C"/>
    <w:rsid w:val="00490D4A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87580"/>
    <w:rsid w:val="008D6EAD"/>
    <w:rsid w:val="008F0F59"/>
    <w:rsid w:val="00917CA9"/>
    <w:rsid w:val="00922044"/>
    <w:rsid w:val="0093322C"/>
    <w:rsid w:val="0096164A"/>
    <w:rsid w:val="009D012A"/>
    <w:rsid w:val="00A867C2"/>
    <w:rsid w:val="00AA1C45"/>
    <w:rsid w:val="00B07F42"/>
    <w:rsid w:val="00B16E13"/>
    <w:rsid w:val="00BB305B"/>
    <w:rsid w:val="00BF3769"/>
    <w:rsid w:val="00C1441D"/>
    <w:rsid w:val="00C80B62"/>
    <w:rsid w:val="00C85151"/>
    <w:rsid w:val="00C9220F"/>
    <w:rsid w:val="00D53562"/>
    <w:rsid w:val="00D7450E"/>
    <w:rsid w:val="00DC608C"/>
    <w:rsid w:val="00E13721"/>
    <w:rsid w:val="00E75545"/>
    <w:rsid w:val="00EE50E6"/>
    <w:rsid w:val="00EF6064"/>
    <w:rsid w:val="00F06B72"/>
    <w:rsid w:val="00F36D55"/>
    <w:rsid w:val="00F7409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3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383EE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383EE3"/>
    <w:rPr>
      <w:rFonts w:eastAsiaTheme="minorHAnsi"/>
      <w:b/>
      <w:sz w:val="44"/>
      <w:szCs w:val="4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8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3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383EE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383EE3"/>
    <w:rPr>
      <w:rFonts w:eastAsiaTheme="minorHAnsi"/>
      <w:b/>
      <w:sz w:val="44"/>
      <w:szCs w:val="4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8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251F-7E8B-4163-9F1B-3E6F5FFA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поросёнка</dc:title>
  <dc:creator>народное</dc:creator>
  <cp:keywords>Михалков С.</cp:keywords>
  <cp:lastModifiedBy>Олеся</cp:lastModifiedBy>
  <cp:revision>7</cp:revision>
  <dcterms:created xsi:type="dcterms:W3CDTF">2016-04-18T17:21:00Z</dcterms:created>
  <dcterms:modified xsi:type="dcterms:W3CDTF">2017-05-12T13:34:00Z</dcterms:modified>
  <cp:category>Сказки народов мира</cp:category>
  <dc:language>рус.</dc:language>
</cp:coreProperties>
</file>