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F" w:rsidRPr="00A757BF" w:rsidRDefault="00A757BF" w:rsidP="00A757BF">
      <w:pPr>
        <w:pStyle w:val="11"/>
        <w:outlineLvl w:val="1"/>
        <w:rPr>
          <w:sz w:val="48"/>
        </w:rPr>
      </w:pPr>
      <w:r w:rsidRPr="00B335FD">
        <w:t>Три брата</w:t>
      </w:r>
      <w:r w:rsidRPr="00B335FD">
        <w:br/>
      </w:r>
      <w:r w:rsidRPr="00A757BF">
        <w:rPr>
          <w:b w:val="0"/>
          <w:i/>
          <w:sz w:val="20"/>
          <w:szCs w:val="18"/>
        </w:rPr>
        <w:t>Хакасская</w:t>
      </w:r>
      <w:r>
        <w:rPr>
          <w:b w:val="0"/>
          <w:i/>
          <w:sz w:val="20"/>
          <w:szCs w:val="18"/>
        </w:rPr>
        <w:t xml:space="preserve"> народная</w:t>
      </w:r>
      <w:r w:rsidRPr="00A757BF">
        <w:rPr>
          <w:b w:val="0"/>
          <w:i/>
          <w:sz w:val="20"/>
          <w:szCs w:val="18"/>
        </w:rPr>
        <w:t xml:space="preserve"> сказка</w:t>
      </w:r>
      <w:r>
        <w:rPr>
          <w:b w:val="0"/>
          <w:i/>
          <w:sz w:val="20"/>
          <w:szCs w:val="18"/>
        </w:rPr>
        <w:t xml:space="preserve"> в</w:t>
      </w:r>
      <w:r w:rsidRPr="00A757BF">
        <w:rPr>
          <w:b w:val="0"/>
          <w:i/>
          <w:sz w:val="20"/>
          <w:szCs w:val="18"/>
        </w:rPr>
        <w:t xml:space="preserve"> </w:t>
      </w:r>
      <w:r>
        <w:rPr>
          <w:b w:val="0"/>
          <w:i/>
          <w:sz w:val="20"/>
          <w:szCs w:val="18"/>
        </w:rPr>
        <w:t>п</w:t>
      </w:r>
      <w:r w:rsidRPr="00A757BF">
        <w:rPr>
          <w:b w:val="0"/>
          <w:i/>
          <w:sz w:val="20"/>
          <w:szCs w:val="18"/>
        </w:rPr>
        <w:t>еревод</w:t>
      </w:r>
      <w:r>
        <w:rPr>
          <w:b w:val="0"/>
          <w:i/>
          <w:sz w:val="20"/>
          <w:szCs w:val="18"/>
        </w:rPr>
        <w:t>е</w:t>
      </w:r>
      <w:r w:rsidRPr="00A757BF">
        <w:rPr>
          <w:b w:val="0"/>
          <w:i/>
          <w:sz w:val="20"/>
          <w:szCs w:val="18"/>
        </w:rPr>
        <w:t xml:space="preserve"> В. Гурова</w:t>
      </w:r>
    </w:p>
    <w:p w:rsidR="00A757BF" w:rsidRPr="00B335FD" w:rsidRDefault="00A757BF" w:rsidP="00A757BF">
      <w:pPr>
        <w:spacing w:after="0" w:line="240" w:lineRule="auto"/>
        <w:rPr>
          <w:szCs w:val="28"/>
        </w:rPr>
      </w:pP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У подножья большой горы жил в белой юрте старик Гром. У него было трое сыновей. Старший сын — ясное Солнце. Средний — храбрый и сильный Огонь. Младший сын — красавец Месяц.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Захотел отец Гром узнать, любят ли его сыновья.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Однажды, когда братья выехали в поле пахать, он переоделся странником, чтобы его нельзя было узнать, и отправился вслед за ними.</w:t>
      </w:r>
    </w:p>
    <w:p w:rsidR="00A757BF" w:rsidRPr="00B335FD" w:rsidRDefault="00156634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Пришёл</w:t>
      </w:r>
      <w:r w:rsidR="00A757BF" w:rsidRPr="00B335FD">
        <w:rPr>
          <w:szCs w:val="28"/>
        </w:rPr>
        <w:t xml:space="preserve"> он на поле и закричал сыновьям издали: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Бегите скорее домой! С вашим отцом случилось несчастье! Отец ваш умирает!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Быстрее всех побежал домой старший сын — Солнце. Вслед за ним поспешил и Огонь. А </w:t>
      </w:r>
      <w:r w:rsidR="00156634" w:rsidRPr="00B335FD">
        <w:rPr>
          <w:szCs w:val="28"/>
        </w:rPr>
        <w:t>щёголь</w:t>
      </w:r>
      <w:r w:rsidRPr="00B335FD">
        <w:rPr>
          <w:szCs w:val="28"/>
        </w:rPr>
        <w:t xml:space="preserve"> Месяц, красавец Месяц подумал: «Зачем мне спешить? Их и так двое. И без меня могут обойтись! А я проголодался. Перекушу-ка я </w:t>
      </w:r>
      <w:proofErr w:type="gramStart"/>
      <w:r w:rsidRPr="00B335FD">
        <w:rPr>
          <w:szCs w:val="28"/>
        </w:rPr>
        <w:t>сперва</w:t>
      </w:r>
      <w:proofErr w:type="gramEnd"/>
      <w:r w:rsidRPr="00B335FD">
        <w:rPr>
          <w:szCs w:val="28"/>
        </w:rPr>
        <w:t>, а уж потом пойду домой».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Достал он из мешка провизию, сел и начал есть. Наелся Месяц и не торопясь </w:t>
      </w:r>
      <w:r w:rsidR="00156634" w:rsidRPr="00B335FD">
        <w:rPr>
          <w:szCs w:val="28"/>
        </w:rPr>
        <w:t>пошёл</w:t>
      </w:r>
      <w:r w:rsidRPr="00B335FD">
        <w:rPr>
          <w:szCs w:val="28"/>
        </w:rPr>
        <w:t xml:space="preserve"> к дому.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Прибежал старший сын — Солнце домой, Встречает его на пороге старик Гром и говорит: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О, старший сын мой, светлое Солнце! Ты первый поспешил ко мне на помощь! За это я тебя награжу. Отныне ты будешь светить всем изо дня в день. И все будут радоваться твоему приходу.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тут и Огонь подоспел. Встречает его отец: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— О, средний сын мой, бесстрашный Огонь! Ты немного запоздал, но в этом нет </w:t>
      </w:r>
      <w:proofErr w:type="gramStart"/>
      <w:r w:rsidRPr="00B335FD">
        <w:rPr>
          <w:szCs w:val="28"/>
        </w:rPr>
        <w:t>худого</w:t>
      </w:r>
      <w:proofErr w:type="gramEnd"/>
      <w:r w:rsidRPr="00B335FD">
        <w:rPr>
          <w:szCs w:val="28"/>
        </w:rPr>
        <w:t>. Я и тебя награжу. Будешь ты отныне помогать старшему брату. Будешь обогревать всех, кто нуждается в тепле.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Последним </w:t>
      </w:r>
      <w:r w:rsidR="00156634" w:rsidRPr="00B335FD">
        <w:rPr>
          <w:szCs w:val="28"/>
        </w:rPr>
        <w:t>пришёл</w:t>
      </w:r>
      <w:r w:rsidRPr="00B335FD">
        <w:rPr>
          <w:szCs w:val="28"/>
        </w:rPr>
        <w:t xml:space="preserve"> домой красавец Месяц. Обиделся на него Гром: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— О, младший сын мой, Месяц-</w:t>
      </w:r>
      <w:r w:rsidR="00156634" w:rsidRPr="00B335FD">
        <w:rPr>
          <w:szCs w:val="28"/>
        </w:rPr>
        <w:t>щёголь</w:t>
      </w:r>
      <w:r w:rsidRPr="00B335FD">
        <w:rPr>
          <w:szCs w:val="28"/>
        </w:rPr>
        <w:t>! Ты поленился сразу прийти ко мне на помощь! Поэтому ты будешь светить только ночью. Не будет от тебя тепла. И никто не будет тебе радоваться так, как Солнцу и Огню.</w:t>
      </w:r>
    </w:p>
    <w:p w:rsidR="00A757BF" w:rsidRPr="00B335FD" w:rsidRDefault="00A757BF" w:rsidP="00A757BF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С тех пор Солнце светит </w:t>
      </w:r>
      <w:r w:rsidR="00156634" w:rsidRPr="00B335FD">
        <w:rPr>
          <w:szCs w:val="28"/>
        </w:rPr>
        <w:t>днём</w:t>
      </w:r>
      <w:bookmarkStart w:id="0" w:name="_GoBack"/>
      <w:bookmarkEnd w:id="0"/>
      <w:r w:rsidRPr="00B335FD">
        <w:rPr>
          <w:szCs w:val="28"/>
        </w:rPr>
        <w:t>, всем на радость. Огонь помогает ему. А Месяц можно увидеть только ночью, и тепла от него никакого. Вот и говорят о нем в народе: светит, а не греет.</w:t>
      </w:r>
    </w:p>
    <w:sectPr w:rsidR="00A757BF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39" w:rsidRDefault="00A92A39" w:rsidP="00BB305B">
      <w:pPr>
        <w:spacing w:after="0" w:line="240" w:lineRule="auto"/>
      </w:pPr>
      <w:r>
        <w:separator/>
      </w:r>
    </w:p>
  </w:endnote>
  <w:endnote w:type="continuationSeparator" w:id="0">
    <w:p w:rsidR="00A92A39" w:rsidRDefault="00A92A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DDE794" wp14:editId="020A090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57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57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86F50" wp14:editId="1CA324E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57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57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CAD442" wp14:editId="353DBFD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663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663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39" w:rsidRDefault="00A92A39" w:rsidP="00BB305B">
      <w:pPr>
        <w:spacing w:after="0" w:line="240" w:lineRule="auto"/>
      </w:pPr>
      <w:r>
        <w:separator/>
      </w:r>
    </w:p>
  </w:footnote>
  <w:footnote w:type="continuationSeparator" w:id="0">
    <w:p w:rsidR="00A92A39" w:rsidRDefault="00A92A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F"/>
    <w:rsid w:val="00044F41"/>
    <w:rsid w:val="0015338B"/>
    <w:rsid w:val="0015663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757BF"/>
    <w:rsid w:val="00A867C2"/>
    <w:rsid w:val="00A92A39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7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7B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7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7B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4E0F-17CB-43ED-8643-5EED425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брата</dc:title>
  <dc:creator>народное</dc:creator>
  <cp:lastModifiedBy>Олеся</cp:lastModifiedBy>
  <cp:revision>2</cp:revision>
  <dcterms:created xsi:type="dcterms:W3CDTF">2016-04-18T13:23:00Z</dcterms:created>
  <dcterms:modified xsi:type="dcterms:W3CDTF">2016-04-18T13:49:00Z</dcterms:modified>
  <cp:category>Сказки народов мира</cp:category>
  <dc:language>рус.</dc:language>
</cp:coreProperties>
</file>