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A6" w:rsidRPr="00350CB9" w:rsidRDefault="00887EA6" w:rsidP="00887EA6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>
        <w:t>Старушка</w:t>
      </w:r>
      <w:r w:rsidRPr="00350CB9">
        <w:br/>
      </w:r>
      <w:r w:rsidRPr="00350CB9">
        <w:rPr>
          <w:b w:val="0"/>
          <w:i/>
          <w:sz w:val="20"/>
          <w:szCs w:val="20"/>
        </w:rPr>
        <w:t>Английская народная</w:t>
      </w:r>
      <w:r w:rsidR="006356F3">
        <w:rPr>
          <w:b w:val="0"/>
          <w:i/>
          <w:sz w:val="20"/>
          <w:szCs w:val="20"/>
        </w:rPr>
        <w:br/>
      </w:r>
      <w:r w:rsidRPr="00350CB9">
        <w:rPr>
          <w:b w:val="0"/>
          <w:i/>
          <w:sz w:val="20"/>
          <w:szCs w:val="20"/>
        </w:rPr>
        <w:t>в обраб</w:t>
      </w:r>
      <w:r>
        <w:rPr>
          <w:b w:val="0"/>
          <w:i/>
          <w:sz w:val="20"/>
          <w:szCs w:val="20"/>
        </w:rPr>
        <w:t>отке</w:t>
      </w:r>
      <w:r w:rsidRPr="00350CB9">
        <w:rPr>
          <w:b w:val="0"/>
          <w:i/>
          <w:sz w:val="20"/>
          <w:szCs w:val="20"/>
        </w:rPr>
        <w:t xml:space="preserve"> С</w:t>
      </w:r>
      <w:r w:rsidR="006356F3">
        <w:rPr>
          <w:b w:val="0"/>
          <w:i/>
          <w:sz w:val="20"/>
          <w:szCs w:val="20"/>
        </w:rPr>
        <w:t>амуила</w:t>
      </w:r>
      <w:r w:rsidRPr="00350CB9">
        <w:rPr>
          <w:b w:val="0"/>
          <w:i/>
          <w:sz w:val="20"/>
          <w:szCs w:val="20"/>
        </w:rPr>
        <w:t xml:space="preserve"> Маршака</w:t>
      </w:r>
    </w:p>
    <w:p w:rsidR="00887EA6" w:rsidRDefault="00887EA6" w:rsidP="00887EA6">
      <w:pPr>
        <w:spacing w:after="0" w:line="240" w:lineRule="auto"/>
        <w:ind w:left="2268"/>
      </w:pPr>
    </w:p>
    <w:p w:rsidR="00887EA6" w:rsidRDefault="00887EA6" w:rsidP="00887EA6">
      <w:pPr>
        <w:spacing w:after="0" w:line="240" w:lineRule="auto"/>
        <w:ind w:left="2268"/>
      </w:pPr>
    </w:p>
    <w:p w:rsidR="00887EA6" w:rsidRDefault="00887EA6" w:rsidP="00887EA6">
      <w:pPr>
        <w:spacing w:after="0" w:line="240" w:lineRule="auto"/>
        <w:ind w:left="2268"/>
      </w:pPr>
      <w:r>
        <w:t xml:space="preserve">Старушка </w:t>
      </w:r>
      <w:proofErr w:type="gramStart"/>
      <w:r>
        <w:t>пошла</w:t>
      </w:r>
      <w:proofErr w:type="gramEnd"/>
      <w:r>
        <w:t xml:space="preserve"> продавать молоко.</w:t>
      </w:r>
    </w:p>
    <w:p w:rsidR="00887EA6" w:rsidRDefault="00887EA6" w:rsidP="00887EA6">
      <w:pPr>
        <w:spacing w:after="0" w:line="240" w:lineRule="auto"/>
        <w:ind w:left="2268"/>
      </w:pPr>
      <w:r>
        <w:t>Деревня от рынка была далеко.</w:t>
      </w:r>
    </w:p>
    <w:p w:rsidR="00887EA6" w:rsidRDefault="00887EA6" w:rsidP="00887EA6">
      <w:pPr>
        <w:spacing w:after="0" w:line="240" w:lineRule="auto"/>
        <w:ind w:left="2268"/>
      </w:pPr>
      <w:r>
        <w:t>Устала старушка и, кончив дела,</w:t>
      </w:r>
    </w:p>
    <w:p w:rsidR="00887EA6" w:rsidRDefault="00887EA6" w:rsidP="00887EA6">
      <w:pPr>
        <w:spacing w:after="0" w:line="240" w:lineRule="auto"/>
        <w:ind w:left="2268"/>
      </w:pPr>
      <w:r>
        <w:t xml:space="preserve">У самой дороги она прилегла. </w:t>
      </w:r>
    </w:p>
    <w:p w:rsidR="00887EA6" w:rsidRDefault="00887EA6" w:rsidP="00887EA6">
      <w:pPr>
        <w:spacing w:after="0" w:line="240" w:lineRule="auto"/>
        <w:ind w:left="2268"/>
      </w:pPr>
    </w:p>
    <w:p w:rsidR="00887EA6" w:rsidRDefault="00887EA6" w:rsidP="00887EA6">
      <w:pPr>
        <w:spacing w:after="0" w:line="240" w:lineRule="auto"/>
        <w:ind w:left="2268"/>
      </w:pPr>
      <w:r>
        <w:t>К старушке весёлый щенок подошёл,</w:t>
      </w:r>
    </w:p>
    <w:p w:rsidR="00887EA6" w:rsidRDefault="00887EA6" w:rsidP="00887EA6">
      <w:pPr>
        <w:spacing w:after="0" w:line="240" w:lineRule="auto"/>
        <w:ind w:left="2268"/>
      </w:pPr>
      <w:r>
        <w:t>За юбку схватил и порвал ей подол.</w:t>
      </w:r>
    </w:p>
    <w:p w:rsidR="00887EA6" w:rsidRDefault="00887EA6" w:rsidP="00887EA6">
      <w:pPr>
        <w:spacing w:after="0" w:line="240" w:lineRule="auto"/>
        <w:ind w:left="2268"/>
      </w:pPr>
      <w:r>
        <w:t>Погода была в это время свежа,</w:t>
      </w:r>
    </w:p>
    <w:p w:rsidR="00887EA6" w:rsidRDefault="00887EA6" w:rsidP="00887EA6">
      <w:pPr>
        <w:spacing w:after="0" w:line="240" w:lineRule="auto"/>
        <w:ind w:left="2268"/>
      </w:pPr>
      <w:r>
        <w:t xml:space="preserve">Старушка проснулась, от стужи дрожа. </w:t>
      </w:r>
    </w:p>
    <w:p w:rsidR="00887EA6" w:rsidRDefault="00887EA6" w:rsidP="00887EA6">
      <w:pPr>
        <w:spacing w:after="0" w:line="240" w:lineRule="auto"/>
        <w:ind w:left="2268"/>
      </w:pPr>
    </w:p>
    <w:p w:rsidR="00887EA6" w:rsidRDefault="00887EA6" w:rsidP="00887EA6">
      <w:pPr>
        <w:spacing w:after="0" w:line="240" w:lineRule="auto"/>
        <w:ind w:left="2268"/>
      </w:pPr>
      <w:r>
        <w:t>Проснулась старушка и стала искать</w:t>
      </w:r>
    </w:p>
    <w:p w:rsidR="00887EA6" w:rsidRDefault="00887EA6" w:rsidP="00887EA6">
      <w:pPr>
        <w:spacing w:after="0" w:line="240" w:lineRule="auto"/>
        <w:ind w:left="2268"/>
      </w:pPr>
      <w:r>
        <w:t>Домашние туфли, свечу и кровать,</w:t>
      </w:r>
    </w:p>
    <w:p w:rsidR="00887EA6" w:rsidRDefault="00887EA6" w:rsidP="00887EA6">
      <w:pPr>
        <w:spacing w:after="0" w:line="240" w:lineRule="auto"/>
        <w:ind w:left="2268"/>
      </w:pPr>
      <w:r>
        <w:t>Но, порванной юбки ощупав края,</w:t>
      </w:r>
    </w:p>
    <w:p w:rsidR="00887EA6" w:rsidRDefault="00887EA6" w:rsidP="00887EA6">
      <w:pPr>
        <w:spacing w:after="0" w:line="240" w:lineRule="auto"/>
        <w:ind w:left="2268"/>
      </w:pPr>
      <w:r>
        <w:t xml:space="preserve">Сказала: «Ах, батюшки, это не я! </w:t>
      </w:r>
    </w:p>
    <w:p w:rsidR="00887EA6" w:rsidRDefault="00887EA6" w:rsidP="00887EA6">
      <w:pPr>
        <w:spacing w:after="0" w:line="240" w:lineRule="auto"/>
        <w:ind w:left="2268"/>
      </w:pPr>
    </w:p>
    <w:p w:rsidR="00887EA6" w:rsidRDefault="00887EA6" w:rsidP="00887EA6">
      <w:pPr>
        <w:spacing w:after="0" w:line="240" w:lineRule="auto"/>
        <w:ind w:left="2268"/>
      </w:pPr>
      <w:r>
        <w:t>Пойду-ка домой. Если я — это я,</w:t>
      </w:r>
    </w:p>
    <w:p w:rsidR="00887EA6" w:rsidRDefault="00887EA6" w:rsidP="00887EA6">
      <w:pPr>
        <w:spacing w:after="0" w:line="240" w:lineRule="auto"/>
        <w:ind w:left="2268"/>
      </w:pPr>
      <w:r>
        <w:t>Меня не укусит собака моя!</w:t>
      </w:r>
    </w:p>
    <w:p w:rsidR="00887EA6" w:rsidRDefault="00887EA6" w:rsidP="00887EA6">
      <w:pPr>
        <w:spacing w:after="0" w:line="240" w:lineRule="auto"/>
        <w:ind w:left="2268"/>
      </w:pPr>
      <w:r>
        <w:t>Она меня встретит, визжа у ворот,</w:t>
      </w:r>
    </w:p>
    <w:p w:rsidR="00887EA6" w:rsidRDefault="00887EA6" w:rsidP="00887EA6">
      <w:pPr>
        <w:spacing w:after="0" w:line="240" w:lineRule="auto"/>
        <w:ind w:left="2268"/>
      </w:pPr>
      <w:r>
        <w:t xml:space="preserve">А если не я, на куски разорвёт!» </w:t>
      </w:r>
    </w:p>
    <w:p w:rsidR="00887EA6" w:rsidRDefault="00887EA6" w:rsidP="00887EA6">
      <w:pPr>
        <w:spacing w:after="0" w:line="240" w:lineRule="auto"/>
        <w:ind w:left="2268"/>
      </w:pPr>
    </w:p>
    <w:p w:rsidR="00887EA6" w:rsidRDefault="00887EA6" w:rsidP="00887EA6">
      <w:pPr>
        <w:spacing w:after="0" w:line="240" w:lineRule="auto"/>
        <w:ind w:left="2268"/>
      </w:pPr>
      <w:r>
        <w:t>В окно постучала старушка чуть свет.</w:t>
      </w:r>
    </w:p>
    <w:p w:rsidR="00887EA6" w:rsidRDefault="00887EA6" w:rsidP="00887EA6">
      <w:pPr>
        <w:spacing w:after="0" w:line="240" w:lineRule="auto"/>
        <w:ind w:left="2268"/>
      </w:pPr>
      <w:r>
        <w:t>Залаяла громко собака в ответ.</w:t>
      </w:r>
    </w:p>
    <w:p w:rsidR="00887EA6" w:rsidRDefault="00887EA6" w:rsidP="00887EA6">
      <w:pPr>
        <w:spacing w:after="0" w:line="240" w:lineRule="auto"/>
        <w:ind w:left="2268"/>
      </w:pPr>
      <w:r>
        <w:t>Старушка присела, сама не своя,</w:t>
      </w:r>
    </w:p>
    <w:p w:rsidR="00310E12" w:rsidRDefault="00887EA6" w:rsidP="00887EA6">
      <w:pPr>
        <w:spacing w:after="0" w:line="240" w:lineRule="auto"/>
        <w:ind w:left="2268"/>
      </w:pPr>
      <w:r>
        <w:t>И тихо сказала: «Ну, значит, не я!»</w:t>
      </w:r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12" w:rsidRDefault="00835D12" w:rsidP="00BB305B">
      <w:pPr>
        <w:spacing w:after="0" w:line="240" w:lineRule="auto"/>
      </w:pPr>
      <w:r>
        <w:separator/>
      </w:r>
    </w:p>
  </w:endnote>
  <w:endnote w:type="continuationSeparator" w:id="0">
    <w:p w:rsidR="00835D12" w:rsidRDefault="00835D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71C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71C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71C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71C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56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56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12" w:rsidRDefault="00835D12" w:rsidP="00BB305B">
      <w:pPr>
        <w:spacing w:after="0" w:line="240" w:lineRule="auto"/>
      </w:pPr>
      <w:r>
        <w:separator/>
      </w:r>
    </w:p>
  </w:footnote>
  <w:footnote w:type="continuationSeparator" w:id="0">
    <w:p w:rsidR="00835D12" w:rsidRDefault="00835D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6"/>
    <w:rsid w:val="0015338B"/>
    <w:rsid w:val="00185114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56F3"/>
    <w:rsid w:val="006C1F9A"/>
    <w:rsid w:val="007071B3"/>
    <w:rsid w:val="007F06E6"/>
    <w:rsid w:val="007F47C6"/>
    <w:rsid w:val="00816084"/>
    <w:rsid w:val="00835D12"/>
    <w:rsid w:val="00854F6C"/>
    <w:rsid w:val="00887EA6"/>
    <w:rsid w:val="008F0F59"/>
    <w:rsid w:val="00917CA9"/>
    <w:rsid w:val="0093322C"/>
    <w:rsid w:val="0096164A"/>
    <w:rsid w:val="00A42806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371C7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7E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7EA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7E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7EA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602D-78B6-4A8E-89F9-73A21DD9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Старушка</dc:title>
  <dc:creator>народное</dc:creator>
  <cp:keywords>Маршак С.</cp:keywords>
  <cp:lastModifiedBy>Олеся</cp:lastModifiedBy>
  <cp:revision>3</cp:revision>
  <dcterms:created xsi:type="dcterms:W3CDTF">2016-03-27T20:46:00Z</dcterms:created>
  <dcterms:modified xsi:type="dcterms:W3CDTF">2016-10-06T15:42:00Z</dcterms:modified>
  <cp:category>Песенки и потешки народов мира</cp:category>
  <dc:language>рус.</dc:language>
</cp:coreProperties>
</file>