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34" w:rsidRPr="00D124E5" w:rsidRDefault="00D124E5" w:rsidP="00A90634">
      <w:pPr>
        <w:pStyle w:val="2"/>
        <w:jc w:val="center"/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</w:pPr>
      <w:r w:rsidRPr="00D124E5">
        <w:rPr>
          <w:rStyle w:val="12"/>
          <w:rFonts w:ascii="Verdana" w:hAnsi="Verdana"/>
          <w:b/>
          <w:color w:val="auto"/>
          <w:lang w:val="be-BY" w:eastAsia="ru-RU"/>
        </w:rPr>
        <w:t>Смоўж</w:t>
      </w:r>
      <w:r w:rsidR="00A90634" w:rsidRPr="00D124E5">
        <w:rPr>
          <w:rStyle w:val="12"/>
          <w:rFonts w:ascii="Verdana" w:hAnsi="Verdana"/>
          <w:b/>
          <w:color w:val="auto"/>
          <w:lang w:val="be-BY"/>
        </w:rPr>
        <w:br/>
      </w:r>
      <w:r w:rsidR="00A90634" w:rsidRPr="00D124E5"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  <w:t>М</w:t>
      </w:r>
      <w:r w:rsidRPr="00D124E5"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  <w:t>а</w:t>
      </w:r>
      <w:r w:rsidR="00A90634" w:rsidRPr="00D124E5"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  <w:t>лда</w:t>
      </w:r>
      <w:r w:rsidRPr="00D124E5"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  <w:t>ў</w:t>
      </w:r>
      <w:r w:rsidR="00A90634" w:rsidRPr="00D124E5"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  <w:t>ская народная</w:t>
      </w:r>
      <w:r w:rsidR="00190747" w:rsidRPr="00D124E5"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  <w:br/>
      </w:r>
      <w:r w:rsidRPr="00D124E5"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  <w:t>ў апрацоўцы</w:t>
      </w:r>
      <w:r w:rsidR="00A90634" w:rsidRPr="00D124E5"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  <w:t xml:space="preserve"> </w:t>
      </w:r>
      <w:r w:rsidRPr="00D124E5">
        <w:rPr>
          <w:rFonts w:ascii="Verdana" w:hAnsi="Verdana" w:cs="Franklin Gothic Heavy"/>
          <w:b w:val="0"/>
          <w:i/>
          <w:color w:val="000000"/>
          <w:sz w:val="20"/>
          <w:szCs w:val="20"/>
          <w:lang w:val="be-BY" w:eastAsia="ru-RU"/>
        </w:rPr>
        <w:t>Рыгора Барадуліна</w:t>
      </w:r>
    </w:p>
    <w:p w:rsidR="00A90634" w:rsidRPr="00D124E5" w:rsidRDefault="00A90634" w:rsidP="00A90634">
      <w:pPr>
        <w:pStyle w:val="11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</w:p>
    <w:p w:rsidR="00A90634" w:rsidRPr="00D124E5" w:rsidRDefault="00A90634" w:rsidP="00A90634">
      <w:pPr>
        <w:rPr>
          <w:lang w:val="be-BY"/>
        </w:rPr>
      </w:pP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Смоўж, скажы, чаго ты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Зачыніў вароты?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Адчыні хоць трошкі,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Пакажы нам рожкі!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Схадзі на ручай,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Вады паспытай.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 xml:space="preserve">Чыстай </w:t>
      </w:r>
      <w:r w:rsidR="00A1602E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—</w:t>
      </w: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 xml:space="preserve"> у канаве,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 xml:space="preserve">Мутнай </w:t>
      </w:r>
      <w:r w:rsidR="00A1602E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—</w:t>
      </w: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 xml:space="preserve"> у Дунаі,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 xml:space="preserve">Салёнай </w:t>
      </w:r>
      <w:r w:rsidR="00A1602E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—</w:t>
      </w: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 xml:space="preserve"> у морах,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 xml:space="preserve">Сцюдзёнай </w:t>
      </w:r>
      <w:r w:rsidR="00A1602E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—</w:t>
      </w: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 xml:space="preserve"> у горах.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А калі нап'ешся,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На бочку ўздзярэшся,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Закусіш парэе</w:t>
      </w:r>
      <w:bookmarkStart w:id="0" w:name="_GoBack"/>
      <w:bookmarkEnd w:id="0"/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м,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Заясі сельдэрэем,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Пад елкай капустаю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Са смакам пахрумстаеш.</w:t>
      </w:r>
    </w:p>
    <w:p w:rsidR="00D124E5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З'ясі часнаку ля дарогі,</w:t>
      </w:r>
    </w:p>
    <w:p w:rsidR="00A90634" w:rsidRPr="00D124E5" w:rsidRDefault="00D124E5" w:rsidP="00D124E5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</w:pPr>
      <w:r w:rsidRPr="00D124E5">
        <w:rPr>
          <w:rFonts w:eastAsiaTheme="minorHAnsi" w:cs="Century Schoolbook"/>
          <w:b w:val="0"/>
          <w:bCs w:val="0"/>
          <w:color w:val="000000"/>
          <w:sz w:val="28"/>
          <w:szCs w:val="28"/>
          <w:lang w:val="be-BY" w:eastAsia="ru-RU"/>
        </w:rPr>
        <w:t>Сам нам пакажаш рогі.</w:t>
      </w:r>
    </w:p>
    <w:sectPr w:rsidR="00A90634" w:rsidRPr="00D124E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63" w:rsidRDefault="009A1963" w:rsidP="00BB305B">
      <w:pPr>
        <w:spacing w:after="0" w:line="240" w:lineRule="auto"/>
      </w:pPr>
      <w:r>
        <w:separator/>
      </w:r>
    </w:p>
  </w:endnote>
  <w:endnote w:type="continuationSeparator" w:id="0">
    <w:p w:rsidR="009A1963" w:rsidRDefault="009A196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063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063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063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063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60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60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63" w:rsidRDefault="009A1963" w:rsidP="00BB305B">
      <w:pPr>
        <w:spacing w:after="0" w:line="240" w:lineRule="auto"/>
      </w:pPr>
      <w:r>
        <w:separator/>
      </w:r>
    </w:p>
  </w:footnote>
  <w:footnote w:type="continuationSeparator" w:id="0">
    <w:p w:rsidR="009A1963" w:rsidRDefault="009A196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34"/>
    <w:rsid w:val="0015338B"/>
    <w:rsid w:val="00190747"/>
    <w:rsid w:val="001B3739"/>
    <w:rsid w:val="001B7733"/>
    <w:rsid w:val="00226794"/>
    <w:rsid w:val="00253207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C6294"/>
    <w:rsid w:val="007F06E6"/>
    <w:rsid w:val="007F47C6"/>
    <w:rsid w:val="00816084"/>
    <w:rsid w:val="00854F6C"/>
    <w:rsid w:val="008F0F59"/>
    <w:rsid w:val="00917CA9"/>
    <w:rsid w:val="0093322C"/>
    <w:rsid w:val="0096164A"/>
    <w:rsid w:val="009A1963"/>
    <w:rsid w:val="00A1602E"/>
    <w:rsid w:val="00A90634"/>
    <w:rsid w:val="00B07F42"/>
    <w:rsid w:val="00BB305B"/>
    <w:rsid w:val="00BF3769"/>
    <w:rsid w:val="00C1441D"/>
    <w:rsid w:val="00C80B62"/>
    <w:rsid w:val="00C85151"/>
    <w:rsid w:val="00C9220F"/>
    <w:rsid w:val="00D124E5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0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063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063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0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063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063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81DD-4A18-4F14-AB59-8761C8EB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Смоўж</dc:title>
  <dc:creator>народное</dc:creator>
  <cp:keywords>Барадулін Р.</cp:keywords>
  <cp:lastModifiedBy>Олеся</cp:lastModifiedBy>
  <cp:revision>4</cp:revision>
  <dcterms:created xsi:type="dcterms:W3CDTF">2016-03-27T21:01:00Z</dcterms:created>
  <dcterms:modified xsi:type="dcterms:W3CDTF">2018-01-04T08:19:00Z</dcterms:modified>
  <cp:category>Песенки и потешки народов мира</cp:category>
  <dc:language>бел.</dc:language>
</cp:coreProperties>
</file>