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9" w:rsidRPr="002101E9" w:rsidRDefault="002101E9" w:rsidP="002101E9">
      <w:pPr>
        <w:pStyle w:val="11"/>
        <w:outlineLvl w:val="1"/>
        <w:rPr>
          <w:b w:val="0"/>
          <w:i/>
          <w:sz w:val="20"/>
          <w:szCs w:val="18"/>
        </w:rPr>
      </w:pPr>
      <w:r w:rsidRPr="00831458">
        <w:t>С</w:t>
      </w:r>
      <w:r w:rsidRPr="008D6C7C">
        <w:t>крюченная песня</w:t>
      </w:r>
      <w:r>
        <w:br/>
      </w:r>
      <w:r w:rsidRPr="002101E9">
        <w:rPr>
          <w:b w:val="0"/>
          <w:i/>
          <w:sz w:val="20"/>
          <w:szCs w:val="18"/>
        </w:rPr>
        <w:t>Английская народная</w:t>
      </w:r>
      <w:r w:rsidR="00585E6E">
        <w:rPr>
          <w:b w:val="0"/>
          <w:i/>
          <w:sz w:val="20"/>
          <w:szCs w:val="18"/>
        </w:rPr>
        <w:br/>
      </w:r>
      <w:r w:rsidRPr="002101E9">
        <w:rPr>
          <w:b w:val="0"/>
          <w:i/>
          <w:sz w:val="20"/>
          <w:szCs w:val="18"/>
        </w:rPr>
        <w:t xml:space="preserve">в обработке </w:t>
      </w:r>
      <w:r w:rsidR="00913293">
        <w:rPr>
          <w:b w:val="0"/>
          <w:i/>
          <w:sz w:val="20"/>
          <w:szCs w:val="18"/>
        </w:rPr>
        <w:t>Корнея Чуковского</w:t>
      </w:r>
    </w:p>
    <w:p w:rsidR="002101E9" w:rsidRPr="008D6C7C" w:rsidRDefault="002101E9" w:rsidP="002101E9"/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Жил на свете человек,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Скрюченные ножки,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И гулял он целый век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По скрюченной дорожке.</w:t>
      </w:r>
    </w:p>
    <w:p w:rsidR="00B02612" w:rsidRDefault="00B02612" w:rsidP="0006658A">
      <w:pPr>
        <w:spacing w:after="0" w:line="240" w:lineRule="auto"/>
        <w:ind w:left="2832"/>
        <w:rPr>
          <w:szCs w:val="28"/>
        </w:rPr>
      </w:pP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А за скрюченной рекой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 xml:space="preserve">В скрюченном </w:t>
      </w:r>
      <w:proofErr w:type="gramStart"/>
      <w:r w:rsidRPr="007E02F8">
        <w:rPr>
          <w:szCs w:val="28"/>
        </w:rPr>
        <w:t>домишке</w:t>
      </w:r>
      <w:proofErr w:type="gramEnd"/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Жили летом и зимой</w:t>
      </w:r>
    </w:p>
    <w:p w:rsidR="002101E9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Скрюченные мышки.</w:t>
      </w:r>
    </w:p>
    <w:p w:rsidR="002101E9" w:rsidRPr="007E02F8" w:rsidRDefault="002101E9" w:rsidP="0006658A">
      <w:pPr>
        <w:spacing w:after="0" w:line="240" w:lineRule="auto"/>
        <w:jc w:val="center"/>
        <w:rPr>
          <w:szCs w:val="28"/>
        </w:rPr>
      </w:pP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И стояли у ворот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Скрюченные ёлки,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Там гуляли без забот</w:t>
      </w:r>
    </w:p>
    <w:p w:rsidR="002101E9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Скрюченные волки.</w:t>
      </w:r>
    </w:p>
    <w:p w:rsidR="002101E9" w:rsidRPr="007E02F8" w:rsidRDefault="002101E9" w:rsidP="0006658A">
      <w:pPr>
        <w:spacing w:after="0" w:line="240" w:lineRule="auto"/>
        <w:jc w:val="center"/>
        <w:rPr>
          <w:szCs w:val="28"/>
        </w:rPr>
      </w:pP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И была у них одна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Скрюченная кошка,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И мяукала она,</w:t>
      </w:r>
    </w:p>
    <w:p w:rsidR="002101E9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Сидя у окошка.</w:t>
      </w:r>
    </w:p>
    <w:p w:rsidR="002101E9" w:rsidRPr="007E02F8" w:rsidRDefault="002101E9" w:rsidP="0006658A">
      <w:pPr>
        <w:spacing w:after="0" w:line="240" w:lineRule="auto"/>
        <w:jc w:val="center"/>
        <w:rPr>
          <w:szCs w:val="28"/>
        </w:rPr>
      </w:pP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А за скрюченным мостом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Скрюченная баба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По болоту босиком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Прыгала, как жаба.</w:t>
      </w:r>
    </w:p>
    <w:p w:rsidR="00B02612" w:rsidRDefault="00B02612" w:rsidP="0006658A">
      <w:pPr>
        <w:spacing w:after="0" w:line="240" w:lineRule="auto"/>
        <w:ind w:left="2832"/>
        <w:rPr>
          <w:szCs w:val="28"/>
        </w:rPr>
      </w:pP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 xml:space="preserve">И была в руке </w:t>
      </w:r>
      <w:proofErr w:type="gramStart"/>
      <w:r w:rsidRPr="007E02F8">
        <w:rPr>
          <w:szCs w:val="28"/>
        </w:rPr>
        <w:t>у</w:t>
      </w:r>
      <w:proofErr w:type="gramEnd"/>
      <w:r w:rsidRPr="007E02F8">
        <w:rPr>
          <w:szCs w:val="28"/>
        </w:rPr>
        <w:t xml:space="preserve"> ней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Скрюченная палка,</w:t>
      </w:r>
    </w:p>
    <w:p w:rsidR="002101E9" w:rsidRPr="007E02F8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И летела вслед за ней</w:t>
      </w:r>
    </w:p>
    <w:p w:rsidR="002101E9" w:rsidRDefault="002101E9" w:rsidP="0006658A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Скрюченная галка.</w:t>
      </w:r>
    </w:p>
    <w:p w:rsidR="00B02612" w:rsidRDefault="00B02612" w:rsidP="002101E9">
      <w:pPr>
        <w:spacing w:after="0" w:line="240" w:lineRule="auto"/>
        <w:ind w:left="3402"/>
        <w:rPr>
          <w:szCs w:val="28"/>
        </w:rPr>
      </w:pPr>
    </w:p>
    <w:p w:rsidR="00B02612" w:rsidRPr="007E02F8" w:rsidRDefault="00B02612" w:rsidP="00B02612">
      <w:pPr>
        <w:spacing w:after="0" w:line="240" w:lineRule="auto"/>
        <w:ind w:left="3402"/>
        <w:jc w:val="right"/>
        <w:rPr>
          <w:szCs w:val="28"/>
        </w:rPr>
      </w:pPr>
      <w:r>
        <w:rPr>
          <w:szCs w:val="28"/>
        </w:rPr>
        <w:t>19</w:t>
      </w:r>
      <w:r w:rsidR="00913293">
        <w:rPr>
          <w:szCs w:val="28"/>
        </w:rPr>
        <w:t>34</w:t>
      </w:r>
      <w:bookmarkStart w:id="0" w:name="_GoBack"/>
      <w:bookmarkEnd w:id="0"/>
      <w:r>
        <w:rPr>
          <w:szCs w:val="28"/>
        </w:rPr>
        <w:t xml:space="preserve"> г.</w:t>
      </w:r>
    </w:p>
    <w:sectPr w:rsidR="00B02612" w:rsidRPr="007E02F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1B" w:rsidRDefault="00F97C1B" w:rsidP="00BB305B">
      <w:pPr>
        <w:spacing w:after="0" w:line="240" w:lineRule="auto"/>
      </w:pPr>
      <w:r>
        <w:separator/>
      </w:r>
    </w:p>
  </w:endnote>
  <w:endnote w:type="continuationSeparator" w:id="0">
    <w:p w:rsidR="00F97C1B" w:rsidRDefault="00F97C1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01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01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01E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01E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32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32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1B" w:rsidRDefault="00F97C1B" w:rsidP="00BB305B">
      <w:pPr>
        <w:spacing w:after="0" w:line="240" w:lineRule="auto"/>
      </w:pPr>
      <w:r>
        <w:separator/>
      </w:r>
    </w:p>
  </w:footnote>
  <w:footnote w:type="continuationSeparator" w:id="0">
    <w:p w:rsidR="00F97C1B" w:rsidRDefault="00F97C1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E9"/>
    <w:rsid w:val="0006658A"/>
    <w:rsid w:val="0015338B"/>
    <w:rsid w:val="001B3739"/>
    <w:rsid w:val="001B7733"/>
    <w:rsid w:val="002101E9"/>
    <w:rsid w:val="00226794"/>
    <w:rsid w:val="00310E12"/>
    <w:rsid w:val="0039181F"/>
    <w:rsid w:val="0040592E"/>
    <w:rsid w:val="004E4BF7"/>
    <w:rsid w:val="005028F6"/>
    <w:rsid w:val="00536688"/>
    <w:rsid w:val="00585E6E"/>
    <w:rsid w:val="005A657C"/>
    <w:rsid w:val="005B3CE5"/>
    <w:rsid w:val="005D421C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3293"/>
    <w:rsid w:val="00917CA9"/>
    <w:rsid w:val="0093322C"/>
    <w:rsid w:val="0096164A"/>
    <w:rsid w:val="00974BC7"/>
    <w:rsid w:val="00B0261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C06C4"/>
    <w:rsid w:val="00EE50E6"/>
    <w:rsid w:val="00EF6064"/>
    <w:rsid w:val="00F36D55"/>
    <w:rsid w:val="00F97C1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101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101E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101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101E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2929-F593-4669-9533-F9E9BA74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Скрюченная песня</dc:title>
  <dc:creator>народное</dc:creator>
  <cp:keywords>Чуковский К.</cp:keywords>
  <cp:lastModifiedBy>Олеся</cp:lastModifiedBy>
  <cp:revision>5</cp:revision>
  <dcterms:created xsi:type="dcterms:W3CDTF">2016-03-27T20:27:00Z</dcterms:created>
  <dcterms:modified xsi:type="dcterms:W3CDTF">2016-10-06T13:07:00Z</dcterms:modified>
  <cp:category>Песенки и потешки народов мира</cp:category>
  <dc:language>рус.</dc:language>
</cp:coreProperties>
</file>