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1" w:rsidRPr="00BB0F51" w:rsidRDefault="00BB0F51" w:rsidP="00BB0F51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BB0F51">
        <w:t>Самый красивый наряд на свете</w:t>
      </w:r>
      <w:bookmarkEnd w:id="0"/>
      <w:r w:rsidRPr="00BB0F51">
        <w:br/>
      </w:r>
      <w:r w:rsidRPr="00BB0F51">
        <w:rPr>
          <w:b w:val="0"/>
          <w:i/>
          <w:sz w:val="20"/>
          <w:szCs w:val="20"/>
        </w:rPr>
        <w:t xml:space="preserve">Японская </w:t>
      </w:r>
      <w:r w:rsidRPr="00BB0F51">
        <w:rPr>
          <w:b w:val="0"/>
          <w:i/>
          <w:sz w:val="20"/>
          <w:szCs w:val="20"/>
        </w:rPr>
        <w:t xml:space="preserve">народная </w:t>
      </w:r>
      <w:r w:rsidRPr="00BB0F51">
        <w:rPr>
          <w:b w:val="0"/>
          <w:i/>
          <w:sz w:val="20"/>
          <w:szCs w:val="20"/>
        </w:rPr>
        <w:t>сказка</w:t>
      </w:r>
      <w:r w:rsidRPr="00BB0F51">
        <w:rPr>
          <w:b w:val="0"/>
          <w:i/>
          <w:sz w:val="20"/>
          <w:szCs w:val="20"/>
        </w:rPr>
        <w:t xml:space="preserve"> в</w:t>
      </w:r>
      <w:r w:rsidRPr="00BB0F51">
        <w:rPr>
          <w:b w:val="0"/>
          <w:i/>
          <w:sz w:val="20"/>
          <w:szCs w:val="20"/>
        </w:rPr>
        <w:t xml:space="preserve"> </w:t>
      </w:r>
      <w:r w:rsidRPr="00BB0F51">
        <w:rPr>
          <w:b w:val="0"/>
          <w:i/>
          <w:sz w:val="20"/>
          <w:szCs w:val="20"/>
        </w:rPr>
        <w:t>об</w:t>
      </w:r>
      <w:r w:rsidRPr="00BB0F51">
        <w:rPr>
          <w:b w:val="0"/>
          <w:i/>
          <w:sz w:val="20"/>
          <w:szCs w:val="20"/>
        </w:rPr>
        <w:t>раб</w:t>
      </w:r>
      <w:r w:rsidRPr="00BB0F51">
        <w:rPr>
          <w:b w:val="0"/>
          <w:i/>
          <w:sz w:val="20"/>
          <w:szCs w:val="20"/>
        </w:rPr>
        <w:t>отке</w:t>
      </w:r>
      <w:r w:rsidRPr="00BB0F51">
        <w:rPr>
          <w:b w:val="0"/>
          <w:i/>
          <w:sz w:val="20"/>
          <w:szCs w:val="20"/>
        </w:rPr>
        <w:t xml:space="preserve"> В. Марковой</w:t>
      </w:r>
    </w:p>
    <w:p w:rsidR="00BB0F51" w:rsidRPr="00BB0F51" w:rsidRDefault="00BB0F51" w:rsidP="00BB0F51">
      <w:pPr>
        <w:spacing w:after="0" w:line="240" w:lineRule="auto"/>
        <w:ind w:firstLine="709"/>
        <w:jc w:val="both"/>
        <w:rPr>
          <w:szCs w:val="28"/>
        </w:rPr>
      </w:pP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 xml:space="preserve">В старину, далёкую старину, были у ворона перья белые-белые. Захотелось ему </w:t>
      </w:r>
      <w:proofErr w:type="gramStart"/>
      <w:r w:rsidRPr="00BB0F51">
        <w:rPr>
          <w:szCs w:val="28"/>
        </w:rPr>
        <w:t>принарядиться</w:t>
      </w:r>
      <w:proofErr w:type="gramEnd"/>
      <w:r w:rsidRPr="00BB0F51">
        <w:rPr>
          <w:szCs w:val="28"/>
        </w:rPr>
        <w:t>. Вот и полетел ворон к сове.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В те времена сова была красильщицей. Она красила всем птицам платья, в какой только цвет они пожелают: красный, синий, бирюзовый, жёлтый</w:t>
      </w:r>
      <w:proofErr w:type="gramStart"/>
      <w:r w:rsidRPr="00BB0F51">
        <w:rPr>
          <w:szCs w:val="28"/>
        </w:rPr>
        <w:t>… О</w:t>
      </w:r>
      <w:proofErr w:type="gramEnd"/>
      <w:r w:rsidRPr="00BB0F51">
        <w:rPr>
          <w:szCs w:val="28"/>
        </w:rPr>
        <w:t>т заказчиков отбоя не было.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 xml:space="preserve">— Госпожа сова! Госпожа сова! </w:t>
      </w:r>
      <w:proofErr w:type="spellStart"/>
      <w:r w:rsidRPr="00BB0F51">
        <w:rPr>
          <w:szCs w:val="28"/>
        </w:rPr>
        <w:t>Выкр</w:t>
      </w:r>
      <w:proofErr w:type="spellEnd"/>
      <w:r w:rsidRPr="00BB0F51">
        <w:rPr>
          <w:szCs w:val="28"/>
        </w:rPr>
        <w:t>-р-</w:t>
      </w:r>
      <w:proofErr w:type="spellStart"/>
      <w:r w:rsidRPr="00BB0F51">
        <w:rPr>
          <w:szCs w:val="28"/>
        </w:rPr>
        <w:t>рась</w:t>
      </w:r>
      <w:proofErr w:type="spellEnd"/>
      <w:r w:rsidRPr="00BB0F51">
        <w:rPr>
          <w:szCs w:val="28"/>
        </w:rPr>
        <w:t xml:space="preserve"> мой наряд в самый </w:t>
      </w:r>
      <w:proofErr w:type="spellStart"/>
      <w:r w:rsidRPr="00BB0F51">
        <w:rPr>
          <w:szCs w:val="28"/>
        </w:rPr>
        <w:t>кр</w:t>
      </w:r>
      <w:proofErr w:type="spellEnd"/>
      <w:r w:rsidRPr="00BB0F51">
        <w:rPr>
          <w:szCs w:val="28"/>
        </w:rPr>
        <w:t>-р-</w:t>
      </w:r>
      <w:proofErr w:type="spellStart"/>
      <w:r w:rsidRPr="00BB0F51">
        <w:rPr>
          <w:szCs w:val="28"/>
        </w:rPr>
        <w:t>расивый</w:t>
      </w:r>
      <w:proofErr w:type="spellEnd"/>
      <w:r w:rsidRPr="00BB0F51">
        <w:rPr>
          <w:szCs w:val="28"/>
        </w:rPr>
        <w:t xml:space="preserve"> цвет. Я хочу весь свет поразить </w:t>
      </w:r>
      <w:proofErr w:type="gramStart"/>
      <w:r w:rsidRPr="00BB0F51">
        <w:rPr>
          <w:szCs w:val="28"/>
        </w:rPr>
        <w:t>своей</w:t>
      </w:r>
      <w:proofErr w:type="gramEnd"/>
      <w:r w:rsidRPr="00BB0F51">
        <w:rPr>
          <w:szCs w:val="28"/>
        </w:rPr>
        <w:t xml:space="preserve"> </w:t>
      </w:r>
      <w:proofErr w:type="spellStart"/>
      <w:r w:rsidRPr="00BB0F51">
        <w:rPr>
          <w:szCs w:val="28"/>
        </w:rPr>
        <w:t>кр</w:t>
      </w:r>
      <w:proofErr w:type="spellEnd"/>
      <w:r w:rsidRPr="00BB0F51">
        <w:rPr>
          <w:szCs w:val="28"/>
        </w:rPr>
        <w:t>-р-</w:t>
      </w:r>
      <w:proofErr w:type="spellStart"/>
      <w:r w:rsidRPr="00BB0F51">
        <w:rPr>
          <w:szCs w:val="28"/>
        </w:rPr>
        <w:t>расотой</w:t>
      </w:r>
      <w:proofErr w:type="spellEnd"/>
      <w:r w:rsidRPr="00BB0F51">
        <w:rPr>
          <w:szCs w:val="28"/>
        </w:rPr>
        <w:t>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 xml:space="preserve">— </w:t>
      </w:r>
      <w:proofErr w:type="gramStart"/>
      <w:r w:rsidRPr="00BB0F51">
        <w:rPr>
          <w:szCs w:val="28"/>
        </w:rPr>
        <w:t>У-</w:t>
      </w:r>
      <w:proofErr w:type="spellStart"/>
      <w:r w:rsidRPr="00BB0F51">
        <w:rPr>
          <w:szCs w:val="28"/>
        </w:rPr>
        <w:t>гу</w:t>
      </w:r>
      <w:proofErr w:type="spellEnd"/>
      <w:proofErr w:type="gramEnd"/>
      <w:r w:rsidRPr="00BB0F51">
        <w:rPr>
          <w:szCs w:val="28"/>
        </w:rPr>
        <w:t>, у-</w:t>
      </w:r>
      <w:proofErr w:type="spellStart"/>
      <w:r w:rsidRPr="00BB0F51">
        <w:rPr>
          <w:szCs w:val="28"/>
        </w:rPr>
        <w:t>гу</w:t>
      </w:r>
      <w:proofErr w:type="spellEnd"/>
      <w:r w:rsidRPr="00BB0F51">
        <w:rPr>
          <w:szCs w:val="28"/>
        </w:rPr>
        <w:t xml:space="preserve">, могу! — согласилась сова.— Хочешь голубое платье, как у цапли? Хочешь узорчатый наряд, как у сокола? Хочешь </w:t>
      </w:r>
      <w:proofErr w:type="gramStart"/>
      <w:r w:rsidRPr="00BB0F51">
        <w:rPr>
          <w:szCs w:val="28"/>
        </w:rPr>
        <w:t>пёстрый</w:t>
      </w:r>
      <w:proofErr w:type="gramEnd"/>
      <w:r w:rsidRPr="00BB0F51">
        <w:rPr>
          <w:szCs w:val="28"/>
        </w:rPr>
        <w:t>, как у дятла?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— Нет, выбери для меня цвет совсем невиданный, чтобы другого такого наряда ни у одной птицы не было.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Стряхнул с себя ворон своё белое оперенье, а сам улетел.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Думала-думала сова, какой цвет самый невиданный, и выкрасила перья ворона в чёрный-чёрный цвет, чернее туши.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Прилетел ворон и спрашивает: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— Хор-</w:t>
      </w:r>
      <w:proofErr w:type="spellStart"/>
      <w:r w:rsidRPr="00BB0F51">
        <w:rPr>
          <w:szCs w:val="28"/>
        </w:rPr>
        <w:t>рош</w:t>
      </w:r>
      <w:proofErr w:type="spellEnd"/>
      <w:r w:rsidRPr="00BB0F51">
        <w:rPr>
          <w:szCs w:val="28"/>
        </w:rPr>
        <w:t xml:space="preserve"> ли нар-р-ряд у меня получился?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 xml:space="preserve">Надел он своё новое платье и давай в зеркало глядеться. </w:t>
      </w:r>
      <w:proofErr w:type="gramStart"/>
      <w:r w:rsidRPr="00BB0F51">
        <w:rPr>
          <w:szCs w:val="28"/>
        </w:rPr>
        <w:t>Посмотрел</w:t>
      </w:r>
      <w:proofErr w:type="gramEnd"/>
      <w:r w:rsidRPr="00BB0F51">
        <w:rPr>
          <w:szCs w:val="28"/>
        </w:rPr>
        <w:t xml:space="preserve"> да так и ахнул! С головы и до самого хвоста стал он чёрным-чёрным, и не разберёшь даже, где глаза, где нос.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 xml:space="preserve">— В какой это цвет ты мои перья </w:t>
      </w:r>
      <w:proofErr w:type="spellStart"/>
      <w:r w:rsidRPr="00BB0F51">
        <w:rPr>
          <w:szCs w:val="28"/>
        </w:rPr>
        <w:t>выкр</w:t>
      </w:r>
      <w:proofErr w:type="spellEnd"/>
      <w:r w:rsidRPr="00BB0F51">
        <w:rPr>
          <w:szCs w:val="28"/>
        </w:rPr>
        <w:t>-р-</w:t>
      </w:r>
      <w:proofErr w:type="spellStart"/>
      <w:r w:rsidRPr="00BB0F51">
        <w:rPr>
          <w:szCs w:val="28"/>
        </w:rPr>
        <w:t>расила</w:t>
      </w:r>
      <w:proofErr w:type="spellEnd"/>
      <w:r w:rsidRPr="00BB0F51">
        <w:rPr>
          <w:szCs w:val="28"/>
        </w:rPr>
        <w:t>, р-разбойница? — завопил ворон.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Стала сова оправдываться: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— Ты же сам хотел, чтобы я выкрасила твой наряд в небывалый цвет.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 xml:space="preserve">— Погоди же, поймаю тебя — р-разорву в клочья! Теперь мы </w:t>
      </w:r>
      <w:proofErr w:type="spellStart"/>
      <w:r w:rsidRPr="00BB0F51">
        <w:rPr>
          <w:szCs w:val="28"/>
        </w:rPr>
        <w:t>вр-раги</w:t>
      </w:r>
      <w:proofErr w:type="spellEnd"/>
      <w:r w:rsidRPr="00BB0F51">
        <w:rPr>
          <w:szCs w:val="28"/>
        </w:rPr>
        <w:t xml:space="preserve"> навсегда! — злобно закаркал ворон.</w:t>
      </w:r>
    </w:p>
    <w:p w:rsidR="00BB0F51" w:rsidRDefault="00BB0F51" w:rsidP="00BB0F5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B0F51">
        <w:rPr>
          <w:szCs w:val="28"/>
        </w:rPr>
        <w:t>С той поры как увидит он сову, так и бросается на неё.</w:t>
      </w:r>
    </w:p>
    <w:p w:rsidR="00BB0F51" w:rsidRPr="00BB0F51" w:rsidRDefault="00BB0F51" w:rsidP="00BB0F51">
      <w:pPr>
        <w:spacing w:after="0" w:line="240" w:lineRule="auto"/>
        <w:ind w:firstLine="709"/>
        <w:jc w:val="both"/>
        <w:rPr>
          <w:szCs w:val="28"/>
        </w:rPr>
      </w:pPr>
      <w:r w:rsidRPr="00BB0F51">
        <w:rPr>
          <w:szCs w:val="28"/>
        </w:rPr>
        <w:t xml:space="preserve">Вот почему сова днём прячется в дупле. Не показывается она на свет, пока ворон летает. </w:t>
      </w:r>
    </w:p>
    <w:sectPr w:rsidR="00BB0F51" w:rsidRPr="00BB0F5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A7" w:rsidRDefault="00AD37A7" w:rsidP="00BB305B">
      <w:pPr>
        <w:spacing w:after="0" w:line="240" w:lineRule="auto"/>
      </w:pPr>
      <w:r>
        <w:separator/>
      </w:r>
    </w:p>
  </w:endnote>
  <w:endnote w:type="continuationSeparator" w:id="0">
    <w:p w:rsidR="00AD37A7" w:rsidRDefault="00AD37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0F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0F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0F5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0F5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0F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0F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A7" w:rsidRDefault="00AD37A7" w:rsidP="00BB305B">
      <w:pPr>
        <w:spacing w:after="0" w:line="240" w:lineRule="auto"/>
      </w:pPr>
      <w:r>
        <w:separator/>
      </w:r>
    </w:p>
  </w:footnote>
  <w:footnote w:type="continuationSeparator" w:id="0">
    <w:p w:rsidR="00AD37A7" w:rsidRDefault="00AD37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51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AD37A7"/>
    <w:rsid w:val="00B07F42"/>
    <w:rsid w:val="00BB0F51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B0F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B0F5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B0F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B0F5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8CB8-0504-412B-9F75-A1BCE9EB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Самый красивый наряд на свете</dc:title>
  <dc:creator>народное</dc:creator>
  <cp:lastModifiedBy>Олеся</cp:lastModifiedBy>
  <cp:revision>1</cp:revision>
  <dcterms:created xsi:type="dcterms:W3CDTF">2016-04-18T12:17:00Z</dcterms:created>
  <dcterms:modified xsi:type="dcterms:W3CDTF">2016-04-18T12:20:00Z</dcterms:modified>
  <cp:category>Сказки народов мира</cp:category>
  <dc:language>рус.</dc:language>
</cp:coreProperties>
</file>