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E" w:rsidRPr="00A1605E" w:rsidRDefault="00A1605E" w:rsidP="00A1605E">
      <w:pPr>
        <w:pStyle w:val="11"/>
        <w:outlineLvl w:val="1"/>
        <w:rPr>
          <w:b w:val="0"/>
          <w:i/>
          <w:sz w:val="20"/>
          <w:szCs w:val="18"/>
        </w:rPr>
      </w:pPr>
      <w:r w:rsidRPr="00A1605E">
        <w:t>Разговор лягушек</w:t>
      </w:r>
      <w:r w:rsidRPr="00A1605E">
        <w:br/>
      </w:r>
      <w:r w:rsidRPr="00A1605E">
        <w:rPr>
          <w:b w:val="0"/>
          <w:i/>
          <w:sz w:val="20"/>
          <w:szCs w:val="18"/>
        </w:rPr>
        <w:t>Чешская народная</w:t>
      </w:r>
      <w:r w:rsidR="008D22A8">
        <w:rPr>
          <w:b w:val="0"/>
          <w:i/>
          <w:sz w:val="20"/>
          <w:szCs w:val="18"/>
        </w:rPr>
        <w:br/>
      </w:r>
      <w:r w:rsidRPr="00A1605E">
        <w:rPr>
          <w:b w:val="0"/>
          <w:i/>
          <w:sz w:val="20"/>
          <w:szCs w:val="18"/>
        </w:rPr>
        <w:t>в обработке С</w:t>
      </w:r>
      <w:r w:rsidR="008D22A8">
        <w:rPr>
          <w:b w:val="0"/>
          <w:i/>
          <w:sz w:val="20"/>
          <w:szCs w:val="18"/>
        </w:rPr>
        <w:t>амуила</w:t>
      </w:r>
      <w:r w:rsidRPr="00A1605E">
        <w:rPr>
          <w:b w:val="0"/>
          <w:i/>
          <w:sz w:val="20"/>
          <w:szCs w:val="18"/>
        </w:rPr>
        <w:t xml:space="preserve"> Маршака</w:t>
      </w:r>
      <w:bookmarkStart w:id="0" w:name="_GoBack"/>
      <w:bookmarkEnd w:id="0"/>
      <w:r w:rsidRPr="00A1605E">
        <w:rPr>
          <w:b w:val="0"/>
          <w:i/>
          <w:sz w:val="20"/>
          <w:szCs w:val="18"/>
        </w:rPr>
        <w:t xml:space="preserve"> </w:t>
      </w:r>
    </w:p>
    <w:p w:rsidR="00A1605E" w:rsidRPr="00A1605E" w:rsidRDefault="00A1605E" w:rsidP="00A1605E"/>
    <w:p w:rsidR="00A1605E" w:rsidRPr="00A1605E" w:rsidRDefault="00A1605E" w:rsidP="00A1605E">
      <w:pPr>
        <w:spacing w:after="0" w:line="240" w:lineRule="auto"/>
        <w:jc w:val="both"/>
        <w:rPr>
          <w:szCs w:val="28"/>
        </w:rPr>
      </w:pP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— Кума,</w:t>
      </w:r>
    </w:p>
    <w:p w:rsid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Ты к нам?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— К вам, к вам,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К вам, к вам!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К воде скачу,</w:t>
      </w:r>
    </w:p>
    <w:p w:rsid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Ловить хочу.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— А кого, кого, кума?</w:t>
      </w:r>
    </w:p>
    <w:p w:rsid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— Карпа, рака и сома.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— Как поймаешь,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дашь ли нам?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— Как не дать?</w:t>
      </w:r>
    </w:p>
    <w:p w:rsidR="00A1605E" w:rsidRPr="00A1605E" w:rsidRDefault="00A1605E" w:rsidP="00A1605E">
      <w:pPr>
        <w:spacing w:after="0" w:line="240" w:lineRule="auto"/>
        <w:ind w:left="2832"/>
        <w:jc w:val="both"/>
        <w:rPr>
          <w:szCs w:val="28"/>
        </w:rPr>
      </w:pPr>
      <w:r w:rsidRPr="00A1605E">
        <w:rPr>
          <w:szCs w:val="28"/>
        </w:rPr>
        <w:t>Конечно, дам!</w:t>
      </w:r>
    </w:p>
    <w:sectPr w:rsidR="00A1605E" w:rsidRPr="00A1605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4A" w:rsidRDefault="003A604A" w:rsidP="00BB305B">
      <w:pPr>
        <w:spacing w:after="0" w:line="240" w:lineRule="auto"/>
      </w:pPr>
      <w:r>
        <w:separator/>
      </w:r>
    </w:p>
  </w:endnote>
  <w:endnote w:type="continuationSeparator" w:id="0">
    <w:p w:rsidR="003A604A" w:rsidRDefault="003A604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60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60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605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605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22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22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4A" w:rsidRDefault="003A604A" w:rsidP="00BB305B">
      <w:pPr>
        <w:spacing w:after="0" w:line="240" w:lineRule="auto"/>
      </w:pPr>
      <w:r>
        <w:separator/>
      </w:r>
    </w:p>
  </w:footnote>
  <w:footnote w:type="continuationSeparator" w:id="0">
    <w:p w:rsidR="003A604A" w:rsidRDefault="003A604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E"/>
    <w:rsid w:val="0015338B"/>
    <w:rsid w:val="001B3739"/>
    <w:rsid w:val="001B7733"/>
    <w:rsid w:val="00226794"/>
    <w:rsid w:val="00310E12"/>
    <w:rsid w:val="0039181F"/>
    <w:rsid w:val="003A604A"/>
    <w:rsid w:val="0040592E"/>
    <w:rsid w:val="0047432C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D22A8"/>
    <w:rsid w:val="008F0F59"/>
    <w:rsid w:val="00917CA9"/>
    <w:rsid w:val="0093322C"/>
    <w:rsid w:val="0096164A"/>
    <w:rsid w:val="00A1605E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60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605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60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605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34EC-AA48-48F7-BB78-FA85A17A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 лягушек</dc:title>
  <dc:creator>народное</dc:creator>
  <cp:keywords>Маршак С.</cp:keywords>
  <cp:lastModifiedBy>Олеся</cp:lastModifiedBy>
  <cp:revision>2</cp:revision>
  <dcterms:created xsi:type="dcterms:W3CDTF">2016-03-27T06:22:00Z</dcterms:created>
  <dcterms:modified xsi:type="dcterms:W3CDTF">2016-10-06T12:29:00Z</dcterms:modified>
  <cp:category>Песенки и потешки народов мира</cp:category>
  <dc:language>рус.</dc:language>
</cp:coreProperties>
</file>