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BA" w:rsidRPr="00585D94" w:rsidRDefault="008C38BA" w:rsidP="008C38BA">
      <w:pPr>
        <w:pStyle w:val="11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8C38BA">
        <w:rPr>
          <w:rStyle w:val="12"/>
          <w:b/>
        </w:rPr>
        <w:t>Примета</w:t>
      </w:r>
      <w:r w:rsidRPr="008C38BA">
        <w:rPr>
          <w:rStyle w:val="12"/>
          <w:b/>
        </w:rPr>
        <w:br/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А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нглийская народная</w:t>
      </w:r>
      <w:r w:rsidR="007D60A4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в обр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аботке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С</w:t>
      </w:r>
      <w:r w:rsidR="007D60A4">
        <w:rPr>
          <w:rFonts w:eastAsia="Times New Roman" w:cs="Courier New"/>
          <w:b w:val="0"/>
          <w:i/>
          <w:sz w:val="20"/>
          <w:szCs w:val="20"/>
          <w:lang w:eastAsia="ru-RU"/>
        </w:rPr>
        <w:t>амуила</w:t>
      </w:r>
      <w:bookmarkStart w:id="0" w:name="_GoBack"/>
      <w:bookmarkEnd w:id="0"/>
      <w:r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Маршака</w:t>
      </w:r>
    </w:p>
    <w:p w:rsidR="008C38BA" w:rsidRPr="00585D94" w:rsidRDefault="008C38BA" w:rsidP="008C38BA">
      <w:pPr>
        <w:pStyle w:val="HTML0"/>
        <w:rPr>
          <w:rFonts w:ascii="Verdana" w:hAnsi="Verdana"/>
          <w:sz w:val="28"/>
          <w:szCs w:val="28"/>
        </w:rPr>
      </w:pPr>
    </w:p>
    <w:p w:rsidR="008C38BA" w:rsidRPr="00585D94" w:rsidRDefault="008C38BA" w:rsidP="008C38BA">
      <w:pPr>
        <w:pStyle w:val="HTML0"/>
        <w:rPr>
          <w:rFonts w:ascii="Verdana" w:hAnsi="Verdana"/>
          <w:sz w:val="28"/>
          <w:szCs w:val="28"/>
        </w:rPr>
      </w:pPr>
    </w:p>
    <w:p w:rsidR="008C38BA" w:rsidRPr="00585D94" w:rsidRDefault="008C38BA" w:rsidP="008C38BA">
      <w:pPr>
        <w:pStyle w:val="HTML0"/>
        <w:ind w:left="3402"/>
        <w:rPr>
          <w:rFonts w:ascii="Verdana" w:hAnsi="Verdana"/>
          <w:sz w:val="28"/>
          <w:szCs w:val="28"/>
        </w:rPr>
      </w:pPr>
    </w:p>
    <w:p w:rsidR="008C38BA" w:rsidRPr="00585D94" w:rsidRDefault="008C38BA" w:rsidP="008C38BA">
      <w:pPr>
        <w:pStyle w:val="HTML0"/>
        <w:ind w:left="3402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Ветрено в марте,</w:t>
      </w:r>
    </w:p>
    <w:p w:rsidR="008C38BA" w:rsidRPr="00585D94" w:rsidRDefault="008C38BA" w:rsidP="008C38BA">
      <w:pPr>
        <w:pStyle w:val="HTML0"/>
        <w:ind w:left="340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апреле дожди —</w:t>
      </w:r>
    </w:p>
    <w:p w:rsidR="008C38BA" w:rsidRPr="00585D94" w:rsidRDefault="008C38BA" w:rsidP="008C38BA">
      <w:pPr>
        <w:pStyle w:val="HTML0"/>
        <w:ind w:left="3402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В мае</w:t>
      </w:r>
    </w:p>
    <w:p w:rsidR="008C38BA" w:rsidRPr="00585D94" w:rsidRDefault="008C38BA" w:rsidP="008C38BA">
      <w:pPr>
        <w:pStyle w:val="HTML0"/>
        <w:ind w:left="3402"/>
        <w:rPr>
          <w:rFonts w:ascii="Verdana" w:hAnsi="Verdana"/>
          <w:sz w:val="28"/>
          <w:szCs w:val="28"/>
        </w:rPr>
      </w:pPr>
      <w:r w:rsidRPr="00585D94">
        <w:rPr>
          <w:rFonts w:ascii="Verdana" w:hAnsi="Verdana"/>
          <w:sz w:val="28"/>
          <w:szCs w:val="28"/>
        </w:rPr>
        <w:t>Фиалок и</w:t>
      </w:r>
      <w:r>
        <w:rPr>
          <w:rFonts w:ascii="Verdana" w:hAnsi="Verdana"/>
          <w:sz w:val="28"/>
          <w:szCs w:val="28"/>
        </w:rPr>
        <w:t xml:space="preserve"> </w:t>
      </w:r>
      <w:r w:rsidRPr="00585D94">
        <w:rPr>
          <w:rFonts w:ascii="Verdana" w:hAnsi="Verdana"/>
          <w:sz w:val="28"/>
          <w:szCs w:val="28"/>
        </w:rPr>
        <w:t>ландышей жди!</w:t>
      </w:r>
    </w:p>
    <w:sectPr w:rsidR="008C38BA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AD" w:rsidRDefault="007C37AD" w:rsidP="00BB305B">
      <w:pPr>
        <w:spacing w:after="0" w:line="240" w:lineRule="auto"/>
      </w:pPr>
      <w:r>
        <w:separator/>
      </w:r>
    </w:p>
  </w:endnote>
  <w:endnote w:type="continuationSeparator" w:id="0">
    <w:p w:rsidR="007C37AD" w:rsidRDefault="007C37A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38B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38B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C38B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C38B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60A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60A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AD" w:rsidRDefault="007C37AD" w:rsidP="00BB305B">
      <w:pPr>
        <w:spacing w:after="0" w:line="240" w:lineRule="auto"/>
      </w:pPr>
      <w:r>
        <w:separator/>
      </w:r>
    </w:p>
  </w:footnote>
  <w:footnote w:type="continuationSeparator" w:id="0">
    <w:p w:rsidR="007C37AD" w:rsidRDefault="007C37A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BA"/>
    <w:rsid w:val="000961A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C37AD"/>
    <w:rsid w:val="007D60A4"/>
    <w:rsid w:val="007F06E6"/>
    <w:rsid w:val="007F47C6"/>
    <w:rsid w:val="00816084"/>
    <w:rsid w:val="00854F6C"/>
    <w:rsid w:val="008C38BA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38B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C38BA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C38B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C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C38BA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38B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C38BA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C38B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C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C38B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1AA5-7334-4526-8D21-2243FEFA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Примета</dc:title>
  <dc:creator>народное</dc:creator>
  <cp:keywords>Маршак С.</cp:keywords>
  <cp:lastModifiedBy>Олеся</cp:lastModifiedBy>
  <cp:revision>2</cp:revision>
  <dcterms:created xsi:type="dcterms:W3CDTF">2016-03-27T06:20:00Z</dcterms:created>
  <dcterms:modified xsi:type="dcterms:W3CDTF">2016-10-06T12:26:00Z</dcterms:modified>
  <cp:category>Песенки и потешки народов мира</cp:category>
  <dc:language>рус.</dc:language>
</cp:coreProperties>
</file>