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E3" w:rsidRPr="00585D94" w:rsidRDefault="00D56AE3" w:rsidP="00D56AE3">
      <w:pPr>
        <w:pStyle w:val="2"/>
        <w:rPr>
          <w:rFonts w:eastAsia="Times New Roman" w:cs="Courier New"/>
          <w:b w:val="0"/>
          <w:i/>
          <w:sz w:val="20"/>
          <w:szCs w:val="20"/>
          <w:lang w:eastAsia="ru-RU"/>
        </w:rPr>
      </w:pPr>
      <w:bookmarkStart w:id="0" w:name="_GoBack"/>
      <w:r w:rsidRPr="00D56AE3">
        <w:rPr>
          <w:rStyle w:val="12"/>
          <w:b/>
        </w:rPr>
        <w:t>Пастушок</w:t>
      </w:r>
      <w:bookmarkEnd w:id="0"/>
      <w:r w:rsidRPr="00D56AE3">
        <w:rPr>
          <w:rStyle w:val="12"/>
          <w:b/>
        </w:rPr>
        <w:br/>
      </w:r>
      <w:proofErr w:type="gramStart"/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Болгарская</w:t>
      </w:r>
      <w:proofErr w:type="gramEnd"/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народная</w:t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в обработке А. Санина</w:t>
      </w:r>
    </w:p>
    <w:p w:rsidR="00D56AE3" w:rsidRPr="00585D94" w:rsidRDefault="00D56AE3" w:rsidP="00D56AE3">
      <w:pPr>
        <w:rPr>
          <w:rFonts w:cs="Arial"/>
          <w:b/>
          <w:bCs/>
          <w:szCs w:val="28"/>
        </w:rPr>
      </w:pPr>
    </w:p>
    <w:p w:rsidR="00D56AE3" w:rsidRPr="00585D94" w:rsidRDefault="00D56AE3" w:rsidP="00D56AE3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Жарким летним </w:t>
      </w:r>
      <w:r w:rsidRPr="00585D94">
        <w:rPr>
          <w:rFonts w:eastAsia="Times New Roman" w:cs="Arial"/>
          <w:szCs w:val="28"/>
        </w:rPr>
        <w:t>днём</w:t>
      </w:r>
      <w:r w:rsidRPr="00585D94">
        <w:rPr>
          <w:rFonts w:eastAsia="Times New Roman" w:cs="Arial"/>
          <w:szCs w:val="28"/>
        </w:rPr>
        <w:t xml:space="preserve"> посреди лужка</w:t>
      </w:r>
    </w:p>
    <w:p w:rsidR="00D56AE3" w:rsidRDefault="00D56AE3" w:rsidP="00D56AE3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Пастушок дудел в дудку звонкую:</w:t>
      </w:r>
    </w:p>
    <w:p w:rsidR="00D56AE3" w:rsidRPr="00585D94" w:rsidRDefault="00D56AE3" w:rsidP="00D56AE3">
      <w:pPr>
        <w:spacing w:after="0" w:line="240" w:lineRule="auto"/>
        <w:ind w:left="2124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proofErr w:type="gramStart"/>
      <w:r w:rsidRPr="00585D94">
        <w:rPr>
          <w:rFonts w:eastAsia="Times New Roman" w:cs="Arial"/>
          <w:szCs w:val="28"/>
        </w:rPr>
        <w:t>Ай</w:t>
      </w:r>
      <w:proofErr w:type="gramEnd"/>
      <w:r w:rsidRPr="00585D94">
        <w:rPr>
          <w:rFonts w:eastAsia="Times New Roman" w:cs="Arial"/>
          <w:szCs w:val="28"/>
        </w:rPr>
        <w:t>, дуду-дуду, овцы белые,</w:t>
      </w:r>
    </w:p>
    <w:p w:rsidR="00D56AE3" w:rsidRPr="00585D94" w:rsidRDefault="00D56AE3" w:rsidP="00D56AE3">
      <w:pPr>
        <w:spacing w:after="0" w:line="240" w:lineRule="auto"/>
        <w:ind w:left="2124"/>
        <w:rPr>
          <w:rFonts w:eastAsia="Times New Roman" w:cs="Arial"/>
          <w:szCs w:val="28"/>
        </w:rPr>
      </w:pPr>
      <w:proofErr w:type="gramStart"/>
      <w:r w:rsidRPr="00585D94">
        <w:rPr>
          <w:rFonts w:eastAsia="Times New Roman" w:cs="Arial"/>
          <w:szCs w:val="28"/>
        </w:rPr>
        <w:t>Ай</w:t>
      </w:r>
      <w:proofErr w:type="gramEnd"/>
      <w:r w:rsidRPr="00585D94">
        <w:rPr>
          <w:rFonts w:eastAsia="Times New Roman" w:cs="Arial"/>
          <w:szCs w:val="28"/>
        </w:rPr>
        <w:t>, дуду-дуду, овцы черные.</w:t>
      </w:r>
    </w:p>
    <w:p w:rsidR="00D56AE3" w:rsidRPr="00585D94" w:rsidRDefault="00D56AE3" w:rsidP="00D56AE3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Овцы сытые, овцы гладкие!</w:t>
      </w:r>
    </w:p>
    <w:p w:rsidR="00D56AE3" w:rsidRPr="00585D94" w:rsidRDefault="00D56AE3" w:rsidP="00D56AE3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Ешьте, овцы мои, травку нежную,</w:t>
      </w:r>
    </w:p>
    <w:p w:rsidR="00D56AE3" w:rsidRPr="00585D94" w:rsidRDefault="00D56AE3" w:rsidP="00D56AE3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Пейте, овцы мои, воду чистую.</w:t>
      </w:r>
    </w:p>
    <w:p w:rsidR="00D56AE3" w:rsidRPr="00585D94" w:rsidRDefault="00D56AE3" w:rsidP="00D56AE3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Чтоб не думала моя матушка:</w:t>
      </w:r>
    </w:p>
    <w:p w:rsidR="00D56AE3" w:rsidRPr="00585D94" w:rsidRDefault="00D56AE3" w:rsidP="00D56AE3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Мол. Пастух </w:t>
      </w:r>
      <w:r>
        <w:rPr>
          <w:rFonts w:eastAsia="Times New Roman" w:cs="Arial"/>
          <w:szCs w:val="28"/>
        </w:rPr>
        <w:t>—</w:t>
      </w:r>
      <w:r w:rsidRPr="00585D94">
        <w:rPr>
          <w:rFonts w:eastAsia="Times New Roman" w:cs="Arial"/>
          <w:szCs w:val="28"/>
        </w:rPr>
        <w:t xml:space="preserve"> </w:t>
      </w:r>
      <w:proofErr w:type="gramStart"/>
      <w:r w:rsidRPr="00585D94">
        <w:rPr>
          <w:rFonts w:eastAsia="Times New Roman" w:cs="Arial"/>
          <w:szCs w:val="28"/>
        </w:rPr>
        <w:t>лентяй</w:t>
      </w:r>
      <w:proofErr w:type="gramEnd"/>
      <w:r w:rsidRPr="00585D94">
        <w:rPr>
          <w:rFonts w:eastAsia="Times New Roman" w:cs="Arial"/>
          <w:szCs w:val="28"/>
        </w:rPr>
        <w:t>, позабыл про вас,</w:t>
      </w:r>
    </w:p>
    <w:p w:rsidR="00D56AE3" w:rsidRPr="00585D94" w:rsidRDefault="00D56AE3" w:rsidP="00D56AE3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День-деньской дудит в свою дудочку.</w:t>
      </w:r>
    </w:p>
    <w:sectPr w:rsidR="00D56AE3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96" w:rsidRDefault="00057196" w:rsidP="00BB305B">
      <w:pPr>
        <w:spacing w:after="0" w:line="240" w:lineRule="auto"/>
      </w:pPr>
      <w:r>
        <w:separator/>
      </w:r>
    </w:p>
  </w:endnote>
  <w:endnote w:type="continuationSeparator" w:id="0">
    <w:p w:rsidR="00057196" w:rsidRDefault="0005719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6AE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6AE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6AE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6AE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6AE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6AE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96" w:rsidRDefault="00057196" w:rsidP="00BB305B">
      <w:pPr>
        <w:spacing w:after="0" w:line="240" w:lineRule="auto"/>
      </w:pPr>
      <w:r>
        <w:separator/>
      </w:r>
    </w:p>
  </w:footnote>
  <w:footnote w:type="continuationSeparator" w:id="0">
    <w:p w:rsidR="00057196" w:rsidRDefault="0005719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E3"/>
    <w:rsid w:val="0005719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56AE3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D56AE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56AE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D56AE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D56AE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D56AE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56AE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D56AE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D56AE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C835-367A-4422-9E1F-7F61978F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Пастушок</dc:title>
  <dc:creator>народное</dc:creator>
  <cp:keywords>Санин А.</cp:keywords>
  <cp:lastModifiedBy>Олеся</cp:lastModifiedBy>
  <cp:revision>1</cp:revision>
  <dcterms:created xsi:type="dcterms:W3CDTF">2016-03-27T06:08:00Z</dcterms:created>
  <dcterms:modified xsi:type="dcterms:W3CDTF">2016-03-27T06:10:00Z</dcterms:modified>
  <cp:category>Песенки и потешки народов мира</cp:category>
  <dc:language>рус.</dc:language>
</cp:coreProperties>
</file>