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BE" w:rsidRPr="007D05BE" w:rsidRDefault="00BA445E" w:rsidP="007D05BE">
      <w:pPr>
        <w:pStyle w:val="11"/>
        <w:outlineLvl w:val="1"/>
        <w:rPr>
          <w:rFonts w:eastAsiaTheme="minorHAnsi" w:cs="Helvetica"/>
          <w:b w:val="0"/>
          <w:i/>
          <w:color w:val="282828"/>
          <w:sz w:val="20"/>
          <w:szCs w:val="20"/>
        </w:rPr>
      </w:pPr>
      <w:r w:rsidRPr="00350CB9">
        <w:rPr>
          <w:rFonts w:eastAsiaTheme="minorHAnsi"/>
        </w:rPr>
        <w:t>Мышка в мешке</w:t>
      </w:r>
      <w:r w:rsidRPr="00350CB9">
        <w:rPr>
          <w:rFonts w:eastAsiaTheme="minorHAnsi"/>
        </w:rPr>
        <w:br/>
      </w:r>
      <w:r w:rsidR="007D05BE" w:rsidRPr="007D05BE">
        <w:rPr>
          <w:rFonts w:eastAsiaTheme="minorHAnsi" w:cs="Helvetica"/>
          <w:b w:val="0"/>
          <w:i/>
          <w:color w:val="282828"/>
          <w:sz w:val="20"/>
          <w:szCs w:val="20"/>
        </w:rPr>
        <w:t>Английская народная</w:t>
      </w:r>
    </w:p>
    <w:p w:rsidR="007D05BE" w:rsidRPr="007D05BE" w:rsidRDefault="007D05BE" w:rsidP="007D05BE">
      <w:pPr>
        <w:pStyle w:val="11"/>
        <w:outlineLvl w:val="1"/>
        <w:rPr>
          <w:rFonts w:eastAsiaTheme="minorHAnsi" w:cs="Helvetica"/>
          <w:b w:val="0"/>
          <w:i/>
          <w:color w:val="282828"/>
          <w:sz w:val="20"/>
          <w:szCs w:val="20"/>
        </w:rPr>
      </w:pPr>
      <w:r w:rsidRPr="007D05BE">
        <w:rPr>
          <w:rFonts w:eastAsiaTheme="minorHAnsi" w:cs="Helvetica"/>
          <w:b w:val="0"/>
          <w:i/>
          <w:color w:val="282828"/>
          <w:sz w:val="20"/>
          <w:szCs w:val="20"/>
        </w:rPr>
        <w:t>в обработке Самуила Маршака</w:t>
      </w:r>
    </w:p>
    <w:p w:rsidR="00BA445E" w:rsidRPr="00350CB9" w:rsidRDefault="00BA445E" w:rsidP="00BA445E">
      <w:pPr>
        <w:spacing w:after="0" w:line="240" w:lineRule="auto"/>
        <w:rPr>
          <w:szCs w:val="28"/>
        </w:rPr>
      </w:pPr>
      <w:bookmarkStart w:id="0" w:name="_GoBack"/>
      <w:bookmarkEnd w:id="0"/>
    </w:p>
    <w:p w:rsidR="00BA445E" w:rsidRDefault="00BA445E" w:rsidP="00BA445E">
      <w:pPr>
        <w:spacing w:after="0" w:line="240" w:lineRule="auto"/>
        <w:ind w:left="3402"/>
        <w:rPr>
          <w:szCs w:val="28"/>
        </w:rPr>
      </w:pPr>
    </w:p>
    <w:p w:rsidR="00BA445E" w:rsidRPr="00350CB9" w:rsidRDefault="00BA445E" w:rsidP="00BA445E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Однажды старушка</w:t>
      </w:r>
    </w:p>
    <w:p w:rsidR="00BA445E" w:rsidRPr="00350CB9" w:rsidRDefault="00BA445E" w:rsidP="00BA445E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У нас в городке</w:t>
      </w:r>
    </w:p>
    <w:p w:rsidR="00BA445E" w:rsidRPr="00350CB9" w:rsidRDefault="00BA445E" w:rsidP="00BA445E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Послала на мельницу</w:t>
      </w:r>
    </w:p>
    <w:p w:rsidR="00BA445E" w:rsidRPr="00350CB9" w:rsidRDefault="00BA445E" w:rsidP="00BA445E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Мышку в мешке.</w:t>
      </w:r>
    </w:p>
    <w:p w:rsidR="00BA445E" w:rsidRPr="00350CB9" w:rsidRDefault="00BA445E" w:rsidP="00BA445E">
      <w:pPr>
        <w:spacing w:after="0" w:line="240" w:lineRule="auto"/>
        <w:ind w:left="3402"/>
        <w:rPr>
          <w:szCs w:val="28"/>
        </w:rPr>
      </w:pPr>
    </w:p>
    <w:p w:rsidR="00BA445E" w:rsidRPr="00350CB9" w:rsidRDefault="00BA445E" w:rsidP="00BA445E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Но мельник ни разу</w:t>
      </w:r>
    </w:p>
    <w:p w:rsidR="00BA445E" w:rsidRPr="00350CB9" w:rsidRDefault="00BA445E" w:rsidP="00BA445E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Мышей не молол,</w:t>
      </w:r>
    </w:p>
    <w:p w:rsidR="00BA445E" w:rsidRPr="00350CB9" w:rsidRDefault="00BA445E" w:rsidP="00BA445E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А если молол,</w:t>
      </w:r>
    </w:p>
    <w:p w:rsidR="00BA445E" w:rsidRPr="00350CB9" w:rsidRDefault="00BA445E" w:rsidP="00BA445E">
      <w:pPr>
        <w:spacing w:after="0" w:line="240" w:lineRule="auto"/>
        <w:ind w:left="3402"/>
        <w:rPr>
          <w:szCs w:val="28"/>
        </w:rPr>
      </w:pPr>
      <w:r w:rsidRPr="00350CB9">
        <w:rPr>
          <w:szCs w:val="28"/>
        </w:rPr>
        <w:t>То не брал за помол.</w:t>
      </w:r>
    </w:p>
    <w:sectPr w:rsidR="00BA445E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57" w:rsidRDefault="006C7557" w:rsidP="00BB305B">
      <w:pPr>
        <w:spacing w:after="0" w:line="240" w:lineRule="auto"/>
      </w:pPr>
      <w:r>
        <w:separator/>
      </w:r>
    </w:p>
  </w:endnote>
  <w:endnote w:type="continuationSeparator" w:id="0">
    <w:p w:rsidR="006C7557" w:rsidRDefault="006C755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445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445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445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445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05B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05B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57" w:rsidRDefault="006C7557" w:rsidP="00BB305B">
      <w:pPr>
        <w:spacing w:after="0" w:line="240" w:lineRule="auto"/>
      </w:pPr>
      <w:r>
        <w:separator/>
      </w:r>
    </w:p>
  </w:footnote>
  <w:footnote w:type="continuationSeparator" w:id="0">
    <w:p w:rsidR="006C7557" w:rsidRDefault="006C755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C7557"/>
    <w:rsid w:val="007071B3"/>
    <w:rsid w:val="007D05BE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A445E"/>
    <w:rsid w:val="00BB305B"/>
    <w:rsid w:val="00BF3769"/>
    <w:rsid w:val="00C1441D"/>
    <w:rsid w:val="00C80B62"/>
    <w:rsid w:val="00C85151"/>
    <w:rsid w:val="00C9220F"/>
    <w:rsid w:val="00D53562"/>
    <w:rsid w:val="00D6282B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44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445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44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445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578D-0BD2-4A79-830A-51B5C398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Мышка в мешке</dc:title>
  <dc:creator>народное</dc:creator>
  <cp:keywords>Маршак С.</cp:keywords>
  <cp:lastModifiedBy>Олеся</cp:lastModifiedBy>
  <cp:revision>2</cp:revision>
  <dcterms:created xsi:type="dcterms:W3CDTF">2016-03-27T05:38:00Z</dcterms:created>
  <dcterms:modified xsi:type="dcterms:W3CDTF">2016-10-05T15:50:00Z</dcterms:modified>
  <cp:category>Песенки и потешки народов мира</cp:category>
  <dc:language>рус.</dc:language>
</cp:coreProperties>
</file>