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F4" w:rsidRDefault="008209F4" w:rsidP="008209F4">
      <w:pPr>
        <w:pStyle w:val="11"/>
        <w:outlineLvl w:val="1"/>
        <w:rPr>
          <w:sz w:val="28"/>
          <w:szCs w:val="28"/>
        </w:rPr>
      </w:pPr>
      <w:r>
        <w:t>Мешок</w:t>
      </w:r>
      <w:r>
        <w:br/>
      </w:r>
      <w:r w:rsidR="00AD11E0" w:rsidRPr="00134384">
        <w:rPr>
          <w:b w:val="0"/>
          <w:i/>
          <w:sz w:val="20"/>
          <w:szCs w:val="20"/>
        </w:rPr>
        <w:t xml:space="preserve">Татарская </w:t>
      </w:r>
      <w:r w:rsidR="00AD11E0">
        <w:rPr>
          <w:b w:val="0"/>
          <w:i/>
          <w:sz w:val="20"/>
          <w:szCs w:val="20"/>
        </w:rPr>
        <w:t>народная</w:t>
      </w:r>
      <w:proofErr w:type="gramStart"/>
      <w:r w:rsidR="00AD11E0" w:rsidRPr="00134384">
        <w:rPr>
          <w:b w:val="0"/>
          <w:i/>
          <w:sz w:val="20"/>
          <w:szCs w:val="20"/>
        </w:rPr>
        <w:br/>
        <w:t>П</w:t>
      </w:r>
      <w:proofErr w:type="gramEnd"/>
      <w:r w:rsidR="00AD11E0" w:rsidRPr="00134384">
        <w:rPr>
          <w:b w:val="0"/>
          <w:i/>
          <w:sz w:val="20"/>
          <w:szCs w:val="20"/>
        </w:rPr>
        <w:t>еревёл Рашит Ягафаров, пересказ</w:t>
      </w:r>
      <w:r w:rsidR="00AD11E0">
        <w:rPr>
          <w:b w:val="0"/>
          <w:i/>
          <w:sz w:val="20"/>
          <w:szCs w:val="20"/>
        </w:rPr>
        <w:t>ал</w:t>
      </w:r>
      <w:r w:rsidR="00AD11E0" w:rsidRPr="00134384">
        <w:rPr>
          <w:b w:val="0"/>
          <w:i/>
          <w:sz w:val="20"/>
          <w:szCs w:val="20"/>
        </w:rPr>
        <w:t xml:space="preserve"> Л</w:t>
      </w:r>
      <w:r w:rsidR="00AD11E0">
        <w:rPr>
          <w:b w:val="0"/>
          <w:i/>
          <w:sz w:val="20"/>
          <w:szCs w:val="20"/>
        </w:rPr>
        <w:t>ев</w:t>
      </w:r>
      <w:r w:rsidR="00AD11E0" w:rsidRPr="00134384">
        <w:rPr>
          <w:b w:val="0"/>
          <w:i/>
          <w:sz w:val="20"/>
          <w:szCs w:val="20"/>
        </w:rPr>
        <w:t xml:space="preserve"> Кузьмин</w:t>
      </w:r>
      <w:r w:rsidR="00AD11E0" w:rsidRPr="00134384">
        <w:rPr>
          <w:b w:val="0"/>
          <w:i/>
          <w:sz w:val="20"/>
          <w:szCs w:val="20"/>
        </w:rPr>
        <w:br/>
      </w:r>
    </w:p>
    <w:p w:rsidR="008209F4" w:rsidRDefault="008209F4" w:rsidP="008209F4">
      <w:pPr>
        <w:spacing w:after="0" w:line="240" w:lineRule="auto"/>
        <w:ind w:left="4536"/>
        <w:rPr>
          <w:szCs w:val="28"/>
        </w:rPr>
      </w:pPr>
    </w:p>
    <w:p w:rsidR="008209F4" w:rsidRPr="00831458" w:rsidRDefault="008209F4" w:rsidP="008209F4">
      <w:pPr>
        <w:spacing w:after="0" w:line="240" w:lineRule="auto"/>
        <w:ind w:left="2124"/>
        <w:rPr>
          <w:szCs w:val="28"/>
        </w:rPr>
      </w:pPr>
      <w:r w:rsidRPr="00831458">
        <w:rPr>
          <w:szCs w:val="28"/>
        </w:rPr>
        <w:t>Урожай у нас хорош!</w:t>
      </w:r>
    </w:p>
    <w:p w:rsidR="008209F4" w:rsidRDefault="008209F4" w:rsidP="008209F4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А теперь</w:t>
      </w:r>
    </w:p>
    <w:p w:rsidR="008209F4" w:rsidRDefault="008209F4" w:rsidP="008209F4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Поделим</w:t>
      </w:r>
    </w:p>
    <w:p w:rsidR="008209F4" w:rsidRDefault="008209F4" w:rsidP="008209F4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Р</w:t>
      </w:r>
      <w:r w:rsidRPr="00831458">
        <w:rPr>
          <w:szCs w:val="28"/>
        </w:rPr>
        <w:t>ожь:</w:t>
      </w:r>
    </w:p>
    <w:p w:rsidR="008209F4" w:rsidRPr="00831458" w:rsidRDefault="008209F4" w:rsidP="008209F4">
      <w:pPr>
        <w:spacing w:after="0" w:line="240" w:lineRule="auto"/>
        <w:ind w:left="2124"/>
        <w:rPr>
          <w:szCs w:val="28"/>
        </w:rPr>
      </w:pPr>
    </w:p>
    <w:p w:rsidR="008209F4" w:rsidRPr="00831458" w:rsidRDefault="008209F4" w:rsidP="008209F4">
      <w:pPr>
        <w:spacing w:after="0" w:line="240" w:lineRule="auto"/>
        <w:ind w:left="2124"/>
        <w:rPr>
          <w:szCs w:val="28"/>
        </w:rPr>
      </w:pPr>
      <w:r w:rsidRPr="00831458">
        <w:rPr>
          <w:szCs w:val="28"/>
        </w:rPr>
        <w:t>Кто пахал</w:t>
      </w:r>
      <w:r>
        <w:rPr>
          <w:szCs w:val="28"/>
        </w:rPr>
        <w:t xml:space="preserve"> — </w:t>
      </w:r>
      <w:r w:rsidRPr="00831458">
        <w:rPr>
          <w:szCs w:val="28"/>
        </w:rPr>
        <w:t>тому мешок.</w:t>
      </w:r>
    </w:p>
    <w:p w:rsidR="008209F4" w:rsidRPr="00831458" w:rsidRDefault="008209F4" w:rsidP="008209F4">
      <w:pPr>
        <w:spacing w:after="0" w:line="240" w:lineRule="auto"/>
        <w:ind w:left="2124"/>
        <w:rPr>
          <w:szCs w:val="28"/>
        </w:rPr>
      </w:pPr>
      <w:r w:rsidRPr="00831458">
        <w:rPr>
          <w:szCs w:val="28"/>
        </w:rPr>
        <w:t>Кто растил</w:t>
      </w:r>
      <w:r>
        <w:rPr>
          <w:szCs w:val="28"/>
        </w:rPr>
        <w:t xml:space="preserve"> — </w:t>
      </w:r>
      <w:r w:rsidRPr="00831458">
        <w:rPr>
          <w:szCs w:val="28"/>
        </w:rPr>
        <w:t>тому мешок.</w:t>
      </w:r>
    </w:p>
    <w:p w:rsidR="008209F4" w:rsidRPr="00831458" w:rsidRDefault="008209F4" w:rsidP="008209F4">
      <w:pPr>
        <w:spacing w:after="0" w:line="240" w:lineRule="auto"/>
        <w:ind w:left="2124"/>
        <w:rPr>
          <w:szCs w:val="28"/>
        </w:rPr>
      </w:pPr>
      <w:r w:rsidRPr="00831458">
        <w:rPr>
          <w:szCs w:val="28"/>
        </w:rPr>
        <w:t>Кто косил</w:t>
      </w:r>
      <w:r>
        <w:rPr>
          <w:szCs w:val="28"/>
        </w:rPr>
        <w:t xml:space="preserve"> — </w:t>
      </w:r>
      <w:r w:rsidRPr="00831458">
        <w:rPr>
          <w:szCs w:val="28"/>
        </w:rPr>
        <w:t>тому мешок.</w:t>
      </w:r>
    </w:p>
    <w:p w:rsidR="008209F4" w:rsidRPr="00831458" w:rsidRDefault="008209F4" w:rsidP="008209F4">
      <w:pPr>
        <w:spacing w:after="0" w:line="240" w:lineRule="auto"/>
        <w:ind w:left="2124"/>
        <w:rPr>
          <w:szCs w:val="28"/>
        </w:rPr>
      </w:pPr>
      <w:r w:rsidRPr="00831458">
        <w:rPr>
          <w:szCs w:val="28"/>
        </w:rPr>
        <w:t>Кто возил</w:t>
      </w:r>
      <w:r>
        <w:rPr>
          <w:szCs w:val="28"/>
        </w:rPr>
        <w:t xml:space="preserve"> — </w:t>
      </w:r>
      <w:r w:rsidRPr="00831458">
        <w:rPr>
          <w:szCs w:val="28"/>
        </w:rPr>
        <w:t>тому мешок.</w:t>
      </w:r>
    </w:p>
    <w:p w:rsidR="008209F4" w:rsidRDefault="008209F4" w:rsidP="008209F4">
      <w:pPr>
        <w:spacing w:after="0" w:line="240" w:lineRule="auto"/>
        <w:ind w:left="2124"/>
        <w:rPr>
          <w:szCs w:val="28"/>
        </w:rPr>
      </w:pPr>
      <w:r w:rsidRPr="00831458">
        <w:rPr>
          <w:szCs w:val="28"/>
        </w:rPr>
        <w:t>И молотильщику мешок…</w:t>
      </w:r>
    </w:p>
    <w:p w:rsidR="008209F4" w:rsidRPr="00831458" w:rsidRDefault="008209F4" w:rsidP="008209F4">
      <w:pPr>
        <w:spacing w:after="0" w:line="240" w:lineRule="auto"/>
        <w:ind w:left="2124"/>
        <w:rPr>
          <w:szCs w:val="28"/>
        </w:rPr>
      </w:pPr>
    </w:p>
    <w:p w:rsidR="008209F4" w:rsidRPr="00831458" w:rsidRDefault="008209F4" w:rsidP="008209F4">
      <w:pPr>
        <w:spacing w:after="0" w:line="240" w:lineRule="auto"/>
        <w:ind w:left="2124"/>
        <w:rPr>
          <w:szCs w:val="28"/>
        </w:rPr>
      </w:pPr>
      <w:r w:rsidRPr="00831458">
        <w:rPr>
          <w:szCs w:val="28"/>
        </w:rPr>
        <w:t xml:space="preserve">Даже </w:t>
      </w:r>
      <w:proofErr w:type="gramStart"/>
      <w:r w:rsidRPr="00831458">
        <w:rPr>
          <w:szCs w:val="28"/>
        </w:rPr>
        <w:t>лодырю</w:t>
      </w:r>
      <w:proofErr w:type="gramEnd"/>
      <w:r w:rsidRPr="00831458">
        <w:rPr>
          <w:szCs w:val="28"/>
        </w:rPr>
        <w:t xml:space="preserve"> мы тоже,</w:t>
      </w:r>
    </w:p>
    <w:p w:rsidR="008209F4" w:rsidRPr="00831458" w:rsidRDefault="00AD11E0" w:rsidP="008209F4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Не скупясь, мешок предложим —</w:t>
      </w:r>
      <w:bookmarkStart w:id="0" w:name="_GoBack"/>
      <w:bookmarkEnd w:id="0"/>
    </w:p>
    <w:p w:rsidR="008209F4" w:rsidRPr="00831458" w:rsidRDefault="008209F4" w:rsidP="008209F4">
      <w:pPr>
        <w:spacing w:after="0" w:line="240" w:lineRule="auto"/>
        <w:ind w:left="2124"/>
        <w:rPr>
          <w:szCs w:val="28"/>
        </w:rPr>
      </w:pPr>
      <w:proofErr w:type="gramStart"/>
      <w:r w:rsidRPr="00831458">
        <w:rPr>
          <w:szCs w:val="28"/>
        </w:rPr>
        <w:t>Расчудесный, непростой:</w:t>
      </w:r>
      <w:proofErr w:type="gramEnd"/>
    </w:p>
    <w:p w:rsidR="008209F4" w:rsidRDefault="008209F4" w:rsidP="008209F4">
      <w:pPr>
        <w:spacing w:after="0" w:line="240" w:lineRule="auto"/>
        <w:ind w:left="2124"/>
        <w:rPr>
          <w:szCs w:val="28"/>
        </w:rPr>
      </w:pPr>
      <w:r w:rsidRPr="00831458">
        <w:rPr>
          <w:szCs w:val="28"/>
        </w:rPr>
        <w:t>Глянешь внутрь</w:t>
      </w:r>
      <w:r>
        <w:rPr>
          <w:szCs w:val="28"/>
        </w:rPr>
        <w:t xml:space="preserve"> — </w:t>
      </w:r>
      <w:r w:rsidRPr="00831458">
        <w:rPr>
          <w:szCs w:val="28"/>
        </w:rPr>
        <w:t>а он пустой!</w:t>
      </w:r>
    </w:p>
    <w:sectPr w:rsidR="008209F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75" w:rsidRDefault="000D5875" w:rsidP="00BB305B">
      <w:pPr>
        <w:spacing w:after="0" w:line="240" w:lineRule="auto"/>
      </w:pPr>
      <w:r>
        <w:separator/>
      </w:r>
    </w:p>
  </w:endnote>
  <w:endnote w:type="continuationSeparator" w:id="0">
    <w:p w:rsidR="000D5875" w:rsidRDefault="000D587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09F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09F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09F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09F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D11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D11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75" w:rsidRDefault="000D5875" w:rsidP="00BB305B">
      <w:pPr>
        <w:spacing w:after="0" w:line="240" w:lineRule="auto"/>
      </w:pPr>
      <w:r>
        <w:separator/>
      </w:r>
    </w:p>
  </w:footnote>
  <w:footnote w:type="continuationSeparator" w:id="0">
    <w:p w:rsidR="000D5875" w:rsidRDefault="000D587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F4"/>
    <w:rsid w:val="000D587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209F4"/>
    <w:rsid w:val="00854F6C"/>
    <w:rsid w:val="008F0F59"/>
    <w:rsid w:val="00917CA9"/>
    <w:rsid w:val="0093322C"/>
    <w:rsid w:val="0096164A"/>
    <w:rsid w:val="00AD11E0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5701A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09F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09F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09F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09F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569B-0EEF-4837-9909-D65DC8A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Мешок</dc:title>
  <dc:creator>народное</dc:creator>
  <cp:keywords>Ягафаров Р.; Кузьмин Л.</cp:keywords>
  <cp:lastModifiedBy>Олеся</cp:lastModifiedBy>
  <cp:revision>2</cp:revision>
  <dcterms:created xsi:type="dcterms:W3CDTF">2016-03-27T04:57:00Z</dcterms:created>
  <dcterms:modified xsi:type="dcterms:W3CDTF">2016-10-05T15:44:00Z</dcterms:modified>
  <cp:category>Песенки и потешки народов мира</cp:category>
  <dc:language>рус.</dc:language>
</cp:coreProperties>
</file>