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99" w:rsidRPr="009A7345" w:rsidRDefault="008365FE" w:rsidP="00386099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Малыш-Карантыш</w:t>
      </w:r>
      <w:r w:rsidR="00386099" w:rsidRPr="009A7345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Шатландская</w:t>
      </w:r>
      <w:r w:rsidR="00386099" w:rsidRPr="009A7345">
        <w:rPr>
          <w:b w:val="0"/>
          <w:i/>
          <w:sz w:val="20"/>
          <w:szCs w:val="20"/>
          <w:lang w:val="be-BY"/>
        </w:rPr>
        <w:t xml:space="preserve"> народная казка</w:t>
      </w:r>
      <w:r>
        <w:rPr>
          <w:b w:val="0"/>
          <w:i/>
          <w:sz w:val="20"/>
          <w:szCs w:val="20"/>
          <w:lang w:val="be-BY"/>
        </w:rPr>
        <w:t xml:space="preserve"> (у скарачэнні)</w:t>
      </w:r>
      <w:r w:rsidR="009A7345" w:rsidRPr="009A7345">
        <w:rPr>
          <w:b w:val="0"/>
          <w:i/>
          <w:sz w:val="20"/>
          <w:szCs w:val="20"/>
          <w:lang w:val="be-BY"/>
        </w:rPr>
        <w:br/>
        <w:t>Пераклала на беларускую мову Ганна Янкута</w:t>
      </w:r>
    </w:p>
    <w:p w:rsidR="00386099" w:rsidRPr="009A7345" w:rsidRDefault="00386099" w:rsidP="00386099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8365FE" w:rsidRDefault="008365FE" w:rsidP="008365FE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Даўны</w:t>
      </w:r>
      <w:r w:rsidRPr="008365FE">
        <w:rPr>
          <w:szCs w:val="28"/>
          <w:lang w:val="be-BY"/>
        </w:rPr>
        <w:t>м-даўно, калі ўсе дарослыя былі яшчэ дзець</w:t>
      </w:r>
      <w:r>
        <w:rPr>
          <w:szCs w:val="28"/>
          <w:lang w:val="be-BY"/>
        </w:rPr>
        <w:t>мі</w:t>
      </w:r>
      <w:r w:rsidRPr="008365FE">
        <w:rPr>
          <w:szCs w:val="28"/>
          <w:lang w:val="be-BY"/>
        </w:rPr>
        <w:t xml:space="preserve"> жыў сабе Малыш-Карантыш, у якога была вялікая карова. I калі ранкам ён прыйшоў яе падаіць, то сказаў:</w:t>
      </w:r>
    </w:p>
    <w:p w:rsidR="008365FE" w:rsidRPr="008365FE" w:rsidRDefault="008365FE" w:rsidP="008365FE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</w:p>
    <w:p w:rsidR="008365FE" w:rsidRPr="008365FE" w:rsidRDefault="008365FE" w:rsidP="008365FE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8365FE">
        <w:rPr>
          <w:sz w:val="24"/>
          <w:szCs w:val="28"/>
          <w:lang w:val="be-BY"/>
        </w:rPr>
        <w:t>— Стой, кароўка, ні гу-гу,</w:t>
      </w:r>
    </w:p>
    <w:p w:rsidR="008365FE" w:rsidRPr="008365FE" w:rsidRDefault="008365FE" w:rsidP="008365FE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8365FE">
        <w:rPr>
          <w:sz w:val="24"/>
          <w:szCs w:val="28"/>
          <w:lang w:val="be-BY"/>
        </w:rPr>
        <w:t>Дам табе я тварагу.</w:t>
      </w:r>
    </w:p>
    <w:p w:rsidR="008365FE" w:rsidRPr="008365FE" w:rsidRDefault="008365FE" w:rsidP="008365FE">
      <w:pPr>
        <w:spacing w:after="0" w:line="240" w:lineRule="auto"/>
        <w:ind w:firstLine="709"/>
        <w:jc w:val="both"/>
        <w:rPr>
          <w:sz w:val="24"/>
          <w:szCs w:val="28"/>
          <w:lang w:val="be-BY"/>
        </w:rPr>
      </w:pPr>
    </w:p>
    <w:p w:rsidR="008365FE" w:rsidRDefault="008365FE" w:rsidP="008365FE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Але с</w:t>
      </w:r>
      <w:r w:rsidRPr="008365FE">
        <w:rPr>
          <w:szCs w:val="28"/>
          <w:lang w:val="be-BY"/>
        </w:rPr>
        <w:t>таяць спакойна вялікая карова не хацела.</w:t>
      </w:r>
    </w:p>
    <w:p w:rsidR="008365FE" w:rsidRPr="008365FE" w:rsidRDefault="008365FE" w:rsidP="008365FE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365FE">
        <w:rPr>
          <w:szCs w:val="28"/>
          <w:lang w:val="be-BY"/>
        </w:rPr>
        <w:t xml:space="preserve"> Гэй, </w:t>
      </w:r>
      <w:r>
        <w:rPr>
          <w:szCs w:val="28"/>
          <w:lang w:val="be-BY"/>
        </w:rPr>
        <w:t>—</w:t>
      </w:r>
      <w:r w:rsidRPr="008365FE">
        <w:rPr>
          <w:szCs w:val="28"/>
          <w:lang w:val="be-BY"/>
        </w:rPr>
        <w:t xml:space="preserve"> абурыўся тады Малыш-Карантыш, </w:t>
      </w:r>
      <w:r>
        <w:rPr>
          <w:szCs w:val="28"/>
          <w:lang w:val="be-BY"/>
        </w:rPr>
        <w:t>—</w:t>
      </w:r>
      <w:r w:rsidRPr="008365FE">
        <w:rPr>
          <w:szCs w:val="28"/>
          <w:lang w:val="be-BY"/>
        </w:rPr>
        <w:t xml:space="preserve"> вы толькі на гэта паглядзіце!</w:t>
      </w:r>
    </w:p>
    <w:p w:rsidR="009A7345" w:rsidRDefault="008365FE" w:rsidP="008365F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365FE">
        <w:rPr>
          <w:szCs w:val="28"/>
          <w:lang w:val="be-BY"/>
        </w:rPr>
        <w:t>I пайшоў да мамы.</w:t>
      </w:r>
    </w:p>
    <w:p w:rsidR="008365FE" w:rsidRPr="008365FE" w:rsidRDefault="008365FE" w:rsidP="008365FE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365FE">
        <w:rPr>
          <w:szCs w:val="28"/>
          <w:lang w:val="be-BY"/>
        </w:rPr>
        <w:t xml:space="preserve"> Мама, </w:t>
      </w:r>
      <w:r>
        <w:rPr>
          <w:szCs w:val="28"/>
          <w:lang w:val="be-BY"/>
        </w:rPr>
        <w:t>—</w:t>
      </w:r>
      <w:r w:rsidRPr="008365FE">
        <w:rPr>
          <w:szCs w:val="28"/>
          <w:lang w:val="be-BY"/>
        </w:rPr>
        <w:t xml:space="preserve"> сказаў ён, </w:t>
      </w:r>
      <w:r>
        <w:rPr>
          <w:szCs w:val="28"/>
          <w:lang w:val="be-BY"/>
        </w:rPr>
        <w:t>—</w:t>
      </w:r>
      <w:r w:rsidRPr="008365FE">
        <w:rPr>
          <w:szCs w:val="28"/>
          <w:lang w:val="be-BY"/>
        </w:rPr>
        <w:t xml:space="preserve"> карова не хоча спакойна стаяц</w:t>
      </w:r>
      <w:r>
        <w:rPr>
          <w:szCs w:val="28"/>
          <w:lang w:val="be-BY"/>
        </w:rPr>
        <w:t>ь,</w:t>
      </w:r>
      <w:r w:rsidRPr="008365FE">
        <w:rPr>
          <w:szCs w:val="28"/>
          <w:lang w:val="be-BY"/>
        </w:rPr>
        <w:t xml:space="preserve"> і</w:t>
      </w:r>
      <w:r>
        <w:rPr>
          <w:szCs w:val="28"/>
          <w:lang w:val="be-BY"/>
        </w:rPr>
        <w:t xml:space="preserve"> </w:t>
      </w:r>
      <w:r w:rsidRPr="008365FE">
        <w:rPr>
          <w:szCs w:val="28"/>
          <w:lang w:val="be-BY"/>
        </w:rPr>
        <w:t>я не магу яе падаіць.</w:t>
      </w:r>
    </w:p>
    <w:p w:rsidR="008365FE" w:rsidRPr="008365FE" w:rsidRDefault="008365FE" w:rsidP="008365FE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365FE">
        <w:rPr>
          <w:szCs w:val="28"/>
          <w:lang w:val="be-BY"/>
        </w:rPr>
        <w:t xml:space="preserve"> Тады вазьмі дубец і адлупцуй яе, </w:t>
      </w:r>
      <w:r>
        <w:rPr>
          <w:szCs w:val="28"/>
          <w:lang w:val="be-BY"/>
        </w:rPr>
        <w:t>—</w:t>
      </w:r>
      <w:r w:rsidRPr="008365FE">
        <w:rPr>
          <w:szCs w:val="28"/>
          <w:lang w:val="be-BY"/>
        </w:rPr>
        <w:t xml:space="preserve"> параіла мама. Малыш-Карантыш пайшоў да дрэва і сказаў:</w:t>
      </w:r>
    </w:p>
    <w:p w:rsidR="008365FE" w:rsidRPr="008365FE" w:rsidRDefault="008365FE" w:rsidP="008365FE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</w:p>
    <w:p w:rsidR="008365FE" w:rsidRPr="008365FE" w:rsidRDefault="008365FE" w:rsidP="008365FE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8365FE">
        <w:rPr>
          <w:sz w:val="24"/>
          <w:szCs w:val="28"/>
          <w:lang w:val="be-BY"/>
        </w:rPr>
        <w:t>—</w:t>
      </w:r>
      <w:r w:rsidRPr="008365FE">
        <w:rPr>
          <w:sz w:val="24"/>
          <w:szCs w:val="28"/>
          <w:lang w:val="be-BY"/>
        </w:rPr>
        <w:t xml:space="preserve"> Дай галінку для дубца,</w:t>
      </w:r>
    </w:p>
    <w:p w:rsidR="008365FE" w:rsidRPr="008365FE" w:rsidRDefault="008365FE" w:rsidP="008365FE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8365FE">
        <w:rPr>
          <w:sz w:val="24"/>
          <w:szCs w:val="28"/>
          <w:lang w:val="be-BY"/>
        </w:rPr>
        <w:t>Я ж табе дам селядца.</w:t>
      </w:r>
    </w:p>
    <w:p w:rsidR="008365FE" w:rsidRPr="008365FE" w:rsidRDefault="008365FE" w:rsidP="008365FE">
      <w:pPr>
        <w:spacing w:after="0" w:line="240" w:lineRule="auto"/>
        <w:ind w:firstLine="709"/>
        <w:jc w:val="both"/>
        <w:rPr>
          <w:sz w:val="24"/>
          <w:szCs w:val="28"/>
          <w:lang w:val="be-BY"/>
        </w:rPr>
      </w:pPr>
    </w:p>
    <w:p w:rsidR="008365FE" w:rsidRPr="008365FE" w:rsidRDefault="008365FE" w:rsidP="008365F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365FE">
        <w:rPr>
          <w:szCs w:val="28"/>
          <w:lang w:val="be-BY"/>
        </w:rPr>
        <w:t>Але дрэва не дало яму галінкі для дубца, і Малыш</w:t>
      </w:r>
      <w:r>
        <w:rPr>
          <w:szCs w:val="28"/>
          <w:lang w:val="be-BY"/>
        </w:rPr>
        <w:t>-</w:t>
      </w:r>
      <w:r w:rsidRPr="008365FE">
        <w:rPr>
          <w:szCs w:val="28"/>
          <w:lang w:val="be-BY"/>
        </w:rPr>
        <w:t>Карантыш вярнуўся дадому.</w:t>
      </w:r>
    </w:p>
    <w:p w:rsidR="008365FE" w:rsidRPr="008365FE" w:rsidRDefault="008365FE" w:rsidP="008365FE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365FE">
        <w:rPr>
          <w:szCs w:val="28"/>
          <w:lang w:val="be-BY"/>
        </w:rPr>
        <w:t xml:space="preserve"> Мама, </w:t>
      </w:r>
      <w:r>
        <w:rPr>
          <w:szCs w:val="28"/>
          <w:lang w:val="be-BY"/>
        </w:rPr>
        <w:t>— сказаў ён, —</w:t>
      </w:r>
      <w:r w:rsidRPr="008365FE">
        <w:rPr>
          <w:szCs w:val="28"/>
          <w:lang w:val="be-BY"/>
        </w:rPr>
        <w:t xml:space="preserve"> дрэва не дае галінкі для дубца карова не хоча спакойна стаяць, і я не магу яе пада</w:t>
      </w:r>
      <w:r>
        <w:rPr>
          <w:szCs w:val="28"/>
          <w:lang w:val="be-BY"/>
        </w:rPr>
        <w:t>і</w:t>
      </w:r>
      <w:r w:rsidRPr="008365FE">
        <w:rPr>
          <w:szCs w:val="28"/>
          <w:lang w:val="be-BY"/>
        </w:rPr>
        <w:t>ць.</w:t>
      </w:r>
    </w:p>
    <w:p w:rsidR="008365FE" w:rsidRPr="008365FE" w:rsidRDefault="008365FE" w:rsidP="008365FE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365FE">
        <w:rPr>
          <w:szCs w:val="28"/>
          <w:lang w:val="be-BY"/>
        </w:rPr>
        <w:t xml:space="preserve"> Тады ідзі да каровы і скажы, што хворая дзя</w:t>
      </w:r>
      <w:r>
        <w:rPr>
          <w:szCs w:val="28"/>
          <w:lang w:val="be-BY"/>
        </w:rPr>
        <w:t xml:space="preserve">ўчынка </w:t>
      </w:r>
      <w:r w:rsidRPr="008365FE">
        <w:rPr>
          <w:szCs w:val="28"/>
          <w:lang w:val="be-BY"/>
        </w:rPr>
        <w:t>плача і просіць кубак малака.</w:t>
      </w:r>
    </w:p>
    <w:p w:rsidR="008365FE" w:rsidRDefault="008365FE" w:rsidP="008365F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365FE">
        <w:rPr>
          <w:szCs w:val="28"/>
          <w:lang w:val="be-BY"/>
        </w:rPr>
        <w:t>Малыш-Карантыш пайшоў да каровы і сказаў ёй, ш</w:t>
      </w:r>
      <w:r>
        <w:rPr>
          <w:szCs w:val="28"/>
          <w:lang w:val="be-BY"/>
        </w:rPr>
        <w:t>т</w:t>
      </w:r>
      <w:r w:rsidRPr="008365FE">
        <w:rPr>
          <w:szCs w:val="28"/>
          <w:lang w:val="be-BY"/>
        </w:rPr>
        <w:t>о</w:t>
      </w:r>
      <w:r>
        <w:rPr>
          <w:szCs w:val="28"/>
          <w:lang w:val="be-BY"/>
        </w:rPr>
        <w:t xml:space="preserve"> </w:t>
      </w:r>
      <w:r w:rsidRPr="008365FE">
        <w:rPr>
          <w:szCs w:val="28"/>
          <w:lang w:val="be-BY"/>
        </w:rPr>
        <w:t>хворая дзяўчынка плача і просіць кубак малака. Карова дазволіла яму сябе падаіць, і хворая дзяўчынка в</w:t>
      </w:r>
      <w:r>
        <w:rPr>
          <w:szCs w:val="28"/>
          <w:lang w:val="be-BY"/>
        </w:rPr>
        <w:t>ып</w:t>
      </w:r>
      <w:r w:rsidRPr="008365FE">
        <w:rPr>
          <w:szCs w:val="28"/>
          <w:lang w:val="be-BY"/>
        </w:rPr>
        <w:t>і</w:t>
      </w:r>
      <w:r>
        <w:rPr>
          <w:szCs w:val="28"/>
          <w:lang w:val="be-BY"/>
        </w:rPr>
        <w:t>ла</w:t>
      </w:r>
      <w:r w:rsidRPr="008365FE">
        <w:rPr>
          <w:szCs w:val="28"/>
          <w:lang w:val="be-BY"/>
        </w:rPr>
        <w:t xml:space="preserve"> малака і перастала плакаць.</w:t>
      </w:r>
    </w:p>
    <w:p w:rsidR="008365FE" w:rsidRPr="009A7345" w:rsidRDefault="008365FE" w:rsidP="008365F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365FE">
        <w:rPr>
          <w:szCs w:val="28"/>
          <w:lang w:val="be-BY"/>
        </w:rPr>
        <w:t>Усё, што не заканчваецца кепска, заўсёды закан</w:t>
      </w:r>
      <w:r>
        <w:rPr>
          <w:szCs w:val="28"/>
          <w:lang w:val="be-BY"/>
        </w:rPr>
        <w:t>ч</w:t>
      </w:r>
      <w:r w:rsidRPr="008365FE">
        <w:rPr>
          <w:szCs w:val="28"/>
          <w:lang w:val="be-BY"/>
        </w:rPr>
        <w:t>вае</w:t>
      </w:r>
      <w:r>
        <w:rPr>
          <w:szCs w:val="28"/>
          <w:lang w:val="be-BY"/>
        </w:rPr>
        <w:t>цца</w:t>
      </w:r>
      <w:r w:rsidRPr="008365FE">
        <w:rPr>
          <w:szCs w:val="28"/>
          <w:lang w:val="be-BY"/>
        </w:rPr>
        <w:t xml:space="preserve"> добра.</w:t>
      </w:r>
      <w:bookmarkStart w:id="0" w:name="_GoBack"/>
      <w:bookmarkEnd w:id="0"/>
    </w:p>
    <w:sectPr w:rsidR="008365FE" w:rsidRPr="009A734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C8" w:rsidRDefault="008727C8" w:rsidP="00BB305B">
      <w:pPr>
        <w:spacing w:after="0" w:line="240" w:lineRule="auto"/>
      </w:pPr>
      <w:r>
        <w:separator/>
      </w:r>
    </w:p>
  </w:endnote>
  <w:endnote w:type="continuationSeparator" w:id="0">
    <w:p w:rsidR="008727C8" w:rsidRDefault="008727C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342EB3" wp14:editId="63F06D8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734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734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A5DDF5" wp14:editId="0B40CFA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609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609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6B16BA" wp14:editId="3753CE5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365F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365F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C8" w:rsidRDefault="008727C8" w:rsidP="00BB305B">
      <w:pPr>
        <w:spacing w:after="0" w:line="240" w:lineRule="auto"/>
      </w:pPr>
      <w:r>
        <w:separator/>
      </w:r>
    </w:p>
  </w:footnote>
  <w:footnote w:type="continuationSeparator" w:id="0">
    <w:p w:rsidR="008727C8" w:rsidRDefault="008727C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99"/>
    <w:rsid w:val="00044F41"/>
    <w:rsid w:val="0015338B"/>
    <w:rsid w:val="001A33C2"/>
    <w:rsid w:val="001B3739"/>
    <w:rsid w:val="001B7733"/>
    <w:rsid w:val="00226794"/>
    <w:rsid w:val="00310E12"/>
    <w:rsid w:val="00386099"/>
    <w:rsid w:val="0039181F"/>
    <w:rsid w:val="0040592E"/>
    <w:rsid w:val="005028F6"/>
    <w:rsid w:val="00536688"/>
    <w:rsid w:val="005740B2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365FE"/>
    <w:rsid w:val="00854F6C"/>
    <w:rsid w:val="008727C8"/>
    <w:rsid w:val="008D6EAD"/>
    <w:rsid w:val="008F0F59"/>
    <w:rsid w:val="00917CA9"/>
    <w:rsid w:val="0093322C"/>
    <w:rsid w:val="0096164A"/>
    <w:rsid w:val="009A7345"/>
    <w:rsid w:val="00A867C2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23884"/>
    <w:rsid w:val="00F27630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8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8609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8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8609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91E4-1F9C-4C2E-9448-1A5A3CBD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Малыш-Карантыш</dc:title>
  <dc:creator>народное</dc:creator>
  <cp:keywords>Янкута Г.</cp:keywords>
  <cp:lastModifiedBy>Олеся</cp:lastModifiedBy>
  <cp:revision>5</cp:revision>
  <dcterms:created xsi:type="dcterms:W3CDTF">2016-04-17T12:17:00Z</dcterms:created>
  <dcterms:modified xsi:type="dcterms:W3CDTF">2017-05-19T06:31:00Z</dcterms:modified>
  <cp:category>Сказки народов мира</cp:category>
  <dc:language>бел.</dc:language>
</cp:coreProperties>
</file>