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12" w:rsidRDefault="005A225F" w:rsidP="005A225F">
      <w:pPr>
        <w:spacing w:after="0" w:line="240" w:lineRule="auto"/>
        <w:jc w:val="center"/>
      </w:pPr>
      <w:r>
        <w:rPr>
          <w:rStyle w:val="12"/>
          <w:color w:val="262626" w:themeColor="text1" w:themeTint="D9"/>
        </w:rPr>
        <w:t>Лесная дева</w:t>
      </w:r>
      <w:r w:rsidRPr="00F53ED5">
        <w:rPr>
          <w:rStyle w:val="12"/>
          <w:color w:val="262626" w:themeColor="text1" w:themeTint="D9"/>
        </w:rPr>
        <w:br/>
      </w:r>
      <w:r>
        <w:rPr>
          <w:i/>
          <w:color w:val="262626" w:themeColor="text1" w:themeTint="D9"/>
          <w:sz w:val="18"/>
          <w:szCs w:val="18"/>
        </w:rPr>
        <w:t>Чешская</w:t>
      </w:r>
      <w:r w:rsidRPr="00F53ED5">
        <w:rPr>
          <w:i/>
          <w:color w:val="262626" w:themeColor="text1" w:themeTint="D9"/>
          <w:sz w:val="18"/>
          <w:szCs w:val="18"/>
        </w:rPr>
        <w:t xml:space="preserve"> народная сказка в обраб</w:t>
      </w:r>
      <w:r>
        <w:rPr>
          <w:i/>
          <w:color w:val="262626" w:themeColor="text1" w:themeTint="D9"/>
          <w:sz w:val="18"/>
          <w:szCs w:val="18"/>
        </w:rPr>
        <w:t>отке</w:t>
      </w:r>
      <w:r w:rsidRPr="00F53ED5">
        <w:rPr>
          <w:i/>
          <w:color w:val="262626" w:themeColor="text1" w:themeTint="D9"/>
          <w:sz w:val="18"/>
          <w:szCs w:val="18"/>
        </w:rPr>
        <w:t xml:space="preserve"> </w:t>
      </w:r>
      <w:r>
        <w:rPr>
          <w:i/>
          <w:color w:val="262626" w:themeColor="text1" w:themeTint="D9"/>
          <w:sz w:val="18"/>
          <w:szCs w:val="18"/>
        </w:rPr>
        <w:t>В. Петровой.</w:t>
      </w:r>
      <w:r w:rsidRPr="00F53ED5">
        <w:rPr>
          <w:color w:val="262626" w:themeColor="text1" w:themeTint="D9"/>
          <w:sz w:val="18"/>
          <w:szCs w:val="18"/>
        </w:rPr>
        <w:br/>
      </w:r>
    </w:p>
    <w:p w:rsidR="005A225F" w:rsidRDefault="00776C42" w:rsidP="00776C42">
      <w:pPr>
        <w:spacing w:after="0" w:line="240" w:lineRule="auto"/>
        <w:ind w:firstLine="709"/>
        <w:jc w:val="both"/>
      </w:pPr>
      <w:r>
        <w:t>Ж</w:t>
      </w:r>
      <w:r w:rsidR="005A225F">
        <w:t>и</w:t>
      </w:r>
      <w:r>
        <w:t>л</w:t>
      </w:r>
      <w:r w:rsidR="005A225F">
        <w:t>а когда-то на с</w:t>
      </w:r>
      <w:r>
        <w:t>в</w:t>
      </w:r>
      <w:r w:rsidR="005A225F">
        <w:t xml:space="preserve">ете бедная вдова с дочкой Бетушкой. Не было у них ничего, только </w:t>
      </w:r>
      <w:proofErr w:type="gramStart"/>
      <w:r w:rsidR="005A225F">
        <w:t>избушка-развалюшка</w:t>
      </w:r>
      <w:proofErr w:type="gramEnd"/>
      <w:r w:rsidR="005A225F">
        <w:t xml:space="preserve"> да две козы. Но они не </w:t>
      </w:r>
      <w:proofErr w:type="gramStart"/>
      <w:r w:rsidR="005A225F">
        <w:t>тужили</w:t>
      </w:r>
      <w:proofErr w:type="gramEnd"/>
      <w:r w:rsidR="005A225F">
        <w:t xml:space="preserve">, и Бетушка была всегда весела, пасла и своих козочек с весны до осени в </w:t>
      </w:r>
      <w:r>
        <w:t>берёзовом</w:t>
      </w:r>
      <w:r w:rsidR="005A225F">
        <w:t xml:space="preserve"> лесу.</w:t>
      </w:r>
    </w:p>
    <w:p w:rsidR="005A225F" w:rsidRDefault="005A225F" w:rsidP="00776C42">
      <w:pPr>
        <w:spacing w:after="0" w:line="240" w:lineRule="auto"/>
        <w:ind w:firstLine="709"/>
        <w:jc w:val="both"/>
      </w:pPr>
      <w:r>
        <w:t xml:space="preserve">Положит ей мать в </w:t>
      </w:r>
      <w:proofErr w:type="gramStart"/>
      <w:r w:rsidR="00776C42">
        <w:t>кошёлку</w:t>
      </w:r>
      <w:proofErr w:type="gramEnd"/>
      <w:r>
        <w:t xml:space="preserve"> краюшку хлеба и </w:t>
      </w:r>
      <w:r w:rsidR="00776C42">
        <w:t>веретёнце</w:t>
      </w:r>
      <w:r>
        <w:t xml:space="preserve">, наказывает без дела не сидеть, пряжу сучить. А льняную кудель вокруг головы </w:t>
      </w:r>
      <w:r w:rsidR="00776C42">
        <w:t>обернёт</w:t>
      </w:r>
      <w:r>
        <w:t xml:space="preserve">, потому что </w:t>
      </w:r>
      <w:proofErr w:type="gramStart"/>
      <w:r>
        <w:t>нету</w:t>
      </w:r>
      <w:proofErr w:type="gramEnd"/>
      <w:r>
        <w:t xml:space="preserve"> в доме ни прялки, ни гребня</w:t>
      </w:r>
      <w:r w:rsidR="00776C42">
        <w:t>…</w:t>
      </w:r>
    </w:p>
    <w:p w:rsidR="005A225F" w:rsidRDefault="005A225F" w:rsidP="00776C42">
      <w:pPr>
        <w:spacing w:after="0" w:line="240" w:lineRule="auto"/>
        <w:ind w:firstLine="709"/>
        <w:jc w:val="both"/>
      </w:pPr>
      <w:r>
        <w:t xml:space="preserve">Бетушка </w:t>
      </w:r>
      <w:proofErr w:type="gramStart"/>
      <w:r w:rsidR="00776C42">
        <w:t>кошёлку</w:t>
      </w:r>
      <w:proofErr w:type="gramEnd"/>
      <w:r>
        <w:t xml:space="preserve"> подхватит и скачет, напевая, вслед за козами.</w:t>
      </w:r>
    </w:p>
    <w:p w:rsidR="00310E12" w:rsidRDefault="00776C42" w:rsidP="00776C42">
      <w:pPr>
        <w:spacing w:after="0" w:line="240" w:lineRule="auto"/>
        <w:ind w:firstLine="709"/>
        <w:jc w:val="both"/>
      </w:pPr>
      <w:r>
        <w:t>В л</w:t>
      </w:r>
      <w:r w:rsidR="005A225F">
        <w:t xml:space="preserve">ес придут — козы траву щипать начинают, а Бетушка под деревом сидит, левой рукой нить сучит, правой </w:t>
      </w:r>
      <w:r>
        <w:t>веретёнце</w:t>
      </w:r>
      <w:r w:rsidR="005A225F">
        <w:t xml:space="preserve"> пускает. </w:t>
      </w:r>
      <w:r>
        <w:t>Веретёнце</w:t>
      </w:r>
      <w:r w:rsidR="005A225F">
        <w:t xml:space="preserve"> по земле крутится, а Бетушка </w:t>
      </w:r>
      <w:r>
        <w:t>весёлые</w:t>
      </w:r>
      <w:r w:rsidR="005A225F">
        <w:t xml:space="preserve"> песни </w:t>
      </w:r>
      <w:r>
        <w:t>поёт</w:t>
      </w:r>
      <w:r w:rsidR="005A225F">
        <w:t>.</w:t>
      </w:r>
    </w:p>
    <w:p w:rsidR="005A225F" w:rsidRDefault="005A225F" w:rsidP="00776C42">
      <w:pPr>
        <w:spacing w:after="0" w:line="240" w:lineRule="auto"/>
        <w:ind w:firstLine="709"/>
        <w:jc w:val="both"/>
      </w:pPr>
      <w:r>
        <w:t xml:space="preserve">А как солнце на небе высоко поднимется, Бетушка работу откладывает, коз </w:t>
      </w:r>
      <w:r w:rsidR="00776C42">
        <w:t>зовёт</w:t>
      </w:r>
      <w:r>
        <w:t xml:space="preserve">, </w:t>
      </w:r>
      <w:r w:rsidR="00776C42">
        <w:t>даёт</w:t>
      </w:r>
      <w:r>
        <w:t xml:space="preserve"> им по ломтю хлеба, а сама спешит в лес по ягоды. Полакомится земляникой, потом </w:t>
      </w:r>
      <w:r w:rsidR="00776C42">
        <w:t>запоёт</w:t>
      </w:r>
      <w:r>
        <w:t xml:space="preserve">, ножкой притопнет, ручкой </w:t>
      </w:r>
      <w:proofErr w:type="gramStart"/>
      <w:r>
        <w:t>прихлопнет</w:t>
      </w:r>
      <w:proofErr w:type="gramEnd"/>
      <w:r>
        <w:t xml:space="preserve"> и в пляс </w:t>
      </w:r>
      <w:r w:rsidR="00776C42">
        <w:t>пойдёт</w:t>
      </w:r>
      <w:r>
        <w:t xml:space="preserve">! Солнышко улыбается, глядя на </w:t>
      </w:r>
      <w:r w:rsidR="00776C42">
        <w:t>неё</w:t>
      </w:r>
      <w:r>
        <w:t xml:space="preserve"> сквозь листву, и козочки радуются, что у них такая </w:t>
      </w:r>
      <w:r w:rsidR="00776C42">
        <w:t>весёлая</w:t>
      </w:r>
      <w:r>
        <w:t xml:space="preserve"> пастушка.</w:t>
      </w:r>
    </w:p>
    <w:p w:rsidR="005A225F" w:rsidRDefault="005A225F" w:rsidP="00776C42">
      <w:pPr>
        <w:spacing w:after="0" w:line="240" w:lineRule="auto"/>
        <w:ind w:firstLine="709"/>
        <w:jc w:val="both"/>
      </w:pPr>
      <w:r>
        <w:t xml:space="preserve">Наплясавшись, Бетушка снова за работу принимается, </w:t>
      </w:r>
      <w:proofErr w:type="gramStart"/>
      <w:r>
        <w:t>и</w:t>
      </w:r>
      <w:proofErr w:type="gramEnd"/>
      <w:r>
        <w:t xml:space="preserve"> вернувшись домой, никогда от матушки укора не слышит.</w:t>
      </w:r>
    </w:p>
    <w:p w:rsidR="005A225F" w:rsidRDefault="005A225F" w:rsidP="00776C42">
      <w:pPr>
        <w:spacing w:after="0" w:line="240" w:lineRule="auto"/>
        <w:ind w:firstLine="709"/>
        <w:jc w:val="both"/>
      </w:pPr>
      <w:r>
        <w:t>Однажды, ровно в полдень, после нехитрого обеда собралась было Бетушка поплясать — вдруг, откуда ни возьмись — стоит перед ней прекрасная дева. Платье на ней светлое, тонкое, как паутинка, на голове венок из лесных цветов, золотые волосы до пояса спускаются.</w:t>
      </w:r>
    </w:p>
    <w:p w:rsidR="005A225F" w:rsidRDefault="005A225F" w:rsidP="00776C42">
      <w:pPr>
        <w:spacing w:after="0" w:line="240" w:lineRule="auto"/>
        <w:ind w:firstLine="709"/>
        <w:jc w:val="both"/>
      </w:pPr>
      <w:r>
        <w:t xml:space="preserve">Бетушка так и замерла на месте. А дева улыбнулась ей и говорит нежным голосом: </w:t>
      </w:r>
      <w:r w:rsidR="00776C42">
        <w:t>«</w:t>
      </w:r>
      <w:r>
        <w:t>Ты любишь танцевать, Бетушка?</w:t>
      </w:r>
      <w:r w:rsidR="00776C42">
        <w:t>»</w:t>
      </w:r>
    </w:p>
    <w:p w:rsidR="005A225F" w:rsidRDefault="005A225F" w:rsidP="00776C42">
      <w:pPr>
        <w:spacing w:after="0" w:line="240" w:lineRule="auto"/>
        <w:ind w:firstLine="709"/>
        <w:jc w:val="both"/>
      </w:pPr>
      <w:r>
        <w:t>Молвила дева ласково, и у Бетушки страх пропал; отвечает:</w:t>
      </w:r>
    </w:p>
    <w:p w:rsidR="005A225F" w:rsidRDefault="00776C42" w:rsidP="00776C42">
      <w:pPr>
        <w:spacing w:after="0" w:line="240" w:lineRule="auto"/>
        <w:ind w:firstLine="709"/>
        <w:jc w:val="both"/>
      </w:pPr>
      <w:r>
        <w:t>«</w:t>
      </w:r>
      <w:r w:rsidR="005A225F">
        <w:t>О</w:t>
      </w:r>
      <w:r>
        <w:t>,</w:t>
      </w:r>
      <w:r w:rsidR="005A225F">
        <w:t xml:space="preserve"> я бы целый день плясала!</w:t>
      </w:r>
      <w:r>
        <w:t>»</w:t>
      </w:r>
    </w:p>
    <w:p w:rsidR="005A225F" w:rsidRDefault="005A225F" w:rsidP="00776C42">
      <w:pPr>
        <w:spacing w:after="0" w:line="240" w:lineRule="auto"/>
        <w:ind w:firstLine="709"/>
        <w:jc w:val="both"/>
      </w:pPr>
      <w:r>
        <w:t xml:space="preserve">— </w:t>
      </w:r>
      <w:proofErr w:type="gramStart"/>
      <w:r>
        <w:t>Ну</w:t>
      </w:r>
      <w:proofErr w:type="gramEnd"/>
      <w:r>
        <w:t xml:space="preserve"> тогда пошли, будем вместе танцевать: я тебя научу! — Сказала, приподняла край юбки, обняла Бетушку, и пустились они в пляс. Тут сверху послышалась такая прекрасная музыка, что у Бетушки сердце колокольчиком зазвенело. На </w:t>
      </w:r>
      <w:r w:rsidR="00776C42">
        <w:t>берёзовых</w:t>
      </w:r>
      <w:r>
        <w:t xml:space="preserve"> ветвях сидели музыканты, одетые в черные, пепельные, коричневые и </w:t>
      </w:r>
      <w:r w:rsidR="00776C42">
        <w:t>пёстрые</w:t>
      </w:r>
      <w:r>
        <w:t xml:space="preserve"> сюртучки. Это был оркестр из отборных музыкантов. По знаку прекрасной девы </w:t>
      </w:r>
      <w:r>
        <w:lastRenderedPageBreak/>
        <w:t>сюда собрались соловьи, жаворонки, зяблики, щеглы, вьюрки, дрозды серые, дрозды черные и даже сам дрозд-пересмешник.</w:t>
      </w:r>
    </w:p>
    <w:p w:rsidR="005A225F" w:rsidRDefault="00776C42" w:rsidP="00776C42">
      <w:pPr>
        <w:spacing w:after="0" w:line="240" w:lineRule="auto"/>
        <w:ind w:firstLine="709"/>
        <w:jc w:val="both"/>
      </w:pPr>
      <w:r>
        <w:t>Щёчки</w:t>
      </w:r>
      <w:r w:rsidR="005A225F">
        <w:t xml:space="preserve"> у Бетушки горят, глаза сияют, забыла она про свою пряжу и про коз, все только на прекрасную деву глядит, а та </w:t>
      </w:r>
      <w:proofErr w:type="gramStart"/>
      <w:r w:rsidR="005A225F">
        <w:t>знай себе кружится</w:t>
      </w:r>
      <w:proofErr w:type="gramEnd"/>
      <w:r w:rsidR="005A225F">
        <w:t>, да так легко, так невесомо, что и трава под е</w:t>
      </w:r>
      <w:r>
        <w:t>ё</w:t>
      </w:r>
      <w:r w:rsidR="005A225F">
        <w:t xml:space="preserve"> тонкой ножкой не </w:t>
      </w:r>
      <w:r>
        <w:t>колыхнётся</w:t>
      </w:r>
      <w:r w:rsidR="005A225F">
        <w:t>. Проплясали они с полудня до самого вечера, а у Бетушки и ноги не устали. И вдруг прекрасная дева замедлила шаг, музыка смолкла — и дева как появилась, так и исчезла.</w:t>
      </w:r>
    </w:p>
    <w:p w:rsidR="005A225F" w:rsidRDefault="005A225F" w:rsidP="00776C42">
      <w:pPr>
        <w:spacing w:after="0" w:line="240" w:lineRule="auto"/>
        <w:ind w:firstLine="709"/>
        <w:jc w:val="both"/>
      </w:pPr>
      <w:r>
        <w:t xml:space="preserve">Бетушка огляделась, солнышко уже за лес садится; подняла руки над головой, нащупала льняную кудель и вспомнила, что </w:t>
      </w:r>
      <w:r w:rsidR="00776C42">
        <w:t>веретёнце</w:t>
      </w:r>
      <w:r>
        <w:t xml:space="preserve"> лежит в траве пуст</w:t>
      </w:r>
      <w:r w:rsidR="00776C42">
        <w:t>ё</w:t>
      </w:r>
      <w:r>
        <w:t>хонько</w:t>
      </w:r>
      <w:r w:rsidR="00776C42">
        <w:t>.</w:t>
      </w:r>
      <w:r>
        <w:t xml:space="preserve"> Сняла она кудель с головы и вместе с </w:t>
      </w:r>
      <w:r w:rsidR="00776C42">
        <w:t>веретёнцем</w:t>
      </w:r>
      <w:r>
        <w:t xml:space="preserve"> в свою </w:t>
      </w:r>
      <w:proofErr w:type="gramStart"/>
      <w:r w:rsidR="00776C42">
        <w:t>кошёлку</w:t>
      </w:r>
      <w:proofErr w:type="gramEnd"/>
      <w:r>
        <w:t xml:space="preserve"> уложила, кликнула коз и заторопилась домой. По дороге она не </w:t>
      </w:r>
      <w:r w:rsidR="00776C42">
        <w:t>п</w:t>
      </w:r>
      <w:r>
        <w:t>ела, а горько себя корила, что поддалась очарованью прекрасной девы. Решила не слушать</w:t>
      </w:r>
      <w:r w:rsidR="00776C42">
        <w:t>ся её</w:t>
      </w:r>
      <w:r>
        <w:t xml:space="preserve"> больше, коли дева явится снова.</w:t>
      </w:r>
    </w:p>
    <w:p w:rsidR="005A225F" w:rsidRDefault="005A225F" w:rsidP="00776C42">
      <w:pPr>
        <w:spacing w:after="0" w:line="240" w:lineRule="auto"/>
        <w:ind w:firstLine="709"/>
        <w:jc w:val="both"/>
      </w:pPr>
      <w:r>
        <w:t xml:space="preserve">Козочки все оглядывались, Бетушка ли это за ними следом </w:t>
      </w:r>
      <w:r w:rsidR="00776C42">
        <w:t>идёт</w:t>
      </w:r>
      <w:r>
        <w:t>. И мать удивилась и спросила у дочки, уж не захворала ли она.</w:t>
      </w:r>
    </w:p>
    <w:p w:rsidR="005A225F" w:rsidRDefault="005A225F" w:rsidP="00776C42">
      <w:pPr>
        <w:spacing w:after="0" w:line="240" w:lineRule="auto"/>
        <w:ind w:firstLine="709"/>
        <w:jc w:val="both"/>
      </w:pPr>
      <w:r>
        <w:rPr>
          <w:rFonts w:cs="Verdana"/>
        </w:rPr>
        <w:t>—</w:t>
      </w:r>
      <w:r>
        <w:t xml:space="preserve"> </w:t>
      </w:r>
      <w:r>
        <w:rPr>
          <w:rFonts w:cs="Verdana"/>
        </w:rPr>
        <w:t>Нет</w:t>
      </w:r>
      <w:r>
        <w:t xml:space="preserve">, </w:t>
      </w:r>
      <w:r>
        <w:rPr>
          <w:rFonts w:cs="Verdana"/>
        </w:rPr>
        <w:t>матушка</w:t>
      </w:r>
      <w:r>
        <w:t xml:space="preserve">, </w:t>
      </w:r>
      <w:r>
        <w:rPr>
          <w:rFonts w:cs="Verdana"/>
        </w:rPr>
        <w:t>не</w:t>
      </w:r>
      <w:r>
        <w:t xml:space="preserve"> </w:t>
      </w:r>
      <w:r>
        <w:rPr>
          <w:rFonts w:cs="Verdana"/>
        </w:rPr>
        <w:t>захворала</w:t>
      </w:r>
      <w:r>
        <w:t xml:space="preserve"> </w:t>
      </w:r>
      <w:r>
        <w:rPr>
          <w:rFonts w:cs="Verdana"/>
        </w:rPr>
        <w:t>я</w:t>
      </w:r>
      <w:r>
        <w:t xml:space="preserve">, </w:t>
      </w:r>
      <w:r>
        <w:rPr>
          <w:rFonts w:cs="Verdana"/>
        </w:rPr>
        <w:t>просто</w:t>
      </w:r>
      <w:r>
        <w:t xml:space="preserve"> </w:t>
      </w:r>
      <w:r>
        <w:rPr>
          <w:rFonts w:cs="Verdana"/>
        </w:rPr>
        <w:t>у</w:t>
      </w:r>
      <w:r>
        <w:t xml:space="preserve"> </w:t>
      </w:r>
      <w:r>
        <w:rPr>
          <w:rFonts w:cs="Verdana"/>
        </w:rPr>
        <w:t>меня</w:t>
      </w:r>
      <w:r>
        <w:t xml:space="preserve"> </w:t>
      </w:r>
      <w:r>
        <w:rPr>
          <w:rFonts w:cs="Verdana"/>
        </w:rPr>
        <w:t>от</w:t>
      </w:r>
      <w:r>
        <w:t xml:space="preserve"> </w:t>
      </w:r>
      <w:r>
        <w:rPr>
          <w:rFonts w:cs="Verdana"/>
        </w:rPr>
        <w:t>пения</w:t>
      </w:r>
      <w:r>
        <w:t xml:space="preserve"> </w:t>
      </w:r>
      <w:r>
        <w:rPr>
          <w:rFonts w:cs="Verdana"/>
        </w:rPr>
        <w:t>в</w:t>
      </w:r>
      <w:r>
        <w:t xml:space="preserve"> </w:t>
      </w:r>
      <w:r>
        <w:rPr>
          <w:rFonts w:cs="Verdana"/>
        </w:rPr>
        <w:t>горле</w:t>
      </w:r>
      <w:r>
        <w:t xml:space="preserve"> </w:t>
      </w:r>
      <w:r>
        <w:rPr>
          <w:rFonts w:cs="Verdana"/>
        </w:rPr>
        <w:t>пересохло</w:t>
      </w:r>
      <w:r>
        <w:t xml:space="preserve">, </w:t>
      </w:r>
      <w:r>
        <w:rPr>
          <w:rFonts w:cs="Verdana"/>
        </w:rPr>
        <w:t>—</w:t>
      </w:r>
      <w:r>
        <w:t xml:space="preserve"> </w:t>
      </w:r>
      <w:r>
        <w:rPr>
          <w:rFonts w:cs="Verdana"/>
        </w:rPr>
        <w:t>ответила</w:t>
      </w:r>
      <w:r>
        <w:t xml:space="preserve"> </w:t>
      </w:r>
      <w:r>
        <w:rPr>
          <w:rFonts w:cs="Verdana"/>
        </w:rPr>
        <w:t>Бетушка</w:t>
      </w:r>
      <w:r>
        <w:t xml:space="preserve"> </w:t>
      </w:r>
      <w:r>
        <w:rPr>
          <w:rFonts w:cs="Verdana"/>
        </w:rPr>
        <w:t>и</w:t>
      </w:r>
      <w:r>
        <w:t xml:space="preserve"> спрятала </w:t>
      </w:r>
      <w:r w:rsidR="00776C42">
        <w:t>веретёнце</w:t>
      </w:r>
      <w:r>
        <w:t xml:space="preserve"> и </w:t>
      </w:r>
      <w:r w:rsidR="00776C42">
        <w:t>непрядёный</w:t>
      </w:r>
      <w:r>
        <w:t xml:space="preserve"> лен. Знала она, что мать сразу не хватится, и собиралась завтра доделать то, что сегодня </w:t>
      </w:r>
      <w:proofErr w:type="gramStart"/>
      <w:r>
        <w:t>промешкала</w:t>
      </w:r>
      <w:proofErr w:type="gramEnd"/>
      <w:r>
        <w:t>.</w:t>
      </w:r>
    </w:p>
    <w:p w:rsidR="005A225F" w:rsidRDefault="005A225F" w:rsidP="00776C42">
      <w:pPr>
        <w:spacing w:after="0" w:line="240" w:lineRule="auto"/>
        <w:ind w:firstLine="709"/>
        <w:jc w:val="both"/>
      </w:pPr>
      <w:r>
        <w:t xml:space="preserve">На другой день, как обычно весело распевая, </w:t>
      </w:r>
      <w:r w:rsidR="00776C42">
        <w:t>погнала</w:t>
      </w:r>
      <w:r>
        <w:t xml:space="preserve"> Бетушка коз в </w:t>
      </w:r>
      <w:r w:rsidR="00776C42">
        <w:t>берёзовую</w:t>
      </w:r>
      <w:r>
        <w:t xml:space="preserve"> рощу. Пригнала, козы траву щиплют, а она, усевшись под дерево, усердно пряжу </w:t>
      </w:r>
      <w:r w:rsidR="00776C42">
        <w:t>прядёт</w:t>
      </w:r>
      <w:r>
        <w:t xml:space="preserve"> и песни </w:t>
      </w:r>
      <w:r w:rsidR="00776C42">
        <w:t>поёт</w:t>
      </w:r>
      <w:r>
        <w:t xml:space="preserve">, потому что с песней работа быстрее </w:t>
      </w:r>
      <w:proofErr w:type="gramStart"/>
      <w:r>
        <w:t>спорится</w:t>
      </w:r>
      <w:proofErr w:type="gramEnd"/>
      <w:r>
        <w:t>. Солнце уже к полудню поднялось, Бетушка дала козочкам по кусочку хлеба, а сама набрала вкусной земляники, села обедать и говорит, вздыхая:</w:t>
      </w:r>
    </w:p>
    <w:p w:rsidR="005A225F" w:rsidRDefault="005A225F" w:rsidP="00776C42">
      <w:pPr>
        <w:spacing w:after="0" w:line="240" w:lineRule="auto"/>
        <w:ind w:firstLine="709"/>
        <w:jc w:val="both"/>
      </w:pPr>
      <w:r>
        <w:t xml:space="preserve">— Ах, мои козочки, сегодня мне плясать не </w:t>
      </w:r>
      <w:r w:rsidR="00776C42">
        <w:t>придётся</w:t>
      </w:r>
      <w:r>
        <w:t>.</w:t>
      </w:r>
    </w:p>
    <w:p w:rsidR="005A225F" w:rsidRDefault="005A225F" w:rsidP="00776C42">
      <w:pPr>
        <w:spacing w:after="0" w:line="240" w:lineRule="auto"/>
        <w:ind w:firstLine="709"/>
        <w:jc w:val="both"/>
      </w:pPr>
      <w:r>
        <w:t xml:space="preserve">— Почему же не </w:t>
      </w:r>
      <w:r w:rsidR="00776C42">
        <w:t>придётся</w:t>
      </w:r>
      <w:r>
        <w:t>? — раздался тут нежный голос, и прекрасная дева снова очутилась перед ней, будто с облаков спустилась.</w:t>
      </w:r>
    </w:p>
    <w:p w:rsidR="005A225F" w:rsidRDefault="005A225F" w:rsidP="00776C42">
      <w:pPr>
        <w:spacing w:after="0" w:line="240" w:lineRule="auto"/>
        <w:ind w:firstLine="709"/>
        <w:jc w:val="both"/>
      </w:pPr>
      <w:r>
        <w:t xml:space="preserve">Бетушка испугалась </w:t>
      </w:r>
      <w:r w:rsidR="00776C42">
        <w:t>ещё</w:t>
      </w:r>
      <w:r>
        <w:t xml:space="preserve"> больше, чем в первый раз, глаза зажмурила, чтобы деву не видеть, и робко о</w:t>
      </w:r>
      <w:r w:rsidR="00776C42">
        <w:t>тветила: «</w:t>
      </w:r>
      <w:r>
        <w:t xml:space="preserve">Ах, прекрасная госпожа, не могу я с вами плясать, мне пряжу </w:t>
      </w:r>
      <w:r w:rsidR="00776C42">
        <w:t>п</w:t>
      </w:r>
      <w:r>
        <w:t xml:space="preserve">рясть надо, не то матушка меня бранить станет. Сегодня, пока солнце </w:t>
      </w:r>
      <w:r w:rsidR="00776C42">
        <w:t>зайдёт</w:t>
      </w:r>
      <w:r>
        <w:t>, мне надо д</w:t>
      </w:r>
      <w:r w:rsidR="00776C42">
        <w:t>оделать то, что вчера упустила».</w:t>
      </w:r>
    </w:p>
    <w:p w:rsidR="005A225F" w:rsidRDefault="005A225F" w:rsidP="00776C42">
      <w:pPr>
        <w:spacing w:after="0" w:line="240" w:lineRule="auto"/>
        <w:ind w:firstLine="709"/>
        <w:jc w:val="both"/>
      </w:pPr>
      <w:r>
        <w:t xml:space="preserve">— </w:t>
      </w:r>
      <w:r w:rsidR="00776C42">
        <w:t>Пойдём</w:t>
      </w:r>
      <w:r>
        <w:t xml:space="preserve">, Бетушка, танцевать; когда солнце закатится, и помощь объявится! — сказала дева, приподняла край юбки, </w:t>
      </w:r>
      <w:r>
        <w:lastRenderedPageBreak/>
        <w:t xml:space="preserve">обняла Бетушку, музыканты на </w:t>
      </w:r>
      <w:r w:rsidR="00776C42">
        <w:t>берёзовых</w:t>
      </w:r>
      <w:r>
        <w:t xml:space="preserve"> ветвях грянули </w:t>
      </w:r>
      <w:r w:rsidR="00776C42">
        <w:t>весёлый</w:t>
      </w:r>
      <w:r>
        <w:t xml:space="preserve"> танец, и они пустились в пляс. </w:t>
      </w:r>
      <w:r w:rsidR="00776C42">
        <w:t>Ещё</w:t>
      </w:r>
      <w:r>
        <w:t xml:space="preserve"> восхитительней танцевала прекрасная дева, Бетушка от </w:t>
      </w:r>
      <w:r w:rsidR="00776C42">
        <w:t>неё</w:t>
      </w:r>
      <w:r>
        <w:t xml:space="preserve"> глаз отвести не могла, забыла и про коз и про работу.</w:t>
      </w:r>
    </w:p>
    <w:p w:rsidR="005A225F" w:rsidRDefault="005A225F" w:rsidP="00776C42">
      <w:pPr>
        <w:spacing w:after="0" w:line="240" w:lineRule="auto"/>
        <w:ind w:firstLine="709"/>
        <w:jc w:val="both"/>
      </w:pPr>
      <w:r>
        <w:t xml:space="preserve">Но тут солнце стало за лес садиться, ноги танцовщицы замерли, музыка умолкла. Бетушка вскинула руки над головой, нащупала </w:t>
      </w:r>
      <w:r w:rsidR="00776C42">
        <w:t>непрядёный</w:t>
      </w:r>
      <w:r>
        <w:t xml:space="preserve"> лен и ударилась в слезы.</w:t>
      </w:r>
    </w:p>
    <w:p w:rsidR="005A225F" w:rsidRDefault="005A225F" w:rsidP="00776C42">
      <w:pPr>
        <w:spacing w:after="0" w:line="240" w:lineRule="auto"/>
        <w:ind w:firstLine="709"/>
        <w:jc w:val="both"/>
      </w:pPr>
      <w:r>
        <w:t>А прекрасная дева дотронулась до е</w:t>
      </w:r>
      <w:r w:rsidR="00776C42">
        <w:t>ё</w:t>
      </w:r>
      <w:r>
        <w:t xml:space="preserve"> головы, льняную кудель сняла, обернула е</w:t>
      </w:r>
      <w:r w:rsidR="00776C42">
        <w:t>ё</w:t>
      </w:r>
      <w:r>
        <w:t xml:space="preserve"> вокруг ствола тонкой </w:t>
      </w:r>
      <w:r w:rsidR="00776C42">
        <w:t>берёзы</w:t>
      </w:r>
      <w:r>
        <w:t xml:space="preserve">, взяла веретено и принялась прясть. </w:t>
      </w:r>
      <w:r w:rsidR="00776C42">
        <w:t>Веретёнце</w:t>
      </w:r>
      <w:r>
        <w:t xml:space="preserve"> так и крутилось по земле, и, прежде чем солнце скрылось за лесом, дева весь лен спряла. Протягивает милой Бетушке веретено и молвит: </w:t>
      </w:r>
      <w:r w:rsidR="00776C42">
        <w:t>«</w:t>
      </w:r>
      <w:r>
        <w:t>Нитку тяни, никого не брани, — запомни мои слова: нитку тяни, никого не брани</w:t>
      </w:r>
      <w:r w:rsidR="00776C42">
        <w:t>».</w:t>
      </w:r>
      <w:r>
        <w:t xml:space="preserve"> Сказала — и нет е</w:t>
      </w:r>
      <w:r w:rsidR="00776C42">
        <w:t>ё</w:t>
      </w:r>
      <w:r>
        <w:t>, словно сквозь землю провалилась.</w:t>
      </w:r>
    </w:p>
    <w:p w:rsidR="005A225F" w:rsidRDefault="00776C42" w:rsidP="00776C42">
      <w:pPr>
        <w:spacing w:after="0" w:line="240" w:lineRule="auto"/>
        <w:ind w:firstLine="709"/>
        <w:jc w:val="both"/>
      </w:pPr>
      <w:r>
        <w:t>Обрадовалась Бетушка. «</w:t>
      </w:r>
      <w:r w:rsidR="005A225F">
        <w:t>Коли она такая хорошая, то я опять с ней плясать стану</w:t>
      </w:r>
      <w:r>
        <w:t>».</w:t>
      </w:r>
      <w:r w:rsidR="005A225F">
        <w:t xml:space="preserve"> И запела, чтоб козочки веселей </w:t>
      </w:r>
      <w:r>
        <w:t>бежали</w:t>
      </w:r>
      <w:r w:rsidR="005A225F">
        <w:t>. Но мать встретила е</w:t>
      </w:r>
      <w:r>
        <w:t>ё</w:t>
      </w:r>
      <w:r w:rsidR="005A225F">
        <w:t xml:space="preserve"> хмуро: она хотела </w:t>
      </w:r>
      <w:r>
        <w:t>днём</w:t>
      </w:r>
      <w:r w:rsidR="005A225F">
        <w:t xml:space="preserve"> пряжу перемотать и, </w:t>
      </w:r>
      <w:proofErr w:type="gramStart"/>
      <w:r w:rsidR="005A225F">
        <w:t>увидав</w:t>
      </w:r>
      <w:proofErr w:type="gramEnd"/>
      <w:r w:rsidR="005A225F">
        <w:t>, что веретено неполное, рассердилась на дочь.</w:t>
      </w:r>
    </w:p>
    <w:p w:rsidR="00776C42" w:rsidRDefault="005A225F" w:rsidP="00776C42">
      <w:pPr>
        <w:spacing w:after="0" w:line="240" w:lineRule="auto"/>
        <w:ind w:firstLine="709"/>
        <w:jc w:val="both"/>
      </w:pPr>
      <w:r>
        <w:t>— Ты чем это вчера занималась, почему депо не сделала? — выговаривала она Бетушке.</w:t>
      </w:r>
    </w:p>
    <w:p w:rsidR="005A225F" w:rsidRDefault="005A225F" w:rsidP="00776C42">
      <w:pPr>
        <w:spacing w:after="0" w:line="240" w:lineRule="auto"/>
        <w:ind w:firstLine="709"/>
        <w:jc w:val="both"/>
      </w:pPr>
      <w:r>
        <w:t xml:space="preserve">— Простите, матушка, я </w:t>
      </w:r>
      <w:proofErr w:type="gramStart"/>
      <w:r>
        <w:t>немножко</w:t>
      </w:r>
      <w:proofErr w:type="gramEnd"/>
      <w:r>
        <w:t xml:space="preserve"> поплясала, — ответила Бетушка </w:t>
      </w:r>
      <w:r w:rsidR="00776C42">
        <w:t>сокрушённо</w:t>
      </w:r>
      <w:r>
        <w:t xml:space="preserve"> и, показав матери </w:t>
      </w:r>
      <w:r w:rsidR="00776C42">
        <w:t>веретёнце</w:t>
      </w:r>
      <w:r>
        <w:t>, добавила:</w:t>
      </w:r>
    </w:p>
    <w:p w:rsidR="005A225F" w:rsidRDefault="005A225F" w:rsidP="00776C42">
      <w:pPr>
        <w:spacing w:after="0" w:line="240" w:lineRule="auto"/>
        <w:ind w:firstLine="709"/>
        <w:jc w:val="both"/>
      </w:pPr>
      <w:r>
        <w:t xml:space="preserve">— </w:t>
      </w:r>
      <w:r w:rsidR="00776C42">
        <w:t>Зато</w:t>
      </w:r>
      <w:r>
        <w:t xml:space="preserve"> сегодня </w:t>
      </w:r>
      <w:r w:rsidR="00776C42">
        <w:t>полнёхонько</w:t>
      </w:r>
      <w:r>
        <w:t>.</w:t>
      </w:r>
    </w:p>
    <w:p w:rsidR="005A225F" w:rsidRDefault="005A225F" w:rsidP="00776C42">
      <w:pPr>
        <w:spacing w:after="0" w:line="240" w:lineRule="auto"/>
        <w:ind w:firstLine="709"/>
        <w:jc w:val="both"/>
      </w:pPr>
      <w:r>
        <w:t xml:space="preserve">Мать замолчала, пошла коз </w:t>
      </w:r>
      <w:proofErr w:type="gramStart"/>
      <w:r>
        <w:t>доить</w:t>
      </w:r>
      <w:proofErr w:type="gramEnd"/>
      <w:r>
        <w:t xml:space="preserve">. Хотела Бетушка матери про </w:t>
      </w:r>
      <w:r w:rsidR="00776C42">
        <w:t>своё</w:t>
      </w:r>
      <w:r>
        <w:t xml:space="preserve"> приключение рассказать, да раздумала: </w:t>
      </w:r>
      <w:r w:rsidR="00776C42">
        <w:t>«</w:t>
      </w:r>
      <w:r>
        <w:t xml:space="preserve">Нет, не сегодня, вот если прекрасная дева </w:t>
      </w:r>
      <w:r w:rsidR="00776C42">
        <w:t>ещё</w:t>
      </w:r>
      <w:r>
        <w:t xml:space="preserve"> раз </w:t>
      </w:r>
      <w:r w:rsidR="00776C42">
        <w:t>придёт</w:t>
      </w:r>
      <w:r>
        <w:t>, спрошу е</w:t>
      </w:r>
      <w:r w:rsidR="00776C42">
        <w:t>ё</w:t>
      </w:r>
      <w:r>
        <w:t>, кто она такая</w:t>
      </w:r>
      <w:r w:rsidR="00776C42">
        <w:t>, и тогда все матушке расскажу».</w:t>
      </w:r>
    </w:p>
    <w:p w:rsidR="005A225F" w:rsidRDefault="005A225F" w:rsidP="00776C42">
      <w:pPr>
        <w:spacing w:after="0" w:line="240" w:lineRule="auto"/>
        <w:ind w:firstLine="709"/>
        <w:jc w:val="both"/>
      </w:pPr>
      <w:proofErr w:type="gramStart"/>
      <w:r>
        <w:t xml:space="preserve">И на третье утро, как обычно, погнала Бетушка коз в </w:t>
      </w:r>
      <w:r w:rsidR="00307532">
        <w:t>берёзовую</w:t>
      </w:r>
      <w:r>
        <w:t xml:space="preserve"> рощу; козы стали траву щипать, а Бетушка, усевшись под деревом, запела и принялась прясть.</w:t>
      </w:r>
      <w:proofErr w:type="gramEnd"/>
      <w:r>
        <w:t xml:space="preserve"> Солнце поднялось к полудню. Бетушка отложила </w:t>
      </w:r>
      <w:r w:rsidR="00307532">
        <w:t>веретёнце</w:t>
      </w:r>
      <w:r>
        <w:t xml:space="preserve"> в траву, дала козам по кусочку хлеба, собрал</w:t>
      </w:r>
      <w:r w:rsidR="00307532">
        <w:t>а</w:t>
      </w:r>
      <w:r>
        <w:t xml:space="preserve"> земляники, наелась, хлебные крошки </w:t>
      </w:r>
      <w:proofErr w:type="gramStart"/>
      <w:r>
        <w:t>птахам</w:t>
      </w:r>
      <w:proofErr w:type="gramEnd"/>
      <w:r>
        <w:t xml:space="preserve"> стряхнула и весело молвила: </w:t>
      </w:r>
      <w:r w:rsidR="00307532">
        <w:t>«</w:t>
      </w:r>
      <w:r>
        <w:t>Ну, козочки м</w:t>
      </w:r>
      <w:r w:rsidR="00307532">
        <w:t>ои, уж сегодня-то я вам спляшу!»</w:t>
      </w:r>
    </w:p>
    <w:p w:rsidR="005A225F" w:rsidRDefault="005A225F" w:rsidP="00776C42">
      <w:pPr>
        <w:spacing w:after="0" w:line="240" w:lineRule="auto"/>
        <w:ind w:firstLine="709"/>
        <w:jc w:val="both"/>
      </w:pPr>
      <w:r>
        <w:t xml:space="preserve">Девочка </w:t>
      </w:r>
      <w:r w:rsidR="00307532">
        <w:t>подпрыгнула</w:t>
      </w:r>
      <w:r>
        <w:t xml:space="preserve"> и только собралась попробовать, сумеет ли она так же красиво плясать, как прекрасная дева, а та уже </w:t>
      </w:r>
      <w:proofErr w:type="gramStart"/>
      <w:r>
        <w:t>тут как тут</w:t>
      </w:r>
      <w:proofErr w:type="gramEnd"/>
      <w:r>
        <w:t>, сама перед ней стоит.</w:t>
      </w:r>
    </w:p>
    <w:p w:rsidR="005A225F" w:rsidRDefault="005A225F" w:rsidP="00776C42">
      <w:pPr>
        <w:spacing w:after="0" w:line="240" w:lineRule="auto"/>
        <w:ind w:firstLine="709"/>
        <w:jc w:val="both"/>
      </w:pPr>
      <w:r>
        <w:t>— Давай вместе, — сказала она Бетушке с улыбкой и обхватила е</w:t>
      </w:r>
      <w:r w:rsidR="00307532">
        <w:t>ё</w:t>
      </w:r>
      <w:r>
        <w:t xml:space="preserve">. В ветвях над их головами зазвучала музыка, и они закружились. Позабыла Бетушка и про </w:t>
      </w:r>
      <w:r w:rsidR="00307532">
        <w:t>веретёнце</w:t>
      </w:r>
      <w:r>
        <w:t xml:space="preserve"> и про </w:t>
      </w:r>
      <w:r>
        <w:lastRenderedPageBreak/>
        <w:t>козочек, ничего не видит, кроме прекрасной девы! А та словно ивовый прутик изгибается, ничего не слышит, кроме музыки, а ноги сами собой в пляс идут! И снова плясали они с полудня до самого вечера.</w:t>
      </w:r>
    </w:p>
    <w:p w:rsidR="005A225F" w:rsidRDefault="005A225F" w:rsidP="00776C42">
      <w:pPr>
        <w:spacing w:after="0" w:line="240" w:lineRule="auto"/>
        <w:ind w:firstLine="709"/>
        <w:jc w:val="both"/>
      </w:pPr>
      <w:r>
        <w:t>Но вдруг дева остановилась и музыка смолкла. Огляделась Бетушка, солнце уже за лесом. С плачем сомкнула она руки над головой и запричитала, что ей, мол, теперь от матушки достанется.</w:t>
      </w:r>
    </w:p>
    <w:p w:rsidR="005A225F" w:rsidRDefault="005A225F" w:rsidP="00776C42">
      <w:pPr>
        <w:spacing w:after="0" w:line="240" w:lineRule="auto"/>
        <w:ind w:firstLine="709"/>
        <w:jc w:val="both"/>
      </w:pPr>
      <w:r>
        <w:t xml:space="preserve">— Дай-ка мне свою </w:t>
      </w:r>
      <w:proofErr w:type="gramStart"/>
      <w:r w:rsidR="00307532">
        <w:t>кошёлку</w:t>
      </w:r>
      <w:proofErr w:type="gramEnd"/>
      <w:r>
        <w:t xml:space="preserve">! — молвила прекрасная дева. Бетушка ей </w:t>
      </w:r>
      <w:proofErr w:type="gramStart"/>
      <w:r w:rsidR="00307532">
        <w:t>кошёлку</w:t>
      </w:r>
      <w:proofErr w:type="gramEnd"/>
      <w:r>
        <w:t xml:space="preserve"> подала, и дева на миг стала невидимой, а потом вернула Бетушке </w:t>
      </w:r>
      <w:r w:rsidR="00307532">
        <w:t>кошёлку</w:t>
      </w:r>
      <w:r>
        <w:t xml:space="preserve"> со словами: </w:t>
      </w:r>
      <w:r w:rsidR="00307532">
        <w:t>«</w:t>
      </w:r>
      <w:r>
        <w:t>Сейчас не гляди, дома отвори!</w:t>
      </w:r>
      <w:r w:rsidR="00307532">
        <w:t>»</w:t>
      </w:r>
      <w:r>
        <w:t xml:space="preserve"> — и</w:t>
      </w:r>
      <w:r w:rsidR="00307532">
        <w:t xml:space="preserve"> </w:t>
      </w:r>
      <w:r>
        <w:t>в тот же момент исчезла, словно е</w:t>
      </w:r>
      <w:r w:rsidR="00307532">
        <w:t>ё</w:t>
      </w:r>
      <w:r>
        <w:t xml:space="preserve"> ветер </w:t>
      </w:r>
      <w:r w:rsidR="00307532">
        <w:t>унёс</w:t>
      </w:r>
      <w:r>
        <w:t>.</w:t>
      </w:r>
    </w:p>
    <w:p w:rsidR="005A225F" w:rsidRDefault="005A225F" w:rsidP="00776C42">
      <w:pPr>
        <w:spacing w:after="0" w:line="240" w:lineRule="auto"/>
        <w:ind w:firstLine="709"/>
        <w:jc w:val="both"/>
      </w:pPr>
      <w:r>
        <w:t xml:space="preserve">Бетушка побоялась тут же в </w:t>
      </w:r>
      <w:proofErr w:type="gramStart"/>
      <w:r w:rsidR="00307532">
        <w:t>кошёлку</w:t>
      </w:r>
      <w:proofErr w:type="gramEnd"/>
      <w:r>
        <w:t xml:space="preserve"> заглядывать, но по дороге разобрало е</w:t>
      </w:r>
      <w:r w:rsidR="00307532">
        <w:t>ё</w:t>
      </w:r>
      <w:r>
        <w:t xml:space="preserve"> любопытство</w:t>
      </w:r>
      <w:r w:rsidR="00307532">
        <w:t>:</w:t>
      </w:r>
      <w:r>
        <w:t xml:space="preserve"> </w:t>
      </w:r>
      <w:r w:rsidR="00307532">
        <w:t>кошёлка</w:t>
      </w:r>
      <w:r>
        <w:t xml:space="preserve"> была так легка, будто в ней ничегошеньки не лежало: </w:t>
      </w:r>
      <w:r w:rsidR="00307532">
        <w:t>«</w:t>
      </w:r>
      <w:r>
        <w:t>Дай-ка взг</w:t>
      </w:r>
      <w:r w:rsidR="00307532">
        <w:t>ляну, не обманула ли меня дева!»</w:t>
      </w:r>
    </w:p>
    <w:p w:rsidR="005A225F" w:rsidRDefault="005A225F" w:rsidP="00776C42">
      <w:pPr>
        <w:spacing w:after="0" w:line="240" w:lineRule="auto"/>
        <w:ind w:firstLine="709"/>
        <w:jc w:val="both"/>
      </w:pPr>
      <w:r>
        <w:t xml:space="preserve">Как же перепугалась Бетушка, когда увидела, что в </w:t>
      </w:r>
      <w:proofErr w:type="gramStart"/>
      <w:r w:rsidR="00307532">
        <w:t>кошёлке</w:t>
      </w:r>
      <w:proofErr w:type="gramEnd"/>
      <w:r>
        <w:t xml:space="preserve"> одни только </w:t>
      </w:r>
      <w:r w:rsidR="00307532">
        <w:t>берёзовые</w:t>
      </w:r>
      <w:r>
        <w:t xml:space="preserve"> лист</w:t>
      </w:r>
      <w:r w:rsidR="00307532">
        <w:t>ь</w:t>
      </w:r>
      <w:r>
        <w:t>я.</w:t>
      </w:r>
    </w:p>
    <w:p w:rsidR="005A225F" w:rsidRDefault="005A225F" w:rsidP="00776C42">
      <w:pPr>
        <w:spacing w:after="0" w:line="240" w:lineRule="auto"/>
        <w:ind w:firstLine="709"/>
        <w:jc w:val="both"/>
      </w:pPr>
      <w:r>
        <w:t xml:space="preserve">Горько плакала Бетушка, укоряя себя за доверчивость. От злости </w:t>
      </w:r>
      <w:proofErr w:type="gramStart"/>
      <w:r>
        <w:t>вышвырнула</w:t>
      </w:r>
      <w:proofErr w:type="gramEnd"/>
      <w:r>
        <w:t xml:space="preserve"> пригоршню листьев и собралась было всю </w:t>
      </w:r>
      <w:r w:rsidR="00307532">
        <w:t>кошёлку</w:t>
      </w:r>
      <w:r>
        <w:t xml:space="preserve"> вытряхнуть, но потом подумала: </w:t>
      </w:r>
      <w:r w:rsidR="00307532">
        <w:t>«</w:t>
      </w:r>
      <w:r>
        <w:t>Подстелю-ка я эти листья козочкам</w:t>
      </w:r>
      <w:r w:rsidR="00307532">
        <w:t>»</w:t>
      </w:r>
      <w:r>
        <w:t xml:space="preserve">, — и оставила их в </w:t>
      </w:r>
      <w:proofErr w:type="gramStart"/>
      <w:r w:rsidR="00307532">
        <w:t>кошёлке</w:t>
      </w:r>
      <w:proofErr w:type="gramEnd"/>
      <w:r w:rsidR="00307532">
        <w:t>.</w:t>
      </w:r>
      <w:r>
        <w:t xml:space="preserve"> Хмуро плелась она по тропинке. </w:t>
      </w:r>
      <w:proofErr w:type="gramStart"/>
      <w:r>
        <w:t>Боязно было</w:t>
      </w:r>
      <w:proofErr w:type="gramEnd"/>
      <w:r>
        <w:t xml:space="preserve"> домой возвращаться. Козочки опять не узнавали своей пастушки. А тут </w:t>
      </w:r>
      <w:r w:rsidR="00307532">
        <w:t>ещё</w:t>
      </w:r>
      <w:r>
        <w:t xml:space="preserve"> мать в страхе ожидает е</w:t>
      </w:r>
      <w:r w:rsidR="00307532">
        <w:t>ё</w:t>
      </w:r>
      <w:r>
        <w:t xml:space="preserve"> на пороге.</w:t>
      </w:r>
    </w:p>
    <w:p w:rsidR="005A225F" w:rsidRDefault="005A225F" w:rsidP="00776C42">
      <w:pPr>
        <w:spacing w:after="0" w:line="240" w:lineRule="auto"/>
        <w:ind w:firstLine="709"/>
        <w:jc w:val="both"/>
      </w:pPr>
      <w:r>
        <w:t>— Что за пряжу ты вчера домой принесла? — были е</w:t>
      </w:r>
      <w:r w:rsidR="00307532">
        <w:t>ё</w:t>
      </w:r>
      <w:r>
        <w:t xml:space="preserve"> первые слова.</w:t>
      </w:r>
    </w:p>
    <w:p w:rsidR="005A225F" w:rsidRDefault="005A225F" w:rsidP="00776C42">
      <w:pPr>
        <w:spacing w:after="0" w:line="240" w:lineRule="auto"/>
        <w:ind w:firstLine="709"/>
        <w:jc w:val="both"/>
      </w:pPr>
      <w:r>
        <w:t>— А что? — тревожно спросила Бетушка.</w:t>
      </w:r>
    </w:p>
    <w:p w:rsidR="005A225F" w:rsidRDefault="005A225F" w:rsidP="00776C42">
      <w:pPr>
        <w:spacing w:after="0" w:line="240" w:lineRule="auto"/>
        <w:ind w:firstLine="709"/>
        <w:jc w:val="both"/>
      </w:pPr>
      <w:r>
        <w:t xml:space="preserve">— Ты утром </w:t>
      </w:r>
      <w:r w:rsidR="00307532">
        <w:t>ушла</w:t>
      </w:r>
      <w:r>
        <w:t>, а я стала пряжу перематывать, мотаю, мотаю, а веретено все полное —</w:t>
      </w:r>
      <w:r w:rsidR="00307532">
        <w:t xml:space="preserve"> </w:t>
      </w:r>
      <w:r>
        <w:t xml:space="preserve">один моток, другой, третий — веретено полно! </w:t>
      </w:r>
      <w:r w:rsidR="00307532">
        <w:t>«</w:t>
      </w:r>
      <w:r>
        <w:t>Какой злой дух его прял!</w:t>
      </w:r>
      <w:r w:rsidR="00307532">
        <w:t>»</w:t>
      </w:r>
      <w:r>
        <w:t xml:space="preserve"> — с сердцем </w:t>
      </w:r>
      <w:r w:rsidR="00307532">
        <w:t>крикнула</w:t>
      </w:r>
      <w:r>
        <w:t xml:space="preserve"> я и в тот же миг и </w:t>
      </w:r>
      <w:r w:rsidR="00307532">
        <w:t>пряжа, и</w:t>
      </w:r>
      <w:r>
        <w:t xml:space="preserve"> веретено исчезли — словно их ветром сдуло! Рассказывай, что все это значит?</w:t>
      </w:r>
    </w:p>
    <w:p w:rsidR="005A225F" w:rsidRDefault="005A225F" w:rsidP="00776C42">
      <w:pPr>
        <w:spacing w:after="0" w:line="240" w:lineRule="auto"/>
        <w:ind w:firstLine="709"/>
        <w:jc w:val="both"/>
      </w:pPr>
      <w:r>
        <w:t>И тут Бетушка все матушке рассказала.</w:t>
      </w:r>
    </w:p>
    <w:p w:rsidR="005A225F" w:rsidRDefault="005A225F" w:rsidP="00776C42">
      <w:pPr>
        <w:spacing w:after="0" w:line="240" w:lineRule="auto"/>
        <w:ind w:firstLine="709"/>
        <w:jc w:val="both"/>
      </w:pPr>
      <w:r>
        <w:t xml:space="preserve">— Это была лесная дева! — в ужасе воскликнула мать. — В полдень и в полночь они появляются и над людьми потешаются. Над маленькими девочками иногда, бывает, сжалятся и богато их одаривают. Если б я не роптала и не бранилась, была б у нас полная </w:t>
      </w:r>
      <w:r w:rsidR="00307532">
        <w:t>светёлка</w:t>
      </w:r>
      <w:r>
        <w:t xml:space="preserve"> пряжи.</w:t>
      </w:r>
    </w:p>
    <w:p w:rsidR="00307532" w:rsidRDefault="005A225F" w:rsidP="00776C42">
      <w:pPr>
        <w:spacing w:after="0" w:line="240" w:lineRule="auto"/>
        <w:ind w:firstLine="709"/>
        <w:jc w:val="both"/>
      </w:pPr>
      <w:r>
        <w:lastRenderedPageBreak/>
        <w:t xml:space="preserve">Вспомнила тут Бетушка про </w:t>
      </w:r>
      <w:proofErr w:type="gramStart"/>
      <w:r w:rsidR="00307532">
        <w:t>кошёлку</w:t>
      </w:r>
      <w:proofErr w:type="gramEnd"/>
      <w:r>
        <w:t xml:space="preserve">, а вдруг под листьями что-нибудь есть. Вынимает она </w:t>
      </w:r>
      <w:r w:rsidR="00307532">
        <w:t>веретёнце</w:t>
      </w:r>
      <w:r>
        <w:t xml:space="preserve"> и </w:t>
      </w:r>
      <w:proofErr w:type="gramStart"/>
      <w:r w:rsidR="00307532">
        <w:t>непрядёный</w:t>
      </w:r>
      <w:proofErr w:type="gramEnd"/>
      <w:r>
        <w:t xml:space="preserve"> пен, глядит на дно и — </w:t>
      </w:r>
      <w:r w:rsidR="00307532">
        <w:t>«</w:t>
      </w:r>
      <w:r>
        <w:t>Глядите-ка, матушка</w:t>
      </w:r>
      <w:r w:rsidR="00307532">
        <w:t>»</w:t>
      </w:r>
      <w:r>
        <w:t xml:space="preserve"> — кричит она</w:t>
      </w:r>
      <w:r w:rsidR="00307532">
        <w:t>.</w:t>
      </w:r>
    </w:p>
    <w:p w:rsidR="005A225F" w:rsidRDefault="005A225F" w:rsidP="00776C42">
      <w:pPr>
        <w:spacing w:after="0" w:line="240" w:lineRule="auto"/>
        <w:ind w:firstLine="709"/>
        <w:jc w:val="both"/>
      </w:pPr>
      <w:r>
        <w:t xml:space="preserve">Мать глядит и </w:t>
      </w:r>
      <w:r w:rsidR="00307532">
        <w:t>всплёскивает</w:t>
      </w:r>
      <w:r>
        <w:t xml:space="preserve"> руками! </w:t>
      </w:r>
      <w:r w:rsidR="00307532">
        <w:t>Берёзовые</w:t>
      </w:r>
      <w:r>
        <w:t xml:space="preserve"> листья превратились в золото!</w:t>
      </w:r>
    </w:p>
    <w:p w:rsidR="005A225F" w:rsidRDefault="005A225F" w:rsidP="00776C42">
      <w:pPr>
        <w:spacing w:after="0" w:line="240" w:lineRule="auto"/>
        <w:ind w:firstLine="709"/>
        <w:jc w:val="both"/>
      </w:pPr>
      <w:r>
        <w:t>—</w:t>
      </w:r>
      <w:r w:rsidR="00307532">
        <w:t xml:space="preserve"> </w:t>
      </w:r>
      <w:r>
        <w:t xml:space="preserve">Прекрасная дева мне наказывала: </w:t>
      </w:r>
      <w:r w:rsidR="00307532">
        <w:t>«</w:t>
      </w:r>
      <w:r>
        <w:t>Сейчас не гляди, дома отвори</w:t>
      </w:r>
      <w:r w:rsidR="00307532">
        <w:t>»,</w:t>
      </w:r>
      <w:r>
        <w:t xml:space="preserve"> да я не послушалась! — сердилась на себя Бетушка.</w:t>
      </w:r>
    </w:p>
    <w:p w:rsidR="005A225F" w:rsidRDefault="005A225F" w:rsidP="00776C42">
      <w:pPr>
        <w:spacing w:after="0" w:line="240" w:lineRule="auto"/>
        <w:ind w:firstLine="709"/>
        <w:jc w:val="both"/>
      </w:pPr>
      <w:r>
        <w:t xml:space="preserve">— Счастье </w:t>
      </w:r>
      <w:r w:rsidR="00307532">
        <w:t>ещё</w:t>
      </w:r>
      <w:r>
        <w:t xml:space="preserve">, что все из </w:t>
      </w:r>
      <w:proofErr w:type="gramStart"/>
      <w:r w:rsidR="00307532">
        <w:t>кошёлки</w:t>
      </w:r>
      <w:proofErr w:type="gramEnd"/>
      <w:r>
        <w:t xml:space="preserve"> не вытряхнула! — заметила мать.</w:t>
      </w:r>
    </w:p>
    <w:p w:rsidR="005A225F" w:rsidRDefault="005A225F" w:rsidP="00776C42">
      <w:pPr>
        <w:spacing w:after="0" w:line="240" w:lineRule="auto"/>
        <w:ind w:firstLine="709"/>
        <w:jc w:val="both"/>
      </w:pPr>
      <w:r>
        <w:t xml:space="preserve">Утром она сама </w:t>
      </w:r>
      <w:proofErr w:type="gramStart"/>
      <w:r>
        <w:t>пошла</w:t>
      </w:r>
      <w:proofErr w:type="gramEnd"/>
      <w:r>
        <w:t xml:space="preserve"> взглянуть на то место, где Бетушка пригоршню листьев выкинула, </w:t>
      </w:r>
      <w:r w:rsidR="003925BB">
        <w:t>но,</w:t>
      </w:r>
      <w:r>
        <w:t xml:space="preserve"> увы, на дороге лежали лишь </w:t>
      </w:r>
      <w:r w:rsidR="003925BB">
        <w:t>зелёные</w:t>
      </w:r>
      <w:r>
        <w:t xml:space="preserve"> </w:t>
      </w:r>
      <w:r w:rsidR="003925BB">
        <w:t>берёзовые</w:t>
      </w:r>
      <w:r>
        <w:t xml:space="preserve"> листья.</w:t>
      </w:r>
    </w:p>
    <w:p w:rsidR="005A225F" w:rsidRDefault="005A225F" w:rsidP="00776C42">
      <w:pPr>
        <w:spacing w:after="0" w:line="240" w:lineRule="auto"/>
        <w:ind w:firstLine="709"/>
        <w:jc w:val="both"/>
      </w:pPr>
      <w:r>
        <w:t>Но богатств</w:t>
      </w:r>
      <w:r w:rsidR="003925BB">
        <w:t>о</w:t>
      </w:r>
      <w:r>
        <w:t>, что Бетушка домой принесла, было и так достаточно велико. Мать купила хозяйство, у Бетушки появились красивые платья, ей уже не надо было пасти коз. Но никакое богатство, никакое веселье и счастье — ничто не доставляло ей такой радости, как пляски с лесной девой.</w:t>
      </w:r>
    </w:p>
    <w:p w:rsidR="005A225F" w:rsidRDefault="005A225F" w:rsidP="00776C42">
      <w:pPr>
        <w:spacing w:after="0" w:line="240" w:lineRule="auto"/>
        <w:ind w:firstLine="709"/>
        <w:jc w:val="both"/>
      </w:pPr>
      <w:r>
        <w:t>Е</w:t>
      </w:r>
      <w:r w:rsidR="003925BB">
        <w:t>ё</w:t>
      </w:r>
      <w:r>
        <w:t xml:space="preserve"> все тянуло в </w:t>
      </w:r>
      <w:r w:rsidR="003925BB">
        <w:t>берёзовую</w:t>
      </w:r>
      <w:r>
        <w:t xml:space="preserve"> рощу, чтобы хоть разок снова увидать прекрасную </w:t>
      </w:r>
      <w:bookmarkStart w:id="0" w:name="_GoBack"/>
      <w:bookmarkEnd w:id="0"/>
      <w:r>
        <w:t>деву — но прекрасная дева исчезла навсегда.</w:t>
      </w:r>
    </w:p>
    <w:sectPr w:rsidR="005A225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69F" w:rsidRDefault="0006669F" w:rsidP="00BB305B">
      <w:pPr>
        <w:spacing w:after="0" w:line="240" w:lineRule="auto"/>
      </w:pPr>
      <w:r>
        <w:separator/>
      </w:r>
    </w:p>
  </w:endnote>
  <w:endnote w:type="continuationSeparator" w:id="0">
    <w:p w:rsidR="0006669F" w:rsidRDefault="0006669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808537" wp14:editId="2D835A96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925B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925B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36EA89" wp14:editId="0CD04C89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925B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925B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14D12D" wp14:editId="6FA98808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925B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925B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69F" w:rsidRDefault="0006669F" w:rsidP="00BB305B">
      <w:pPr>
        <w:spacing w:after="0" w:line="240" w:lineRule="auto"/>
      </w:pPr>
      <w:r>
        <w:separator/>
      </w:r>
    </w:p>
  </w:footnote>
  <w:footnote w:type="continuationSeparator" w:id="0">
    <w:p w:rsidR="0006669F" w:rsidRDefault="0006669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5F"/>
    <w:rsid w:val="00044F41"/>
    <w:rsid w:val="0006669F"/>
    <w:rsid w:val="0015338B"/>
    <w:rsid w:val="001B3739"/>
    <w:rsid w:val="001B7733"/>
    <w:rsid w:val="00226794"/>
    <w:rsid w:val="00307532"/>
    <w:rsid w:val="00310E12"/>
    <w:rsid w:val="0039181F"/>
    <w:rsid w:val="003925BB"/>
    <w:rsid w:val="0040592E"/>
    <w:rsid w:val="005028F6"/>
    <w:rsid w:val="005235F2"/>
    <w:rsid w:val="00536688"/>
    <w:rsid w:val="005A225F"/>
    <w:rsid w:val="005A657C"/>
    <w:rsid w:val="005B3CE5"/>
    <w:rsid w:val="005E3F33"/>
    <w:rsid w:val="005F3A80"/>
    <w:rsid w:val="00621163"/>
    <w:rsid w:val="006C1F9A"/>
    <w:rsid w:val="006E3599"/>
    <w:rsid w:val="007071B3"/>
    <w:rsid w:val="00776C42"/>
    <w:rsid w:val="007C1B30"/>
    <w:rsid w:val="007F06E6"/>
    <w:rsid w:val="007F47C6"/>
    <w:rsid w:val="00816084"/>
    <w:rsid w:val="00854F6C"/>
    <w:rsid w:val="008D6EAD"/>
    <w:rsid w:val="008F0F59"/>
    <w:rsid w:val="00917CA9"/>
    <w:rsid w:val="0093322C"/>
    <w:rsid w:val="0096164A"/>
    <w:rsid w:val="00A867C2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A225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A225F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A225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A225F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CA3C8-BC1F-448A-A3F6-776485BE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22</TotalTime>
  <Pages>5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Лесная дева</dc:title>
  <dc:creator>народное</dc:creator>
  <cp:lastModifiedBy>Олеся</cp:lastModifiedBy>
  <cp:revision>4</cp:revision>
  <dcterms:created xsi:type="dcterms:W3CDTF">2016-04-17T10:34:00Z</dcterms:created>
  <dcterms:modified xsi:type="dcterms:W3CDTF">2016-04-17T12:05:00Z</dcterms:modified>
  <cp:category>Сказки народов мира</cp:category>
  <dc:language>рус.</dc:language>
</cp:coreProperties>
</file>