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B" w:rsidRDefault="000149DB" w:rsidP="000149DB">
      <w:pPr>
        <w:pStyle w:val="11"/>
        <w:outlineLvl w:val="1"/>
        <w:rPr>
          <w:b w:val="0"/>
          <w:i/>
          <w:sz w:val="20"/>
          <w:szCs w:val="20"/>
        </w:rPr>
      </w:pPr>
      <w:r w:rsidRPr="00FF37FF">
        <w:t>Кукушка</w:t>
      </w:r>
      <w:r>
        <w:br/>
      </w:r>
      <w:r w:rsidRPr="00FF37FF">
        <w:rPr>
          <w:b w:val="0"/>
          <w:i/>
          <w:sz w:val="20"/>
          <w:szCs w:val="20"/>
        </w:rPr>
        <w:t>Ненецкая народная сказка в обр</w:t>
      </w:r>
      <w:r>
        <w:rPr>
          <w:b w:val="0"/>
          <w:i/>
          <w:sz w:val="20"/>
          <w:szCs w:val="20"/>
        </w:rPr>
        <w:t>аботке</w:t>
      </w:r>
      <w:r w:rsidRPr="00FF37FF">
        <w:rPr>
          <w:b w:val="0"/>
          <w:i/>
          <w:sz w:val="20"/>
          <w:szCs w:val="20"/>
        </w:rPr>
        <w:t xml:space="preserve"> К. Шаврова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Вот что было.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 xml:space="preserve">Жила на </w:t>
      </w:r>
      <w:r>
        <w:rPr>
          <w:szCs w:val="28"/>
        </w:rPr>
        <w:t>земле бедная женщина. Б</w:t>
      </w:r>
      <w:r w:rsidRPr="00FF37FF">
        <w:rPr>
          <w:szCs w:val="28"/>
        </w:rPr>
        <w:t>ыло у неё четверо детей.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 xml:space="preserve">Не слушались дети матери. Бегали, играли на снегу с утра </w:t>
      </w:r>
      <w:r>
        <w:rPr>
          <w:szCs w:val="28"/>
        </w:rPr>
        <w:t>до вечера.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 xml:space="preserve">Вернутся </w:t>
      </w:r>
      <w:r>
        <w:rPr>
          <w:szCs w:val="28"/>
        </w:rPr>
        <w:t xml:space="preserve">к себе </w:t>
      </w:r>
      <w:r w:rsidRPr="00FF37FF">
        <w:rPr>
          <w:szCs w:val="28"/>
        </w:rPr>
        <w:t>в чум</w:t>
      </w:r>
      <w:r>
        <w:rPr>
          <w:rStyle w:val="a9"/>
          <w:szCs w:val="28"/>
        </w:rPr>
        <w:footnoteReference w:id="1"/>
      </w:r>
      <w:r w:rsidRPr="00FF37FF">
        <w:rPr>
          <w:szCs w:val="28"/>
        </w:rPr>
        <w:t>, целые сугробы снега на пимах</w:t>
      </w:r>
      <w:r>
        <w:rPr>
          <w:rStyle w:val="a9"/>
          <w:szCs w:val="28"/>
        </w:rPr>
        <w:footnoteReference w:id="2"/>
      </w:r>
      <w:r w:rsidRPr="00FF37FF">
        <w:rPr>
          <w:szCs w:val="28"/>
        </w:rPr>
        <w:t xml:space="preserve"> натащат, а мать убирай.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Одёж</w:t>
      </w:r>
      <w:r w:rsidRPr="00FF37FF">
        <w:rPr>
          <w:szCs w:val="28"/>
        </w:rPr>
        <w:t>у промочат, а мать суши.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Трудно было матери.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Вот один раз летом ловила </w:t>
      </w:r>
      <w:r>
        <w:rPr>
          <w:szCs w:val="28"/>
        </w:rPr>
        <w:t xml:space="preserve">мать </w:t>
      </w:r>
      <w:r>
        <w:rPr>
          <w:szCs w:val="28"/>
        </w:rPr>
        <w:t xml:space="preserve">рыбу </w:t>
      </w:r>
      <w:r>
        <w:rPr>
          <w:szCs w:val="28"/>
        </w:rPr>
        <w:t xml:space="preserve">на реке. </w:t>
      </w:r>
      <w:r w:rsidRPr="00FF37FF">
        <w:rPr>
          <w:szCs w:val="28"/>
        </w:rPr>
        <w:t>Т</w:t>
      </w:r>
      <w:r>
        <w:rPr>
          <w:szCs w:val="28"/>
        </w:rPr>
        <w:t>яжело ей</w:t>
      </w:r>
      <w:r w:rsidRPr="00FF37FF">
        <w:rPr>
          <w:szCs w:val="28"/>
        </w:rPr>
        <w:t xml:space="preserve"> было</w:t>
      </w:r>
      <w:r>
        <w:rPr>
          <w:szCs w:val="28"/>
        </w:rPr>
        <w:t>, а дети ей не помогали</w:t>
      </w:r>
      <w:r w:rsidRPr="00FF37FF">
        <w:rPr>
          <w:szCs w:val="28"/>
        </w:rPr>
        <w:t xml:space="preserve">. От жизни такой, от работы тяжёлой заболела </w:t>
      </w:r>
      <w:r>
        <w:rPr>
          <w:szCs w:val="28"/>
        </w:rPr>
        <w:t>мать</w:t>
      </w:r>
      <w:r w:rsidRPr="00FF37FF">
        <w:rPr>
          <w:szCs w:val="28"/>
        </w:rPr>
        <w:t xml:space="preserve">. Лежит </w:t>
      </w:r>
      <w:r>
        <w:rPr>
          <w:szCs w:val="28"/>
        </w:rPr>
        <w:t xml:space="preserve">она </w:t>
      </w:r>
      <w:r w:rsidRPr="00FF37FF">
        <w:rPr>
          <w:szCs w:val="28"/>
        </w:rPr>
        <w:t>в чуме, детей зовёт, просит: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F37FF">
        <w:rPr>
          <w:szCs w:val="28"/>
        </w:rPr>
        <w:t xml:space="preserve"> Детки, </w:t>
      </w:r>
      <w:r>
        <w:rPr>
          <w:szCs w:val="28"/>
        </w:rPr>
        <w:t>воды мне дайте</w:t>
      </w:r>
      <w:r w:rsidRPr="00FF37FF">
        <w:rPr>
          <w:szCs w:val="28"/>
        </w:rPr>
        <w:t>. Пересохло у меня горло. Принесите</w:t>
      </w:r>
      <w:r>
        <w:rPr>
          <w:szCs w:val="28"/>
        </w:rPr>
        <w:t xml:space="preserve"> мне</w:t>
      </w:r>
      <w:r w:rsidRPr="00FF37FF">
        <w:rPr>
          <w:szCs w:val="28"/>
        </w:rPr>
        <w:t xml:space="preserve"> водички.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Не один, не два раза просила мать</w:t>
      </w:r>
      <w:r>
        <w:rPr>
          <w:szCs w:val="28"/>
        </w:rPr>
        <w:t>. Н</w:t>
      </w:r>
      <w:r w:rsidRPr="00FF37FF">
        <w:rPr>
          <w:szCs w:val="28"/>
        </w:rPr>
        <w:t>е идут дети за водой. Старший говорит</w:t>
      </w:r>
      <w:r w:rsidR="007455C9">
        <w:rPr>
          <w:szCs w:val="28"/>
        </w:rPr>
        <w:t>:</w:t>
      </w:r>
      <w:bookmarkStart w:id="0" w:name="_GoBack"/>
      <w:bookmarkEnd w:id="0"/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F37FF">
        <w:rPr>
          <w:szCs w:val="28"/>
        </w:rPr>
        <w:t>Я без пимов.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Другой говорит: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F37FF">
        <w:rPr>
          <w:szCs w:val="28"/>
        </w:rPr>
        <w:t xml:space="preserve"> Я без шапки.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Третий говорит: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F37FF">
        <w:rPr>
          <w:szCs w:val="28"/>
        </w:rPr>
        <w:t xml:space="preserve"> Я без од</w:t>
      </w:r>
      <w:r>
        <w:rPr>
          <w:szCs w:val="28"/>
        </w:rPr>
        <w:t>ё</w:t>
      </w:r>
      <w:r w:rsidRPr="00FF37FF">
        <w:rPr>
          <w:szCs w:val="28"/>
        </w:rPr>
        <w:t>ж</w:t>
      </w:r>
      <w:r>
        <w:rPr>
          <w:szCs w:val="28"/>
        </w:rPr>
        <w:t>и</w:t>
      </w:r>
      <w:r w:rsidRPr="00FF37FF">
        <w:rPr>
          <w:szCs w:val="28"/>
        </w:rPr>
        <w:t>.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 xml:space="preserve">А четвёртый и </w:t>
      </w:r>
      <w:r>
        <w:rPr>
          <w:szCs w:val="28"/>
        </w:rPr>
        <w:t>совсем</w:t>
      </w:r>
      <w:r w:rsidRPr="00FF37FF">
        <w:rPr>
          <w:szCs w:val="28"/>
        </w:rPr>
        <w:t xml:space="preserve"> не отвечает.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Сказала тогда</w:t>
      </w:r>
      <w:r w:rsidRPr="00FF37FF">
        <w:rPr>
          <w:szCs w:val="28"/>
        </w:rPr>
        <w:t xml:space="preserve"> мать: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F37FF">
        <w:rPr>
          <w:szCs w:val="28"/>
        </w:rPr>
        <w:t xml:space="preserve"> Близко от нас река,</w:t>
      </w:r>
      <w:r>
        <w:rPr>
          <w:szCs w:val="28"/>
        </w:rPr>
        <w:t xml:space="preserve"> и без одёжи</w:t>
      </w:r>
      <w:r w:rsidRPr="00FF37FF">
        <w:rPr>
          <w:szCs w:val="28"/>
        </w:rPr>
        <w:t xml:space="preserve"> можно </w:t>
      </w:r>
      <w:r>
        <w:rPr>
          <w:szCs w:val="28"/>
        </w:rPr>
        <w:t xml:space="preserve">за водой </w:t>
      </w:r>
      <w:r w:rsidRPr="00FF37FF">
        <w:rPr>
          <w:szCs w:val="28"/>
        </w:rPr>
        <w:t>сходить. Пересохло у меня во рту. Пить хочу!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Засмеялись дети, из чума выбежали. Д</w:t>
      </w:r>
      <w:r w:rsidRPr="00FF37FF">
        <w:rPr>
          <w:szCs w:val="28"/>
        </w:rPr>
        <w:t xml:space="preserve">олго играли, </w:t>
      </w:r>
      <w:r>
        <w:rPr>
          <w:szCs w:val="28"/>
        </w:rPr>
        <w:t xml:space="preserve">в чум к матери </w:t>
      </w:r>
      <w:r w:rsidRPr="00FF37FF">
        <w:rPr>
          <w:szCs w:val="28"/>
        </w:rPr>
        <w:t>не заглядывали.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Наконец захотелось старшему есть</w:t>
      </w:r>
      <w:r>
        <w:rPr>
          <w:szCs w:val="28"/>
        </w:rPr>
        <w:t>,</w:t>
      </w:r>
      <w:r>
        <w:rPr>
          <w:szCs w:val="28"/>
        </w:rPr>
        <w:t xml:space="preserve"> —</w:t>
      </w:r>
      <w:r w:rsidRPr="00FF37FF">
        <w:rPr>
          <w:szCs w:val="28"/>
        </w:rPr>
        <w:t xml:space="preserve"> заглянул в чум.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Смотрит</w:t>
      </w:r>
      <w:r>
        <w:rPr>
          <w:szCs w:val="28"/>
        </w:rPr>
        <w:t xml:space="preserve"> он, а</w:t>
      </w:r>
      <w:r w:rsidRPr="00FF37FF">
        <w:rPr>
          <w:szCs w:val="28"/>
        </w:rPr>
        <w:t xml:space="preserve"> мать посреди чума стоит</w:t>
      </w:r>
      <w:r>
        <w:rPr>
          <w:szCs w:val="28"/>
        </w:rPr>
        <w:t xml:space="preserve">. Стоит и </w:t>
      </w:r>
      <w:r w:rsidRPr="00FF37FF">
        <w:rPr>
          <w:szCs w:val="28"/>
        </w:rPr>
        <w:t>малицу</w:t>
      </w:r>
      <w:r>
        <w:rPr>
          <w:rStyle w:val="a9"/>
          <w:szCs w:val="28"/>
        </w:rPr>
        <w:footnoteReference w:id="3"/>
      </w:r>
      <w:r w:rsidRPr="00FF37FF">
        <w:rPr>
          <w:szCs w:val="28"/>
        </w:rPr>
        <w:t xml:space="preserve"> надевает.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в</w:t>
      </w:r>
      <w:r w:rsidRPr="00FF37FF">
        <w:rPr>
          <w:szCs w:val="28"/>
        </w:rPr>
        <w:t>друг малица перьями покрылась.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 xml:space="preserve">Берёт мать доску, на которой шкуры скоблят, </w:t>
      </w:r>
      <w:r>
        <w:rPr>
          <w:szCs w:val="28"/>
        </w:rPr>
        <w:t>и</w:t>
      </w:r>
      <w:r w:rsidRPr="00FF37FF">
        <w:rPr>
          <w:szCs w:val="28"/>
        </w:rPr>
        <w:t xml:space="preserve"> доска та хвостом птичьим становится.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Напёрсток железным клювом стал.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Вместо рук крылья выросли.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Обернулась мать птицей</w:t>
      </w:r>
      <w:r w:rsidR="007455C9">
        <w:rPr>
          <w:szCs w:val="28"/>
        </w:rPr>
        <w:t xml:space="preserve"> </w:t>
      </w:r>
      <w:r w:rsidRPr="00FF37FF">
        <w:rPr>
          <w:szCs w:val="28"/>
        </w:rPr>
        <w:t>и вылетела из чума.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 xml:space="preserve">Закричал старший </w:t>
      </w:r>
      <w:r w:rsidR="007455C9">
        <w:rPr>
          <w:szCs w:val="28"/>
        </w:rPr>
        <w:t>сын</w:t>
      </w:r>
      <w:r w:rsidRPr="00FF37FF">
        <w:rPr>
          <w:szCs w:val="28"/>
        </w:rPr>
        <w:t>: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FF37FF">
        <w:rPr>
          <w:szCs w:val="28"/>
        </w:rPr>
        <w:t>Братья, смотрите, смотрите: улетает наша мать птицей!</w:t>
      </w:r>
    </w:p>
    <w:p w:rsidR="000149DB" w:rsidRPr="00FF37FF" w:rsidRDefault="007455C9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Тут п</w:t>
      </w:r>
      <w:r w:rsidR="000149DB" w:rsidRPr="00FF37FF">
        <w:rPr>
          <w:szCs w:val="28"/>
        </w:rPr>
        <w:t>обежали дети за матерью, кричат ей: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F37FF">
        <w:rPr>
          <w:szCs w:val="28"/>
        </w:rPr>
        <w:t xml:space="preserve"> Мама, мы тебе водички принесли!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FF37FF">
        <w:rPr>
          <w:szCs w:val="28"/>
        </w:rPr>
        <w:t>твечает</w:t>
      </w:r>
      <w:r>
        <w:rPr>
          <w:szCs w:val="28"/>
        </w:rPr>
        <w:t xml:space="preserve"> им мать: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F37FF">
        <w:rPr>
          <w:szCs w:val="28"/>
        </w:rPr>
        <w:t xml:space="preserve"> Ку-ку, ку-ку! Поздно, поздно! Теперь озёрные воды передо мной. К вольным водам лечу я!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Бегут дети за матерью, зовут её, ковшик с водой протягивают.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Младший сынок кричит: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F37FF">
        <w:rPr>
          <w:szCs w:val="28"/>
        </w:rPr>
        <w:t xml:space="preserve">Мама, мама! Вернись домой! </w:t>
      </w:r>
      <w:r w:rsidR="007455C9">
        <w:rPr>
          <w:szCs w:val="28"/>
        </w:rPr>
        <w:t>В</w:t>
      </w:r>
      <w:r w:rsidRPr="00FF37FF">
        <w:rPr>
          <w:szCs w:val="28"/>
        </w:rPr>
        <w:t>одички</w:t>
      </w:r>
      <w:r w:rsidR="007455C9">
        <w:rPr>
          <w:szCs w:val="28"/>
        </w:rPr>
        <w:t xml:space="preserve"> на! </w:t>
      </w:r>
      <w:r w:rsidRPr="00FF37FF">
        <w:rPr>
          <w:szCs w:val="28"/>
        </w:rPr>
        <w:t xml:space="preserve"> </w:t>
      </w:r>
      <w:r w:rsidR="007455C9">
        <w:rPr>
          <w:szCs w:val="28"/>
        </w:rPr>
        <w:t>П</w:t>
      </w:r>
      <w:r w:rsidRPr="00FF37FF">
        <w:rPr>
          <w:szCs w:val="28"/>
        </w:rPr>
        <w:t>опей</w:t>
      </w:r>
      <w:r w:rsidR="007455C9">
        <w:rPr>
          <w:szCs w:val="28"/>
        </w:rPr>
        <w:t>, мама</w:t>
      </w:r>
      <w:r w:rsidRPr="00FF37FF">
        <w:rPr>
          <w:szCs w:val="28"/>
        </w:rPr>
        <w:t>!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Отвечает мать издал</w:t>
      </w:r>
      <w:r w:rsidR="007455C9">
        <w:rPr>
          <w:szCs w:val="28"/>
        </w:rPr>
        <w:t>и</w:t>
      </w:r>
      <w:r w:rsidRPr="00FF37FF">
        <w:rPr>
          <w:szCs w:val="28"/>
        </w:rPr>
        <w:t>: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F37FF">
        <w:rPr>
          <w:szCs w:val="28"/>
        </w:rPr>
        <w:t xml:space="preserve"> Ку-ку, ку-ку</w:t>
      </w:r>
      <w:r w:rsidR="007455C9">
        <w:rPr>
          <w:szCs w:val="28"/>
        </w:rPr>
        <w:t>, ку-ку</w:t>
      </w:r>
      <w:r w:rsidRPr="00FF37FF">
        <w:rPr>
          <w:szCs w:val="28"/>
        </w:rPr>
        <w:t>! Поздно, сынок</w:t>
      </w:r>
      <w:r w:rsidR="007455C9">
        <w:rPr>
          <w:szCs w:val="28"/>
        </w:rPr>
        <w:t>,</w:t>
      </w:r>
      <w:r w:rsidRPr="00FF37FF">
        <w:rPr>
          <w:szCs w:val="28"/>
        </w:rPr>
        <w:t xml:space="preserve"> </w:t>
      </w:r>
      <w:r w:rsidR="007455C9">
        <w:rPr>
          <w:szCs w:val="28"/>
        </w:rPr>
        <w:t>н</w:t>
      </w:r>
      <w:r w:rsidRPr="00FF37FF">
        <w:rPr>
          <w:szCs w:val="28"/>
        </w:rPr>
        <w:t>е вернусь я</w:t>
      </w:r>
      <w:r w:rsidR="007455C9">
        <w:rPr>
          <w:szCs w:val="28"/>
        </w:rPr>
        <w:t>.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Так бежали дети за матерью много дней и ночей</w:t>
      </w:r>
      <w:r>
        <w:rPr>
          <w:szCs w:val="28"/>
        </w:rPr>
        <w:t xml:space="preserve"> —</w:t>
      </w:r>
      <w:r w:rsidRPr="00FF37FF">
        <w:rPr>
          <w:szCs w:val="28"/>
        </w:rPr>
        <w:t xml:space="preserve"> по камням, по болотам, по кочкам.</w:t>
      </w:r>
    </w:p>
    <w:p w:rsidR="000149DB" w:rsidRPr="00FF37FF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Ноги себе в кровь изранили. Где пробегут, там красный след останется.</w:t>
      </w:r>
    </w:p>
    <w:p w:rsidR="007455C9" w:rsidRDefault="007455C9" w:rsidP="000149D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Не вернулась мать-кукушка.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И с тех пор не вьёт себе кукушка гнез</w:t>
      </w:r>
      <w:r>
        <w:rPr>
          <w:szCs w:val="28"/>
        </w:rPr>
        <w:t>да, не растит сама своих детей.</w:t>
      </w:r>
    </w:p>
    <w:p w:rsidR="000149DB" w:rsidRDefault="000149DB" w:rsidP="000149DB">
      <w:pPr>
        <w:spacing w:after="0" w:line="240" w:lineRule="auto"/>
        <w:ind w:firstLine="709"/>
        <w:jc w:val="both"/>
        <w:rPr>
          <w:szCs w:val="28"/>
        </w:rPr>
      </w:pPr>
      <w:r w:rsidRPr="00FF37FF">
        <w:rPr>
          <w:szCs w:val="28"/>
        </w:rPr>
        <w:t>А по тундре с той поры красный мох стелется.</w:t>
      </w:r>
    </w:p>
    <w:sectPr w:rsidR="000149D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80" w:rsidRDefault="00E65380" w:rsidP="00BB305B">
      <w:pPr>
        <w:spacing w:after="0" w:line="240" w:lineRule="auto"/>
      </w:pPr>
      <w:r>
        <w:separator/>
      </w:r>
    </w:p>
  </w:endnote>
  <w:endnote w:type="continuationSeparator" w:id="0">
    <w:p w:rsidR="00E65380" w:rsidRDefault="00E6538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55C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55C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49D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49D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55C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55C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80" w:rsidRDefault="00E65380" w:rsidP="00BB305B">
      <w:pPr>
        <w:spacing w:after="0" w:line="240" w:lineRule="auto"/>
      </w:pPr>
      <w:r>
        <w:separator/>
      </w:r>
    </w:p>
  </w:footnote>
  <w:footnote w:type="continuationSeparator" w:id="0">
    <w:p w:rsidR="00E65380" w:rsidRDefault="00E65380" w:rsidP="00BB305B">
      <w:pPr>
        <w:spacing w:after="0" w:line="240" w:lineRule="auto"/>
      </w:pPr>
      <w:r>
        <w:continuationSeparator/>
      </w:r>
    </w:p>
  </w:footnote>
  <w:footnote w:id="1">
    <w:p w:rsidR="000149DB" w:rsidRPr="000149DB" w:rsidRDefault="000149DB" w:rsidP="000149DB">
      <w:pPr>
        <w:pStyle w:val="a7"/>
        <w:rPr>
          <w:rFonts w:ascii="Verdana" w:hAnsi="Verdana"/>
          <w:szCs w:val="16"/>
        </w:rPr>
      </w:pPr>
      <w:r w:rsidRPr="000149DB">
        <w:rPr>
          <w:rStyle w:val="a9"/>
          <w:rFonts w:ascii="Verdana" w:hAnsi="Verdana"/>
          <w:szCs w:val="16"/>
        </w:rPr>
        <w:footnoteRef/>
      </w:r>
      <w:r w:rsidRPr="000149DB">
        <w:rPr>
          <w:rFonts w:ascii="Verdana" w:hAnsi="Verdana"/>
          <w:szCs w:val="16"/>
        </w:rPr>
        <w:t xml:space="preserve"> Чум — шатёр, который зимой кроют оленьими шкурами, а летом  берестой.</w:t>
      </w:r>
    </w:p>
  </w:footnote>
  <w:footnote w:id="2">
    <w:p w:rsidR="000149DB" w:rsidRPr="000149DB" w:rsidRDefault="000149DB" w:rsidP="000149DB">
      <w:pPr>
        <w:pStyle w:val="a7"/>
        <w:rPr>
          <w:rFonts w:ascii="Verdana" w:hAnsi="Verdana"/>
          <w:szCs w:val="16"/>
        </w:rPr>
      </w:pPr>
      <w:r w:rsidRPr="000149DB">
        <w:rPr>
          <w:rStyle w:val="a9"/>
          <w:rFonts w:ascii="Verdana" w:hAnsi="Verdana"/>
          <w:szCs w:val="16"/>
        </w:rPr>
        <w:footnoteRef/>
      </w:r>
      <w:r w:rsidRPr="000149DB">
        <w:rPr>
          <w:rFonts w:ascii="Verdana" w:hAnsi="Verdana"/>
          <w:szCs w:val="16"/>
        </w:rPr>
        <w:t xml:space="preserve"> Пимы — мягкие сапоги из оленьей шкуры.</w:t>
      </w:r>
    </w:p>
  </w:footnote>
  <w:footnote w:id="3">
    <w:p w:rsidR="000149DB" w:rsidRPr="000149DB" w:rsidRDefault="000149DB" w:rsidP="000149DB">
      <w:pPr>
        <w:pStyle w:val="a7"/>
        <w:rPr>
          <w:rFonts w:ascii="Verdana" w:hAnsi="Verdana"/>
          <w:szCs w:val="16"/>
        </w:rPr>
      </w:pPr>
      <w:r w:rsidRPr="000149DB">
        <w:rPr>
          <w:rStyle w:val="a9"/>
          <w:rFonts w:ascii="Verdana" w:hAnsi="Verdana"/>
          <w:szCs w:val="16"/>
        </w:rPr>
        <w:footnoteRef/>
      </w:r>
      <w:r w:rsidRPr="000149DB">
        <w:rPr>
          <w:rFonts w:ascii="Verdana" w:hAnsi="Verdana"/>
          <w:szCs w:val="16"/>
        </w:rPr>
        <w:t xml:space="preserve"> Малица — верхняя одежда из оленьих шкур.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DB"/>
    <w:rsid w:val="000149DB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455C9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65380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149D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149DB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149DB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149DB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0149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149D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149DB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149DB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149DB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014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129B-504C-4FE2-9E51-F7DEA795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Кукушка</dc:title>
  <dc:creator>народное</dc:creator>
  <cp:lastModifiedBy>Олеся</cp:lastModifiedBy>
  <cp:revision>3</cp:revision>
  <dcterms:created xsi:type="dcterms:W3CDTF">2016-04-18T09:42:00Z</dcterms:created>
  <dcterms:modified xsi:type="dcterms:W3CDTF">2016-04-18T09:55:00Z</dcterms:modified>
  <cp:category>Сказки народов мира</cp:category>
  <dc:language>рус.</dc:language>
</cp:coreProperties>
</file>