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F1" w:rsidRPr="00585D94" w:rsidRDefault="00D349F1" w:rsidP="00D349F1">
      <w:pPr>
        <w:pStyle w:val="11"/>
        <w:outlineLvl w:val="1"/>
        <w:rPr>
          <w:rFonts w:eastAsia="Times New Roman" w:cs="Arial"/>
          <w:sz w:val="28"/>
          <w:szCs w:val="28"/>
          <w:lang w:eastAsia="ru-RU"/>
        </w:rPr>
      </w:pPr>
      <w:r w:rsidRPr="00585D94">
        <w:rPr>
          <w:rFonts w:eastAsia="Times New Roman"/>
          <w:lang w:eastAsia="ru-RU"/>
        </w:rPr>
        <w:t>Крошка Вилли Винки</w:t>
      </w:r>
      <w:r w:rsidRPr="00585D94">
        <w:rPr>
          <w:rFonts w:eastAsia="Times New Roman"/>
          <w:lang w:eastAsia="ru-RU"/>
        </w:rPr>
        <w:br/>
      </w:r>
      <w:r w:rsidRPr="00585D94">
        <w:rPr>
          <w:rFonts w:eastAsia="Times New Roman"/>
          <w:b w:val="0"/>
          <w:i/>
          <w:sz w:val="20"/>
          <w:szCs w:val="20"/>
          <w:lang w:eastAsia="ru-RU"/>
        </w:rPr>
        <w:t>Шотландская народная</w:t>
      </w:r>
      <w:r w:rsidR="00E10BF5">
        <w:rPr>
          <w:rFonts w:eastAsia="Times New Roman"/>
          <w:b w:val="0"/>
          <w:i/>
          <w:sz w:val="20"/>
          <w:szCs w:val="20"/>
          <w:lang w:eastAsia="ru-RU"/>
        </w:rPr>
        <w:br/>
      </w:r>
      <w:r>
        <w:rPr>
          <w:rFonts w:eastAsia="Times New Roman"/>
          <w:b w:val="0"/>
          <w:i/>
          <w:sz w:val="20"/>
          <w:szCs w:val="20"/>
          <w:lang w:eastAsia="ru-RU"/>
        </w:rPr>
        <w:t xml:space="preserve">в обработке </w:t>
      </w:r>
      <w:r w:rsidRPr="00585D94">
        <w:rPr>
          <w:rFonts w:eastAsia="Times New Roman"/>
          <w:b w:val="0"/>
          <w:i/>
          <w:sz w:val="20"/>
          <w:szCs w:val="20"/>
          <w:lang w:eastAsia="ru-RU"/>
        </w:rPr>
        <w:t>И</w:t>
      </w:r>
      <w:r w:rsidR="00E10BF5">
        <w:rPr>
          <w:rFonts w:eastAsia="Times New Roman"/>
          <w:b w:val="0"/>
          <w:i/>
          <w:sz w:val="20"/>
          <w:szCs w:val="20"/>
          <w:lang w:eastAsia="ru-RU"/>
        </w:rPr>
        <w:t>рины</w:t>
      </w:r>
      <w:bookmarkStart w:id="0" w:name="_GoBack"/>
      <w:bookmarkEnd w:id="0"/>
      <w:r w:rsidRPr="00585D94">
        <w:rPr>
          <w:rFonts w:eastAsia="Times New Roman"/>
          <w:b w:val="0"/>
          <w:i/>
          <w:sz w:val="20"/>
          <w:szCs w:val="20"/>
          <w:lang w:eastAsia="ru-RU"/>
        </w:rPr>
        <w:t xml:space="preserve"> Токмаков</w:t>
      </w:r>
      <w:r>
        <w:rPr>
          <w:rFonts w:eastAsia="Times New Roman"/>
          <w:b w:val="0"/>
          <w:i/>
          <w:sz w:val="20"/>
          <w:szCs w:val="20"/>
          <w:lang w:eastAsia="ru-RU"/>
        </w:rPr>
        <w:t>ой</w:t>
      </w:r>
      <w:r w:rsidRPr="00585D94">
        <w:rPr>
          <w:rFonts w:eastAsia="Times New Roman"/>
          <w:b w:val="0"/>
          <w:i/>
          <w:sz w:val="20"/>
          <w:szCs w:val="20"/>
          <w:lang w:eastAsia="ru-RU"/>
        </w:rPr>
        <w:br/>
      </w:r>
    </w:p>
    <w:p w:rsidR="00D349F1" w:rsidRPr="00585D94" w:rsidRDefault="00D349F1" w:rsidP="00D349F1">
      <w:pPr>
        <w:spacing w:after="0" w:line="240" w:lineRule="auto"/>
        <w:rPr>
          <w:rFonts w:eastAsia="Times New Roman" w:cs="Arial"/>
          <w:szCs w:val="28"/>
        </w:rPr>
      </w:pPr>
    </w:p>
    <w:p w:rsidR="00D349F1" w:rsidRPr="00585D94" w:rsidRDefault="00D349F1" w:rsidP="00D349F1">
      <w:pPr>
        <w:spacing w:after="0" w:line="240" w:lineRule="auto"/>
        <w:rPr>
          <w:rFonts w:eastAsia="Times New Roman" w:cs="Arial"/>
          <w:szCs w:val="28"/>
        </w:rPr>
      </w:pPr>
    </w:p>
    <w:p w:rsidR="00D349F1" w:rsidRPr="00585D94" w:rsidRDefault="00D349F1" w:rsidP="00D349F1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Крошка Вилли-Винки</w:t>
      </w:r>
    </w:p>
    <w:p w:rsidR="00D349F1" w:rsidRPr="00585D94" w:rsidRDefault="00D349F1" w:rsidP="00D349F1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Ходит и глядит,</w:t>
      </w:r>
    </w:p>
    <w:p w:rsidR="00D349F1" w:rsidRPr="00585D94" w:rsidRDefault="00D349F1" w:rsidP="00D349F1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Кто не снял ботинки,</w:t>
      </w:r>
    </w:p>
    <w:p w:rsidR="00D349F1" w:rsidRPr="00585D94" w:rsidRDefault="00D349F1" w:rsidP="00D349F1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Кто ещё не спит.</w:t>
      </w:r>
    </w:p>
    <w:p w:rsidR="00D349F1" w:rsidRPr="00585D94" w:rsidRDefault="00D349F1" w:rsidP="00D349F1">
      <w:pPr>
        <w:spacing w:after="0" w:line="240" w:lineRule="auto"/>
        <w:ind w:left="2832"/>
        <w:rPr>
          <w:rFonts w:eastAsia="Times New Roman" w:cs="Arial"/>
          <w:szCs w:val="28"/>
        </w:rPr>
      </w:pPr>
    </w:p>
    <w:p w:rsidR="00D349F1" w:rsidRPr="00585D94" w:rsidRDefault="00D349F1" w:rsidP="00D349F1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Стукнет вдруг в окошко</w:t>
      </w:r>
    </w:p>
    <w:p w:rsidR="00D349F1" w:rsidRPr="00585D94" w:rsidRDefault="00D349F1" w:rsidP="00D349F1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Или дунет в щель,</w:t>
      </w:r>
    </w:p>
    <w:p w:rsidR="00D349F1" w:rsidRPr="00585D94" w:rsidRDefault="00D349F1" w:rsidP="00D349F1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Вилли-Винки крошка</w:t>
      </w:r>
    </w:p>
    <w:p w:rsidR="00D349F1" w:rsidRPr="00585D94" w:rsidRDefault="00D349F1" w:rsidP="00D349F1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Лечь велит в постель.</w:t>
      </w:r>
    </w:p>
    <w:p w:rsidR="00D349F1" w:rsidRPr="00585D94" w:rsidRDefault="00D349F1" w:rsidP="00D349F1">
      <w:pPr>
        <w:spacing w:after="0" w:line="240" w:lineRule="auto"/>
        <w:ind w:left="2832"/>
        <w:rPr>
          <w:rFonts w:eastAsia="Times New Roman" w:cs="Arial"/>
          <w:szCs w:val="28"/>
        </w:rPr>
      </w:pPr>
    </w:p>
    <w:p w:rsidR="00D349F1" w:rsidRPr="00585D94" w:rsidRDefault="00D349F1" w:rsidP="00D349F1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Где ты, Вилли-Винки,</w:t>
      </w:r>
    </w:p>
    <w:p w:rsidR="00D349F1" w:rsidRPr="00585D94" w:rsidRDefault="00D349F1" w:rsidP="00D349F1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Влезь-ка к нам в окно,</w:t>
      </w:r>
    </w:p>
    <w:p w:rsidR="00D349F1" w:rsidRPr="00585D94" w:rsidRDefault="00D349F1" w:rsidP="00D349F1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Кошка на перинке</w:t>
      </w:r>
    </w:p>
    <w:p w:rsidR="00D349F1" w:rsidRPr="00585D94" w:rsidRDefault="00D349F1" w:rsidP="00D349F1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Спит уже давно.</w:t>
      </w:r>
    </w:p>
    <w:p w:rsidR="00D349F1" w:rsidRPr="00585D94" w:rsidRDefault="00D349F1" w:rsidP="00D349F1">
      <w:pPr>
        <w:spacing w:after="0" w:line="240" w:lineRule="auto"/>
        <w:ind w:left="2832"/>
        <w:rPr>
          <w:rFonts w:eastAsia="Times New Roman" w:cs="Arial"/>
          <w:szCs w:val="28"/>
        </w:rPr>
      </w:pPr>
    </w:p>
    <w:p w:rsidR="00D349F1" w:rsidRPr="00585D94" w:rsidRDefault="00D349F1" w:rsidP="00D349F1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Спят в конюшне пони,</w:t>
      </w:r>
    </w:p>
    <w:p w:rsidR="00D349F1" w:rsidRPr="00585D94" w:rsidRDefault="00D349F1" w:rsidP="00D349F1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Начал пёс дремать,</w:t>
      </w:r>
    </w:p>
    <w:p w:rsidR="00D349F1" w:rsidRPr="00585D94" w:rsidRDefault="00D349F1" w:rsidP="00D349F1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Только мальчик Джонни</w:t>
      </w:r>
    </w:p>
    <w:p w:rsidR="00D349F1" w:rsidRPr="00585D94" w:rsidRDefault="00D349F1" w:rsidP="00D349F1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Не ложится спать!</w:t>
      </w:r>
    </w:p>
    <w:sectPr w:rsidR="00D349F1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F79" w:rsidRDefault="00083F79" w:rsidP="00BB305B">
      <w:pPr>
        <w:spacing w:after="0" w:line="240" w:lineRule="auto"/>
      </w:pPr>
      <w:r>
        <w:separator/>
      </w:r>
    </w:p>
  </w:endnote>
  <w:endnote w:type="continuationSeparator" w:id="0">
    <w:p w:rsidR="00083F79" w:rsidRDefault="00083F7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349F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349F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349F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349F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10BF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10BF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F79" w:rsidRDefault="00083F79" w:rsidP="00BB305B">
      <w:pPr>
        <w:spacing w:after="0" w:line="240" w:lineRule="auto"/>
      </w:pPr>
      <w:r>
        <w:separator/>
      </w:r>
    </w:p>
  </w:footnote>
  <w:footnote w:type="continuationSeparator" w:id="0">
    <w:p w:rsidR="00083F79" w:rsidRDefault="00083F7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F1"/>
    <w:rsid w:val="00083F79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9B19F6"/>
    <w:rsid w:val="00B07F42"/>
    <w:rsid w:val="00BB305B"/>
    <w:rsid w:val="00BF3769"/>
    <w:rsid w:val="00C1441D"/>
    <w:rsid w:val="00C80B62"/>
    <w:rsid w:val="00C85151"/>
    <w:rsid w:val="00C9220F"/>
    <w:rsid w:val="00D349F1"/>
    <w:rsid w:val="00D53562"/>
    <w:rsid w:val="00D7450E"/>
    <w:rsid w:val="00E10BF5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349F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349F1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349F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349F1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762B7-EF6B-4F0D-A682-93D616AE8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Крошка Вилли Винки</dc:title>
  <dc:creator>народное</dc:creator>
  <cp:keywords>Токмакова И.</cp:keywords>
  <cp:lastModifiedBy>Олеся</cp:lastModifiedBy>
  <cp:revision>2</cp:revision>
  <dcterms:created xsi:type="dcterms:W3CDTF">2016-03-27T04:42:00Z</dcterms:created>
  <dcterms:modified xsi:type="dcterms:W3CDTF">2016-10-05T13:04:00Z</dcterms:modified>
  <cp:category>Песенки и потешки народов мира</cp:category>
  <dc:language>рус.</dc:language>
</cp:coreProperties>
</file>