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89" w:rsidRPr="00ED7C89" w:rsidRDefault="00ED7C89" w:rsidP="00ED7C89">
      <w:pPr>
        <w:pStyle w:val="11"/>
        <w:outlineLvl w:val="1"/>
        <w:rPr>
          <w:b w:val="0"/>
          <w:i/>
          <w:sz w:val="20"/>
          <w:szCs w:val="18"/>
        </w:rPr>
      </w:pPr>
      <w:r w:rsidRPr="00564589">
        <w:t>Коза-дереза</w:t>
      </w:r>
      <w:r>
        <w:br/>
      </w:r>
      <w:r w:rsidRPr="00ED7C89">
        <w:rPr>
          <w:b w:val="0"/>
          <w:i/>
          <w:sz w:val="20"/>
          <w:szCs w:val="18"/>
        </w:rPr>
        <w:t>Украинская</w:t>
      </w:r>
      <w:r>
        <w:rPr>
          <w:b w:val="0"/>
          <w:i/>
          <w:sz w:val="20"/>
          <w:szCs w:val="18"/>
        </w:rPr>
        <w:t xml:space="preserve"> народная</w:t>
      </w:r>
      <w:r w:rsidRPr="00ED7C89">
        <w:rPr>
          <w:b w:val="0"/>
          <w:i/>
          <w:sz w:val="20"/>
          <w:szCs w:val="18"/>
        </w:rPr>
        <w:t xml:space="preserve"> сказка в обраб</w:t>
      </w:r>
      <w:r>
        <w:rPr>
          <w:b w:val="0"/>
          <w:i/>
          <w:sz w:val="20"/>
          <w:szCs w:val="18"/>
        </w:rPr>
        <w:t>отке</w:t>
      </w:r>
      <w:r w:rsidRPr="00ED7C89">
        <w:rPr>
          <w:b w:val="0"/>
          <w:i/>
          <w:sz w:val="20"/>
          <w:szCs w:val="18"/>
        </w:rPr>
        <w:t xml:space="preserve"> Е.</w:t>
      </w:r>
      <w:r>
        <w:rPr>
          <w:b w:val="0"/>
          <w:i/>
          <w:sz w:val="20"/>
          <w:szCs w:val="18"/>
        </w:rPr>
        <w:t xml:space="preserve"> </w:t>
      </w:r>
      <w:r w:rsidRPr="00ED7C89">
        <w:rPr>
          <w:b w:val="0"/>
          <w:i/>
          <w:sz w:val="20"/>
          <w:szCs w:val="18"/>
        </w:rPr>
        <w:t>Благининой</w:t>
      </w:r>
    </w:p>
    <w:p w:rsidR="00ED7C89" w:rsidRDefault="00ED7C89" w:rsidP="00ED7C89">
      <w:pPr>
        <w:spacing w:after="0" w:line="240" w:lineRule="auto"/>
        <w:ind w:firstLine="709"/>
        <w:jc w:val="both"/>
      </w:pPr>
    </w:p>
    <w:p w:rsidR="00ED7C89" w:rsidRDefault="00ED7C89" w:rsidP="00ED7C89">
      <w:pPr>
        <w:spacing w:after="0" w:line="240" w:lineRule="auto"/>
        <w:ind w:firstLine="709"/>
        <w:jc w:val="both"/>
      </w:pPr>
      <w:bookmarkStart w:id="0" w:name="_GoBack"/>
      <w:r>
        <w:t>Жили-были старик со старухою. Поехал старик на ярмарку, да и купил козу. Привёз её домой, переночевали, а на другой день посылает старшего сына ту козу пасти. Пас, пас паренёк козу до самого вечера, а вечером погнал домой. Догнал до ворот, а дед стоит в воротах в красных чобота</w:t>
      </w:r>
      <w:r w:rsidR="00AF0B7D">
        <w:t>́</w:t>
      </w:r>
      <w:r>
        <w:t>х, да и спрашивает:</w:t>
      </w:r>
    </w:p>
    <w:p w:rsidR="00310E12" w:rsidRDefault="00ED7C89" w:rsidP="00ED7C89">
      <w:pPr>
        <w:spacing w:after="0" w:line="240" w:lineRule="auto"/>
        <w:ind w:firstLine="709"/>
        <w:jc w:val="both"/>
      </w:pPr>
      <w:r>
        <w:t>— Коза моя, козынька, пила ли ты, ела ли?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 xml:space="preserve">— Нет, дедушка, не пила я, не ела: как бежала через мосточек, ухватила кленовый листочек, как бежала через гребельку, ухватила воды капельку </w:t>
      </w:r>
      <w:r w:rsidR="00AF0B7D">
        <w:t xml:space="preserve">— </w:t>
      </w:r>
      <w:r>
        <w:t>только пила, только и ела.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>Рассердился дед на сына, да и прогнал его.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 xml:space="preserve">На другой день посылает </w:t>
      </w:r>
      <w:proofErr w:type="gramStart"/>
      <w:r>
        <w:t>меньшого</w:t>
      </w:r>
      <w:proofErr w:type="gramEnd"/>
      <w:r>
        <w:t>. Пас, пас паренёк козу до самого вечера, да и погнал домой. До ворот догнал, а дед стоит в воротах в красных чобота</w:t>
      </w:r>
      <w:r w:rsidR="00AF0B7D">
        <w:t>́</w:t>
      </w:r>
      <w:r>
        <w:t>х — спрашивает:</w:t>
      </w:r>
    </w:p>
    <w:p w:rsidR="00AF0B7D" w:rsidRDefault="00AF0B7D" w:rsidP="00ED7C89">
      <w:pPr>
        <w:spacing w:after="0" w:line="240" w:lineRule="auto"/>
        <w:ind w:firstLine="709"/>
        <w:jc w:val="both"/>
      </w:pPr>
      <w:r>
        <w:t xml:space="preserve">— </w:t>
      </w:r>
      <w:r w:rsidR="00ED7C89">
        <w:t>Коза моя, козынька, пила ли ты, ела ли?</w:t>
      </w:r>
    </w:p>
    <w:p w:rsidR="00ED7C89" w:rsidRDefault="00AF0B7D" w:rsidP="00ED7C89">
      <w:pPr>
        <w:spacing w:after="0" w:line="240" w:lineRule="auto"/>
        <w:ind w:firstLine="709"/>
        <w:jc w:val="both"/>
      </w:pPr>
      <w:r>
        <w:t xml:space="preserve">— </w:t>
      </w:r>
      <w:r w:rsidR="00ED7C89">
        <w:t>Нет, дедушка, не пила, не ела: как бежала через мосточек, ухватила кленовый листочек, как бежала через гребельку, ухватила воды капельку</w:t>
      </w:r>
      <w:r>
        <w:t xml:space="preserve"> — </w:t>
      </w:r>
      <w:r w:rsidR="00ED7C89">
        <w:t>только пила, только и ела.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>Дед и этого сына прогнал.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>На третий день посылает старуху.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>Погнала старуха козу, пасла целый день и вечером гонит козу ко двору; а дед стоит в воротах в красных чобота</w:t>
      </w:r>
      <w:r w:rsidR="00AF0B7D">
        <w:t>́</w:t>
      </w:r>
      <w:r>
        <w:t>х, да и спрашивает: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>— Коза моя, козынька, пила ли ты, ела ли?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>— Нет, дедушка, не пила я, не ела: как бежала через мосточек, ухватила кленовый листочек, как бежала через гребельку, ухватила воды капельку — только пила, только и ела.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>Старик и старуху прогнал.</w:t>
      </w:r>
    </w:p>
    <w:p w:rsidR="00ED7C89" w:rsidRDefault="00ED7C89" w:rsidP="00ED7C89">
      <w:pPr>
        <w:spacing w:after="0" w:line="240" w:lineRule="auto"/>
        <w:ind w:firstLine="709"/>
        <w:jc w:val="both"/>
      </w:pPr>
      <w:r>
        <w:t>На четвёртый день сам погнал козу. Пас целый день, вечером выгнал на дорогу, а сам забежал вперёд, стал в воротах в красных чобота</w:t>
      </w:r>
      <w:r w:rsidR="00AF0B7D">
        <w:t>́</w:t>
      </w:r>
      <w:r>
        <w:t>х, да и спрашивает:</w:t>
      </w:r>
    </w:p>
    <w:p w:rsidR="00ED7C89" w:rsidRDefault="00AF0B7D" w:rsidP="00ED7C89">
      <w:pPr>
        <w:spacing w:after="0" w:line="240" w:lineRule="auto"/>
        <w:ind w:firstLine="709"/>
        <w:jc w:val="both"/>
      </w:pPr>
      <w:r>
        <w:t xml:space="preserve">— </w:t>
      </w:r>
      <w:r w:rsidR="00ED7C89">
        <w:t>Коза моя, козынька, пила ли ты, ела ли?</w:t>
      </w:r>
    </w:p>
    <w:p w:rsidR="000A3DE4" w:rsidRDefault="00AF0B7D" w:rsidP="000A3DE4">
      <w:pPr>
        <w:spacing w:after="0" w:line="240" w:lineRule="auto"/>
        <w:ind w:firstLine="709"/>
        <w:jc w:val="both"/>
      </w:pPr>
      <w:r>
        <w:t xml:space="preserve">— </w:t>
      </w:r>
      <w:r w:rsidR="00ED7C89">
        <w:t>Нет, дедушка, не пила, не ела: как бежала</w:t>
      </w:r>
      <w:r w:rsidR="000A3DE4">
        <w:t xml:space="preserve"> через мосточек, ухватила кленовый листочек, как бежала через гребельку, ухватила воды капельку — только пила, только и ела.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lastRenderedPageBreak/>
        <w:t xml:space="preserve">Рассердился дед, пошёл к кузнецу, наточил нож и стал козу резать. А коза вырвалась и </w:t>
      </w:r>
      <w:proofErr w:type="gramStart"/>
      <w:r>
        <w:t>удрала</w:t>
      </w:r>
      <w:proofErr w:type="gramEnd"/>
      <w:r>
        <w:t xml:space="preserve"> в лес. В лесу </w:t>
      </w:r>
      <w:proofErr w:type="gramStart"/>
      <w:r>
        <w:t>увидала</w:t>
      </w:r>
      <w:proofErr w:type="gramEnd"/>
      <w:r>
        <w:t xml:space="preserve"> коза </w:t>
      </w:r>
      <w:proofErr w:type="spellStart"/>
      <w:r>
        <w:t>зайчикову</w:t>
      </w:r>
      <w:proofErr w:type="spellEnd"/>
      <w:r>
        <w:t xml:space="preserve"> хатку, да туда — и спряталась на печи.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Вот прибегает зайчик и видит, что кто-то у него в хате сидит. Зайчик спрашивает: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А кто, кто в моей хатке?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А коза сидит на печи, приговаривает: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коза-дереза,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 xml:space="preserve">За три гроша </w:t>
      </w:r>
      <w:proofErr w:type="gramStart"/>
      <w:r w:rsidRPr="00AF0B7D">
        <w:rPr>
          <w:sz w:val="24"/>
        </w:rPr>
        <w:t>куплена</w:t>
      </w:r>
      <w:proofErr w:type="gramEnd"/>
      <w:r w:rsidRPr="00AF0B7D">
        <w:rPr>
          <w:sz w:val="24"/>
        </w:rPr>
        <w:t>.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Полбока луплено.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топу-топу ногами.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Заколю тебя рогами,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Ножками затопчу.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Хвостиком замету —</w:t>
      </w:r>
    </w:p>
    <w:p w:rsidR="000A3DE4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Тут тебе и смерть!</w:t>
      </w:r>
    </w:p>
    <w:p w:rsidR="00AF0B7D" w:rsidRPr="00AF0B7D" w:rsidRDefault="00AF0B7D" w:rsidP="000A3DE4">
      <w:pPr>
        <w:spacing w:after="0" w:line="240" w:lineRule="auto"/>
        <w:ind w:firstLine="709"/>
        <w:jc w:val="both"/>
        <w:rPr>
          <w:sz w:val="24"/>
        </w:rPr>
      </w:pPr>
    </w:p>
    <w:p w:rsidR="000A3DE4" w:rsidRDefault="000A3DE4" w:rsidP="000A3DE4">
      <w:pPr>
        <w:spacing w:after="0" w:line="240" w:lineRule="auto"/>
        <w:ind w:firstLine="709"/>
        <w:jc w:val="both"/>
      </w:pPr>
      <w:r>
        <w:t xml:space="preserve">Испугался зайчик, выбежал из хаты и сел под дерево. </w:t>
      </w:r>
      <w:proofErr w:type="gramStart"/>
      <w:r>
        <w:t>Сидит</w:t>
      </w:r>
      <w:proofErr w:type="gramEnd"/>
      <w:r>
        <w:t xml:space="preserve"> плачет. Вдруг идёт медведь — спрашивает: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Об</w:t>
      </w:r>
      <w:proofErr w:type="gramEnd"/>
      <w:r>
        <w:t xml:space="preserve"> чём, зайчик-побегайчик, плачешь?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 xml:space="preserve">— Как же мне, </w:t>
      </w:r>
      <w:proofErr w:type="spellStart"/>
      <w:r>
        <w:t>мишенька</w:t>
      </w:r>
      <w:proofErr w:type="spellEnd"/>
      <w:r>
        <w:t>, не плакать, коли в моей хате страшный зверь сидит!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А медведь: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Я его прогоню! Побежал к хате:</w:t>
      </w:r>
    </w:p>
    <w:p w:rsidR="00AF0B7D" w:rsidRDefault="000A3DE4" w:rsidP="000A3DE4">
      <w:pPr>
        <w:spacing w:after="0" w:line="240" w:lineRule="auto"/>
        <w:ind w:firstLine="709"/>
        <w:jc w:val="both"/>
      </w:pPr>
      <w:r>
        <w:t xml:space="preserve">— А кто, кто в </w:t>
      </w:r>
      <w:proofErr w:type="spellStart"/>
      <w:r>
        <w:t>зайчиковой</w:t>
      </w:r>
      <w:proofErr w:type="spellEnd"/>
      <w:r>
        <w:t xml:space="preserve"> хате?</w:t>
      </w:r>
    </w:p>
    <w:p w:rsidR="00ED7C89" w:rsidRDefault="000A3DE4" w:rsidP="000A3DE4">
      <w:pPr>
        <w:spacing w:after="0" w:line="240" w:lineRule="auto"/>
        <w:ind w:firstLine="709"/>
        <w:jc w:val="both"/>
      </w:pPr>
      <w:r>
        <w:t>А коза с печи: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коза-дереза,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 xml:space="preserve">За три гроша </w:t>
      </w:r>
      <w:proofErr w:type="gramStart"/>
      <w:r w:rsidRPr="00AF0B7D">
        <w:rPr>
          <w:sz w:val="24"/>
        </w:rPr>
        <w:t>куплена</w:t>
      </w:r>
      <w:proofErr w:type="gramEnd"/>
      <w:r w:rsidRPr="00AF0B7D">
        <w:rPr>
          <w:sz w:val="24"/>
        </w:rPr>
        <w:t>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Полбока луплено.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топу-топу ногами,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Заколю тебя рогами,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Ножками затопчу,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Хвостиком замету —</w:t>
      </w:r>
    </w:p>
    <w:p w:rsidR="000A3DE4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Тут тебе и смерть!</w:t>
      </w:r>
    </w:p>
    <w:p w:rsidR="00AF0B7D" w:rsidRPr="00AF0B7D" w:rsidRDefault="00AF0B7D" w:rsidP="000A3DE4">
      <w:pPr>
        <w:spacing w:after="0" w:line="240" w:lineRule="auto"/>
        <w:ind w:firstLine="709"/>
        <w:jc w:val="both"/>
        <w:rPr>
          <w:sz w:val="24"/>
        </w:rPr>
      </w:pPr>
    </w:p>
    <w:p w:rsidR="000A3DE4" w:rsidRDefault="000A3DE4" w:rsidP="000A3DE4">
      <w:pPr>
        <w:spacing w:after="0" w:line="240" w:lineRule="auto"/>
        <w:ind w:firstLine="709"/>
        <w:jc w:val="both"/>
      </w:pPr>
      <w:r>
        <w:t>Медведь испугался и убежал из хаты.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Нет, — говорит, — зайчик-побегайчик, не выгоню</w:t>
      </w:r>
      <w:r w:rsidR="00AF0B7D">
        <w:t xml:space="preserve"> </w:t>
      </w:r>
      <w:proofErr w:type="gramStart"/>
      <w:r>
        <w:t>—б</w:t>
      </w:r>
      <w:proofErr w:type="gramEnd"/>
      <w:r>
        <w:t>оюсь!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Опять пошёл зайчик, сел под дерево, плачет. Вдруг идёт волк и спрашивает: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Об</w:t>
      </w:r>
      <w:proofErr w:type="gramEnd"/>
      <w:r>
        <w:t xml:space="preserve"> чём, зайчик-побегайчик, плачешь?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 xml:space="preserve">— Как же мне, </w:t>
      </w:r>
      <w:proofErr w:type="gramStart"/>
      <w:r>
        <w:t>волчок</w:t>
      </w:r>
      <w:r w:rsidR="00AF0B7D">
        <w:t>-</w:t>
      </w:r>
      <w:r>
        <w:t>серый</w:t>
      </w:r>
      <w:proofErr w:type="gramEnd"/>
      <w:r>
        <w:t xml:space="preserve"> бочок, не плакать, коли в моей хате страшный зверь сидит!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А волк: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lastRenderedPageBreak/>
        <w:t>— Я его выгоню!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Где тебе выгнать! Медведь гнал-гнал —</w:t>
      </w:r>
      <w:r w:rsidR="00AF0B7D">
        <w:t xml:space="preserve"> </w:t>
      </w:r>
      <w:r>
        <w:t>не выгнал, а ты и подавно не справишься.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А вот я выгоню!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Побежал волк к хате, спрашивает: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 xml:space="preserve">— А кто, кто в </w:t>
      </w:r>
      <w:proofErr w:type="spellStart"/>
      <w:r>
        <w:t>зайчиковой</w:t>
      </w:r>
      <w:proofErr w:type="spellEnd"/>
      <w:r>
        <w:t xml:space="preserve"> хатке? А коза с печи: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коза-дереза,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 xml:space="preserve">За три гроша </w:t>
      </w:r>
      <w:proofErr w:type="gramStart"/>
      <w:r w:rsidRPr="00AF0B7D">
        <w:rPr>
          <w:sz w:val="24"/>
        </w:rPr>
        <w:t>куплена</w:t>
      </w:r>
      <w:proofErr w:type="gramEnd"/>
      <w:r w:rsidRPr="00AF0B7D">
        <w:rPr>
          <w:sz w:val="24"/>
        </w:rPr>
        <w:t>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Полбока луплено.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топу-топу ногами,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Заколю тебя рогами,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Ножками затопчу,</w:t>
      </w:r>
    </w:p>
    <w:p w:rsidR="00AF0B7D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Хвостиком замету —</w:t>
      </w:r>
    </w:p>
    <w:p w:rsidR="000A3DE4" w:rsidRPr="00AF0B7D" w:rsidRDefault="000A3DE4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Тут тебе и смерть!</w:t>
      </w:r>
    </w:p>
    <w:p w:rsidR="00AF0B7D" w:rsidRPr="00AF0B7D" w:rsidRDefault="00AF0B7D" w:rsidP="000A3DE4">
      <w:pPr>
        <w:spacing w:after="0" w:line="240" w:lineRule="auto"/>
        <w:ind w:firstLine="709"/>
        <w:jc w:val="both"/>
        <w:rPr>
          <w:sz w:val="24"/>
        </w:rPr>
      </w:pPr>
    </w:p>
    <w:p w:rsidR="000A3DE4" w:rsidRDefault="000A3DE4" w:rsidP="000A3DE4">
      <w:pPr>
        <w:spacing w:after="0" w:line="240" w:lineRule="auto"/>
        <w:ind w:firstLine="709"/>
        <w:jc w:val="both"/>
      </w:pPr>
      <w:r>
        <w:t>Испугался волк, да и убежал из хаты.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Нет, зайчик-побегайчик, не выгоню</w:t>
      </w:r>
      <w:r w:rsidR="00AF0B7D">
        <w:t xml:space="preserve"> </w:t>
      </w:r>
      <w:r>
        <w:t>— боюсь! Пошёл опять зайчик, сел под дерево, плачет.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 xml:space="preserve">Вдруг бежит лисичка, </w:t>
      </w:r>
      <w:proofErr w:type="gramStart"/>
      <w:r>
        <w:t>увидала</w:t>
      </w:r>
      <w:proofErr w:type="gramEnd"/>
      <w:r>
        <w:t xml:space="preserve"> зайчика, спрашивает: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Об</w:t>
      </w:r>
      <w:proofErr w:type="gramEnd"/>
      <w:r>
        <w:t xml:space="preserve"> чём ты, зайчик-побегайчик, плачешь?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Как же мне, лисичка-сестричка, не плакать, коли в моей хатке страшный зверь сидит!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А лисичка: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Я его прогоню!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Где тебе, лисичка, прогнать! Медведь гнал-гнал — не прогнал, волк гнал-гнал —</w:t>
      </w:r>
      <w:r w:rsidR="00AF0B7D">
        <w:t xml:space="preserve"> </w:t>
      </w:r>
      <w:r>
        <w:t>не прогнал,</w:t>
      </w:r>
      <w:r w:rsidR="009E4A19">
        <w:t xml:space="preserve"> а ты и подавно не справишься.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А вот прогоню! Побежала лисичка к хатке:</w:t>
      </w:r>
    </w:p>
    <w:p w:rsidR="00AF0B7D" w:rsidRDefault="000A3DE4" w:rsidP="000A3DE4">
      <w:pPr>
        <w:spacing w:after="0" w:line="240" w:lineRule="auto"/>
        <w:ind w:firstLine="709"/>
        <w:jc w:val="both"/>
      </w:pPr>
      <w:r>
        <w:t xml:space="preserve">— А кто, кто в </w:t>
      </w:r>
      <w:proofErr w:type="spellStart"/>
      <w:r>
        <w:t>зайчиковой</w:t>
      </w:r>
      <w:proofErr w:type="spellEnd"/>
      <w:r>
        <w:t xml:space="preserve"> хатке?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А коза с печи: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коза-дереза,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 xml:space="preserve">За три гроша </w:t>
      </w:r>
      <w:proofErr w:type="gramStart"/>
      <w:r w:rsidRPr="00AF0B7D">
        <w:rPr>
          <w:sz w:val="24"/>
        </w:rPr>
        <w:t>куплена</w:t>
      </w:r>
      <w:proofErr w:type="gramEnd"/>
      <w:r w:rsidRPr="00AF0B7D">
        <w:rPr>
          <w:sz w:val="24"/>
        </w:rPr>
        <w:t>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Полбока луплено.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топу-топу ногами,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Заколю тебя рогами,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Ножками затопчу,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Хвостиком замету —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Тут тебе и смерть!</w:t>
      </w:r>
    </w:p>
    <w:p w:rsidR="00AF0B7D" w:rsidRPr="00AF0B7D" w:rsidRDefault="00AF0B7D" w:rsidP="00AF0B7D">
      <w:pPr>
        <w:spacing w:after="0" w:line="240" w:lineRule="auto"/>
        <w:ind w:firstLine="709"/>
        <w:jc w:val="both"/>
        <w:rPr>
          <w:sz w:val="24"/>
        </w:rPr>
      </w:pPr>
    </w:p>
    <w:p w:rsidR="000A3DE4" w:rsidRDefault="000A3DE4" w:rsidP="000A3DE4">
      <w:pPr>
        <w:spacing w:after="0" w:line="240" w:lineRule="auto"/>
        <w:ind w:firstLine="709"/>
        <w:jc w:val="both"/>
      </w:pPr>
      <w:r>
        <w:t>Испугалась лисичка, убежала из хаты.</w:t>
      </w:r>
    </w:p>
    <w:p w:rsidR="000A3DE4" w:rsidRDefault="00AF0B7D" w:rsidP="000A3DE4">
      <w:pPr>
        <w:spacing w:after="0" w:line="240" w:lineRule="auto"/>
        <w:ind w:firstLine="709"/>
        <w:jc w:val="both"/>
      </w:pPr>
      <w:r>
        <w:t xml:space="preserve">— </w:t>
      </w:r>
      <w:r w:rsidR="000A3DE4">
        <w:t>Нет, зайчик-побегайчик, не выгоню</w:t>
      </w:r>
      <w:r>
        <w:t xml:space="preserve"> </w:t>
      </w:r>
      <w:r w:rsidR="000A3DE4">
        <w:t>— боюсь! Пошёл зайчик, сел под дерево, плачет. Откуда ни возьмись, лезет рак, да и спрашивает:</w:t>
      </w:r>
    </w:p>
    <w:p w:rsidR="00AF0B7D" w:rsidRDefault="000A3DE4" w:rsidP="000A3DE4">
      <w:pPr>
        <w:spacing w:after="0" w:line="240" w:lineRule="auto"/>
        <w:ind w:firstLine="709"/>
        <w:jc w:val="both"/>
      </w:pPr>
      <w:proofErr w:type="gramStart"/>
      <w:r>
        <w:lastRenderedPageBreak/>
        <w:t>Об</w:t>
      </w:r>
      <w:proofErr w:type="gramEnd"/>
      <w:r>
        <w:t xml:space="preserve"> чём, зайчик-побегайчик, плачешь?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Как же мне не плакать, коли в моей хатке страшный зверь сидит!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А рак: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Да я его выгоню!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 xml:space="preserve">— Где тебе выгнать! </w:t>
      </w:r>
      <w:proofErr w:type="gramStart"/>
      <w:r>
        <w:t>Медведь гнал-гнал — не прогнал, волк гнал-гнал — не прогнал, лисица гнала-гнала — не прогнала, а ты и подавно не справишься.</w:t>
      </w:r>
      <w:proofErr w:type="gramEnd"/>
    </w:p>
    <w:p w:rsidR="000A3DE4" w:rsidRDefault="000A3DE4" w:rsidP="000A3DE4">
      <w:pPr>
        <w:spacing w:after="0" w:line="240" w:lineRule="auto"/>
        <w:ind w:firstLine="709"/>
        <w:jc w:val="both"/>
      </w:pPr>
      <w:r>
        <w:t>— А вот выгоню!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Полез рак в хату, да и спрашивает:</w:t>
      </w:r>
    </w:p>
    <w:p w:rsidR="00AF0B7D" w:rsidRDefault="000A3DE4" w:rsidP="000A3DE4">
      <w:pPr>
        <w:spacing w:after="0" w:line="240" w:lineRule="auto"/>
        <w:ind w:firstLine="709"/>
        <w:jc w:val="both"/>
      </w:pPr>
      <w:r>
        <w:t xml:space="preserve">— А кто, кто в </w:t>
      </w:r>
      <w:proofErr w:type="spellStart"/>
      <w:r>
        <w:t>зайчиковой</w:t>
      </w:r>
      <w:proofErr w:type="spellEnd"/>
      <w:r>
        <w:t xml:space="preserve"> хате?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А коза с печи: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коза-дереза,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 xml:space="preserve">За три гроша </w:t>
      </w:r>
      <w:proofErr w:type="gramStart"/>
      <w:r w:rsidRPr="00AF0B7D">
        <w:rPr>
          <w:sz w:val="24"/>
        </w:rPr>
        <w:t>куплена</w:t>
      </w:r>
      <w:proofErr w:type="gramEnd"/>
      <w:r w:rsidRPr="00AF0B7D">
        <w:rPr>
          <w:sz w:val="24"/>
        </w:rPr>
        <w:t>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Полбока луплено.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Я топу-топу ногами,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Заколю тебя рогами,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Ножками затопчу,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Хвостиком замету —</w:t>
      </w:r>
    </w:p>
    <w:p w:rsidR="00AF0B7D" w:rsidRPr="00AF0B7D" w:rsidRDefault="00AF0B7D" w:rsidP="00AF0B7D">
      <w:pPr>
        <w:spacing w:after="0" w:line="240" w:lineRule="auto"/>
        <w:ind w:left="2832" w:firstLine="709"/>
        <w:jc w:val="both"/>
        <w:rPr>
          <w:sz w:val="24"/>
        </w:rPr>
      </w:pPr>
      <w:r w:rsidRPr="00AF0B7D">
        <w:rPr>
          <w:sz w:val="24"/>
        </w:rPr>
        <w:t>Тут тебе и смерть!</w:t>
      </w:r>
    </w:p>
    <w:p w:rsidR="00AF0B7D" w:rsidRPr="00AF0B7D" w:rsidRDefault="00AF0B7D" w:rsidP="00AF0B7D">
      <w:pPr>
        <w:spacing w:after="0" w:line="240" w:lineRule="auto"/>
        <w:ind w:firstLine="709"/>
        <w:jc w:val="both"/>
        <w:rPr>
          <w:sz w:val="24"/>
        </w:rPr>
      </w:pPr>
    </w:p>
    <w:p w:rsidR="000A3DE4" w:rsidRDefault="000A3DE4" w:rsidP="000A3DE4">
      <w:pPr>
        <w:spacing w:after="0" w:line="240" w:lineRule="auto"/>
        <w:ind w:firstLine="709"/>
        <w:jc w:val="both"/>
      </w:pPr>
      <w:r>
        <w:t>А рак лезет да лезет; влез на печь и зашипел:</w:t>
      </w:r>
    </w:p>
    <w:p w:rsidR="000A3DE4" w:rsidRDefault="000A3DE4" w:rsidP="000A3DE4">
      <w:pPr>
        <w:spacing w:after="0" w:line="240" w:lineRule="auto"/>
        <w:ind w:firstLine="709"/>
        <w:jc w:val="both"/>
      </w:pPr>
      <w:r>
        <w:t>— А я рак —</w:t>
      </w:r>
      <w:r w:rsidR="00AF0B7D">
        <w:t xml:space="preserve"> </w:t>
      </w:r>
      <w:r>
        <w:t xml:space="preserve">не </w:t>
      </w:r>
      <w:proofErr w:type="gramStart"/>
      <w:r>
        <w:t>дурак</w:t>
      </w:r>
      <w:proofErr w:type="gramEnd"/>
      <w:r>
        <w:t>, ущипну —</w:t>
      </w:r>
      <w:r w:rsidR="00AF0B7D">
        <w:t xml:space="preserve"> </w:t>
      </w:r>
      <w:r>
        <w:t>будет знак! Да как ущипн</w:t>
      </w:r>
      <w:r w:rsidR="00AF0B7D">
        <w:t xml:space="preserve">ёт козу клешнями! Коза как </w:t>
      </w:r>
      <w:proofErr w:type="spellStart"/>
      <w:r w:rsidR="00AF0B7D">
        <w:t>заме</w:t>
      </w:r>
      <w:r>
        <w:t>мекает</w:t>
      </w:r>
      <w:proofErr w:type="spellEnd"/>
      <w:r>
        <w:t xml:space="preserve"> —</w:t>
      </w:r>
      <w:r w:rsidR="00AF0B7D">
        <w:t xml:space="preserve"> </w:t>
      </w:r>
      <w:r>
        <w:t xml:space="preserve">да с печи, да из хаты побежала, и след </w:t>
      </w:r>
      <w:proofErr w:type="gramStart"/>
      <w:r>
        <w:t>простыл</w:t>
      </w:r>
      <w:proofErr w:type="gramEnd"/>
      <w:r>
        <w:t>! Зайчик обрадовался, пришёл в хатку — уж так рака благодарил!.. Ну, и стал жить в своей хатке.</w:t>
      </w:r>
      <w:bookmarkEnd w:id="0"/>
    </w:p>
    <w:sectPr w:rsidR="000A3DE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C3" w:rsidRDefault="00E901C3" w:rsidP="00BB305B">
      <w:pPr>
        <w:spacing w:after="0" w:line="240" w:lineRule="auto"/>
      </w:pPr>
      <w:r>
        <w:separator/>
      </w:r>
    </w:p>
  </w:endnote>
  <w:endnote w:type="continuationSeparator" w:id="0">
    <w:p w:rsidR="00E901C3" w:rsidRDefault="00E901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4A19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4A19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4A1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4A1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4A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4A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C3" w:rsidRDefault="00E901C3" w:rsidP="00BB305B">
      <w:pPr>
        <w:spacing w:after="0" w:line="240" w:lineRule="auto"/>
      </w:pPr>
      <w:r>
        <w:separator/>
      </w:r>
    </w:p>
  </w:footnote>
  <w:footnote w:type="continuationSeparator" w:id="0">
    <w:p w:rsidR="00E901C3" w:rsidRDefault="00E901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89"/>
    <w:rsid w:val="00044F41"/>
    <w:rsid w:val="000A3DE4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C29F4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E4A19"/>
    <w:rsid w:val="00A867C2"/>
    <w:rsid w:val="00AF0B7D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901C3"/>
    <w:rsid w:val="00ED7C89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D7C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D7C8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D7C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D7C8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EA48-2CC7-471D-A6CC-B91EB367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Коза-дереза</dc:title>
  <dc:creator>народное</dc:creator>
  <cp:lastModifiedBy>Олеся</cp:lastModifiedBy>
  <cp:revision>5</cp:revision>
  <dcterms:created xsi:type="dcterms:W3CDTF">2016-04-17T05:19:00Z</dcterms:created>
  <dcterms:modified xsi:type="dcterms:W3CDTF">2017-03-20T04:36:00Z</dcterms:modified>
  <cp:category>Сказки народов мира</cp:category>
  <dc:language>рус.</dc:language>
</cp:coreProperties>
</file>