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8" w:rsidRPr="00585D94" w:rsidRDefault="00D037C8" w:rsidP="00D037C8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D037C8">
        <w:rPr>
          <w:rStyle w:val="12"/>
          <w:b/>
        </w:rPr>
        <w:t>Корова и кошка</w:t>
      </w:r>
      <w:r w:rsidRPr="00D037C8">
        <w:rPr>
          <w:rStyle w:val="12"/>
          <w:b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Че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шская народная</w:t>
      </w:r>
      <w:r w:rsidR="00110AF0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в обработке С</w:t>
      </w:r>
      <w:r w:rsidR="00110AF0">
        <w:rPr>
          <w:rFonts w:eastAsia="Times New Roman" w:cs="Courier New"/>
          <w:b w:val="0"/>
          <w:i/>
          <w:sz w:val="20"/>
          <w:szCs w:val="20"/>
          <w:lang w:eastAsia="ru-RU"/>
        </w:rPr>
        <w:t>амуила</w:t>
      </w:r>
      <w:bookmarkStart w:id="0" w:name="_GoBack"/>
      <w:bookmarkEnd w:id="0"/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Маршака</w:t>
      </w:r>
    </w:p>
    <w:p w:rsidR="00D037C8" w:rsidRPr="00585D94" w:rsidRDefault="00D037C8" w:rsidP="00D037C8">
      <w:pPr>
        <w:pStyle w:val="HTML0"/>
        <w:ind w:left="3402"/>
        <w:rPr>
          <w:rFonts w:ascii="Verdana" w:hAnsi="Verdana"/>
          <w:sz w:val="28"/>
          <w:szCs w:val="28"/>
        </w:rPr>
      </w:pPr>
    </w:p>
    <w:p w:rsidR="00D037C8" w:rsidRPr="00585D94" w:rsidRDefault="00D037C8" w:rsidP="00D037C8">
      <w:pPr>
        <w:pStyle w:val="HTML0"/>
        <w:ind w:left="3402"/>
        <w:rPr>
          <w:rFonts w:ascii="Verdana" w:hAnsi="Verdana"/>
          <w:sz w:val="28"/>
          <w:szCs w:val="28"/>
        </w:rPr>
      </w:pP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Дай молочка, бурёнушка,</w:t>
      </w: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Хоть капельку — на донышко.</w:t>
      </w: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Ждут меня котята,</w:t>
      </w: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Малые ребята.</w:t>
      </w: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Дай им сливок ложечку,</w:t>
      </w: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Творогу немножечко.</w:t>
      </w: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Всем даёт здоровье</w:t>
      </w:r>
    </w:p>
    <w:p w:rsidR="00D037C8" w:rsidRPr="00585D94" w:rsidRDefault="00D037C8" w:rsidP="00D037C8">
      <w:pPr>
        <w:pStyle w:val="HTML0"/>
        <w:ind w:left="283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Молоко коровье!</w:t>
      </w:r>
    </w:p>
    <w:sectPr w:rsidR="00D037C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1A" w:rsidRDefault="00265F1A" w:rsidP="00BB305B">
      <w:pPr>
        <w:spacing w:after="0" w:line="240" w:lineRule="auto"/>
      </w:pPr>
      <w:r>
        <w:separator/>
      </w:r>
    </w:p>
  </w:endnote>
  <w:endnote w:type="continuationSeparator" w:id="0">
    <w:p w:rsidR="00265F1A" w:rsidRDefault="00265F1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37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37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37C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37C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0AF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0AF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1A" w:rsidRDefault="00265F1A" w:rsidP="00BB305B">
      <w:pPr>
        <w:spacing w:after="0" w:line="240" w:lineRule="auto"/>
      </w:pPr>
      <w:r>
        <w:separator/>
      </w:r>
    </w:p>
  </w:footnote>
  <w:footnote w:type="continuationSeparator" w:id="0">
    <w:p w:rsidR="00265F1A" w:rsidRDefault="00265F1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C8"/>
    <w:rsid w:val="00110AF0"/>
    <w:rsid w:val="0015338B"/>
    <w:rsid w:val="001B3739"/>
    <w:rsid w:val="001B7733"/>
    <w:rsid w:val="00226794"/>
    <w:rsid w:val="00265F1A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4654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037C8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37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37C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037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0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037C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37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37C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037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0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037C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8B98-0E66-43EB-95CF-D04CC895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Корова и кошка</dc:title>
  <dc:creator>народное</dc:creator>
  <cp:keywords>Маршак С.</cp:keywords>
  <cp:lastModifiedBy>Олеся</cp:lastModifiedBy>
  <cp:revision>2</cp:revision>
  <dcterms:created xsi:type="dcterms:W3CDTF">2016-03-27T04:29:00Z</dcterms:created>
  <dcterms:modified xsi:type="dcterms:W3CDTF">2016-10-05T10:33:00Z</dcterms:modified>
  <cp:category>Песенки и потешки народов мира</cp:category>
  <dc:language>рус.</dc:language>
</cp:coreProperties>
</file>