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3A" w:rsidRPr="00B335FD" w:rsidRDefault="006A343A" w:rsidP="006A343A">
      <w:pPr>
        <w:pStyle w:val="11"/>
        <w:outlineLvl w:val="1"/>
        <w:rPr>
          <w:b w:val="0"/>
          <w:i/>
          <w:sz w:val="28"/>
          <w:szCs w:val="28"/>
        </w:rPr>
      </w:pPr>
      <w:r w:rsidRPr="006A343A">
        <w:rPr>
          <w:szCs w:val="28"/>
        </w:rPr>
        <w:t>Каждый своё получил</w:t>
      </w:r>
      <w:r w:rsidRPr="006A343A">
        <w:rPr>
          <w:szCs w:val="28"/>
        </w:rPr>
        <w:br/>
      </w:r>
      <w:bookmarkStart w:id="0" w:name="_GoBack"/>
      <w:r w:rsidRPr="000275DB">
        <w:rPr>
          <w:b w:val="0"/>
          <w:i/>
          <w:sz w:val="20"/>
          <w:szCs w:val="20"/>
        </w:rPr>
        <w:t>Эстонская народная сказка в обработке М. Булатова</w:t>
      </w:r>
      <w:bookmarkEnd w:id="0"/>
    </w:p>
    <w:p w:rsidR="006A343A" w:rsidRDefault="006A343A" w:rsidP="006A343A">
      <w:pPr>
        <w:spacing w:after="0" w:line="240" w:lineRule="auto"/>
        <w:ind w:firstLine="709"/>
      </w:pPr>
    </w:p>
    <w:p w:rsidR="006A343A" w:rsidRDefault="006A343A" w:rsidP="00CD0E40">
      <w:pPr>
        <w:spacing w:after="0" w:line="240" w:lineRule="auto"/>
        <w:ind w:firstLine="709"/>
        <w:jc w:val="both"/>
      </w:pPr>
      <w:r>
        <w:t xml:space="preserve">Шёл однажды по дороге бедный прохожий. </w:t>
      </w:r>
      <w:r w:rsidR="00CD0CE3">
        <w:t>А в</w:t>
      </w:r>
      <w:r>
        <w:t>ремя было уже вечернее, смеркалось.</w:t>
      </w:r>
    </w:p>
    <w:p w:rsidR="00CD0CE3" w:rsidRDefault="006A343A" w:rsidP="00CD0E40">
      <w:pPr>
        <w:spacing w:after="0" w:line="240" w:lineRule="auto"/>
        <w:ind w:firstLine="709"/>
        <w:jc w:val="both"/>
      </w:pPr>
      <w:r>
        <w:t>Решил прохожий зайти в ближний дом, попроситься на ночлег. Стукнул</w:t>
      </w:r>
      <w:r w:rsidR="00CD0CE3">
        <w:t xml:space="preserve"> </w:t>
      </w:r>
      <w:proofErr w:type="gramStart"/>
      <w:r w:rsidR="00CD0CE3">
        <w:t>тихонько</w:t>
      </w:r>
      <w:proofErr w:type="gramEnd"/>
      <w:r>
        <w:t xml:space="preserve"> в окошко большого дома: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>— Пустите переночевать!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Вышла из дома хозяйка-богачка и давай бранить прохожего, давай кричать на него.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Сейчас,</w:t>
      </w:r>
      <w:r>
        <w:t xml:space="preserve"> —</w:t>
      </w:r>
      <w:r w:rsidR="006A343A">
        <w:t xml:space="preserve"> кричит,</w:t>
      </w:r>
      <w:r>
        <w:t xml:space="preserve"> —</w:t>
      </w:r>
      <w:r w:rsidR="006A343A">
        <w:t xml:space="preserve"> собак с цепи спущу! Узнаешь, какой у меня ночлег! </w:t>
      </w:r>
      <w:proofErr w:type="gramStart"/>
      <w:r w:rsidR="006A343A">
        <w:t>Поди</w:t>
      </w:r>
      <w:proofErr w:type="gramEnd"/>
      <w:r w:rsidR="006A343A">
        <w:t xml:space="preserve"> прочь!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Пошёл прохожий дальше. Увидел бедный, маленький домик, постучался в оконце и сказал:</w:t>
      </w:r>
    </w:p>
    <w:p w:rsidR="00CD0E40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Эй, хозяева, приютите меня не одну ночку!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CD0CE3">
        <w:t xml:space="preserve">Входи, </w:t>
      </w:r>
      <w:r w:rsidR="006A343A">
        <w:t>входи!</w:t>
      </w:r>
      <w:r w:rsidR="00CD0CE3">
        <w:t xml:space="preserve"> —</w:t>
      </w:r>
      <w:r>
        <w:t xml:space="preserve"> приветливо отозвалась хозяйка. —</w:t>
      </w:r>
      <w:r w:rsidR="006A343A">
        <w:t xml:space="preserve"> Ночуй, только </w:t>
      </w:r>
      <w:r w:rsidR="00CD0CE3">
        <w:t xml:space="preserve">уж </w:t>
      </w:r>
      <w:r w:rsidR="006A343A">
        <w:t>не взыщи</w:t>
      </w:r>
      <w:r w:rsidR="00CD0CE3">
        <w:t xml:space="preserve">: </w:t>
      </w:r>
      <w:r w:rsidR="006A343A">
        <w:t>тесно у меня очень</w:t>
      </w:r>
      <w:r w:rsidR="00CD0CE3">
        <w:t>, шумно</w:t>
      </w:r>
      <w:r w:rsidR="006A343A">
        <w:t>.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 xml:space="preserve">Вошёл прохожий в дом и видит: бедно в доме, </w:t>
      </w:r>
      <w:proofErr w:type="gramStart"/>
      <w:r>
        <w:t>ребятишек</w:t>
      </w:r>
      <w:proofErr w:type="gramEnd"/>
      <w:r>
        <w:t xml:space="preserve"> много, рубашонки на всех рваные.</w:t>
      </w:r>
    </w:p>
    <w:p w:rsidR="00CD0E40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Почему же это у тебя ребята в таких лохмотьях ходят?</w:t>
      </w:r>
      <w:r>
        <w:t xml:space="preserve"> — </w:t>
      </w:r>
      <w:r w:rsidR="006A343A">
        <w:t>спрашивает прохожий.</w:t>
      </w:r>
      <w:r>
        <w:t xml:space="preserve"> —</w:t>
      </w:r>
      <w:r w:rsidR="006A343A">
        <w:t xml:space="preserve"> Почему ты им новые рубашки не сошьёшь?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>— Куда там!</w:t>
      </w:r>
      <w:r w:rsidR="00A63EF9">
        <w:t xml:space="preserve"> —</w:t>
      </w:r>
      <w:r>
        <w:t xml:space="preserve"> отвечает женщина. —</w:t>
      </w:r>
      <w:r w:rsidR="006A343A">
        <w:t xml:space="preserve"> Муж у меня умер, одна я ребят ращу, где </w:t>
      </w:r>
      <w:r w:rsidR="00A63EF9">
        <w:t>уж мне им новые рубашки шить!..</w:t>
      </w:r>
      <w:r w:rsidR="006A343A">
        <w:t xml:space="preserve"> У нас и на хлеб денег нет.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Выслушал её прохожий, ни слова в ответ не сказал. А хозяйка собрала на стол ужин и стала звать прохожего:</w:t>
      </w:r>
    </w:p>
    <w:p w:rsidR="00CD0E40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Садись, поешь с нами!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Нет,</w:t>
      </w:r>
      <w:r>
        <w:t xml:space="preserve"> —</w:t>
      </w:r>
      <w:r w:rsidR="006A343A">
        <w:t xml:space="preserve"> отвечает прохожий,</w:t>
      </w:r>
      <w:r>
        <w:t xml:space="preserve"> —</w:t>
      </w:r>
      <w:r w:rsidR="006A343A">
        <w:t xml:space="preserve"> не хочу. Сыт я, недавно поел.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Развязал он свою сумку, достал всё</w:t>
      </w:r>
      <w:r w:rsidR="00A63EF9">
        <w:t>,</w:t>
      </w:r>
      <w:r>
        <w:t xml:space="preserve"> что было съестного</w:t>
      </w:r>
      <w:r w:rsidR="00A63EF9">
        <w:t>,</w:t>
      </w:r>
      <w:r>
        <w:t xml:space="preserve"> и сам угостил ребят. А потом улёгся и сейчас же заснул.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Рано утром старик проснулся, поблагодарил хозяйку за ночлег и сказал на прощанье: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Всё, что ты начнёшь делать с утра, будешь делать до вечера!</w:t>
      </w:r>
    </w:p>
    <w:p w:rsidR="00A63EF9" w:rsidRDefault="006A343A" w:rsidP="00CD0E40">
      <w:pPr>
        <w:spacing w:after="0" w:line="240" w:lineRule="auto"/>
        <w:ind w:firstLine="709"/>
        <w:jc w:val="both"/>
      </w:pPr>
      <w:r>
        <w:t xml:space="preserve">Не поняла женщина слов </w:t>
      </w:r>
      <w:proofErr w:type="gramStart"/>
      <w:r>
        <w:t>прохожего</w:t>
      </w:r>
      <w:proofErr w:type="gramEnd"/>
      <w:r>
        <w:t xml:space="preserve"> и внимания на них не обратила.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Проводила она старика до калитки, вернулась домой и подумала: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>«</w:t>
      </w:r>
      <w:r w:rsidR="006A343A">
        <w:t xml:space="preserve">Ну, если даже этот бедняк говорит, что мои дети оборвыши, </w:t>
      </w:r>
      <w:proofErr w:type="gramStart"/>
      <w:r w:rsidR="006A343A">
        <w:t>то</w:t>
      </w:r>
      <w:proofErr w:type="gramEnd"/>
      <w:r w:rsidR="006A343A">
        <w:t xml:space="preserve"> что же могут сказать другие!</w:t>
      </w:r>
      <w:r>
        <w:t>»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lastRenderedPageBreak/>
        <w:t>И решила она сшить из остатков полотна, которое у неё было, хоть одну рубашку. Отправилась к богатой соседке и попросила у неё аршин, чтобы вымерить полотно: хватит ли его хоть на одну рубашку?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Возвратилась бедная женщина от соседки и тотчас же отправилась в кладовую.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Взяла с полки кусок полотна и стала мерить его. Она мерит, а кусок всё длиннее становится, всё конца не видно. Целый день мерила и только поздно вечером домерила до конца.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Ну, теперь и ей самой и всем её ребятам на всю жизнь хватит полотна для рубашек!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>«</w:t>
      </w:r>
      <w:r w:rsidR="006A343A">
        <w:t>Так вот о чём говорил мне утром прохожий!</w:t>
      </w:r>
      <w:r>
        <w:t>»</w:t>
      </w:r>
      <w:r w:rsidR="00A63EF9">
        <w:t xml:space="preserve"> —</w:t>
      </w:r>
      <w:r w:rsidR="006A343A">
        <w:t xml:space="preserve"> догадалась бедная женщина.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 xml:space="preserve">Вечером она отнесла аршин богатой соседке и рассказала ей без </w:t>
      </w:r>
      <w:proofErr w:type="gramStart"/>
      <w:r>
        <w:t>утайки</w:t>
      </w:r>
      <w:proofErr w:type="gramEnd"/>
      <w:r>
        <w:t>, как она по слову прохожего получила полную кладовую полотна.</w:t>
      </w:r>
    </w:p>
    <w:p w:rsidR="00CD0E40" w:rsidRDefault="00CD0E40" w:rsidP="00CD0E40">
      <w:pPr>
        <w:spacing w:after="0" w:line="240" w:lineRule="auto"/>
        <w:ind w:firstLine="709"/>
        <w:jc w:val="both"/>
      </w:pPr>
      <w:r>
        <w:t>«</w:t>
      </w:r>
      <w:r w:rsidR="006A343A">
        <w:t>Ах, зачем я этого прохожего не пустила ночевать!</w:t>
      </w:r>
      <w:r>
        <w:t>» —</w:t>
      </w:r>
      <w:r w:rsidR="006A343A">
        <w:t xml:space="preserve"> подумала богачка и закричала: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 xml:space="preserve">Эй, работник! Запряги-ка поскорее лошадь! Скачи вслед за нищим! Во что бы то ни </w:t>
      </w:r>
      <w:proofErr w:type="gramStart"/>
      <w:r w:rsidR="006A343A">
        <w:t>стало</w:t>
      </w:r>
      <w:proofErr w:type="gramEnd"/>
      <w:r w:rsidR="006A343A">
        <w:t xml:space="preserve"> привези его сюда! Бедным надо помогать не скупясь! Я всегда это говорила!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Работник тотчас же поехал разыскивать старика прохожего. Только на следующий день он нагнал его, но старик не захотел возвращаться.</w:t>
      </w:r>
      <w:r w:rsidR="00A63EF9">
        <w:t xml:space="preserve"> </w:t>
      </w:r>
      <w:r>
        <w:t>Загоревал работник и говорит:</w:t>
      </w:r>
    </w:p>
    <w:p w:rsidR="00CD0E40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Ну, беда мне: не привезу тебя</w:t>
      </w:r>
      <w:r>
        <w:t xml:space="preserve"> — </w:t>
      </w:r>
      <w:r w:rsidR="006A343A">
        <w:t xml:space="preserve">выгонит меня </w:t>
      </w:r>
      <w:r w:rsidR="00A63EF9">
        <w:t xml:space="preserve">хозяйка и </w:t>
      </w:r>
      <w:proofErr w:type="gramStart"/>
      <w:r w:rsidR="00A63EF9">
        <w:t>жалованье</w:t>
      </w:r>
      <w:proofErr w:type="gramEnd"/>
      <w:r w:rsidR="00A63EF9">
        <w:t xml:space="preserve"> не отдаст.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Не горюй, паренёк,</w:t>
      </w:r>
      <w:r>
        <w:t xml:space="preserve"> —</w:t>
      </w:r>
      <w:r w:rsidR="006A343A">
        <w:t xml:space="preserve"> отвечает старик</w:t>
      </w:r>
      <w:r w:rsidR="00A63EF9">
        <w:t>.</w:t>
      </w:r>
      <w:r>
        <w:t xml:space="preserve"> —</w:t>
      </w:r>
      <w:r w:rsidR="006A343A">
        <w:t xml:space="preserve"> </w:t>
      </w:r>
      <w:r w:rsidR="00A63EF9">
        <w:t>Т</w:t>
      </w:r>
      <w:r w:rsidR="006A343A">
        <w:t>ак и быть, поеду с тобой!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Сел в повозку и поехал.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А богачка у ворот стоит, ждёт не дождётся. Встретила старика с поклонами, с улыбками, провела в дом, напоила, накормила, на мягкую постель уложила: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Ложись, дедушка, отдыхай, милый!</w:t>
      </w:r>
    </w:p>
    <w:p w:rsidR="00A63EF9" w:rsidRDefault="006A343A" w:rsidP="00CD0E40">
      <w:pPr>
        <w:spacing w:after="0" w:line="240" w:lineRule="auto"/>
        <w:ind w:firstLine="709"/>
        <w:jc w:val="both"/>
      </w:pPr>
      <w:r>
        <w:t>Прожил старик прохожий у богачки день, прожил другой, прожил третий. Хозяйка его угощает, ласковые слова ему говорит, а сама злится, думает: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>«</w:t>
      </w:r>
      <w:r w:rsidR="006A343A">
        <w:t>И когда только этот с</w:t>
      </w:r>
      <w:r>
        <w:t xml:space="preserve">тарый </w:t>
      </w:r>
      <w:proofErr w:type="gramStart"/>
      <w:r>
        <w:t>негодник</w:t>
      </w:r>
      <w:proofErr w:type="gramEnd"/>
      <w:r>
        <w:t xml:space="preserve"> уберётся отсюда!»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А прогнать старика не смеет</w:t>
      </w:r>
      <w:r w:rsidR="00CD0E40">
        <w:t xml:space="preserve"> — </w:t>
      </w:r>
      <w:r>
        <w:t>боится: прогонишь его, тогда все хлопоты даром пропадут.</w:t>
      </w:r>
    </w:p>
    <w:p w:rsidR="006A343A" w:rsidRDefault="006A343A" w:rsidP="00CD0E40">
      <w:pPr>
        <w:spacing w:after="0" w:line="240" w:lineRule="auto"/>
        <w:ind w:firstLine="709"/>
        <w:jc w:val="both"/>
      </w:pPr>
    </w:p>
    <w:p w:rsidR="00CD0E40" w:rsidRDefault="006A343A" w:rsidP="00CD0E40">
      <w:pPr>
        <w:spacing w:after="0" w:line="240" w:lineRule="auto"/>
        <w:ind w:firstLine="709"/>
        <w:jc w:val="both"/>
      </w:pPr>
      <w:r>
        <w:lastRenderedPageBreak/>
        <w:t>На четвёртый день, к великой её радости, рано утром прохожий стал собираться в дорогу. Богачка вышла его проводить. Идёт старик к воротам, а сам молчит. Вышел за ворота</w:t>
      </w:r>
      <w:r w:rsidR="00CD0E40">
        <w:t xml:space="preserve"> — </w:t>
      </w:r>
      <w:r>
        <w:t xml:space="preserve">и опять ни </w:t>
      </w:r>
      <w:proofErr w:type="gramStart"/>
      <w:r>
        <w:t>словечка</w:t>
      </w:r>
      <w:proofErr w:type="gramEnd"/>
      <w:r>
        <w:t>. Не вытерпела</w:t>
      </w:r>
      <w:r w:rsidR="00A63EF9">
        <w:t xml:space="preserve"> богачка</w:t>
      </w:r>
      <w:r>
        <w:t xml:space="preserve"> и говорит: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Скажи-ка ты, что мне делать сегодня?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Посмотрел на неё прохожий и сказал: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r w:rsidR="006A343A">
        <w:t>Всё, что начнёшь делать с утра, будешь делать до вечера!</w:t>
      </w:r>
    </w:p>
    <w:p w:rsidR="006A343A" w:rsidRDefault="006A343A" w:rsidP="00CD0E40">
      <w:pPr>
        <w:spacing w:after="0" w:line="240" w:lineRule="auto"/>
        <w:ind w:firstLine="709"/>
        <w:jc w:val="both"/>
      </w:pPr>
      <w:r>
        <w:t>Вбежала богачка в дом, схватила аршин, чтобы мерить полотно. Но тут она громко чихнула</w:t>
      </w:r>
      <w:r w:rsidR="00CD0E40">
        <w:t xml:space="preserve"> — </w:t>
      </w:r>
      <w:r>
        <w:t>так громко, что куры на дворе в испуге разлетелись в стороны.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И чихала она весь день</w:t>
      </w:r>
      <w:r w:rsidR="00A63EF9">
        <w:t>, не останавливаясь.</w:t>
      </w:r>
    </w:p>
    <w:p w:rsidR="00CD0E40" w:rsidRDefault="006A343A" w:rsidP="00CD0E40">
      <w:pPr>
        <w:spacing w:after="0" w:line="240" w:lineRule="auto"/>
        <w:ind w:firstLine="709"/>
        <w:jc w:val="both"/>
      </w:pPr>
      <w:r>
        <w:t>Ни пить, ни есть, ни отвечать на вопросы богачка не могла. Только и слышно было:</w:t>
      </w:r>
    </w:p>
    <w:p w:rsidR="006A343A" w:rsidRDefault="00CD0E40" w:rsidP="00CD0E40">
      <w:pPr>
        <w:spacing w:after="0" w:line="240" w:lineRule="auto"/>
        <w:ind w:firstLine="709"/>
        <w:jc w:val="both"/>
      </w:pPr>
      <w:r>
        <w:t xml:space="preserve">— </w:t>
      </w:r>
      <w:proofErr w:type="gramStart"/>
      <w:r w:rsidR="006A343A">
        <w:t>Ап-чхи</w:t>
      </w:r>
      <w:proofErr w:type="gramEnd"/>
      <w:r w:rsidR="006A343A">
        <w:t xml:space="preserve">! </w:t>
      </w:r>
      <w:proofErr w:type="gramStart"/>
      <w:r w:rsidR="006A343A">
        <w:t>Ап-чхи</w:t>
      </w:r>
      <w:proofErr w:type="gramEnd"/>
      <w:r w:rsidR="006A343A">
        <w:t xml:space="preserve">! </w:t>
      </w:r>
      <w:proofErr w:type="gramStart"/>
      <w:r w:rsidR="006A343A">
        <w:t>Ап-чхи</w:t>
      </w:r>
      <w:proofErr w:type="gramEnd"/>
      <w:r w:rsidR="006A343A">
        <w:t>!</w:t>
      </w:r>
    </w:p>
    <w:p w:rsidR="00310E12" w:rsidRDefault="006A343A" w:rsidP="00CD0E40">
      <w:pPr>
        <w:spacing w:after="0" w:line="240" w:lineRule="auto"/>
        <w:ind w:firstLine="709"/>
        <w:jc w:val="both"/>
      </w:pPr>
      <w:r>
        <w:t>И только когда солнце закатилось и совсем стемнело, перестала она чихать.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C2" w:rsidRDefault="00305CC2" w:rsidP="00BB305B">
      <w:pPr>
        <w:spacing w:after="0" w:line="240" w:lineRule="auto"/>
      </w:pPr>
      <w:r>
        <w:separator/>
      </w:r>
    </w:p>
  </w:endnote>
  <w:endnote w:type="continuationSeparator" w:id="0">
    <w:p w:rsidR="00305CC2" w:rsidRDefault="00305C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318885" wp14:editId="3A4F465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75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75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4A19ED" wp14:editId="4BD153E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75D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75D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2867" wp14:editId="1A53BC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75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75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C2" w:rsidRDefault="00305CC2" w:rsidP="00BB305B">
      <w:pPr>
        <w:spacing w:after="0" w:line="240" w:lineRule="auto"/>
      </w:pPr>
      <w:r>
        <w:separator/>
      </w:r>
    </w:p>
  </w:footnote>
  <w:footnote w:type="continuationSeparator" w:id="0">
    <w:p w:rsidR="00305CC2" w:rsidRDefault="00305C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3A"/>
    <w:rsid w:val="000275DB"/>
    <w:rsid w:val="00044F41"/>
    <w:rsid w:val="0015338B"/>
    <w:rsid w:val="001B3739"/>
    <w:rsid w:val="001B7733"/>
    <w:rsid w:val="00226794"/>
    <w:rsid w:val="00305CC2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A343A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63EF9"/>
    <w:rsid w:val="00A867C2"/>
    <w:rsid w:val="00B07F42"/>
    <w:rsid w:val="00BB305B"/>
    <w:rsid w:val="00BF3769"/>
    <w:rsid w:val="00C1441D"/>
    <w:rsid w:val="00C80B62"/>
    <w:rsid w:val="00C85151"/>
    <w:rsid w:val="00C9220F"/>
    <w:rsid w:val="00CD0CE3"/>
    <w:rsid w:val="00CD0E40"/>
    <w:rsid w:val="00D53562"/>
    <w:rsid w:val="00D7450E"/>
    <w:rsid w:val="00DC65A6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34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343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34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343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BBE8-F046-46E5-B55F-372FFDA8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своё получил</dc:title>
  <dc:creator>народное</dc:creator>
  <cp:lastModifiedBy>Олеся</cp:lastModifiedBy>
  <cp:revision>5</cp:revision>
  <dcterms:created xsi:type="dcterms:W3CDTF">2016-04-17T03:02:00Z</dcterms:created>
  <dcterms:modified xsi:type="dcterms:W3CDTF">2016-04-19T11:21:00Z</dcterms:modified>
  <cp:category>Сказки народов мира</cp:category>
  <dc:language>рус.</dc:language>
</cp:coreProperties>
</file>