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68" w:rsidRPr="00C64C0A" w:rsidRDefault="004D4B68" w:rsidP="004D4B68">
      <w:pPr>
        <w:pStyle w:val="11"/>
        <w:outlineLvl w:val="1"/>
        <w:rPr>
          <w:rFonts w:eastAsia="Times New Roman" w:cs="Arial CYR"/>
          <w:sz w:val="22"/>
          <w:szCs w:val="20"/>
          <w:lang w:eastAsia="ru-RU"/>
        </w:rPr>
      </w:pPr>
      <w:r>
        <w:t>Хроменькая уточка</w:t>
      </w:r>
      <w:r w:rsidRPr="00B335FD">
        <w:br/>
      </w:r>
      <w:r>
        <w:rPr>
          <w:b w:val="0"/>
          <w:i/>
          <w:sz w:val="20"/>
          <w:szCs w:val="18"/>
        </w:rPr>
        <w:t>Украинская</w:t>
      </w:r>
      <w:r w:rsidRPr="00C64C0A">
        <w:rPr>
          <w:b w:val="0"/>
          <w:i/>
          <w:sz w:val="20"/>
          <w:szCs w:val="18"/>
        </w:rPr>
        <w:t xml:space="preserve"> народная сказка</w:t>
      </w:r>
      <w:r w:rsidR="00B32DA2">
        <w:rPr>
          <w:b w:val="0"/>
          <w:i/>
          <w:sz w:val="20"/>
          <w:szCs w:val="18"/>
        </w:rPr>
        <w:br/>
      </w:r>
      <w:r w:rsidRPr="00C64C0A">
        <w:rPr>
          <w:b w:val="0"/>
          <w:i/>
          <w:sz w:val="20"/>
          <w:szCs w:val="18"/>
        </w:rPr>
        <w:t xml:space="preserve">в переводе </w:t>
      </w:r>
      <w:r>
        <w:rPr>
          <w:b w:val="0"/>
          <w:i/>
          <w:sz w:val="20"/>
          <w:szCs w:val="18"/>
        </w:rPr>
        <w:t>А</w:t>
      </w:r>
      <w:r w:rsidR="00813BEE">
        <w:rPr>
          <w:b w:val="0"/>
          <w:i/>
          <w:sz w:val="20"/>
          <w:szCs w:val="18"/>
        </w:rPr>
        <w:t>лександра</w:t>
      </w:r>
      <w:bookmarkStart w:id="0" w:name="_GoBack"/>
      <w:bookmarkEnd w:id="0"/>
      <w:r>
        <w:rPr>
          <w:b w:val="0"/>
          <w:i/>
          <w:sz w:val="20"/>
          <w:szCs w:val="18"/>
        </w:rPr>
        <w:t xml:space="preserve"> Нечаева</w:t>
      </w:r>
    </w:p>
    <w:p w:rsidR="00310E12" w:rsidRDefault="00310E12" w:rsidP="004D4B68">
      <w:pPr>
        <w:spacing w:after="0" w:line="240" w:lineRule="auto"/>
        <w:ind w:firstLine="709"/>
      </w:pPr>
    </w:p>
    <w:p w:rsidR="004D4B68" w:rsidRDefault="004D4B68" w:rsidP="00B32DA2">
      <w:pPr>
        <w:spacing w:after="0" w:line="240" w:lineRule="auto"/>
        <w:ind w:firstLine="709"/>
        <w:jc w:val="both"/>
      </w:pPr>
      <w:r>
        <w:t>Жили-были дед да баба. Детей у них не было.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Говорит дед: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— Пойдём, старуха, в лес по грибы!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Пошли. Видит баба—под кустиком гнёздышко, а в гнёздышке уточка.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— Гляди-ка, дед, уточка!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Поглядел дед: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— Возьмём её домой! Пусть у нас живёт.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 xml:space="preserve">Стали поднимать, видят — лапка у неё переломлена. Взяли её </w:t>
      </w:r>
      <w:proofErr w:type="gramStart"/>
      <w:r>
        <w:t>тихонько</w:t>
      </w:r>
      <w:proofErr w:type="gramEnd"/>
      <w:r>
        <w:t>, со всем гнёздышком, принесли домой. Оставили уточку в хате, а сами опять по грибы пошли.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Вернулись домой вечером, смотрят — что такое?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Хата прибрана, хлеб испечён и борщ сварен.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Они к соседям: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 xml:space="preserve">— Кто хату </w:t>
      </w:r>
      <w:proofErr w:type="gramStart"/>
      <w:r>
        <w:t>прибрал</w:t>
      </w:r>
      <w:proofErr w:type="gramEnd"/>
      <w:r>
        <w:t>, хлеба напёк, борща наварил?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Никто не знает.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На другой день опять пошли дед с бабой по грибы. Вернулись вечером домой — опять всё прибрано, и вареники сварены.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Спрашивают соседей: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— Не видали ли кого в нашей хате? Одна соседка говорит: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 xml:space="preserve">— Видала девушку — воду несла. </w:t>
      </w:r>
      <w:proofErr w:type="gramStart"/>
      <w:r>
        <w:t>Такая пригожая — только хроменькая.</w:t>
      </w:r>
      <w:proofErr w:type="gramEnd"/>
    </w:p>
    <w:p w:rsidR="004D4B68" w:rsidRDefault="004D4B68" w:rsidP="00B32DA2">
      <w:pPr>
        <w:spacing w:after="0" w:line="240" w:lineRule="auto"/>
        <w:ind w:firstLine="709"/>
        <w:jc w:val="both"/>
      </w:pPr>
      <w:r>
        <w:t>Дед с бабой думали, думали: кто бы это был? Баба говорит: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Давай-ка</w:t>
      </w:r>
      <w:proofErr w:type="gramEnd"/>
      <w:r>
        <w:t xml:space="preserve"> скажем, что пойдём по грибы, а сами  спрячемся, да и посмотрим, кто у нас хозяйничает?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 xml:space="preserve">Так и сделали. Спрятались и видят — из хаты выходит девушка с коромыслом. Такая </w:t>
      </w:r>
      <w:proofErr w:type="gramStart"/>
      <w:r>
        <w:t>пригожая</w:t>
      </w:r>
      <w:proofErr w:type="gramEnd"/>
      <w:r>
        <w:t xml:space="preserve"> девушка, только чуть хроменькая. Пошла она к колодцу, а дед с бабой — в хату. Смотрят — </w:t>
      </w:r>
      <w:proofErr w:type="gramStart"/>
      <w:r>
        <w:t>нету</w:t>
      </w:r>
      <w:proofErr w:type="gramEnd"/>
      <w:r>
        <w:t xml:space="preserve"> в гнезде уточки, лежат только одни пёрышки. Взяли они гнёздышко и кинули в печь. Оно там и сгорело.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Принесла девушка воду, увидела деда с бабой — и к гнёздышку. А гнёздышка нет. Она и заплакала. Дед и баба уговаривают: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 xml:space="preserve">— Не плачь, </w:t>
      </w:r>
      <w:proofErr w:type="spellStart"/>
      <w:r>
        <w:t>голубонька</w:t>
      </w:r>
      <w:proofErr w:type="spellEnd"/>
      <w:r>
        <w:t>, будешь ты у нас дочерью, родным нашим дитятком!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А она отвечает: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lastRenderedPageBreak/>
        <w:t xml:space="preserve">— Век бы жила у вас, </w:t>
      </w:r>
      <w:proofErr w:type="gramStart"/>
      <w:r>
        <w:t>коли бы вы не сожгли</w:t>
      </w:r>
      <w:proofErr w:type="gramEnd"/>
      <w:r>
        <w:t xml:space="preserve"> гнёздышка да не подглядывали за мною. А теперь не хочу! Сделай мне, дед, </w:t>
      </w:r>
      <w:proofErr w:type="spellStart"/>
      <w:r>
        <w:t>прялочку</w:t>
      </w:r>
      <w:proofErr w:type="spellEnd"/>
      <w:r>
        <w:t xml:space="preserve"> да веретёнце!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Дед с бабой плачут, уговаривают.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>— Нет, — говорит, — не поверили, подглядывали за мной, уйду от вас!</w:t>
      </w:r>
    </w:p>
    <w:p w:rsidR="004D4B68" w:rsidRDefault="004D4B68" w:rsidP="00B32DA2">
      <w:pPr>
        <w:spacing w:after="0" w:line="240" w:lineRule="auto"/>
        <w:ind w:firstLine="709"/>
        <w:jc w:val="both"/>
      </w:pPr>
      <w:r>
        <w:t xml:space="preserve">Сделал дед </w:t>
      </w:r>
      <w:proofErr w:type="spellStart"/>
      <w:r>
        <w:t>прялочку</w:t>
      </w:r>
      <w:proofErr w:type="spellEnd"/>
      <w:r>
        <w:t xml:space="preserve"> и веретёнце. Села она на дворе и прядёт. Летит стая уток. </w:t>
      </w:r>
      <w:proofErr w:type="gramStart"/>
      <w:r>
        <w:t>Увидали</w:t>
      </w:r>
      <w:proofErr w:type="gramEnd"/>
      <w:r>
        <w:t xml:space="preserve"> её, закрякали: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Вот наша девушка,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proofErr w:type="gramStart"/>
      <w:r w:rsidRPr="004D4B68">
        <w:rPr>
          <w:sz w:val="24"/>
        </w:rPr>
        <w:t>Вот наша пригожая!</w:t>
      </w:r>
      <w:proofErr w:type="gramEnd"/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Возле хаты сидит,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 нашу сторону глядит.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proofErr w:type="spellStart"/>
      <w:r w:rsidRPr="004D4B68">
        <w:rPr>
          <w:sz w:val="24"/>
        </w:rPr>
        <w:t>Прялочка</w:t>
      </w:r>
      <w:proofErr w:type="spellEnd"/>
      <w:r w:rsidRPr="004D4B68">
        <w:rPr>
          <w:sz w:val="24"/>
        </w:rPr>
        <w:t xml:space="preserve"> шумит,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Веретёнце звенит.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Кинем ей по пёрышку,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Пускай с нами летит!</w:t>
      </w:r>
    </w:p>
    <w:p w:rsidR="004D4B68" w:rsidRPr="004D4B68" w:rsidRDefault="004D4B68" w:rsidP="004D4B68">
      <w:pPr>
        <w:spacing w:after="0" w:line="240" w:lineRule="auto"/>
        <w:ind w:firstLine="709"/>
        <w:rPr>
          <w:sz w:val="24"/>
        </w:rPr>
      </w:pPr>
    </w:p>
    <w:p w:rsidR="004D4B68" w:rsidRDefault="004D4B68" w:rsidP="004D4B68">
      <w:pPr>
        <w:spacing w:after="0" w:line="240" w:lineRule="auto"/>
        <w:ind w:firstLine="709"/>
      </w:pPr>
      <w:r>
        <w:t>Она им отвечает: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Не полечу с вами.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Как была я на лужку,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Повредила ножку,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Вы меня покинули,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Вы меня оставили!</w:t>
      </w:r>
    </w:p>
    <w:p w:rsidR="004D4B68" w:rsidRPr="004D4B68" w:rsidRDefault="004D4B68" w:rsidP="004D4B68">
      <w:pPr>
        <w:spacing w:after="0" w:line="240" w:lineRule="auto"/>
        <w:ind w:firstLine="709"/>
        <w:rPr>
          <w:sz w:val="24"/>
        </w:rPr>
      </w:pPr>
    </w:p>
    <w:p w:rsidR="004D4B68" w:rsidRDefault="004D4B68" w:rsidP="00B32DA2">
      <w:pPr>
        <w:spacing w:after="0" w:line="240" w:lineRule="auto"/>
        <w:ind w:firstLine="709"/>
        <w:jc w:val="both"/>
      </w:pPr>
      <w:r>
        <w:t xml:space="preserve">Они бросили ей по пёрышку и дальше полетели. Летит другая стая уток. </w:t>
      </w:r>
      <w:proofErr w:type="gramStart"/>
      <w:r>
        <w:t>Увидали</w:t>
      </w:r>
      <w:proofErr w:type="gramEnd"/>
      <w:r>
        <w:t xml:space="preserve"> они девушку, закрякали: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Вот наша девушка,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proofErr w:type="gramStart"/>
      <w:r w:rsidRPr="004D4B68">
        <w:rPr>
          <w:sz w:val="24"/>
        </w:rPr>
        <w:t>Вот наша пригожая!</w:t>
      </w:r>
      <w:proofErr w:type="gramEnd"/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Возле хаты сидит,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 нашу сторону глядит.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proofErr w:type="spellStart"/>
      <w:r>
        <w:rPr>
          <w:sz w:val="24"/>
        </w:rPr>
        <w:t>Прялочка</w:t>
      </w:r>
      <w:proofErr w:type="spellEnd"/>
      <w:r>
        <w:rPr>
          <w:sz w:val="24"/>
        </w:rPr>
        <w:t xml:space="preserve"> шумит,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Веретёнце звенит.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Кинем ей по пёрышку,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Пускай с нами летит!</w:t>
      </w:r>
    </w:p>
    <w:p w:rsidR="004D4B68" w:rsidRPr="004D4B68" w:rsidRDefault="004D4B68" w:rsidP="004D4B68">
      <w:pPr>
        <w:spacing w:after="0" w:line="240" w:lineRule="auto"/>
        <w:ind w:firstLine="709"/>
        <w:rPr>
          <w:sz w:val="24"/>
        </w:rPr>
      </w:pPr>
    </w:p>
    <w:p w:rsidR="004D4B68" w:rsidRDefault="004D4B68" w:rsidP="004D4B68">
      <w:pPr>
        <w:spacing w:after="0" w:line="240" w:lineRule="auto"/>
        <w:ind w:firstLine="709"/>
      </w:pPr>
      <w:r>
        <w:t>А она в ответ: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Не полечу с вами.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Как была я на лужку,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Повредила ножку,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Вы меня покинули,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Вы меня оставили!</w:t>
      </w:r>
    </w:p>
    <w:p w:rsidR="004D4B68" w:rsidRPr="004D4B68" w:rsidRDefault="004D4B68" w:rsidP="004D4B68">
      <w:pPr>
        <w:spacing w:after="0" w:line="240" w:lineRule="auto"/>
        <w:ind w:firstLine="709"/>
        <w:rPr>
          <w:sz w:val="24"/>
        </w:rPr>
      </w:pPr>
    </w:p>
    <w:p w:rsidR="004D4B68" w:rsidRDefault="004D4B68" w:rsidP="004D4B68">
      <w:pPr>
        <w:spacing w:after="0" w:line="240" w:lineRule="auto"/>
        <w:ind w:firstLine="709"/>
      </w:pPr>
      <w:r>
        <w:t>Кинули ей по пёрышку.</w:t>
      </w:r>
    </w:p>
    <w:p w:rsidR="004D4B68" w:rsidRDefault="004D4B68" w:rsidP="004D4B68">
      <w:pPr>
        <w:spacing w:after="0" w:line="240" w:lineRule="auto"/>
        <w:ind w:firstLine="709"/>
      </w:pPr>
      <w:r>
        <w:lastRenderedPageBreak/>
        <w:t xml:space="preserve">Летит третья стая. </w:t>
      </w:r>
      <w:proofErr w:type="gramStart"/>
      <w:r>
        <w:t>Увидали</w:t>
      </w:r>
      <w:proofErr w:type="gramEnd"/>
      <w:r>
        <w:t xml:space="preserve"> девушку, закрякали, запели: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Вот наша девушка,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proofErr w:type="gramStart"/>
      <w:r w:rsidRPr="004D4B68">
        <w:rPr>
          <w:sz w:val="24"/>
        </w:rPr>
        <w:t>Вот наша пригожая!</w:t>
      </w:r>
      <w:proofErr w:type="gramEnd"/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Возле хаты сидит,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 нашу сторону глядит.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proofErr w:type="spellStart"/>
      <w:r>
        <w:rPr>
          <w:sz w:val="24"/>
        </w:rPr>
        <w:t>Прялочка</w:t>
      </w:r>
      <w:proofErr w:type="spellEnd"/>
      <w:r>
        <w:rPr>
          <w:sz w:val="24"/>
        </w:rPr>
        <w:t xml:space="preserve"> шумит,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Веретёнце звенит.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Кинем ей по пёрышку,</w:t>
      </w:r>
    </w:p>
    <w:p w:rsidR="004D4B68" w:rsidRPr="004D4B68" w:rsidRDefault="004D4B68" w:rsidP="004D4B68">
      <w:pPr>
        <w:spacing w:after="0" w:line="240" w:lineRule="auto"/>
        <w:ind w:left="2124" w:firstLine="709"/>
        <w:rPr>
          <w:sz w:val="24"/>
        </w:rPr>
      </w:pPr>
      <w:r w:rsidRPr="004D4B68">
        <w:rPr>
          <w:sz w:val="24"/>
        </w:rPr>
        <w:t>Пускай с нами летит!</w:t>
      </w:r>
    </w:p>
    <w:p w:rsidR="004D4B68" w:rsidRPr="004D4B68" w:rsidRDefault="004D4B68" w:rsidP="004D4B68">
      <w:pPr>
        <w:spacing w:after="0" w:line="240" w:lineRule="auto"/>
        <w:ind w:firstLine="709"/>
        <w:rPr>
          <w:sz w:val="24"/>
        </w:rPr>
      </w:pPr>
    </w:p>
    <w:p w:rsidR="004D4B68" w:rsidRDefault="004D4B68" w:rsidP="004D4B68">
      <w:pPr>
        <w:spacing w:after="0" w:line="240" w:lineRule="auto"/>
        <w:ind w:firstLine="709"/>
      </w:pPr>
      <w:r>
        <w:t>Кинули ей по пёрышку, обернулась она уточкой и улетела.</w:t>
      </w:r>
    </w:p>
    <w:sectPr w:rsidR="004D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AA" w:rsidRDefault="003757AA" w:rsidP="00BB305B">
      <w:pPr>
        <w:spacing w:after="0" w:line="240" w:lineRule="auto"/>
      </w:pPr>
      <w:r>
        <w:separator/>
      </w:r>
    </w:p>
  </w:endnote>
  <w:endnote w:type="continuationSeparator" w:id="0">
    <w:p w:rsidR="003757AA" w:rsidRDefault="003757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C5BC17" wp14:editId="0BCD865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3BE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3BE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8669D" wp14:editId="6575842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3BE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3BE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BB451" wp14:editId="212173B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3BE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3BE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AA" w:rsidRDefault="003757AA" w:rsidP="00BB305B">
      <w:pPr>
        <w:spacing w:after="0" w:line="240" w:lineRule="auto"/>
      </w:pPr>
      <w:r>
        <w:separator/>
      </w:r>
    </w:p>
  </w:footnote>
  <w:footnote w:type="continuationSeparator" w:id="0">
    <w:p w:rsidR="003757AA" w:rsidRDefault="003757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8"/>
    <w:rsid w:val="00044F41"/>
    <w:rsid w:val="0015338B"/>
    <w:rsid w:val="0016395C"/>
    <w:rsid w:val="001B3739"/>
    <w:rsid w:val="001B7733"/>
    <w:rsid w:val="00226794"/>
    <w:rsid w:val="00310E12"/>
    <w:rsid w:val="003757AA"/>
    <w:rsid w:val="0039181F"/>
    <w:rsid w:val="0040592E"/>
    <w:rsid w:val="004D4B68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76689"/>
    <w:rsid w:val="007C1B30"/>
    <w:rsid w:val="007F06E6"/>
    <w:rsid w:val="007F47C6"/>
    <w:rsid w:val="00813BEE"/>
    <w:rsid w:val="00816084"/>
    <w:rsid w:val="00854F6C"/>
    <w:rsid w:val="008D6EAD"/>
    <w:rsid w:val="008F0F59"/>
    <w:rsid w:val="00917CA9"/>
    <w:rsid w:val="0093322C"/>
    <w:rsid w:val="0096164A"/>
    <w:rsid w:val="00A867C2"/>
    <w:rsid w:val="00AA6428"/>
    <w:rsid w:val="00B07F42"/>
    <w:rsid w:val="00B32DA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4B6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4B6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4B6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4B6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DABA-ACD0-440A-BAFA-7608A5F2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Хроменькая уточка</dc:title>
  <dc:creator>народное</dc:creator>
  <cp:keywords>Нечаев А.</cp:keywords>
  <cp:lastModifiedBy>Олеся</cp:lastModifiedBy>
  <cp:revision>4</cp:revision>
  <dcterms:created xsi:type="dcterms:W3CDTF">2016-04-19T07:11:00Z</dcterms:created>
  <dcterms:modified xsi:type="dcterms:W3CDTF">2018-04-09T10:23:00Z</dcterms:modified>
  <cp:category>Сказки народов мира</cp:category>
  <dc:language>рус.</dc:language>
</cp:coreProperties>
</file>