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99" w:rsidRPr="009A7345" w:rsidRDefault="002A528B" w:rsidP="002A528B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Хлус</w:t>
      </w:r>
      <w:r w:rsidR="00386099" w:rsidRPr="009A7345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Японская</w:t>
      </w:r>
      <w:r w:rsidR="00386099" w:rsidRPr="009A7345">
        <w:rPr>
          <w:b w:val="0"/>
          <w:i/>
          <w:sz w:val="20"/>
          <w:szCs w:val="20"/>
          <w:lang w:val="be-BY"/>
        </w:rPr>
        <w:t xml:space="preserve"> народная казка</w:t>
      </w:r>
      <w:r w:rsidR="0008632F">
        <w:rPr>
          <w:b w:val="0"/>
          <w:i/>
          <w:sz w:val="20"/>
          <w:szCs w:val="20"/>
          <w:lang w:val="be-BY"/>
        </w:rPr>
        <w:br/>
      </w:r>
      <w:bookmarkStart w:id="0" w:name="_GoBack"/>
      <w:bookmarkEnd w:id="0"/>
      <w:r w:rsidR="009A7345" w:rsidRPr="009A7345">
        <w:rPr>
          <w:b w:val="0"/>
          <w:i/>
          <w:sz w:val="20"/>
          <w:szCs w:val="20"/>
          <w:lang w:val="be-BY"/>
        </w:rPr>
        <w:t>Пераклала на беларускую мову Ганна Янкута</w:t>
      </w:r>
    </w:p>
    <w:p w:rsidR="00386099" w:rsidRPr="009A7345" w:rsidRDefault="00386099" w:rsidP="00386099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2A528B" w:rsidRPr="002A528B" w:rsidRDefault="002A528B" w:rsidP="002A528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A528B">
        <w:rPr>
          <w:szCs w:val="28"/>
          <w:lang w:val="be-BY"/>
        </w:rPr>
        <w:t>У горадзе Осака жыў хлус. Ён хлусіў увесь час, таму ніхто яму не верыў.</w:t>
      </w:r>
      <w:r w:rsidR="00BB00F8">
        <w:rPr>
          <w:szCs w:val="28"/>
          <w:lang w:val="be-BY"/>
        </w:rPr>
        <w:t xml:space="preserve"> </w:t>
      </w:r>
      <w:r w:rsidRPr="002A528B">
        <w:rPr>
          <w:szCs w:val="28"/>
          <w:lang w:val="be-BY"/>
        </w:rPr>
        <w:t>Аднойчы пайшоў ён гуляць у горы. А калі вярнуўся, сказаў суседцы:</w:t>
      </w:r>
    </w:p>
    <w:p w:rsidR="002A528B" w:rsidRPr="002A528B" w:rsidRDefault="002A528B" w:rsidP="002A528B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2A528B">
        <w:rPr>
          <w:szCs w:val="28"/>
          <w:lang w:val="be-BY"/>
        </w:rPr>
        <w:t xml:space="preserve"> Якую змяю я толькі што бачыў! Даўжынёю з гэтую вуліцу.</w:t>
      </w:r>
    </w:p>
    <w:p w:rsidR="002A528B" w:rsidRPr="002A528B" w:rsidRDefault="002A528B" w:rsidP="002A528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A528B">
        <w:rPr>
          <w:szCs w:val="28"/>
          <w:lang w:val="be-BY"/>
        </w:rPr>
        <w:t>Суседка плячыма паціснула:</w:t>
      </w:r>
    </w:p>
    <w:p w:rsidR="002A528B" w:rsidRPr="002A528B" w:rsidRDefault="002A528B" w:rsidP="002A528B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2A528B">
        <w:rPr>
          <w:szCs w:val="28"/>
          <w:lang w:val="be-BY"/>
        </w:rPr>
        <w:t xml:space="preserve"> Змеяў даўжынёю з вуліцу не бывае.</w:t>
      </w:r>
    </w:p>
    <w:p w:rsidR="002A528B" w:rsidRPr="002A528B" w:rsidRDefault="002A528B" w:rsidP="002A528B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2A528B">
        <w:rPr>
          <w:szCs w:val="28"/>
          <w:lang w:val="be-BY"/>
        </w:rPr>
        <w:t xml:space="preserve"> А тая змяя была вельмі доўгая. Калі не з вуліцу, дык з завулак.</w:t>
      </w:r>
    </w:p>
    <w:p w:rsidR="002A528B" w:rsidRDefault="002A528B" w:rsidP="002A528B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 Змяя даўжынёю з завулак?</w:t>
      </w:r>
    </w:p>
    <w:p w:rsidR="002A528B" w:rsidRPr="002A528B" w:rsidRDefault="002A528B" w:rsidP="002A528B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2A528B">
        <w:rPr>
          <w:szCs w:val="28"/>
          <w:lang w:val="be-BY"/>
        </w:rPr>
        <w:t xml:space="preserve"> Калі не з завулак, дык з гэтую вось сасну.</w:t>
      </w:r>
    </w:p>
    <w:p w:rsidR="002A528B" w:rsidRPr="002A528B" w:rsidRDefault="002A528B" w:rsidP="002A528B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2A528B">
        <w:rPr>
          <w:szCs w:val="28"/>
          <w:lang w:val="be-BY"/>
        </w:rPr>
        <w:t xml:space="preserve"> Быць такога не можа!</w:t>
      </w:r>
    </w:p>
    <w:p w:rsidR="002A528B" w:rsidRDefault="002A528B" w:rsidP="002A528B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2A528B">
        <w:rPr>
          <w:szCs w:val="28"/>
          <w:lang w:val="be-BY"/>
        </w:rPr>
        <w:t xml:space="preserve"> Змяя была такая, як масток цераз рэчку!</w:t>
      </w:r>
    </w:p>
    <w:p w:rsidR="002A528B" w:rsidRPr="002A528B" w:rsidRDefault="002A528B" w:rsidP="002A528B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 І</w:t>
      </w:r>
      <w:r w:rsidRPr="002A528B">
        <w:rPr>
          <w:szCs w:val="28"/>
          <w:lang w:val="be-BY"/>
        </w:rPr>
        <w:t xml:space="preserve"> гэта немагчыма.</w:t>
      </w:r>
    </w:p>
    <w:p w:rsidR="002A528B" w:rsidRDefault="002A528B" w:rsidP="002A528B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2A528B">
        <w:rPr>
          <w:szCs w:val="28"/>
          <w:lang w:val="be-BY"/>
        </w:rPr>
        <w:t xml:space="preserve"> Ну добра, зараз я скажу табе праўду. Змяя была даўжынёю з бочку!</w:t>
      </w:r>
    </w:p>
    <w:p w:rsidR="00476056" w:rsidRPr="009A7345" w:rsidRDefault="002A528B" w:rsidP="002A528B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2A528B">
        <w:rPr>
          <w:szCs w:val="28"/>
          <w:lang w:val="be-BY"/>
        </w:rPr>
        <w:t>Ах, вунь як! Змяя была даўжынёю з бочку? Дык, мусіць, гэта і была бочка, а не змяя.</w:t>
      </w:r>
    </w:p>
    <w:sectPr w:rsidR="00476056" w:rsidRPr="009A734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45" w:rsidRDefault="00712F45" w:rsidP="00BB305B">
      <w:pPr>
        <w:spacing w:after="0" w:line="240" w:lineRule="auto"/>
      </w:pPr>
      <w:r>
        <w:separator/>
      </w:r>
    </w:p>
  </w:endnote>
  <w:endnote w:type="continuationSeparator" w:id="0">
    <w:p w:rsidR="00712F45" w:rsidRDefault="00712F4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342EB3" wp14:editId="63F06D81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A734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A734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A5DDF5" wp14:editId="0B40CFA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609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609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6B16BA" wp14:editId="3753CE5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3E4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3E4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45" w:rsidRDefault="00712F45" w:rsidP="00BB305B">
      <w:pPr>
        <w:spacing w:after="0" w:line="240" w:lineRule="auto"/>
      </w:pPr>
      <w:r>
        <w:separator/>
      </w:r>
    </w:p>
  </w:footnote>
  <w:footnote w:type="continuationSeparator" w:id="0">
    <w:p w:rsidR="00712F45" w:rsidRDefault="00712F4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99"/>
    <w:rsid w:val="00044F41"/>
    <w:rsid w:val="0008632F"/>
    <w:rsid w:val="0015338B"/>
    <w:rsid w:val="001A33C2"/>
    <w:rsid w:val="001B3739"/>
    <w:rsid w:val="001B7733"/>
    <w:rsid w:val="00226794"/>
    <w:rsid w:val="002A528B"/>
    <w:rsid w:val="00310E12"/>
    <w:rsid w:val="00386099"/>
    <w:rsid w:val="0039181F"/>
    <w:rsid w:val="0040592E"/>
    <w:rsid w:val="00476056"/>
    <w:rsid w:val="005028F6"/>
    <w:rsid w:val="00536688"/>
    <w:rsid w:val="005740B2"/>
    <w:rsid w:val="005A657C"/>
    <w:rsid w:val="005B3CE5"/>
    <w:rsid w:val="005E3F33"/>
    <w:rsid w:val="005F3A80"/>
    <w:rsid w:val="00621163"/>
    <w:rsid w:val="006C1F9A"/>
    <w:rsid w:val="006E3599"/>
    <w:rsid w:val="007071B3"/>
    <w:rsid w:val="00712F45"/>
    <w:rsid w:val="0077604B"/>
    <w:rsid w:val="007C1B30"/>
    <w:rsid w:val="007F06E6"/>
    <w:rsid w:val="007F47C6"/>
    <w:rsid w:val="00816084"/>
    <w:rsid w:val="008365FE"/>
    <w:rsid w:val="00854F6C"/>
    <w:rsid w:val="008727C8"/>
    <w:rsid w:val="008D6EAD"/>
    <w:rsid w:val="008F0F59"/>
    <w:rsid w:val="00917CA9"/>
    <w:rsid w:val="0093322C"/>
    <w:rsid w:val="0096164A"/>
    <w:rsid w:val="00983E42"/>
    <w:rsid w:val="009A7345"/>
    <w:rsid w:val="00A867C2"/>
    <w:rsid w:val="00B07F42"/>
    <w:rsid w:val="00BB00F8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23884"/>
    <w:rsid w:val="00F27630"/>
    <w:rsid w:val="00F36D55"/>
    <w:rsid w:val="00FB1466"/>
    <w:rsid w:val="00FC191F"/>
    <w:rsid w:val="00FC653C"/>
    <w:rsid w:val="00F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8609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8609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8609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8609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4900-1CB5-47F7-BAA2-216F99AE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Хлус</dc:title>
  <dc:creator>народное</dc:creator>
  <cp:keywords>Фельдман Н.; Янкута Г.</cp:keywords>
  <cp:lastModifiedBy>Олеся</cp:lastModifiedBy>
  <cp:revision>12</cp:revision>
  <dcterms:created xsi:type="dcterms:W3CDTF">2016-04-17T12:17:00Z</dcterms:created>
  <dcterms:modified xsi:type="dcterms:W3CDTF">2017-05-24T06:00:00Z</dcterms:modified>
  <cp:category>Сказки народов мира</cp:category>
  <dc:language>бел.</dc:language>
</cp:coreProperties>
</file>