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DC" w:rsidRPr="00585D94" w:rsidRDefault="00FA0DDC" w:rsidP="00FA0DDC">
      <w:pPr>
        <w:pStyle w:val="11"/>
        <w:outlineLvl w:val="1"/>
        <w:rPr>
          <w:rFonts w:eastAsia="Times New Roman" w:cs="Courier New"/>
          <w:b w:val="0"/>
          <w:i/>
          <w:sz w:val="20"/>
          <w:szCs w:val="20"/>
          <w:lang w:eastAsia="ru-RU"/>
        </w:rPr>
      </w:pPr>
      <w:r w:rsidRPr="00FA0DDC">
        <w:rPr>
          <w:rStyle w:val="12"/>
          <w:b/>
        </w:rPr>
        <w:t>Горкой, горкой, горушкой</w:t>
      </w:r>
      <w:r w:rsidRPr="00FA0DDC">
        <w:rPr>
          <w:rStyle w:val="12"/>
          <w:b/>
        </w:rPr>
        <w:br/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Белорусская народная </w:t>
      </w:r>
      <w:bookmarkStart w:id="0" w:name="_GoBack"/>
      <w:bookmarkEnd w:id="0"/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в обр</w:t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>аботке Л.</w:t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Елисеевой</w:t>
      </w:r>
    </w:p>
    <w:p w:rsidR="00FA0DDC" w:rsidRPr="00585D94" w:rsidRDefault="00FA0DDC" w:rsidP="00FA0DDC">
      <w:pPr>
        <w:rPr>
          <w:szCs w:val="28"/>
        </w:rPr>
      </w:pPr>
    </w:p>
    <w:p w:rsidR="00FA0DDC" w:rsidRDefault="00FA0DDC" w:rsidP="00FA0DDC">
      <w:pPr>
        <w:pStyle w:val="HTML0"/>
        <w:ind w:left="2748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Горкой, горкой, горушкой</w:t>
      </w:r>
    </w:p>
    <w:p w:rsidR="00FA0DDC" w:rsidRDefault="00FA0DDC" w:rsidP="00FA0DDC">
      <w:pPr>
        <w:pStyle w:val="HTML0"/>
        <w:ind w:left="2748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Идёт один Егорушка.</w:t>
      </w:r>
    </w:p>
    <w:p w:rsidR="00FA0DDC" w:rsidRDefault="00FA0DDC" w:rsidP="00FA0DDC">
      <w:pPr>
        <w:pStyle w:val="HTML0"/>
        <w:ind w:left="2748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Волков не побоялся!</w:t>
      </w:r>
    </w:p>
    <w:p w:rsidR="00FA0DDC" w:rsidRDefault="00FA0DDC" w:rsidP="00FA0DDC">
      <w:pPr>
        <w:pStyle w:val="HTML0"/>
        <w:ind w:left="2748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Пошёл</w:t>
      </w:r>
      <w:r w:rsidR="00720222">
        <w:rPr>
          <w:rFonts w:ascii="Verdana" w:hAnsi="Verdana"/>
          <w:sz w:val="28"/>
          <w:szCs w:val="28"/>
        </w:rPr>
        <w:t xml:space="preserve"> </w:t>
      </w:r>
      <w:r w:rsidRPr="00585D94">
        <w:rPr>
          <w:rFonts w:ascii="Verdana" w:hAnsi="Verdana"/>
          <w:sz w:val="28"/>
          <w:szCs w:val="28"/>
        </w:rPr>
        <w:t>— не испугался.</w:t>
      </w:r>
    </w:p>
    <w:p w:rsidR="00FA0DDC" w:rsidRDefault="00FA0DDC" w:rsidP="00FA0DDC">
      <w:pPr>
        <w:pStyle w:val="HTML0"/>
        <w:ind w:left="2748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Срезал Егор дудочку,</w:t>
      </w:r>
    </w:p>
    <w:p w:rsidR="00FA0DDC" w:rsidRDefault="00FA0DDC" w:rsidP="00FA0DDC">
      <w:pPr>
        <w:pStyle w:val="HTML0"/>
        <w:ind w:left="2748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Дудочк</w:t>
      </w:r>
      <w:r w:rsidR="00720222" w:rsidRPr="00585D94">
        <w:rPr>
          <w:rFonts w:ascii="Verdana" w:hAnsi="Verdana"/>
          <w:sz w:val="28"/>
          <w:szCs w:val="28"/>
        </w:rPr>
        <w:t>у</w:t>
      </w:r>
      <w:r w:rsidR="00720222">
        <w:rPr>
          <w:rFonts w:ascii="Verdana" w:hAnsi="Verdana"/>
          <w:sz w:val="28"/>
          <w:szCs w:val="28"/>
        </w:rPr>
        <w:t>-</w:t>
      </w:r>
      <w:r w:rsidRPr="00585D94">
        <w:rPr>
          <w:rFonts w:ascii="Verdana" w:hAnsi="Verdana"/>
          <w:sz w:val="28"/>
          <w:szCs w:val="28"/>
        </w:rPr>
        <w:t>погудочку,</w:t>
      </w:r>
    </w:p>
    <w:p w:rsidR="00FA0DDC" w:rsidRDefault="00FA0DDC" w:rsidP="00FA0DDC">
      <w:pPr>
        <w:pStyle w:val="HTML0"/>
        <w:ind w:left="2748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Звонко, словно скворушка,</w:t>
      </w:r>
    </w:p>
    <w:p w:rsidR="00FA0DDC" w:rsidRDefault="00FA0DDC" w:rsidP="00FA0DDC">
      <w:pPr>
        <w:pStyle w:val="HTML0"/>
        <w:ind w:left="2748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Засвистел Егорушка.</w:t>
      </w:r>
    </w:p>
    <w:p w:rsidR="00FA0DDC" w:rsidRDefault="00FA0DDC" w:rsidP="00FA0DDC">
      <w:pPr>
        <w:pStyle w:val="HTML0"/>
        <w:ind w:left="2748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Горкой, горкой,</w:t>
      </w:r>
      <w:r w:rsidR="00720222">
        <w:rPr>
          <w:rFonts w:ascii="Verdana" w:hAnsi="Verdana"/>
          <w:sz w:val="28"/>
          <w:szCs w:val="28"/>
        </w:rPr>
        <w:t xml:space="preserve"> </w:t>
      </w:r>
      <w:r w:rsidRPr="00585D94">
        <w:rPr>
          <w:rFonts w:ascii="Verdana" w:hAnsi="Verdana"/>
          <w:sz w:val="28"/>
          <w:szCs w:val="28"/>
        </w:rPr>
        <w:t>горушкой</w:t>
      </w:r>
    </w:p>
    <w:p w:rsidR="00FA0DDC" w:rsidRPr="00585D94" w:rsidRDefault="00FA0DDC" w:rsidP="00FA0DDC">
      <w:pPr>
        <w:pStyle w:val="HTML0"/>
        <w:ind w:left="2748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Прошёл один Егорушка.</w:t>
      </w:r>
    </w:p>
    <w:sectPr w:rsidR="00FA0DDC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D3" w:rsidRDefault="00A645D3" w:rsidP="00BB305B">
      <w:pPr>
        <w:spacing w:after="0" w:line="240" w:lineRule="auto"/>
      </w:pPr>
      <w:r>
        <w:separator/>
      </w:r>
    </w:p>
  </w:endnote>
  <w:endnote w:type="continuationSeparator" w:id="0">
    <w:p w:rsidR="00A645D3" w:rsidRDefault="00A645D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0DD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0DD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0DD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0DD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022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022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D3" w:rsidRDefault="00A645D3" w:rsidP="00BB305B">
      <w:pPr>
        <w:spacing w:after="0" w:line="240" w:lineRule="auto"/>
      </w:pPr>
      <w:r>
        <w:separator/>
      </w:r>
    </w:p>
  </w:footnote>
  <w:footnote w:type="continuationSeparator" w:id="0">
    <w:p w:rsidR="00A645D3" w:rsidRDefault="00A645D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DC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61011"/>
    <w:rsid w:val="006C1F9A"/>
    <w:rsid w:val="007071B3"/>
    <w:rsid w:val="00720222"/>
    <w:rsid w:val="007F06E6"/>
    <w:rsid w:val="007F47C6"/>
    <w:rsid w:val="00816084"/>
    <w:rsid w:val="00854F6C"/>
    <w:rsid w:val="008F0F59"/>
    <w:rsid w:val="00917CA9"/>
    <w:rsid w:val="0093322C"/>
    <w:rsid w:val="0096164A"/>
    <w:rsid w:val="00A645D3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A0DDC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A0DD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A0DDC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A0DDC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FA0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FA0DDC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A0DD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A0DDC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A0DDC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FA0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FA0DD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550A-17AA-4BD9-AB30-83203704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Горкой, горкой, горушкой</dc:title>
  <dc:creator>народное</dc:creator>
  <cp:lastModifiedBy>Олеся</cp:lastModifiedBy>
  <cp:revision>2</cp:revision>
  <dcterms:created xsi:type="dcterms:W3CDTF">2016-03-26T17:03:00Z</dcterms:created>
  <dcterms:modified xsi:type="dcterms:W3CDTF">2016-03-31T15:44:00Z</dcterms:modified>
  <cp:category>Песенки и потешки народов мира</cp:category>
  <dc:language>рус.</dc:language>
</cp:coreProperties>
</file>