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45" w:rsidRPr="00BE7245" w:rsidRDefault="00BE7245" w:rsidP="00BE7245">
      <w:pPr>
        <w:pStyle w:val="11"/>
        <w:outlineLvl w:val="1"/>
        <w:rPr>
          <w:b w:val="0"/>
          <w:i/>
          <w:sz w:val="18"/>
          <w:szCs w:val="18"/>
        </w:rPr>
      </w:pPr>
      <w:bookmarkStart w:id="0" w:name="_GoBack"/>
      <w:r w:rsidRPr="00BE7245">
        <w:t>Две фасольки, три боба</w:t>
      </w:r>
      <w:bookmarkEnd w:id="0"/>
      <w:r w:rsidRPr="00BE7245">
        <w:br/>
      </w:r>
      <w:proofErr w:type="gramStart"/>
      <w:r w:rsidRPr="00BE7245">
        <w:rPr>
          <w:b w:val="0"/>
          <w:i/>
          <w:sz w:val="20"/>
          <w:szCs w:val="20"/>
        </w:rPr>
        <w:t>Литовская</w:t>
      </w:r>
      <w:proofErr w:type="gramEnd"/>
      <w:r w:rsidRPr="00BE7245">
        <w:rPr>
          <w:b w:val="0"/>
          <w:i/>
          <w:sz w:val="20"/>
          <w:szCs w:val="20"/>
        </w:rPr>
        <w:t xml:space="preserve"> народная в п</w:t>
      </w:r>
      <w:r w:rsidRPr="00BE7245">
        <w:rPr>
          <w:b w:val="0"/>
          <w:i/>
          <w:sz w:val="20"/>
          <w:szCs w:val="20"/>
        </w:rPr>
        <w:t>еревод</w:t>
      </w:r>
      <w:r w:rsidRPr="00BE7245">
        <w:rPr>
          <w:b w:val="0"/>
          <w:i/>
          <w:sz w:val="20"/>
          <w:szCs w:val="20"/>
        </w:rPr>
        <w:t>е</w:t>
      </w:r>
      <w:r w:rsidRPr="00BE7245">
        <w:rPr>
          <w:b w:val="0"/>
          <w:i/>
          <w:sz w:val="20"/>
          <w:szCs w:val="20"/>
        </w:rPr>
        <w:t xml:space="preserve"> Е. Юдин</w:t>
      </w:r>
    </w:p>
    <w:p w:rsidR="00BE7245" w:rsidRPr="00BE7245" w:rsidRDefault="00BE7245" w:rsidP="00BE7245"/>
    <w:p w:rsidR="00BE7245" w:rsidRPr="00BE7245" w:rsidRDefault="00BE7245" w:rsidP="00BE7245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BE7245">
        <w:rPr>
          <w:szCs w:val="28"/>
        </w:rPr>
        <w:t>Ора</w:t>
      </w:r>
      <w:proofErr w:type="gramEnd"/>
      <w:r w:rsidRPr="00BE7245">
        <w:rPr>
          <w:szCs w:val="28"/>
        </w:rPr>
        <w:t>, ора, ора-</w:t>
      </w:r>
      <w:proofErr w:type="spellStart"/>
      <w:r w:rsidRPr="00BE7245">
        <w:rPr>
          <w:szCs w:val="28"/>
        </w:rPr>
        <w:t>ра</w:t>
      </w:r>
      <w:proofErr w:type="spellEnd"/>
      <w:r w:rsidRPr="00BE7245">
        <w:rPr>
          <w:szCs w:val="28"/>
        </w:rPr>
        <w:t>,</w:t>
      </w:r>
    </w:p>
    <w:p w:rsidR="00BE7245" w:rsidRPr="00BE7245" w:rsidRDefault="00BE7245" w:rsidP="00BE7245">
      <w:pPr>
        <w:spacing w:after="0" w:line="240" w:lineRule="auto"/>
        <w:ind w:left="2832"/>
        <w:jc w:val="both"/>
        <w:rPr>
          <w:szCs w:val="28"/>
        </w:rPr>
      </w:pPr>
      <w:r w:rsidRPr="00BE7245">
        <w:rPr>
          <w:szCs w:val="28"/>
        </w:rPr>
        <w:t>Две фасольки, три боба.</w:t>
      </w:r>
    </w:p>
    <w:p w:rsidR="00BE7245" w:rsidRPr="00BE7245" w:rsidRDefault="00BE7245" w:rsidP="00BE7245">
      <w:pPr>
        <w:spacing w:after="0" w:line="240" w:lineRule="auto"/>
        <w:ind w:left="2832"/>
        <w:jc w:val="both"/>
        <w:rPr>
          <w:szCs w:val="28"/>
        </w:rPr>
      </w:pPr>
      <w:r w:rsidRPr="00BE7245">
        <w:rPr>
          <w:szCs w:val="28"/>
        </w:rPr>
        <w:t>Побежал я в огород,</w:t>
      </w:r>
    </w:p>
    <w:p w:rsidR="00BE7245" w:rsidRPr="00BE7245" w:rsidRDefault="00BE7245" w:rsidP="00BE7245">
      <w:pPr>
        <w:spacing w:after="0" w:line="240" w:lineRule="auto"/>
        <w:ind w:left="2832"/>
        <w:jc w:val="both"/>
        <w:rPr>
          <w:szCs w:val="28"/>
        </w:rPr>
      </w:pPr>
      <w:r w:rsidRPr="00BE7245">
        <w:rPr>
          <w:szCs w:val="28"/>
        </w:rPr>
        <w:t>Положил их прямо в рот.</w:t>
      </w:r>
    </w:p>
    <w:sectPr w:rsidR="00BE7245" w:rsidRPr="00BE724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95" w:rsidRDefault="00693F95" w:rsidP="00BB305B">
      <w:pPr>
        <w:spacing w:after="0" w:line="240" w:lineRule="auto"/>
      </w:pPr>
      <w:r>
        <w:separator/>
      </w:r>
    </w:p>
  </w:endnote>
  <w:endnote w:type="continuationSeparator" w:id="0">
    <w:p w:rsidR="00693F95" w:rsidRDefault="00693F9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E724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E724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E724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E724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E724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E724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95" w:rsidRDefault="00693F95" w:rsidP="00BB305B">
      <w:pPr>
        <w:spacing w:after="0" w:line="240" w:lineRule="auto"/>
      </w:pPr>
      <w:r>
        <w:separator/>
      </w:r>
    </w:p>
  </w:footnote>
  <w:footnote w:type="continuationSeparator" w:id="0">
    <w:p w:rsidR="00693F95" w:rsidRDefault="00693F9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4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93F95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E7245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E724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E724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E724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E724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7B32-7175-46B8-BFE3-AEAD4CCC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Две фасольки, три боба</dc:title>
  <dc:creator>народное</dc:creator>
  <cp:keywords>Юдин Е.</cp:keywords>
  <cp:lastModifiedBy>Олеся</cp:lastModifiedBy>
  <cp:revision>1</cp:revision>
  <dcterms:created xsi:type="dcterms:W3CDTF">2016-03-26T17:06:00Z</dcterms:created>
  <dcterms:modified xsi:type="dcterms:W3CDTF">2016-03-26T17:07:00Z</dcterms:modified>
  <cp:category>Песенки и потешки народов мира</cp:category>
  <dc:language>рус.</dc:language>
</cp:coreProperties>
</file>