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6A" w:rsidRDefault="00CD676A" w:rsidP="00C06774">
      <w:pPr>
        <w:pStyle w:val="12"/>
        <w:outlineLvl w:val="1"/>
        <w:rPr>
          <w:b w:val="0"/>
          <w:sz w:val="28"/>
          <w:szCs w:val="28"/>
        </w:rPr>
      </w:pPr>
      <w:r>
        <w:t>Чудесные истории про зайца</w:t>
      </w:r>
      <w:r>
        <w:br/>
        <w:t>по имени Лёк</w:t>
      </w:r>
      <w:r>
        <w:br/>
      </w:r>
      <w:r>
        <w:rPr>
          <w:b w:val="0"/>
          <w:i/>
          <w:sz w:val="20"/>
          <w:szCs w:val="20"/>
        </w:rPr>
        <w:t>Сказки народов Западной Африки.</w:t>
      </w:r>
      <w:r>
        <w:rPr>
          <w:b w:val="0"/>
          <w:i/>
          <w:sz w:val="20"/>
          <w:szCs w:val="20"/>
        </w:rPr>
        <w:br/>
        <w:t>Перевод с французского и пересказ О. Кустовой и В. Андреева.</w:t>
      </w:r>
      <w:r>
        <w:rPr>
          <w:b w:val="0"/>
          <w:i/>
          <w:sz w:val="20"/>
          <w:szCs w:val="20"/>
        </w:rPr>
        <w:br/>
      </w:r>
    </w:p>
    <w:p w:rsidR="00C06774" w:rsidRDefault="00CD676A" w:rsidP="00C06774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CD676A">
        <w:rPr>
          <w:rFonts w:ascii="Verdana" w:hAnsi="Verdana"/>
          <w:color w:val="auto"/>
          <w:sz w:val="28"/>
          <w:szCs w:val="28"/>
        </w:rPr>
        <w:t>История первая,</w:t>
      </w:r>
      <w:r w:rsidRPr="00CD676A">
        <w:rPr>
          <w:rFonts w:ascii="Verdana" w:hAnsi="Verdana"/>
          <w:color w:val="auto"/>
          <w:sz w:val="28"/>
          <w:szCs w:val="28"/>
        </w:rPr>
        <w:br/>
      </w:r>
      <w:r w:rsidRPr="00CD676A">
        <w:rPr>
          <w:rFonts w:ascii="Verdana" w:hAnsi="Verdana"/>
          <w:b w:val="0"/>
          <w:color w:val="auto"/>
          <w:sz w:val="28"/>
          <w:szCs w:val="28"/>
        </w:rPr>
        <w:t>в которой звери саванны узнают, кто из них самый молодой и самый умный</w:t>
      </w:r>
    </w:p>
    <w:p w:rsidR="00C06774" w:rsidRPr="00C06774" w:rsidRDefault="00C06774" w:rsidP="00C06774">
      <w:pPr>
        <w:spacing w:after="0" w:line="240" w:lineRule="auto"/>
        <w:rPr>
          <w:lang w:eastAsia="en-US"/>
        </w:rPr>
      </w:pP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Было это в стародавние времена.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те времена, когда время измеряли лунами и звери Африки жили друг с другом в мире и согласии. Они сообща решали все свои дела, а по вечерам усаживались под огромным деревом, которое называли Деревом Бесед, и обсуждали всё, что произошло за день.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Сидели они однажды под Деревом Бесед и думали: кто же из них самый умный.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Самый сильный — лев, дядюшка Гаиндэ́. Он царь зверей.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Самый старый — слон, </w:t>
      </w:r>
      <w:proofErr w:type="gramStart"/>
      <w:r>
        <w:rPr>
          <w:szCs w:val="28"/>
        </w:rPr>
        <w:t>папаша</w:t>
      </w:r>
      <w:proofErr w:type="gramEnd"/>
      <w:r>
        <w:rPr>
          <w:szCs w:val="28"/>
        </w:rPr>
        <w:t xml:space="preserve"> Гней. Это знают все звери саванны.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Самый глупый и нечестный зверь — гиена по имени </w:t>
      </w:r>
      <w:proofErr w:type="gramStart"/>
      <w:r>
        <w:rPr>
          <w:szCs w:val="28"/>
        </w:rPr>
        <w:t>Бу́ки</w:t>
      </w:r>
      <w:proofErr w:type="gramEnd"/>
      <w:r>
        <w:rPr>
          <w:szCs w:val="28"/>
        </w:rPr>
        <w:t>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вот кто умнее всех?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Этого никто из зверей не знал.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Вот сидели они и размышляли, пока лев дядюшка Гаиндэ не поднялся со своего царского трона и не провозгласил: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Я думаю, что сначала мы должны узнать, кто самый молодой зверь саванны. А кто самый молодой — тот и самый умный. Так я думаю!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Начали звери вспоминать, кто, когда родился.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Я родилась три года назад, в год Великой Засухи, — воскликнула лань.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все звери тяжело вздохнули, потому что вспомнили, как трудно жилось им в тот год. А раз вспомнили, то, значит, были они гораздо старше лани.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 я родился всего три луны назад, — поднял свои остроконечные уши шакал.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Все звери посмотрели на небо и стали считать, сколько раз они видели, как узкий месяц превращался в полную луну, а луна снова — в тонкий изогнутый рог месяца.</w:t>
      </w:r>
    </w:p>
    <w:p w:rsidR="00C06774" w:rsidRDefault="00CD676A" w:rsidP="00C06774">
      <w:pPr>
        <w:spacing w:after="0" w:line="240" w:lineRule="auto"/>
        <w:jc w:val="both"/>
        <w:rPr>
          <w:szCs w:val="28"/>
        </w:rPr>
      </w:pPr>
      <w:r>
        <w:rPr>
          <w:szCs w:val="28"/>
        </w:rPr>
        <w:br w:type="page"/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А пока они смотрели на небо и считали, сколько лун прожили они на свете, заяц по имени Лёк незаметно забрался на дерево и притаился там.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те далёкие времена уши у зайца были короткие, хвост — длинный и пушистый, а лазать по деревьям он умел не хуже, чем белка.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Тихо было под Деревом Бесед, но вдруг обезьяна по имени Голо почесала затылок и заявила: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 я, друзья, только что родилась!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Все захлопали в ладоши, и обезьяна уже подумала, что она-то и есть самая молодая и умная, как рассудил лев дядюшка Гаиндэ.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Но тут с ветки раздался голос: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Смотрите! Я ещё только рождаюсь! Потеснитесь, дайте новорождённому место! — и к удивлённым зверям спрыгнул заяц Лёк.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Все замолчали, а обезьяна Голо обиделась и отвернулась — ведь заяц Лёк перехитрил её.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Торжественным, медленным шагом лев дядюшка Гаиндэ подошёл к зайцу.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Я объявляю тебя, Лёк, — провозгласил он, — самым умным среди зверей. Ты доказал нам, что ты самый молодой. А это значит, как я уже говорил, что ты умнее всех нас!</w:t>
      </w:r>
    </w:p>
    <w:p w:rsidR="00C06774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Лёк гордо распушил свой роскошный хвост, но про себя подумал: «Убедить зверей в том, что я самый умный, — это полдела. Я сам должен быть в этом уверен. Умный я или нет — докажут только дела и приключения. А приключения случаются только с тем, кто не сидит на одном месте</w:t>
      </w:r>
      <w:proofErr w:type="gramStart"/>
      <w:r>
        <w:rPr>
          <w:szCs w:val="28"/>
        </w:rPr>
        <w:t>… З</w:t>
      </w:r>
      <w:proofErr w:type="gramEnd"/>
      <w:r>
        <w:rPr>
          <w:szCs w:val="28"/>
        </w:rPr>
        <w:t>начит, отправлюсь-ка я путешествовать!»</w:t>
      </w:r>
    </w:p>
    <w:p w:rsidR="00C06774" w:rsidRDefault="00C06774" w:rsidP="00C06774">
      <w:pPr>
        <w:spacing w:after="0" w:line="240" w:lineRule="auto"/>
        <w:ind w:firstLine="709"/>
        <w:jc w:val="both"/>
        <w:rPr>
          <w:szCs w:val="28"/>
        </w:rPr>
      </w:pPr>
    </w:p>
    <w:p w:rsidR="00C06774" w:rsidRDefault="00CD676A" w:rsidP="00C06774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CD676A">
        <w:rPr>
          <w:rFonts w:ascii="Verdana" w:hAnsi="Verdana"/>
          <w:color w:val="auto"/>
          <w:sz w:val="28"/>
          <w:szCs w:val="28"/>
        </w:rPr>
        <w:t>История вторая,</w:t>
      </w:r>
      <w:r w:rsidRPr="00CD676A">
        <w:rPr>
          <w:rFonts w:ascii="Verdana" w:hAnsi="Verdana"/>
          <w:color w:val="auto"/>
          <w:sz w:val="28"/>
          <w:szCs w:val="28"/>
        </w:rPr>
        <w:br/>
      </w:r>
      <w:r w:rsidRPr="00CD676A">
        <w:rPr>
          <w:rFonts w:ascii="Verdana" w:hAnsi="Verdana"/>
          <w:b w:val="0"/>
          <w:color w:val="auto"/>
          <w:sz w:val="28"/>
          <w:szCs w:val="28"/>
        </w:rPr>
        <w:t>в которой паук Диарго</w:t>
      </w:r>
      <w:r>
        <w:rPr>
          <w:rFonts w:ascii="Verdana" w:hAnsi="Verdana"/>
          <w:b w:val="0"/>
          <w:color w:val="auto"/>
          <w:sz w:val="28"/>
          <w:szCs w:val="28"/>
        </w:rPr>
        <w:t>́</w:t>
      </w:r>
      <w:r w:rsidRPr="00CD676A">
        <w:rPr>
          <w:rFonts w:ascii="Verdana" w:hAnsi="Verdana"/>
          <w:b w:val="0"/>
          <w:color w:val="auto"/>
          <w:sz w:val="28"/>
          <w:szCs w:val="28"/>
        </w:rPr>
        <w:t>нь предупреждает зайца Лёка о будущих опасностях</w:t>
      </w:r>
      <w:r>
        <w:rPr>
          <w:rFonts w:ascii="Verdana" w:hAnsi="Verdana"/>
          <w:b w:val="0"/>
          <w:color w:val="auto"/>
          <w:sz w:val="28"/>
          <w:szCs w:val="28"/>
        </w:rPr>
        <w:t>.</w:t>
      </w:r>
    </w:p>
    <w:p w:rsidR="00C06774" w:rsidRPr="00C06774" w:rsidRDefault="00C06774" w:rsidP="00C06774">
      <w:pPr>
        <w:spacing w:after="0" w:line="240" w:lineRule="auto"/>
        <w:rPr>
          <w:lang w:eastAsia="en-US"/>
        </w:rPr>
      </w:pP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Лёк отправился путешествовать.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Заросли расступались перед ним, деревья шелестели ему «здравствуй», высокие травы стелились под ноги.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Прошёл заяц саванну. Начались джунгли. Кроны деревьев здесь были похожи на огромные зонтики, и солнечные лучи едва пробивались сквозь густую листву. Тишина царила кругом.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Вдруг откуда-то сверху раздался тихий вежливый голос: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Остановись на минутку, Лёк, выслушай меня.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 Кто здесь? — удивился заяц.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Это я, паук Диарго́нь, — ответил голос. — Я очень мал, и ты не видишь меня, но я давно наблюдаю за тобой. Лев, царь зверей, назвал тебя самым умным и самым молодым. А </w:t>
      </w:r>
      <w:proofErr w:type="gramStart"/>
      <w:r>
        <w:rPr>
          <w:szCs w:val="28"/>
        </w:rPr>
        <w:t>молодому</w:t>
      </w:r>
      <w:proofErr w:type="gramEnd"/>
      <w:r>
        <w:rPr>
          <w:szCs w:val="28"/>
        </w:rPr>
        <w:t xml:space="preserve"> всегда нужен опытный советчик. Считай меня своим другом и братом, и ты узнаешь многое, что тебе ещё не известно.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Зачем ты хочешь мне помочь, друг и брат? — спросил заяц.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Старшие всегда любят, чтобы их слушали младшие. Не спеши: Посмотри на мою паутину. Каждая из этих нитей может рассказать о будущем. Я перебираю их одну за другой, и они говорят на языке, понятном только мне. Хочешь узнать, что ждёт тебя впереди?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 зачем, Диарго́нь? — воскликнул беспечно Лёк. — Ведь будущие опасности сейчас ещё не существуют!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Ты действительно самый молодой зверь саванны, — засмеялся паук. — Но ты не самый умный! Об опасностях надо знать заранее, тогда их можно вовремя избежать.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>
        <w:rPr>
          <w:szCs w:val="28"/>
        </w:rPr>
        <w:t>Ладно</w:t>
      </w:r>
      <w:proofErr w:type="gramEnd"/>
      <w:r>
        <w:rPr>
          <w:szCs w:val="28"/>
        </w:rPr>
        <w:t>, — согласился заяц, — так что ожидает меня впереди?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Паук Диарго́нь </w:t>
      </w:r>
      <w:proofErr w:type="gramStart"/>
      <w:r>
        <w:rPr>
          <w:szCs w:val="28"/>
        </w:rPr>
        <w:t>стал раскачивать нити паутины… Они запели</w:t>
      </w:r>
      <w:proofErr w:type="gramEnd"/>
      <w:r>
        <w:rPr>
          <w:szCs w:val="28"/>
        </w:rPr>
        <w:t>, и их голоса слились в протяжную тихую песню. Диарго́нь внимательно выслушал её и сказал: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Много удивительного случится с тобой, Лёк. Часто тебе придётся нелегко, но ты всегда выйдешь сухим из воды. Первым, кого ты встретишь в пути, будет человек — его зовут Нит. Это — опасное животное. Он ходит только на двух лапах и держится прямо, словно жердь. Остерегайся его! Это говорю тебе я, паук Диарго́нь, а я долго жил под крышей его жилища. Я помог человеку избавиться от мух, которые очень досаждали ему. И что же? Однажды он взял метлу, оборвал паутину и едва не раздавил меня.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Зачем ты рассказываешь мне всё это? — засмеялся заяц. — Я не паук, и человек не сможет раздавить меня какой-то метлой!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Не торопись! Не торопись, мой брат! Я сказал тебе: будь осторожен с человеком. Но многие звери ещё более жестоки и неблагодарны, чем он. Остерегайся тяжёлой ноги слонихи мамы Гней, страшных зубов льва дядюшки Гаиндэ, острых когтей коварного леопарда Сэ́га, жестокости жадной и глупой гиены по имени Буки.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 Я-то думал: ты мудр! — закричал насмешливо заяц. — А ты просто хочешь, чтобы все считали, что ты умнее меня! Ведь ты даёшь мне советы! Но мне они не нужны. Я и так достаточно взрослый и достаточно умный!</w:t>
      </w:r>
    </w:p>
    <w:p w:rsidR="00C06774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Сказал это заяц и пошёл дальше своей дорогой.</w:t>
      </w:r>
    </w:p>
    <w:p w:rsidR="00C06774" w:rsidRDefault="00C06774" w:rsidP="00C06774">
      <w:pPr>
        <w:spacing w:after="0" w:line="240" w:lineRule="auto"/>
        <w:ind w:firstLine="709"/>
        <w:jc w:val="both"/>
        <w:rPr>
          <w:szCs w:val="28"/>
        </w:rPr>
      </w:pPr>
    </w:p>
    <w:p w:rsidR="00C06774" w:rsidRDefault="00CD676A" w:rsidP="00C06774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История третья,</w:t>
      </w:r>
      <w:r>
        <w:rPr>
          <w:rFonts w:ascii="Verdana" w:hAnsi="Verdana"/>
          <w:color w:val="auto"/>
          <w:sz w:val="28"/>
          <w:szCs w:val="28"/>
        </w:rPr>
        <w:br/>
      </w:r>
      <w:r w:rsidRPr="00CD676A">
        <w:rPr>
          <w:rFonts w:ascii="Verdana" w:hAnsi="Verdana"/>
          <w:b w:val="0"/>
          <w:color w:val="auto"/>
          <w:sz w:val="28"/>
          <w:szCs w:val="28"/>
        </w:rPr>
        <w:t>про то, как Лёк познакомился с людьми</w:t>
      </w:r>
    </w:p>
    <w:p w:rsidR="00C06774" w:rsidRPr="00C06774" w:rsidRDefault="00C06774" w:rsidP="00C06774">
      <w:pPr>
        <w:spacing w:after="0" w:line="240" w:lineRule="auto"/>
        <w:rPr>
          <w:lang w:eastAsia="en-US"/>
        </w:rPr>
      </w:pP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Дорога, которую выбрал заяц, бежала вперёд и вперёд и стала, наконец, широкой и ровной, словно река.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«Звери никогда не ходят такими тропами», — подумал заяц и решил, что это — тропа человека. А с человеком Лёку уже очень хотелось познакомиться!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Заяц зашагал по гладкой и широкой дороге и вскоре увидел большое стадо. Коровы щипали траву, а вокруг них ходил… человек! Кто же ещё может ходить на двух лапах и держаться прямо, как жердь?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Заяц остановился. Человек не видел его, он пас коров и что-то пел. Иногда он кричал на коров, и те слушались его.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«Паук Диарго́нь прав! — подумал Лёк. — Человек действительно очень опасное животное: ему подчиняются огромные коровы, которые могли бы раздавить его как лягушку</w:t>
      </w:r>
      <w:proofErr w:type="gramStart"/>
      <w:r>
        <w:rPr>
          <w:szCs w:val="28"/>
        </w:rPr>
        <w:t>… Н</w:t>
      </w:r>
      <w:proofErr w:type="gramEnd"/>
      <w:r>
        <w:rPr>
          <w:szCs w:val="28"/>
        </w:rPr>
        <w:t>о знакомиться так знакомиться! — приободрил себя заяц. — Мне ведь надо ещё посмотреть, какой у человека дом и как он живёт».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дорога повела зайца дальше. Вскоре впереди Лёк увидел большие снопы соломы. Он подошёл к ним и понял, что это вовсе не снопы, а крытые соломой дома — жилища людей. Домов было много.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Около них ходили большие люди, а маленькие играли на земле. Лёк решил, что это — дети.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Пойду и поиграю с ними! — сказал себе заяц.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Он завернул в первый попавшийся двор и увидел двух маленьких людей. Они сидели на корточках и строили город.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Дети никогда раньше не видели живого зайца, но не испугались его: Лёк показался им добрым и милым.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Оставайся с нами, — попросили они. Лёк подошёл поближе, и дети погладили его.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Ты похож на ягнёнка, — сказал один.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Нет, на котёнка, — возразил </w:t>
      </w:r>
      <w:proofErr w:type="gramStart"/>
      <w:r>
        <w:rPr>
          <w:szCs w:val="28"/>
        </w:rPr>
        <w:t>другой</w:t>
      </w:r>
      <w:proofErr w:type="gramEnd"/>
      <w:r>
        <w:rPr>
          <w:szCs w:val="28"/>
        </w:rPr>
        <w:t xml:space="preserve">. Лёк сел </w:t>
      </w:r>
      <w:proofErr w:type="gramStart"/>
      <w:r>
        <w:rPr>
          <w:szCs w:val="28"/>
        </w:rPr>
        <w:t>поудобнее</w:t>
      </w:r>
      <w:proofErr w:type="gramEnd"/>
      <w:r>
        <w:rPr>
          <w:szCs w:val="28"/>
        </w:rPr>
        <w:t xml:space="preserve"> и сказал: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 Я — заяц Лёк. Я путешествую и узнаю мир. Хотите, я загадаю вам загадки, которые узнал в дороге?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Конечно, хотим! — закричали дети. Они даже рты приоткрыли — так им было интересно</w:t>
      </w:r>
    </w:p>
    <w:p w:rsidR="00C06774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Ну, слушайте первую:</w:t>
      </w:r>
    </w:p>
    <w:p w:rsidR="00CD676A" w:rsidRPr="00CD676A" w:rsidRDefault="00CD676A" w:rsidP="00C06774">
      <w:pPr>
        <w:spacing w:after="0" w:line="240" w:lineRule="auto"/>
        <w:ind w:left="2124" w:firstLine="709"/>
        <w:jc w:val="both"/>
        <w:rPr>
          <w:i/>
          <w:szCs w:val="28"/>
        </w:rPr>
      </w:pPr>
      <w:r w:rsidRPr="00CD676A">
        <w:rPr>
          <w:i/>
          <w:szCs w:val="28"/>
        </w:rPr>
        <w:t>Часто её на дороге встречают,</w:t>
      </w:r>
    </w:p>
    <w:p w:rsidR="00C06774" w:rsidRDefault="00CD676A" w:rsidP="00C06774">
      <w:pPr>
        <w:spacing w:after="0" w:line="240" w:lineRule="auto"/>
        <w:ind w:left="2124" w:firstLine="709"/>
        <w:jc w:val="both"/>
        <w:rPr>
          <w:i/>
          <w:szCs w:val="28"/>
        </w:rPr>
      </w:pPr>
      <w:r w:rsidRPr="00CD676A">
        <w:rPr>
          <w:i/>
          <w:szCs w:val="28"/>
        </w:rPr>
        <w:t>Но никогда не поднимают.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Дети начали вспоминать, что они видят, когда идут по дороге.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Это палка, — решил один.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Это речка, — предположил </w:t>
      </w:r>
      <w:proofErr w:type="gramStart"/>
      <w:r>
        <w:rPr>
          <w:szCs w:val="28"/>
        </w:rPr>
        <w:t>другой</w:t>
      </w:r>
      <w:proofErr w:type="gramEnd"/>
      <w:r>
        <w:rPr>
          <w:szCs w:val="28"/>
        </w:rPr>
        <w:t>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Нет, это змея, — покачал головой Лёк. Ребята приуныли: действительно, змеи так часто попадаются на африканских дорогах, но разве кто-нибудь наклонится поднять змею? Так просто, а догадаться они не смогли!</w:t>
      </w:r>
    </w:p>
    <w:p w:rsidR="00C06774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Вы просто не подумали </w:t>
      </w:r>
      <w:proofErr w:type="gramStart"/>
      <w:r>
        <w:rPr>
          <w:szCs w:val="28"/>
        </w:rPr>
        <w:t>хорошенько</w:t>
      </w:r>
      <w:proofErr w:type="gramEnd"/>
      <w:r>
        <w:rPr>
          <w:szCs w:val="28"/>
        </w:rPr>
        <w:t>, — успокоил их заяц и загадал вторую загадку:</w:t>
      </w:r>
    </w:p>
    <w:p w:rsidR="00CD676A" w:rsidRPr="00CD676A" w:rsidRDefault="00CD676A" w:rsidP="00C06774">
      <w:pPr>
        <w:spacing w:after="0" w:line="240" w:lineRule="auto"/>
        <w:ind w:left="2124" w:firstLine="709"/>
        <w:jc w:val="both"/>
        <w:rPr>
          <w:i/>
          <w:szCs w:val="28"/>
        </w:rPr>
      </w:pPr>
      <w:r w:rsidRPr="00CD676A">
        <w:rPr>
          <w:i/>
          <w:szCs w:val="28"/>
        </w:rPr>
        <w:t>— Длиннее его — нет ничего,</w:t>
      </w:r>
    </w:p>
    <w:p w:rsidR="00C06774" w:rsidRDefault="00CD676A" w:rsidP="00C06774">
      <w:pPr>
        <w:spacing w:after="0" w:line="240" w:lineRule="auto"/>
        <w:ind w:left="2124" w:firstLine="709"/>
        <w:jc w:val="both"/>
        <w:rPr>
          <w:i/>
          <w:szCs w:val="28"/>
        </w:rPr>
      </w:pPr>
      <w:r w:rsidRPr="00CD676A">
        <w:rPr>
          <w:i/>
          <w:szCs w:val="28"/>
        </w:rPr>
        <w:t>Но только тени нет у него.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Это, наверное, великан, — воскликнул один.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Нет, это колодец, — сказал другой.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Нет, — снова покачал головой Лёк. — Длиннее всего — путь, дорога. И только дорога не отбрасывает тени.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Верно, — согласились дети, — ты опять прав.</w:t>
      </w:r>
    </w:p>
    <w:p w:rsidR="00C06774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заяц загадал ребятам третью загадку:</w:t>
      </w:r>
    </w:p>
    <w:p w:rsidR="00CD676A" w:rsidRPr="00CD676A" w:rsidRDefault="00CD676A" w:rsidP="00C06774">
      <w:pPr>
        <w:spacing w:after="0" w:line="240" w:lineRule="auto"/>
        <w:ind w:left="2124" w:firstLine="709"/>
        <w:jc w:val="both"/>
        <w:rPr>
          <w:i/>
          <w:szCs w:val="28"/>
        </w:rPr>
      </w:pPr>
      <w:r w:rsidRPr="00CD676A">
        <w:rPr>
          <w:i/>
          <w:szCs w:val="28"/>
        </w:rPr>
        <w:t>Кто непрестанно ткёт</w:t>
      </w:r>
    </w:p>
    <w:p w:rsidR="00C06774" w:rsidRDefault="00CD676A" w:rsidP="00C06774">
      <w:pPr>
        <w:spacing w:after="0" w:line="240" w:lineRule="auto"/>
        <w:ind w:left="2124" w:firstLine="709"/>
        <w:jc w:val="both"/>
        <w:rPr>
          <w:szCs w:val="28"/>
        </w:rPr>
      </w:pPr>
      <w:r w:rsidRPr="00CD676A">
        <w:rPr>
          <w:i/>
          <w:szCs w:val="28"/>
        </w:rPr>
        <w:t>И никогда не устаёт?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Это наша мама, — воскликнули хором мальчики.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Нет, — снова ответил Лёк, — мама много ткёт, но её руки устают, верно? А ткёт без остановки и без усталости паук.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Лёк подумал, что хотя паук Диарго́нь и жил долго на свете, умным он не стал: люди — очень симпатичные и совсем неопасные животные.</w:t>
      </w:r>
    </w:p>
    <w:p w:rsidR="00C06774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Стоило зайцу так подумать, как к дому подошёл большой взрослый человек.</w:t>
      </w:r>
    </w:p>
    <w:p w:rsidR="00C06774" w:rsidRDefault="00C06774" w:rsidP="00C06774">
      <w:pPr>
        <w:spacing w:after="0" w:line="240" w:lineRule="auto"/>
        <w:ind w:firstLine="709"/>
        <w:rPr>
          <w:szCs w:val="28"/>
        </w:rPr>
      </w:pPr>
    </w:p>
    <w:p w:rsidR="00C06774" w:rsidRDefault="00CD676A" w:rsidP="00C06774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CD676A">
        <w:rPr>
          <w:rFonts w:ascii="Verdana" w:hAnsi="Verdana"/>
          <w:color w:val="auto"/>
          <w:sz w:val="28"/>
          <w:szCs w:val="28"/>
        </w:rPr>
        <w:t>История четвертая,</w:t>
      </w:r>
      <w:r w:rsidRPr="00CD676A">
        <w:rPr>
          <w:rFonts w:ascii="Verdana" w:hAnsi="Verdana"/>
          <w:color w:val="auto"/>
          <w:sz w:val="28"/>
          <w:szCs w:val="28"/>
        </w:rPr>
        <w:br/>
      </w:r>
      <w:r w:rsidRPr="00CD676A">
        <w:rPr>
          <w:rFonts w:ascii="Verdana" w:hAnsi="Verdana"/>
          <w:b w:val="0"/>
          <w:color w:val="auto"/>
          <w:sz w:val="28"/>
          <w:szCs w:val="28"/>
        </w:rPr>
        <w:t>почему у зайца длинные уши и короткий хвост</w:t>
      </w:r>
    </w:p>
    <w:p w:rsidR="00C06774" w:rsidRPr="00C06774" w:rsidRDefault="00C06774" w:rsidP="00C06774">
      <w:pPr>
        <w:spacing w:after="0" w:line="240" w:lineRule="auto"/>
        <w:rPr>
          <w:lang w:eastAsia="en-US"/>
        </w:rPr>
      </w:pP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вот послушайте, что случилось с зайцем дальше.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Большой человек подошёл к дому и остановился. В руках у него была палка, и сам он был прямой, как жердь.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 Папа! — обрадованно закричали дети. — Смотри, у нас новый товарищ.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Крестьянин увидел Лёка и усмехнулся.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Да ведь это заяц, — сказал он. — Зовут его Лёк, и он самый хитрый зверь саванны. С ним надо держать ухо востро, а то он обязательно сыграет с нами какую-нибудь шутку. Запрём-ка мы его для начала в клетку. Придёт время, и он нам пригодится…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Нет, папа, — закричали дети, — он хороший и добрый! И загадывает нам интересные загадки!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Это он сможет делать и в клетке, — ответил крестьянин и, схватив Лёка, бросил его в клетку.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Всю ночь заяц не спал. Он думал, что уже никогда больше не увидит джунглей и не пробежит по звериным тропам саванны. Он мысленно прощался со своими друзьями и представлял себе, что сказал бы сейчас паук </w:t>
      </w:r>
      <w:r w:rsidR="00B57B74">
        <w:rPr>
          <w:szCs w:val="28"/>
        </w:rPr>
        <w:t>Диарго́нь</w:t>
      </w:r>
      <w:r>
        <w:rPr>
          <w:szCs w:val="28"/>
        </w:rPr>
        <w:t>! Человек — опасное животное!..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утром к клетке подошёл старший сын крестьянина.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Я хочу спасти тебя, — сказал он Лёку.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Как?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Просунь уши сквозь прутья и ничего не бойся!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Лёк послушно просунул свои короткие уши сквозь прутья решётки. Мальчик, </w:t>
      </w:r>
      <w:proofErr w:type="gramStart"/>
      <w:r>
        <w:rPr>
          <w:szCs w:val="28"/>
        </w:rPr>
        <w:t>что было сил</w:t>
      </w:r>
      <w:proofErr w:type="gramEnd"/>
      <w:r>
        <w:rPr>
          <w:szCs w:val="28"/>
        </w:rPr>
        <w:t>, схватил его за уши и одним рывком вытащил зайца из клетки.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Как стрела, выпущенная из лука, понёсся Лёк по дороге к джунглям.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Вслед за ним бросились все деревенские собаки, и самой быстрой из них удалось всё-таки </w:t>
      </w:r>
      <w:proofErr w:type="gramStart"/>
      <w:r>
        <w:rPr>
          <w:szCs w:val="28"/>
        </w:rPr>
        <w:t>отхватить</w:t>
      </w:r>
      <w:proofErr w:type="gramEnd"/>
      <w:r>
        <w:rPr>
          <w:szCs w:val="28"/>
        </w:rPr>
        <w:t xml:space="preserve"> большую часть роскошного заячьего хвоста.</w:t>
      </w:r>
    </w:p>
    <w:p w:rsidR="00C06774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Вот так у зайца и появились длинные уши и короткий хвост.</w:t>
      </w:r>
    </w:p>
    <w:p w:rsidR="00C06774" w:rsidRDefault="00C06774" w:rsidP="00C06774">
      <w:pPr>
        <w:spacing w:after="0" w:line="240" w:lineRule="auto"/>
        <w:ind w:firstLine="709"/>
        <w:rPr>
          <w:szCs w:val="28"/>
        </w:rPr>
      </w:pPr>
    </w:p>
    <w:p w:rsidR="00C06774" w:rsidRDefault="00CD676A" w:rsidP="00C06774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B57B74">
        <w:rPr>
          <w:rFonts w:ascii="Verdana" w:hAnsi="Verdana"/>
          <w:color w:val="auto"/>
          <w:sz w:val="28"/>
          <w:szCs w:val="28"/>
        </w:rPr>
        <w:t>История пятая,</w:t>
      </w:r>
      <w:r w:rsidR="00B57B74">
        <w:rPr>
          <w:rFonts w:ascii="Verdana" w:hAnsi="Verdana"/>
          <w:color w:val="auto"/>
          <w:sz w:val="28"/>
          <w:szCs w:val="28"/>
        </w:rPr>
        <w:br/>
      </w:r>
      <w:r w:rsidRPr="00B57B74">
        <w:rPr>
          <w:rFonts w:ascii="Verdana" w:hAnsi="Verdana"/>
          <w:b w:val="0"/>
          <w:color w:val="auto"/>
          <w:sz w:val="28"/>
          <w:szCs w:val="28"/>
        </w:rPr>
        <w:t>самая что ни на есть чудесная, потому что Лёк встречается с феей</w:t>
      </w:r>
      <w:r w:rsidR="00C06774">
        <w:rPr>
          <w:rFonts w:ascii="Verdana" w:hAnsi="Verdana"/>
          <w:b w:val="0"/>
          <w:color w:val="auto"/>
          <w:sz w:val="28"/>
          <w:szCs w:val="28"/>
        </w:rPr>
        <w:t>.</w:t>
      </w:r>
    </w:p>
    <w:p w:rsidR="00C06774" w:rsidRPr="00C06774" w:rsidRDefault="00C06774" w:rsidP="00C06774">
      <w:pPr>
        <w:spacing w:after="0" w:line="240" w:lineRule="auto"/>
        <w:rPr>
          <w:lang w:eastAsia="en-US"/>
        </w:rPr>
      </w:pP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«Уши стали </w:t>
      </w:r>
      <w:proofErr w:type="gramStart"/>
      <w:r>
        <w:rPr>
          <w:szCs w:val="28"/>
        </w:rPr>
        <w:t>длинными</w:t>
      </w:r>
      <w:proofErr w:type="gramEnd"/>
      <w:r>
        <w:rPr>
          <w:szCs w:val="28"/>
        </w:rPr>
        <w:t xml:space="preserve">, а хвост — коротким, — горевал заяц, спрятавшись в чаще. — Что мне делать? Нельзя же показаться зверям в таком виде — </w:t>
      </w:r>
      <w:proofErr w:type="gramStart"/>
      <w:r>
        <w:rPr>
          <w:szCs w:val="28"/>
        </w:rPr>
        <w:t>засмеют</w:t>
      </w:r>
      <w:proofErr w:type="gramEnd"/>
      <w:r>
        <w:rPr>
          <w:szCs w:val="28"/>
        </w:rPr>
        <w:t>!»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Слышал Лёк рассказы о фее маме </w:t>
      </w:r>
      <w:proofErr w:type="spellStart"/>
      <w:r>
        <w:rPr>
          <w:szCs w:val="28"/>
        </w:rPr>
        <w:t>Рандату</w:t>
      </w:r>
      <w:proofErr w:type="spellEnd"/>
      <w:r w:rsidR="00B57B74">
        <w:rPr>
          <w:szCs w:val="28"/>
        </w:rPr>
        <w:t>́</w:t>
      </w:r>
      <w:r>
        <w:rPr>
          <w:szCs w:val="28"/>
        </w:rPr>
        <w:t xml:space="preserve">. Все звери Африки знали, что одним мановением руки она вылечивает больных и превращает одну вещь в другую. Говорили даже, </w:t>
      </w:r>
      <w:r>
        <w:rPr>
          <w:szCs w:val="28"/>
        </w:rPr>
        <w:lastRenderedPageBreak/>
        <w:t>что</w:t>
      </w:r>
      <w:proofErr w:type="gramStart"/>
      <w:r>
        <w:rPr>
          <w:szCs w:val="28"/>
        </w:rPr>
        <w:t>… Н</w:t>
      </w:r>
      <w:proofErr w:type="gramEnd"/>
      <w:r>
        <w:rPr>
          <w:szCs w:val="28"/>
        </w:rPr>
        <w:t xml:space="preserve">о разве можно перечислить всё, что может сделать всемогущая фея мама </w:t>
      </w:r>
      <w:proofErr w:type="spellStart"/>
      <w:r>
        <w:rPr>
          <w:szCs w:val="28"/>
        </w:rPr>
        <w:t>Рандату</w:t>
      </w:r>
      <w:proofErr w:type="spellEnd"/>
      <w:r w:rsidR="00B57B74">
        <w:rPr>
          <w:szCs w:val="28"/>
        </w:rPr>
        <w:t>́</w:t>
      </w:r>
      <w:r>
        <w:rPr>
          <w:szCs w:val="28"/>
        </w:rPr>
        <w:t>?!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Лёк решил отправиться к фее.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Красивый был у неё дом! </w:t>
      </w:r>
      <w:proofErr w:type="gramStart"/>
      <w:r>
        <w:rPr>
          <w:szCs w:val="28"/>
        </w:rPr>
        <w:t>Высокий</w:t>
      </w:r>
      <w:proofErr w:type="gramEnd"/>
      <w:r>
        <w:rPr>
          <w:szCs w:val="28"/>
        </w:rPr>
        <w:t xml:space="preserve"> и яркий, словно украшенный разноцветными перьями прекрасных птиц.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Не успел заяц переступить порог, как услышал голос: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Я знаю, зачем ты пришёл ко мне. Человек вытянул тебе уши, а собаки отгрызли хвост. Теперь ты хочешь, чтобы я помогла тебе.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Да, — смиренно ответил Лёк и опустил голову.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Я могу сделать тебя таким, каким ты был раньше, — сказала фея, подходя к нему. И заяц даже зажмурился: настолько ослепительно прекрасна она была!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Но, — продолжала фея, — может быть, тебе лучше остаться с длинными ушами и коротким хвостом?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Почему? — удивился заяц.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Длинными ушами ты будешь лучше слышать, — ответила мама </w:t>
      </w:r>
      <w:proofErr w:type="spellStart"/>
      <w:r>
        <w:rPr>
          <w:szCs w:val="28"/>
        </w:rPr>
        <w:t>Рандату</w:t>
      </w:r>
      <w:proofErr w:type="spellEnd"/>
      <w:r>
        <w:rPr>
          <w:szCs w:val="28"/>
        </w:rPr>
        <w:t>, — а короткий хвост поможет тебе высоко прыгать и быстро бегать.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Заяц подумал и согласился.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Ну что же, оставь меня таким, как сейчас, но только сделай меня хоть немного красивее, — попросил он.</w:t>
      </w:r>
    </w:p>
    <w:p w:rsidR="00CD676A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Хорошо, — согласилась фея, — но за это ты должен принести мне слоновье и китовое молоко, зуб льва и коготь леопарда.</w:t>
      </w:r>
    </w:p>
    <w:p w:rsidR="00C06774" w:rsidRDefault="00CD676A" w:rsidP="00C0677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Договорились! — воскликнул Лёк и ушёл от мамы </w:t>
      </w:r>
      <w:proofErr w:type="spellStart"/>
      <w:r>
        <w:rPr>
          <w:szCs w:val="28"/>
        </w:rPr>
        <w:t>Рандату</w:t>
      </w:r>
      <w:proofErr w:type="spellEnd"/>
      <w:r>
        <w:rPr>
          <w:szCs w:val="28"/>
        </w:rPr>
        <w:t>, повторяя по дороге её приказание.</w:t>
      </w:r>
    </w:p>
    <w:p w:rsidR="00C06774" w:rsidRDefault="00C06774" w:rsidP="00C06774">
      <w:pPr>
        <w:spacing w:after="0" w:line="240" w:lineRule="auto"/>
        <w:ind w:firstLine="709"/>
        <w:rPr>
          <w:szCs w:val="28"/>
        </w:rPr>
      </w:pPr>
    </w:p>
    <w:p w:rsidR="00C06774" w:rsidRDefault="009F4EAD" w:rsidP="00C06774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B57B74">
        <w:rPr>
          <w:rFonts w:ascii="Verdana" w:hAnsi="Verdana"/>
          <w:color w:val="auto"/>
          <w:sz w:val="28"/>
          <w:szCs w:val="28"/>
        </w:rPr>
        <w:t xml:space="preserve">История </w:t>
      </w:r>
      <w:r>
        <w:rPr>
          <w:rFonts w:ascii="Verdana" w:hAnsi="Verdana"/>
          <w:color w:val="auto"/>
          <w:sz w:val="28"/>
          <w:szCs w:val="28"/>
        </w:rPr>
        <w:t>шестая</w:t>
      </w:r>
      <w:r w:rsidRPr="00B57B74">
        <w:rPr>
          <w:rFonts w:ascii="Verdana" w:hAnsi="Verdana"/>
          <w:color w:val="auto"/>
          <w:sz w:val="28"/>
          <w:szCs w:val="28"/>
        </w:rPr>
        <w:t>,</w:t>
      </w:r>
      <w:r>
        <w:rPr>
          <w:rFonts w:ascii="Verdana" w:hAnsi="Verdana"/>
          <w:color w:val="auto"/>
          <w:sz w:val="28"/>
          <w:szCs w:val="28"/>
        </w:rPr>
        <w:br/>
      </w:r>
      <w:r>
        <w:rPr>
          <w:rFonts w:ascii="Verdana" w:hAnsi="Verdana"/>
          <w:b w:val="0"/>
          <w:color w:val="auto"/>
          <w:sz w:val="28"/>
          <w:szCs w:val="28"/>
        </w:rPr>
        <w:t>про то, ка Лёк дарил подарки</w:t>
      </w:r>
    </w:p>
    <w:p w:rsidR="00C06774" w:rsidRPr="00C06774" w:rsidRDefault="00C06774" w:rsidP="00C06774">
      <w:pPr>
        <w:spacing w:after="0" w:line="240" w:lineRule="auto"/>
        <w:rPr>
          <w:lang w:eastAsia="en-US"/>
        </w:rPr>
      </w:pP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Слоновье и китовое молоко, зуб льва, коготь леопарда», — повторял заяц и вдруг вспомнил, что именно об этих зверях говорил ему паук Диаргонь. Кто они такие: слон, лев, леопард и кит? Ведь ему предстоит встретиться с ними и перехитрить их!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Слон — самый большой зверь саванны. Это знают все. Он не злой и не кровожадный. «Да и убежать от него легко, — решил </w:t>
      </w:r>
      <w:r w:rsidR="00142C10">
        <w:rPr>
          <w:lang w:eastAsia="en-US"/>
        </w:rPr>
        <w:t>Л</w:t>
      </w:r>
      <w:r>
        <w:rPr>
          <w:lang w:eastAsia="en-US"/>
        </w:rPr>
        <w:t>ёк, — по­</w:t>
      </w:r>
      <w:proofErr w:type="gramStart"/>
      <w:r>
        <w:rPr>
          <w:lang w:eastAsia="en-US"/>
        </w:rPr>
        <w:t>тому</w:t>
      </w:r>
      <w:proofErr w:type="gramEnd"/>
      <w:r>
        <w:rPr>
          <w:lang w:eastAsia="en-US"/>
        </w:rPr>
        <w:t xml:space="preserve"> что он тяжёлый и неповоротливый».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Лев — совсем другое дело. Это ловкий и быстрый зверь. Его острых зубов и могучей лапы, действительно, все боятся. Но </w:t>
      </w:r>
      <w:proofErr w:type="gramStart"/>
      <w:r>
        <w:rPr>
          <w:lang w:eastAsia="en-US"/>
        </w:rPr>
        <w:t>нападает первым дядюшка Гаиндэ только когда голоден</w:t>
      </w:r>
      <w:proofErr w:type="gramEnd"/>
      <w:r>
        <w:rPr>
          <w:lang w:eastAsia="en-US"/>
        </w:rPr>
        <w:t xml:space="preserve">. А ещё Лёк рассудил так: «Дядюшка Гаиндэ — царь зверей, а значит, </w:t>
      </w:r>
      <w:r>
        <w:rPr>
          <w:lang w:eastAsia="en-US"/>
        </w:rPr>
        <w:lastRenderedPageBreak/>
        <w:t>он не любит шуток над собой. Но ему, конечно, должна нравиться лесть».</w:t>
      </w:r>
    </w:p>
    <w:p w:rsidR="00142C10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А вот более опасного зверя, чем леопард </w:t>
      </w:r>
      <w:r w:rsidR="00142C10">
        <w:rPr>
          <w:lang w:eastAsia="en-US"/>
        </w:rPr>
        <w:t>С</w:t>
      </w:r>
      <w:r>
        <w:rPr>
          <w:lang w:eastAsia="en-US"/>
        </w:rPr>
        <w:t>эг, нет в саванне. Он самый быстрый, самый ловкий и самый кровожадный! Он нападает на всех, кого ни увидит на своём пути. «Знакомство с ним, — подумал заяц, — я оставлю напоследок...»</w:t>
      </w:r>
      <w:r w:rsidR="00142C10"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Решил заяц так и отправился к берегу океана. Китов-то ему опасаться было нечего</w:t>
      </w:r>
      <w:r w:rsidR="00142C10">
        <w:rPr>
          <w:lang w:eastAsia="en-US"/>
        </w:rPr>
        <w:t xml:space="preserve"> </w:t>
      </w:r>
      <w:r>
        <w:rPr>
          <w:lang w:eastAsia="en-US"/>
        </w:rPr>
        <w:t xml:space="preserve">— они живут в воде и едят только мелкую </w:t>
      </w:r>
      <w:proofErr w:type="gramStart"/>
      <w:r>
        <w:rPr>
          <w:lang w:eastAsia="en-US"/>
        </w:rPr>
        <w:t>рыбёшку</w:t>
      </w:r>
      <w:proofErr w:type="gramEnd"/>
      <w:r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Многие звери слышали об океане, но никогда не видели его и не знали, как до него добраться.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Лёк обратился за советом к ласточке М'Бела</w:t>
      </w:r>
      <w:r w:rsidR="00142C10">
        <w:rPr>
          <w:lang w:eastAsia="en-US"/>
        </w:rPr>
        <w:t>́</w:t>
      </w:r>
      <w:proofErr w:type="gramStart"/>
      <w:r>
        <w:rPr>
          <w:lang w:eastAsia="en-US"/>
        </w:rPr>
        <w:t>р</w:t>
      </w:r>
      <w:proofErr w:type="gramEnd"/>
      <w:r>
        <w:rPr>
          <w:lang w:eastAsia="en-US"/>
        </w:rPr>
        <w:t>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</w:t>
      </w:r>
      <w:r w:rsidR="00142C10">
        <w:rPr>
          <w:lang w:eastAsia="en-US"/>
        </w:rPr>
        <w:t>М’Бела́</w:t>
      </w:r>
      <w:proofErr w:type="gramStart"/>
      <w:r w:rsidR="00142C10">
        <w:rPr>
          <w:lang w:eastAsia="en-US"/>
        </w:rPr>
        <w:t>р</w:t>
      </w:r>
      <w:proofErr w:type="gramEnd"/>
      <w:r>
        <w:rPr>
          <w:lang w:eastAsia="en-US"/>
        </w:rPr>
        <w:t>, ты облетела всю землю, всё видела, скажи: как добраться до океана?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Слушай внимательно, </w:t>
      </w:r>
      <w:r w:rsidR="00142C10">
        <w:rPr>
          <w:lang w:eastAsia="en-US"/>
        </w:rPr>
        <w:t>Лёк</w:t>
      </w:r>
      <w:r>
        <w:rPr>
          <w:lang w:eastAsia="en-US"/>
        </w:rPr>
        <w:t>, — прощебетала ласточка, спускаясь из поднебесья к нему.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</w:t>
      </w:r>
      <w:r>
        <w:rPr>
          <w:lang w:eastAsia="en-US"/>
        </w:rPr>
        <w:t>Ты знаешь, что сторона, где встаёт солнце, называется востоком, а сторона, где солнце заходит, — западом. Иди прямо на заход солнца — там, на западе нашей страны, и находится океан.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А что мне делать, когда на небе не будет солнца?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с</w:t>
      </w:r>
      <w:r>
        <w:rPr>
          <w:lang w:eastAsia="en-US"/>
        </w:rPr>
        <w:t>просил Лёк.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Тогда тебе помогут луна и звёзды, — ответила ласточка. — Замечай, какие звёзды появляются только в восточной части </w:t>
      </w:r>
      <w:proofErr w:type="gramStart"/>
      <w:r>
        <w:rPr>
          <w:lang w:eastAsia="en-US"/>
        </w:rPr>
        <w:t>неба</w:t>
      </w:r>
      <w:proofErr w:type="gramEnd"/>
      <w:r>
        <w:rPr>
          <w:lang w:eastAsia="en-US"/>
        </w:rPr>
        <w:t xml:space="preserve"> и </w:t>
      </w:r>
      <w:proofErr w:type="gramStart"/>
      <w:r>
        <w:rPr>
          <w:lang w:eastAsia="en-US"/>
        </w:rPr>
        <w:t>какие</w:t>
      </w:r>
      <w:proofErr w:type="gramEnd"/>
      <w:r>
        <w:rPr>
          <w:lang w:eastAsia="en-US"/>
        </w:rPr>
        <w:t xml:space="preserve"> — только в западной.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Спасибо тебе, милая ласточка, — крикнул </w:t>
      </w:r>
      <w:r w:rsidR="00142C10">
        <w:rPr>
          <w:lang w:eastAsia="en-US"/>
        </w:rPr>
        <w:t>Лёк</w:t>
      </w:r>
      <w:r>
        <w:rPr>
          <w:lang w:eastAsia="en-US"/>
        </w:rPr>
        <w:t xml:space="preserve"> и смело отправился в путь.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Долгий это был путь. Заяц прошёл саванну, </w:t>
      </w:r>
      <w:proofErr w:type="gramStart"/>
      <w:r>
        <w:rPr>
          <w:lang w:eastAsia="en-US"/>
        </w:rPr>
        <w:t>прошёл</w:t>
      </w:r>
      <w:proofErr w:type="gramEnd"/>
      <w:r>
        <w:rPr>
          <w:lang w:eastAsia="en-US"/>
        </w:rPr>
        <w:t xml:space="preserve"> джунгли и вот однажды услышал странный шум, не смолкавший ни на секунду. Шум слышался всё громче и громче, Лёк шёл всё быстрее и быстрее, и вдруг — земля</w:t>
      </w:r>
      <w:r w:rsidRPr="009F4EAD">
        <w:t xml:space="preserve"> </w:t>
      </w:r>
      <w:r>
        <w:rPr>
          <w:lang w:eastAsia="en-US"/>
        </w:rPr>
        <w:t>кончилась. Перед ним до самого горизонта была голубая вода. Вода — и ничего больше.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«Это, конечно, океан», — подумал Лёк и огляделся.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Около воды отдыхала мать всех китов, почтенная Н-Гага, — она как раз вышла на берег океана подышать свежим воздухом.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Здравствуйте, </w:t>
      </w:r>
      <w:proofErr w:type="gramStart"/>
      <w:r>
        <w:rPr>
          <w:lang w:eastAsia="en-US"/>
        </w:rPr>
        <w:t>уважаемая</w:t>
      </w:r>
      <w:proofErr w:type="gramEnd"/>
      <w:r>
        <w:rPr>
          <w:lang w:eastAsia="en-US"/>
        </w:rPr>
        <w:t xml:space="preserve"> Н-Гага! — поклонился Лёк. — Здравствуйте, владычица всех морей!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Здравствуй, житель земли, — вежливо ответила Н-Гага.—</w:t>
      </w:r>
      <w:r w:rsidR="00142C10">
        <w:rPr>
          <w:lang w:eastAsia="en-US"/>
        </w:rPr>
        <w:t xml:space="preserve"> </w:t>
      </w:r>
      <w:r>
        <w:rPr>
          <w:lang w:eastAsia="en-US"/>
        </w:rPr>
        <w:t>Зачем ты пожаловал ко мне?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О! — воскликнул заяц. — Я принёс вам подарок от жителей моей страны. Они хотят, чтобы вы знали, как они любят вас, Н-Гага!— Лёк </w:t>
      </w:r>
      <w:proofErr w:type="gramStart"/>
      <w:r>
        <w:rPr>
          <w:lang w:eastAsia="en-US"/>
        </w:rPr>
        <w:t>перевёл дух</w:t>
      </w:r>
      <w:proofErr w:type="gramEnd"/>
      <w:r>
        <w:rPr>
          <w:lang w:eastAsia="en-US"/>
        </w:rPr>
        <w:t xml:space="preserve"> и начал придумывать </w:t>
      </w:r>
      <w:r>
        <w:rPr>
          <w:lang w:eastAsia="en-US"/>
        </w:rPr>
        <w:lastRenderedPageBreak/>
        <w:t>дальше:— Но подарок слишком тяжёл, а мои силы слишком малы. Я привязал его вот к этой верёвке,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</w:t>
      </w:r>
      <w:r>
        <w:rPr>
          <w:lang w:eastAsia="en-US"/>
        </w:rPr>
        <w:t>и Лёк протянул Н-Гаге конец верёвки, которую нёс в своей котомке, — потяните за неё, и подарок сам придёт к вам.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От удивления и восхищения Н-Гага вздохнула, и чудесный фонтан воды поднялся высоко в синее небо.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Посланец саванны! — сказала она.— Я благодарю тебя и всех жителей твоей страны. Они добры, великодушны и понимают, что получать подарки очень приятно!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Ещё бы! — ответил Лёк. — Но звери просили принести им немного вашего молока,</w:t>
      </w:r>
      <w:r w:rsidRPr="009F4EAD">
        <w:t xml:space="preserve"> </w:t>
      </w:r>
      <w:r>
        <w:rPr>
          <w:lang w:eastAsia="en-US"/>
        </w:rPr>
        <w:t>иначе они не поверят, что я встречался с великой владычицей всех морей. Никогда и ни за что не поверят!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Возьми, конечно, добрый житель земли!— милостиво разрешила Н-Гага.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Лёк наполнил китовым молоком бутыль, которую в саванне называют калеба</w:t>
      </w:r>
      <w:r w:rsidR="00142C10">
        <w:rPr>
          <w:lang w:eastAsia="en-US"/>
        </w:rPr>
        <w:t>́</w:t>
      </w:r>
      <w:proofErr w:type="gramStart"/>
      <w:r>
        <w:rPr>
          <w:lang w:eastAsia="en-US"/>
        </w:rPr>
        <w:t>с</w:t>
      </w:r>
      <w:proofErr w:type="gramEnd"/>
      <w:r>
        <w:rPr>
          <w:lang w:eastAsia="en-US"/>
        </w:rPr>
        <w:t xml:space="preserve">, низко поклонился </w:t>
      </w:r>
      <w:proofErr w:type="gramStart"/>
      <w:r>
        <w:rPr>
          <w:lang w:eastAsia="en-US"/>
        </w:rPr>
        <w:t>владычице</w:t>
      </w:r>
      <w:proofErr w:type="gramEnd"/>
      <w:r>
        <w:rPr>
          <w:lang w:eastAsia="en-US"/>
        </w:rPr>
        <w:t xml:space="preserve"> морей и зашагал домой.</w:t>
      </w:r>
    </w:p>
    <w:p w:rsidR="00142C10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«Ну вот, — думал он, — я уже выполнил первое приказание феи — достал китовое молоко».</w:t>
      </w:r>
    </w:p>
    <w:p w:rsidR="00142C10" w:rsidRDefault="00142C10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142C10" w:rsidRPr="003511FD" w:rsidRDefault="00142C10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>История седьмая,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Лёк продолжает дарить подарки</w:t>
      </w:r>
    </w:p>
    <w:p w:rsidR="00142C10" w:rsidRDefault="00142C10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C06774" w:rsidRDefault="00142C10" w:rsidP="00C06774">
      <w:pPr>
        <w:spacing w:after="0" w:line="240" w:lineRule="auto"/>
        <w:ind w:firstLine="709"/>
        <w:jc w:val="both"/>
        <w:rPr>
          <w:lang w:eastAsia="en-US"/>
        </w:rPr>
      </w:pPr>
      <w:r>
        <w:t>Одно приказание феи заяц Лёк выполнил</w:t>
      </w:r>
      <w:r w:rsidR="009F4EAD">
        <w:rPr>
          <w:lang w:eastAsia="en-US"/>
        </w:rPr>
        <w:t>. И теперь ему надо было добывать слоновье молоко...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Неторопливо, степенно шагала слониха мама Гней по саванне, когда неожиданно перед ней появился заяц </w:t>
      </w:r>
      <w:r w:rsidR="00142C10">
        <w:rPr>
          <w:lang w:eastAsia="en-US"/>
        </w:rPr>
        <w:t>Лёк</w:t>
      </w:r>
      <w:r>
        <w:rPr>
          <w:lang w:eastAsia="en-US"/>
        </w:rPr>
        <w:t>. Он низко поклонился и начал речь, заготовленную заранее: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Здравствуйте, мама Гней! Я пришёл к вам потому, что вы — самая добрая и великодушная из всех, кого я знаю...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Слониха остановилась, подняла хобот и затрубила в знак одобрения.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Дело в том, — продолжал Лёк, — что я только что получил подарок. Драгоценный подарок! И я решил, что вы, мама Гней, заслуживаете его куда больше, чем я или любой другой зверь саванны. Я вручаю его вам! — И Лёк протянул маме Гней конец верёвки, которую волочил за собой.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Слониха обрадовалась, что Лёк дарит ей подарок, и опечалилась, потому что нигде этого подарка не увидела. Вместо него — какая-то верёвка!</w:t>
      </w:r>
      <w:r w:rsidRPr="009F4EAD">
        <w:t xml:space="preserve"> </w:t>
      </w:r>
      <w:r>
        <w:rPr>
          <w:lang w:eastAsia="en-US"/>
        </w:rPr>
        <w:t>А Лёк тем временем пылко продолжал: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— Подарок очень тяжёлый, а мои силы малы, и я не смог принести его вам. Я привязал подарок к этой верёвке. Потяните её — и подарок ваш!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Тут слониха мама Гней обрадованно закивала головой.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А я,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</w:t>
      </w:r>
      <w:r>
        <w:rPr>
          <w:lang w:eastAsia="en-US"/>
        </w:rPr>
        <w:t>сказал Лёк,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</w:t>
      </w:r>
      <w:r>
        <w:rPr>
          <w:lang w:eastAsia="en-US"/>
        </w:rPr>
        <w:t>прошу вас только об одном: дайте мне немного вашего молока, и я угощу им того, кто подарил мне, — нет, конечно же, подарил вам эту тяжёлую драгоценную вещь!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Спасибо, спасибо, Лёк!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</w:t>
      </w:r>
      <w:r>
        <w:rPr>
          <w:lang w:eastAsia="en-US"/>
        </w:rPr>
        <w:t>радостно затрубила слониха мама Гней.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Она дала зайцу молока, он наполнил второй </w:t>
      </w:r>
      <w:r w:rsidR="00142C10">
        <w:rPr>
          <w:lang w:eastAsia="en-US"/>
        </w:rPr>
        <w:t>калеба́</w:t>
      </w:r>
      <w:proofErr w:type="gramStart"/>
      <w:r w:rsidR="00142C10">
        <w:rPr>
          <w:lang w:eastAsia="en-US"/>
        </w:rPr>
        <w:t>с</w:t>
      </w:r>
      <w:proofErr w:type="gramEnd"/>
      <w:r>
        <w:rPr>
          <w:lang w:eastAsia="en-US"/>
        </w:rPr>
        <w:t xml:space="preserve"> и быстро пошёл прочь.</w:t>
      </w:r>
    </w:p>
    <w:p w:rsidR="00C06774" w:rsidRDefault="009F4EAD" w:rsidP="00C06774">
      <w:pPr>
        <w:spacing w:after="0" w:line="240" w:lineRule="auto"/>
        <w:ind w:firstLine="709"/>
        <w:jc w:val="both"/>
      </w:pPr>
      <w:r>
        <w:rPr>
          <w:lang w:eastAsia="en-US"/>
        </w:rPr>
        <w:t xml:space="preserve">«Я, наверное, действительно самый умный зверь саванны, — думал Лёк, — ведь полдела сделано! Я выполнил уже два поручения феи мамы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>!»</w:t>
      </w:r>
      <w:r w:rsidRPr="009F4EAD">
        <w:t xml:space="preserve"> </w:t>
      </w:r>
    </w:p>
    <w:p w:rsidR="00142C10" w:rsidRDefault="00142C10" w:rsidP="00C06774">
      <w:pPr>
        <w:spacing w:after="0" w:line="240" w:lineRule="auto"/>
        <w:ind w:firstLine="709"/>
        <w:jc w:val="both"/>
      </w:pPr>
    </w:p>
    <w:p w:rsidR="00142C10" w:rsidRPr="003511FD" w:rsidRDefault="00142C10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>История восьмая,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очень печальная для слонихи мамы Гней и матери всех китов Н-Гаги</w:t>
      </w:r>
    </w:p>
    <w:p w:rsidR="00142C10" w:rsidRDefault="00142C10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C06774" w:rsidRDefault="00142C10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Да, два поручения мамы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 xml:space="preserve"> Лёк </w:t>
      </w:r>
      <w:r w:rsidR="009F4EAD">
        <w:rPr>
          <w:lang w:eastAsia="en-US"/>
        </w:rPr>
        <w:t>выполнил</w:t>
      </w:r>
      <w:r>
        <w:rPr>
          <w:lang w:eastAsia="en-US"/>
        </w:rPr>
        <w:t xml:space="preserve">: </w:t>
      </w:r>
      <w:r w:rsidR="009F4EAD">
        <w:rPr>
          <w:lang w:eastAsia="en-US"/>
        </w:rPr>
        <w:t>слоновье и китовое молоко он по</w:t>
      </w:r>
      <w:r>
        <w:rPr>
          <w:lang w:eastAsia="en-US"/>
        </w:rPr>
        <w:t xml:space="preserve">лучил. А </w:t>
      </w:r>
      <w:r w:rsidR="009F4EAD">
        <w:rPr>
          <w:lang w:eastAsia="en-US"/>
        </w:rPr>
        <w:t xml:space="preserve">вот простодушные мама Гней и Н-Гага обещанных им подарков не </w:t>
      </w:r>
      <w:proofErr w:type="gramStart"/>
      <w:r w:rsidR="009F4EAD">
        <w:rPr>
          <w:lang w:eastAsia="en-US"/>
        </w:rPr>
        <w:t>дождались</w:t>
      </w:r>
      <w:proofErr w:type="gramEnd"/>
      <w:r w:rsidR="009F4EAD">
        <w:rPr>
          <w:lang w:eastAsia="en-US"/>
        </w:rPr>
        <w:t xml:space="preserve"> Слониха мама Гней сильно потянула за верёвку и воскликнула: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Ну и тяжёлый подарок!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Н-Гага дёрнула верёвку за другой конец, и верёвка затрещала.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Какой большой подарок!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</w:t>
      </w:r>
      <w:r>
        <w:rPr>
          <w:lang w:eastAsia="en-US"/>
        </w:rPr>
        <w:t>обрадовалась она.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Они тянули верёвку каждая со своей стороны, тянули </w:t>
      </w:r>
      <w:proofErr w:type="gramStart"/>
      <w:r>
        <w:rPr>
          <w:lang w:eastAsia="en-US"/>
        </w:rPr>
        <w:t>что было сил</w:t>
      </w:r>
      <w:proofErr w:type="gramEnd"/>
      <w:r>
        <w:rPr>
          <w:lang w:eastAsia="en-US"/>
        </w:rPr>
        <w:t>, но подарок не двигался с места.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Слониха мама Гней и мать всех китов Н-Гага решили, что верёвка зацепилась за какой-нибудь огромный камень или запуталась среди лиан. И они отправились за обещанным подарком сами.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Несколько дней шли они навстречу друг другу, верёвка с каждым днём натягивалась всё туже и туже, и с каждым днём подарок в их воображении становился всё больше и всё прекрасней.</w:t>
      </w:r>
      <w:r w:rsidRPr="009F4EAD">
        <w:t xml:space="preserve"> </w:t>
      </w:r>
      <w:r>
        <w:rPr>
          <w:lang w:eastAsia="en-US"/>
        </w:rPr>
        <w:t xml:space="preserve">Однажды утром мама Гней и Н-Гага встретились </w:t>
      </w:r>
      <w:proofErr w:type="gramStart"/>
      <w:r>
        <w:rPr>
          <w:lang w:eastAsia="en-US"/>
        </w:rPr>
        <w:t>нос к носу</w:t>
      </w:r>
      <w:proofErr w:type="gramEnd"/>
      <w:r>
        <w:rPr>
          <w:lang w:eastAsia="en-US"/>
        </w:rPr>
        <w:t>. Одна больше другой!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Мама Гней подумала, что подарок уже взяла себе Н-Гага, и в ярости крикнула: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— Как т</w:t>
      </w:r>
      <w:r w:rsidR="00142C10">
        <w:rPr>
          <w:lang w:eastAsia="en-US"/>
        </w:rPr>
        <w:t xml:space="preserve">ы </w:t>
      </w:r>
      <w:proofErr w:type="gramStart"/>
      <w:r w:rsidR="00142C10">
        <w:rPr>
          <w:lang w:eastAsia="en-US"/>
        </w:rPr>
        <w:t>смела</w:t>
      </w:r>
      <w:proofErr w:type="gramEnd"/>
      <w:r w:rsidR="00142C10">
        <w:rPr>
          <w:lang w:eastAsia="en-US"/>
        </w:rPr>
        <w:t xml:space="preserve"> тянуть за верёвку, к ко</w:t>
      </w:r>
      <w:r>
        <w:rPr>
          <w:lang w:eastAsia="en-US"/>
        </w:rPr>
        <w:t>торой привязан мой подарок?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</w:t>
      </w:r>
      <w:r>
        <w:rPr>
          <w:lang w:eastAsia="en-US"/>
        </w:rPr>
        <w:t>И она стукнула своей огромной и тяжёлой, как столб, ногой о землю.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Тут Н-Гага почернела от гнева и воскликнула: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Нет, это ты, как ты смела тянуть за верёвку с моим подарком?</w:t>
      </w:r>
      <w:proofErr w:type="gramStart"/>
      <w:r>
        <w:rPr>
          <w:lang w:eastAsia="en-US"/>
        </w:rPr>
        <w:t xml:space="preserve"> !</w:t>
      </w:r>
      <w:proofErr w:type="gramEnd"/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Они стояли, смотрели друг на друга и не знали, как им теперь быть. Не драться же, в самом деле...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Слониха первая решила благоразумно: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Н-Гага, давай не будем злиться друг на друга и объяснимся по-хорошему. Пришёл ко мне заяц Лёк и пообещал подарок. Принести его он сам не смог — подарок был очень тяжёлым. Заяц привязал его к верёвке, которую и дал мне. Я тянула за эту верёвку изо всех сил, но вытянуть подарка не смогла. Тогда я пошла за ним сама...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Но и мне тоже заяц пообещал подарок! Тяжёлый подарок, который он сам не мог принести!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</w:t>
      </w:r>
      <w:r>
        <w:rPr>
          <w:lang w:eastAsia="en-US"/>
        </w:rPr>
        <w:t>закричала Н-Гага.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Тут они поняли, что Лёк просто-напросто обманул их обеих. Ни с чем вернулись они к себе домой: слониха мама Гней — в саванну, а мать всех китов Н-Гага — в глубины океана.</w:t>
      </w:r>
      <w:r w:rsidRPr="009F4EAD">
        <w:t xml:space="preserve"> </w:t>
      </w:r>
      <w:r>
        <w:rPr>
          <w:lang w:eastAsia="en-US"/>
        </w:rPr>
        <w:t xml:space="preserve">А на зайца </w:t>
      </w:r>
      <w:r w:rsidR="00142C10">
        <w:rPr>
          <w:lang w:eastAsia="en-US"/>
        </w:rPr>
        <w:t>Лёк</w:t>
      </w:r>
      <w:r>
        <w:rPr>
          <w:lang w:eastAsia="en-US"/>
        </w:rPr>
        <w:t>а они так рассердились, что запретили ему появляться в саванне и на берегу океана.</w:t>
      </w:r>
    </w:p>
    <w:p w:rsidR="00142C10" w:rsidRDefault="00142C10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Лёк</w:t>
      </w:r>
      <w:r w:rsidR="009F4EAD">
        <w:rPr>
          <w:lang w:eastAsia="en-US"/>
        </w:rPr>
        <w:t xml:space="preserve"> узнал об этом, взял свою дорожную котомку и снова отправился путешествовать. Ведь когда сердятся такие большие животные, то лучше не попадаться им лишний раз на глаза.</w:t>
      </w:r>
    </w:p>
    <w:p w:rsidR="00142C10" w:rsidRDefault="00142C10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142C10" w:rsidRPr="003511FD" w:rsidRDefault="00142C10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>История девятая,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в которой Лёк узнаёт о горе-злосчастье старой фермерши</w:t>
      </w:r>
    </w:p>
    <w:p w:rsidR="00142C10" w:rsidRDefault="00142C10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C06774" w:rsidRDefault="00142C10" w:rsidP="00C06774">
      <w:pPr>
        <w:spacing w:after="0" w:line="240" w:lineRule="auto"/>
        <w:ind w:firstLine="709"/>
        <w:jc w:val="both"/>
        <w:rPr>
          <w:lang w:eastAsia="en-US"/>
        </w:rPr>
      </w:pPr>
      <w:r>
        <w:t>П</w:t>
      </w:r>
      <w:r>
        <w:rPr>
          <w:lang w:eastAsia="en-US"/>
        </w:rPr>
        <w:t>рошё</w:t>
      </w:r>
      <w:r w:rsidR="009F4EAD">
        <w:rPr>
          <w:lang w:eastAsia="en-US"/>
        </w:rPr>
        <w:t xml:space="preserve">л заяц и джунгли и саванну, шёл он и по тропам зверей и по дорогам человека. И </w:t>
      </w:r>
      <w:proofErr w:type="gramStart"/>
      <w:r w:rsidR="009F4EAD">
        <w:rPr>
          <w:lang w:eastAsia="en-US"/>
        </w:rPr>
        <w:t>наконец</w:t>
      </w:r>
      <w:proofErr w:type="gramEnd"/>
      <w:r w:rsidR="009F4EAD">
        <w:rPr>
          <w:lang w:eastAsia="en-US"/>
        </w:rPr>
        <w:t xml:space="preserve"> добрался до одного небольшого дома. Лёк решил обойти его стороной, ведь в доме жил человек, а заяц хорошо помнил, как жестоко обошлись с ним люди. Он даже сделал уже шаг в сторону, но вдруг услышал плач.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«Не случилось ли какое горе и не нужна ли моя помощь?» — подумал заяц и постучал в дверь. Открыла ему старая женщина. Краем передника она вытирала глаза, но слёзы градом катились </w:t>
      </w:r>
      <w:proofErr w:type="gramStart"/>
      <w:r>
        <w:rPr>
          <w:lang w:eastAsia="en-US"/>
        </w:rPr>
        <w:t>по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её</w:t>
      </w:r>
      <w:proofErr w:type="gramEnd"/>
      <w:r>
        <w:rPr>
          <w:lang w:eastAsia="en-US"/>
        </w:rPr>
        <w:t xml:space="preserve"> щекам.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Что с вами, хозяйка?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</w:t>
      </w:r>
      <w:r>
        <w:rPr>
          <w:lang w:eastAsia="en-US"/>
        </w:rPr>
        <w:t>участливо спросил Лёк. — Кто вас обидел?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Женщина тяжело вздохнула, впустила Лёка в дом и стала рассказывать...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...Вся саванна знает, что нет более подлого и жадного зверя, чем гиена Буки. Обманывал он не только врагов, но и своих соседей и друзей. А тут ещё случилась беда: наступила засуха. Звери уходили из выжженной саванны в поисках воды и еды. Нечем было кормить малышей. От голода погибали звери, птицы и</w:t>
      </w:r>
      <w:r w:rsidRPr="009F4EAD">
        <w:t xml:space="preserve"> </w:t>
      </w:r>
      <w:r>
        <w:rPr>
          <w:lang w:eastAsia="en-US"/>
        </w:rPr>
        <w:t>рыбы. И только человек находил себе пищу. Он выкапывал колодцы, выращивал просо, держал стада и домашнюю птицу. Вот Буки и решил однажды: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Зачем ходить на охоту и терпеть постоянную нужду? Совсем рядом пасётся огромное стадо быков, коров, коз и овец! Надо только обмануть хозяйку, и всё стадо будет моим.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Буки одел своего сына в козлиную шкуру и пришёл к старой фермерше.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Не оставите ли вы в своём загоне моего козлёнка?</w:t>
      </w:r>
      <w:r w:rsidR="00142C10">
        <w:rPr>
          <w:lang w:eastAsia="en-US"/>
        </w:rPr>
        <w:t xml:space="preserve"> </w:t>
      </w:r>
      <w:r>
        <w:rPr>
          <w:lang w:eastAsia="en-US"/>
        </w:rPr>
        <w:t>—</w:t>
      </w:r>
      <w:r w:rsidR="00142C10">
        <w:rPr>
          <w:lang w:eastAsia="en-US"/>
        </w:rPr>
        <w:t xml:space="preserve"> </w:t>
      </w:r>
      <w:r>
        <w:rPr>
          <w:lang w:eastAsia="en-US"/>
        </w:rPr>
        <w:t>вежливо спросил он добрую женщину.</w:t>
      </w:r>
      <w:r w:rsidR="00142C10">
        <w:rPr>
          <w:lang w:eastAsia="en-US"/>
        </w:rPr>
        <w:t xml:space="preserve"> </w:t>
      </w:r>
      <w:r>
        <w:rPr>
          <w:lang w:eastAsia="en-US"/>
        </w:rPr>
        <w:t>— У меня сейчас много дел, но как только освобожусь, я приду за ним.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Конечно, — ответила фермерша, не подозревая ничего плохого, — оставляйте и не беспокойтесь за козлёнка. У меня ещё ни­когда не было краж. Все в саванне меня уважают...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Она привязала козлёнка в загоне и спокойно отправилась спать, а ночью сын Буки оборвал верёвку и убежал.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На следующее утро, как всегда, фермерша обходила стадо. И вдруг... она даже </w:t>
      </w:r>
      <w:proofErr w:type="gramStart"/>
      <w:r>
        <w:rPr>
          <w:lang w:eastAsia="en-US"/>
        </w:rPr>
        <w:t>глазам своим не поверила</w:t>
      </w:r>
      <w:proofErr w:type="gramEnd"/>
      <w:r>
        <w:rPr>
          <w:lang w:eastAsia="en-US"/>
        </w:rPr>
        <w:t xml:space="preserve"> — вместо козлёнка, которого вчера оставил ей Буки, она увидела только жалкий обрывок верёвки.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Какой позор! — заплакала старая фермерша и подумала о том, что теперь её обвинят в воровстве.</w:t>
      </w:r>
      <w:r w:rsidRPr="009F4EAD">
        <w:t xml:space="preserve"> </w:t>
      </w:r>
      <w:r>
        <w:rPr>
          <w:lang w:eastAsia="en-US"/>
        </w:rPr>
        <w:t>Буки выжидал два дня. На третий день он явился опять.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Уважаемая, — крикнул он, едва ступив на порог, — я пришёл за своим козлёнком.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Досточтимый господин!</w:t>
      </w:r>
      <w:r w:rsidR="00986105">
        <w:rPr>
          <w:lang w:eastAsia="en-US"/>
        </w:rPr>
        <w:t xml:space="preserve"> </w:t>
      </w:r>
      <w:r>
        <w:rPr>
          <w:lang w:eastAsia="en-US"/>
        </w:rPr>
        <w:t>—</w:t>
      </w:r>
      <w:r w:rsidR="00986105">
        <w:rPr>
          <w:lang w:eastAsia="en-US"/>
        </w:rPr>
        <w:t xml:space="preserve"> </w:t>
      </w:r>
      <w:r>
        <w:rPr>
          <w:lang w:eastAsia="en-US"/>
        </w:rPr>
        <w:t>ответила старая женщина.</w:t>
      </w:r>
      <w:r w:rsidR="00986105">
        <w:rPr>
          <w:lang w:eastAsia="en-US"/>
        </w:rPr>
        <w:t xml:space="preserve"> </w:t>
      </w:r>
      <w:r>
        <w:rPr>
          <w:lang w:eastAsia="en-US"/>
        </w:rPr>
        <w:t>—</w:t>
      </w:r>
      <w:r w:rsidR="00986105">
        <w:rPr>
          <w:lang w:eastAsia="en-US"/>
        </w:rPr>
        <w:t xml:space="preserve"> </w:t>
      </w:r>
      <w:r>
        <w:rPr>
          <w:lang w:eastAsia="en-US"/>
        </w:rPr>
        <w:t>Ваш козлёнок убежал в тот же день, когда вы мне его оставили.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Что же, старуха, за короткий хвост надо платить коротким хвостом, — рассмеялся Буки.— Отдавай мне другого козлёнка.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Выбирайте, какой вам больше нравится,</w:t>
      </w:r>
      <w:r w:rsidR="00986105">
        <w:rPr>
          <w:lang w:eastAsia="en-US"/>
        </w:rPr>
        <w:t xml:space="preserve"> </w:t>
      </w:r>
      <w:r>
        <w:rPr>
          <w:lang w:eastAsia="en-US"/>
        </w:rPr>
        <w:t>— ответила старая фермерша.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Буки отвязал красивую белую козу и, уходя, крикнул: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До свидания, дорогая хозяйка, до завтра!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И действительно, на следующий день он снова пришёл к фермерше.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Здравствуйте, </w:t>
      </w:r>
      <w:proofErr w:type="gramStart"/>
      <w:r>
        <w:rPr>
          <w:lang w:eastAsia="en-US"/>
        </w:rPr>
        <w:t>почтенная</w:t>
      </w:r>
      <w:proofErr w:type="gramEnd"/>
      <w:r>
        <w:rPr>
          <w:lang w:eastAsia="en-US"/>
        </w:rPr>
        <w:t>,</w:t>
      </w:r>
      <w:r w:rsidR="00986105">
        <w:rPr>
          <w:lang w:eastAsia="en-US"/>
        </w:rPr>
        <w:t xml:space="preserve"> </w:t>
      </w:r>
      <w:r>
        <w:rPr>
          <w:lang w:eastAsia="en-US"/>
        </w:rPr>
        <w:t>—</w:t>
      </w:r>
      <w:r w:rsidR="00986105">
        <w:rPr>
          <w:lang w:eastAsia="en-US"/>
        </w:rPr>
        <w:t xml:space="preserve"> </w:t>
      </w:r>
      <w:r>
        <w:rPr>
          <w:lang w:eastAsia="en-US"/>
        </w:rPr>
        <w:t>сказал он, потирая лапы.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Здравствуйте, досточтимый господин. Зачем вы пришли ко мне сегодня?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Я пришёл за своим козлёнком.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Но ведь вы уже взяли за него красивую белую козу.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</w:t>
      </w:r>
      <w:proofErr w:type="gramStart"/>
      <w:r>
        <w:rPr>
          <w:lang w:eastAsia="en-US"/>
        </w:rPr>
        <w:t>Шутки в сторону</w:t>
      </w:r>
      <w:proofErr w:type="gramEnd"/>
      <w:r>
        <w:rPr>
          <w:lang w:eastAsia="en-US"/>
        </w:rPr>
        <w:t>, старуха, — оборвал её Буки. — Я уже говорил тебе: за короткий хвост надо платить коротким хвостом. Если я и взял вчера козочку из твоего стада, то она всё равно</w:t>
      </w:r>
      <w:r w:rsidR="00986105">
        <w:rPr>
          <w:lang w:eastAsia="en-US"/>
        </w:rPr>
        <w:t xml:space="preserve"> не возместила потери. Я так лю</w:t>
      </w:r>
      <w:r>
        <w:rPr>
          <w:lang w:eastAsia="en-US"/>
        </w:rPr>
        <w:t>бил своего козлёнка!</w:t>
      </w:r>
      <w:r w:rsidRPr="009F4EAD">
        <w:t xml:space="preserve"> </w:t>
      </w:r>
      <w:r>
        <w:rPr>
          <w:lang w:eastAsia="en-US"/>
        </w:rPr>
        <w:t>— Что же, выбирайте, — вздохнула женщина.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На этот раз Буки увёл большого жирного барана. А старая фермерша вновь расплакалась. Она догадалась о проделке Буки и поняла, что он собирается забрать у неё всё стадо.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действительно, теперь Буки приходил к фермерше каждый день. Он уже не говорил «здравствуйте», а только ухмылялся: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За короткий хвост — короткий хвост!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Но брал он не только коз и овец, у которых хвосты и впрямь короткие. Он забирал и быков и коров — а у них-то хвосты длинные, это каждый знает!..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... Заяц выслушал историю старой фермерши и задумался. Конечно, ему надо было выполнить ещё два приказания феи, но оставить без помощи старую женщину он тоже не мог.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Не плачьте, — воскликнул он. — Я знаю вашего обидчика. Он зол, но труслив. Он обижает только </w:t>
      </w:r>
      <w:proofErr w:type="gramStart"/>
      <w:r>
        <w:rPr>
          <w:lang w:eastAsia="en-US"/>
        </w:rPr>
        <w:t>слабых</w:t>
      </w:r>
      <w:proofErr w:type="gramEnd"/>
      <w:r>
        <w:rPr>
          <w:lang w:eastAsia="en-US"/>
        </w:rPr>
        <w:t xml:space="preserve"> и беззащитных. Я обещаю вам, что скоро он вернёт вам всё стадо! Но только вы должны пообещать, что отблагодарите того, кто накажет Буки.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Конечно, — обрадовалась фермерша.</w:t>
      </w:r>
    </w:p>
    <w:p w:rsidR="00986105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 голове у Лёка уже созрел план, и он отправился к дядюшке Гаиндэ.</w:t>
      </w:r>
    </w:p>
    <w:p w:rsidR="00986105" w:rsidRDefault="00986105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986105" w:rsidRPr="003511FD" w:rsidRDefault="00986105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>История десятая,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про грозного льва, царя зверей, и про толстого покорного</w:t>
      </w:r>
      <w:r w:rsidRPr="003511FD">
        <w:rPr>
          <w:rFonts w:ascii="Verdana" w:hAnsi="Verdana"/>
          <w:color w:val="auto"/>
          <w:sz w:val="28"/>
          <w:szCs w:val="28"/>
        </w:rPr>
        <w:t xml:space="preserve"> </w:t>
      </w:r>
      <w:r w:rsidRPr="003511FD">
        <w:rPr>
          <w:rFonts w:ascii="Verdana" w:hAnsi="Verdana"/>
          <w:b w:val="0"/>
          <w:color w:val="auto"/>
          <w:sz w:val="28"/>
          <w:szCs w:val="28"/>
        </w:rPr>
        <w:t>быка</w:t>
      </w:r>
    </w:p>
    <w:p w:rsidR="00986105" w:rsidRDefault="00986105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C06774" w:rsidRDefault="00986105" w:rsidP="00C06774">
      <w:pPr>
        <w:spacing w:after="0" w:line="240" w:lineRule="auto"/>
        <w:ind w:firstLine="709"/>
        <w:jc w:val="both"/>
        <w:rPr>
          <w:lang w:eastAsia="en-US"/>
        </w:rPr>
      </w:pPr>
      <w:r>
        <w:t>Дядюшка Гаиндэ уже давно был печа</w:t>
      </w:r>
      <w:r w:rsidR="009F4EAD">
        <w:rPr>
          <w:lang w:eastAsia="en-US"/>
        </w:rPr>
        <w:t>лен. Зной высушил траву и выгнал зверей из саванны. Охотиться становилось всё труднее. Лев дремал и думал о том, что первый же зверь, который подойдёт к логову, станет его добычей.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Заяц Лёк долго кружил вокруг да около царя зверей</w:t>
      </w:r>
      <w:r w:rsidR="00986105">
        <w:rPr>
          <w:lang w:eastAsia="en-US"/>
        </w:rPr>
        <w:t>. Он хорошо понимал, что лев го</w:t>
      </w:r>
      <w:r>
        <w:rPr>
          <w:lang w:eastAsia="en-US"/>
        </w:rPr>
        <w:t xml:space="preserve">лоден и зол. Наконец Лёк </w:t>
      </w:r>
      <w:proofErr w:type="gramStart"/>
      <w:r>
        <w:rPr>
          <w:lang w:eastAsia="en-US"/>
        </w:rPr>
        <w:t>собрался с духом</w:t>
      </w:r>
      <w:proofErr w:type="gramEnd"/>
      <w:r>
        <w:rPr>
          <w:lang w:eastAsia="en-US"/>
        </w:rPr>
        <w:t xml:space="preserve"> и прыгнул под самый нос дядюшки Гаиндэ.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Лев не </w:t>
      </w:r>
      <w:proofErr w:type="gramStart"/>
      <w:r>
        <w:rPr>
          <w:lang w:eastAsia="en-US"/>
        </w:rPr>
        <w:t>успел</w:t>
      </w:r>
      <w:proofErr w:type="gramEnd"/>
      <w:r>
        <w:rPr>
          <w:lang w:eastAsia="en-US"/>
        </w:rPr>
        <w:t xml:space="preserve"> и шевельнуться, как Лёк начал говорить: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Дядюшка Гаиндэ, царь зверей, защитник слабых! Выслушайте меня! В то время как ваше величество худеет и слабеет от голода, жадный и подлый зверь Буки и вся его семья жиреют прямо на глазах. У них никогда не переводится </w:t>
      </w:r>
      <w:proofErr w:type="gramStart"/>
      <w:r>
        <w:rPr>
          <w:lang w:eastAsia="en-US"/>
        </w:rPr>
        <w:t>мясо</w:t>
      </w:r>
      <w:proofErr w:type="gramEnd"/>
      <w:r>
        <w:rPr>
          <w:lang w:eastAsia="en-US"/>
        </w:rPr>
        <w:t xml:space="preserve"> и целые туши лежат для засолки. Я видел это собственными глазами! Но, как вы понимаете, жадный Буки не дал мне и крохотного кусочка!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Дядюшка Гаиндэ ужасно разозлился.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Где он берёт мясо?</w:t>
      </w:r>
      <w:r w:rsidR="00986105">
        <w:rPr>
          <w:lang w:eastAsia="en-US"/>
        </w:rPr>
        <w:t xml:space="preserve"> </w:t>
      </w:r>
      <w:r>
        <w:rPr>
          <w:lang w:eastAsia="en-US"/>
        </w:rPr>
        <w:t>—</w:t>
      </w:r>
      <w:r w:rsidR="00986105">
        <w:rPr>
          <w:lang w:eastAsia="en-US"/>
        </w:rPr>
        <w:t xml:space="preserve"> </w:t>
      </w:r>
      <w:r>
        <w:rPr>
          <w:lang w:eastAsia="en-US"/>
        </w:rPr>
        <w:t>зарычал он, и у</w:t>
      </w:r>
      <w:r w:rsidRPr="009F4EAD">
        <w:t xml:space="preserve"> </w:t>
      </w:r>
      <w:r>
        <w:rPr>
          <w:lang w:eastAsia="en-US"/>
        </w:rPr>
        <w:t xml:space="preserve">него из пасти потекли слюни: так ему </w:t>
      </w:r>
      <w:proofErr w:type="gramStart"/>
      <w:r>
        <w:rPr>
          <w:lang w:eastAsia="en-US"/>
        </w:rPr>
        <w:t>захотелось</w:t>
      </w:r>
      <w:proofErr w:type="gramEnd"/>
      <w:r>
        <w:rPr>
          <w:lang w:eastAsia="en-US"/>
        </w:rPr>
        <w:t xml:space="preserve"> есть!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Дядюшка Гаиндэ,</w:t>
      </w:r>
      <w:r w:rsidR="00986105">
        <w:rPr>
          <w:lang w:eastAsia="en-US"/>
        </w:rPr>
        <w:t xml:space="preserve"> </w:t>
      </w:r>
      <w:r>
        <w:rPr>
          <w:lang w:eastAsia="en-US"/>
        </w:rPr>
        <w:t>— ответил заяц,— Буки самым бесчестным образом забирает коров, быков, коз и овец у старой фермерши, которая живёт здесь неподалёку. Однажды он оставил у неё в загоне своего сына, переодетого козлёнком. Ночью сынок, конечно, убежал, а Буки стал каждый день приходить к бедной женщине и уводить животных из стада. «За короткий хвост — короткий хвост»,</w:t>
      </w:r>
      <w:r w:rsidR="00986105">
        <w:rPr>
          <w:lang w:eastAsia="en-US"/>
        </w:rPr>
        <w:t xml:space="preserve"> </w:t>
      </w:r>
      <w:r>
        <w:rPr>
          <w:lang w:eastAsia="en-US"/>
        </w:rPr>
        <w:t>— говорит он с ухмылкой — и теперь в загоне остался один-единственный бык.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Ну, попадись мне этот Буки!</w:t>
      </w:r>
      <w:r w:rsidR="00986105">
        <w:rPr>
          <w:lang w:eastAsia="en-US"/>
        </w:rPr>
        <w:t xml:space="preserve"> </w:t>
      </w:r>
      <w:r>
        <w:rPr>
          <w:lang w:eastAsia="en-US"/>
        </w:rPr>
        <w:t>—</w:t>
      </w:r>
      <w:r w:rsidR="00986105">
        <w:rPr>
          <w:lang w:eastAsia="en-US"/>
        </w:rPr>
        <w:t xml:space="preserve"> </w:t>
      </w:r>
      <w:r>
        <w:rPr>
          <w:lang w:eastAsia="en-US"/>
        </w:rPr>
        <w:t>в гневе прорычал дядюшка Гаиндэ и сказал зайцу: — Лёк, я назвал тебя самым умным среди зверей. Подумай, как мне лучше всего отомстить обидчику.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Я уже всё придумал, царь зверей! — скромно ответил заяц.</w:t>
      </w:r>
      <w:r w:rsidR="00986105">
        <w:rPr>
          <w:lang w:eastAsia="en-US"/>
        </w:rPr>
        <w:t xml:space="preserve"> </w:t>
      </w:r>
      <w:r>
        <w:rPr>
          <w:lang w:eastAsia="en-US"/>
        </w:rPr>
        <w:t>—</w:t>
      </w:r>
      <w:r w:rsidR="00986105">
        <w:rPr>
          <w:lang w:eastAsia="en-US"/>
        </w:rPr>
        <w:t xml:space="preserve"> </w:t>
      </w:r>
      <w:r>
        <w:rPr>
          <w:lang w:eastAsia="en-US"/>
        </w:rPr>
        <w:t xml:space="preserve">Я попросил фермершу убить быка, вы съедите всю </w:t>
      </w:r>
      <w:proofErr w:type="gramStart"/>
      <w:r>
        <w:rPr>
          <w:lang w:eastAsia="en-US"/>
        </w:rPr>
        <w:t>тушу</w:t>
      </w:r>
      <w:proofErr w:type="gramEnd"/>
      <w:r>
        <w:rPr>
          <w:lang w:eastAsia="en-US"/>
        </w:rPr>
        <w:t xml:space="preserve"> и залезете в бычью шкуру. Потом я привяжу вас в загоне, а Буки заберёт вас и приведёт к себе. Ну, а дальнейшее, дядюшка Гаиндэ, вам ясно и без меня...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Дождавшись темноты, лев дядюшка Гаиндэ и заяц Лёк пришли к фермерше.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Загон был пуст — хозяйка только что убила последнего быка. Голодный лев набросился на тушу — наелся он так, что с трудом залез в бычью шкуру!</w:t>
      </w:r>
      <w:r w:rsidRPr="009F4EAD">
        <w:t xml:space="preserve"> </w:t>
      </w:r>
      <w:r>
        <w:rPr>
          <w:lang w:eastAsia="en-US"/>
        </w:rPr>
        <w:t>Утром, как обычно, пришёл Буки.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За хвост платят хвостом, — ухмыльнулся он. — Жаль только, что остался всего один бык. Что же, старуха, придётся потом съесть и тебя саму.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Возьмите последнего быка и уходите! — зарыдала фермерша. — Только оставьте мне жизнь!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Буки привёл покорного и толстого быка во двор своего дома, привязал его и созвал всё семейство.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Это лучшее мясо, какое ты когда-либо приносил нам, — восхищённо защёлкали языками все, а сыновья Буки стали щипать быка и показывать, какие куски они съедят с особым удовольствием.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Но Буки был благоразумен.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Тихо, — сказал он, — не будем спешить. Все наши корзины и кувшины полны мяса и жира, а это — последний бык из стада фермерши. Оставим его лучше до нашего семейного праздника — зато попируем на славу!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Да, да, так и сделаем, — закричали все. А младший сын Буки предложил: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Я буду пасти его каждый день. Пусть он станет ещё больше и жирнее!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Буки оставил быка у себя в загоне.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Пришла ночь, и вся семья Буки заснула. Тогда дядюшка Гаиндэ оборвал верёвку, вылез из шкуры кроткого быка и превратился в грозного льва.</w:t>
      </w:r>
      <w:r w:rsidRPr="009F4EAD">
        <w:t xml:space="preserve"> </w:t>
      </w:r>
      <w:r>
        <w:rPr>
          <w:lang w:eastAsia="en-US"/>
        </w:rPr>
        <w:t>Одним прыжком очутился он у самой двери дома Буки и лёг в ожидании. Но слишком плотным был накануне ужин дядюшки Гаиндэ, и прыгнуть бесшумно царь зверей не сумел. А гиены — чуткие звери, они слышат даже, как мышь пробегает по сухой траве! Буки проснулся, на цыпочках подошёл к двери, выглянул на улицу — и тотчас разбудил всю семью.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Мы погибли, — прошептал он. — Я привёл не быка, а дядюшку Гаиндэ, царя зверей! Он узнал, что мы набиваем животы мясом в то время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как он голодает. Сейчас он лежит перед нашей дверью и ждёт рассвета, чтобы...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Буки не договорил — такая тут поднялась суматоха! Из дома не убежать! Но и в зубы льва попадать тоже совсем не хочется!..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Наконец все решили забраться под самую крышу.</w:t>
      </w:r>
    </w:p>
    <w:p w:rsidR="00C06774" w:rsidRDefault="009F4EAD" w:rsidP="00C06774">
      <w:pPr>
        <w:spacing w:after="0" w:line="240" w:lineRule="auto"/>
        <w:ind w:firstLine="709"/>
        <w:jc w:val="both"/>
      </w:pPr>
      <w:r>
        <w:rPr>
          <w:lang w:eastAsia="en-US"/>
        </w:rPr>
        <w:t>...Давно поднялось солнце, давно наступило утро, а из дома Буки никто не выходил...</w:t>
      </w:r>
      <w:r w:rsidRPr="009F4EAD">
        <w:t xml:space="preserve"> </w:t>
      </w:r>
    </w:p>
    <w:p w:rsidR="00986105" w:rsidRDefault="00986105" w:rsidP="00C06774">
      <w:pPr>
        <w:spacing w:after="0" w:line="240" w:lineRule="auto"/>
        <w:ind w:firstLine="709"/>
        <w:jc w:val="both"/>
      </w:pPr>
    </w:p>
    <w:p w:rsidR="00986105" w:rsidRPr="003511FD" w:rsidRDefault="00986105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>История одиннадцатая,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про справедливого и великодушного дядюшку Гаиндэ</w:t>
      </w:r>
    </w:p>
    <w:p w:rsidR="00986105" w:rsidRDefault="00986105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C06774" w:rsidRDefault="00986105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Дав</w:t>
      </w:r>
      <w:r w:rsidR="009F4EAD">
        <w:rPr>
          <w:lang w:eastAsia="en-US"/>
        </w:rPr>
        <w:t>но поднялось солнце, давно наступило утро...</w:t>
      </w:r>
      <w:r>
        <w:rPr>
          <w:lang w:eastAsia="en-US"/>
        </w:rPr>
        <w:t xml:space="preserve"> </w:t>
      </w:r>
      <w:r w:rsidR="009F4EAD">
        <w:rPr>
          <w:lang w:eastAsia="en-US"/>
        </w:rPr>
        <w:t xml:space="preserve">Час ждал дядюшка Гаиндэ, ждал два часа, а потом одним ударом своей лапы </w:t>
      </w:r>
      <w:proofErr w:type="gramStart"/>
      <w:r w:rsidR="009F4EAD">
        <w:rPr>
          <w:lang w:eastAsia="en-US"/>
        </w:rPr>
        <w:t>вышиб</w:t>
      </w:r>
      <w:proofErr w:type="gramEnd"/>
      <w:r w:rsidR="009F4EAD">
        <w:rPr>
          <w:lang w:eastAsia="en-US"/>
        </w:rPr>
        <w:t xml:space="preserve"> дверь дома.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Вся семья Буки, словно виноградная гроздь, свисала со стропил крыши. Лев спокойно мог бы допрыгнуть до них, но он только рассмеялся — весь дом задрожал от его могучего смеха. И затем улёгся внизу. Он решил подождать до того времени, когда Буки и его семейство сами попадут ему в лапы.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Вскоре младший сын Буки простонал: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Я больше не могу, отец!</w:t>
      </w:r>
      <w:r w:rsidR="00975535">
        <w:rPr>
          <w:lang w:eastAsia="en-US"/>
        </w:rPr>
        <w:t xml:space="preserve"> </w:t>
      </w:r>
      <w:r>
        <w:rPr>
          <w:lang w:eastAsia="en-US"/>
        </w:rPr>
        <w:t>—</w:t>
      </w:r>
      <w:r w:rsidR="00975535">
        <w:rPr>
          <w:lang w:eastAsia="en-US"/>
        </w:rPr>
        <w:t xml:space="preserve"> </w:t>
      </w:r>
      <w:r>
        <w:rPr>
          <w:lang w:eastAsia="en-US"/>
        </w:rPr>
        <w:t>И рухнул на пол.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пинком дядюшка Гаиндэ </w:t>
      </w:r>
      <w:proofErr w:type="gramStart"/>
      <w:r>
        <w:rPr>
          <w:lang w:eastAsia="en-US"/>
        </w:rPr>
        <w:t>вышвырнул</w:t>
      </w:r>
      <w:proofErr w:type="gramEnd"/>
      <w:r>
        <w:rPr>
          <w:lang w:eastAsia="en-US"/>
        </w:rPr>
        <w:t xml:space="preserve"> его из дома.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Потом упал второй сын Буки, потом третий... Жену, тётку и даже бабку подлого Буки</w:t>
      </w:r>
      <w:r w:rsidR="00975535">
        <w:rPr>
          <w:lang w:eastAsia="en-US"/>
        </w:rPr>
        <w:t xml:space="preserve"> </w:t>
      </w:r>
      <w:r>
        <w:rPr>
          <w:lang w:eastAsia="en-US"/>
        </w:rPr>
        <w:t xml:space="preserve">— всех </w:t>
      </w:r>
      <w:proofErr w:type="gramStart"/>
      <w:r>
        <w:rPr>
          <w:lang w:eastAsia="en-US"/>
        </w:rPr>
        <w:t>вышвырнул</w:t>
      </w:r>
      <w:proofErr w:type="gramEnd"/>
      <w:r>
        <w:rPr>
          <w:lang w:eastAsia="en-US"/>
        </w:rPr>
        <w:t xml:space="preserve"> вон дядюшка Гаиндэ.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Последним в его лапы попал сам Буки. Усмехаясь, схватил его лев за </w:t>
      </w:r>
      <w:proofErr w:type="gramStart"/>
      <w:r>
        <w:rPr>
          <w:lang w:eastAsia="en-US"/>
        </w:rPr>
        <w:t>шкирку</w:t>
      </w:r>
      <w:proofErr w:type="gramEnd"/>
      <w:r>
        <w:rPr>
          <w:lang w:eastAsia="en-US"/>
        </w:rPr>
        <w:t xml:space="preserve"> и поволок к фермерше.</w:t>
      </w:r>
      <w:r w:rsidRPr="009F4EAD">
        <w:t xml:space="preserve"> </w:t>
      </w:r>
      <w:r>
        <w:rPr>
          <w:lang w:eastAsia="en-US"/>
        </w:rPr>
        <w:t>Изо всех сил ударил он гиену о землю. И тотчас — один за другим — стали выскакивать из пасти Буки быки, коровы, козы и овцы.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 загон вернулось всё стадо! А старая фермерша смотрела на это чудо и плакала от счастья.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Как вы великодушны!</w:t>
      </w:r>
      <w:r w:rsidR="00975535">
        <w:rPr>
          <w:lang w:eastAsia="en-US"/>
        </w:rPr>
        <w:t xml:space="preserve"> </w:t>
      </w:r>
      <w:r>
        <w:rPr>
          <w:lang w:eastAsia="en-US"/>
        </w:rPr>
        <w:t>—</w:t>
      </w:r>
      <w:r w:rsidR="00975535">
        <w:rPr>
          <w:lang w:eastAsia="en-US"/>
        </w:rPr>
        <w:t xml:space="preserve"> </w:t>
      </w:r>
      <w:r>
        <w:rPr>
          <w:lang w:eastAsia="en-US"/>
        </w:rPr>
        <w:t>только и смогла она сказать дядюшке Гаиндэ.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А теперь, когда ты вернул всё награбленное, убирайся!</w:t>
      </w:r>
      <w:r w:rsidR="00975535">
        <w:rPr>
          <w:lang w:eastAsia="en-US"/>
        </w:rPr>
        <w:t xml:space="preserve"> </w:t>
      </w:r>
      <w:r>
        <w:rPr>
          <w:lang w:eastAsia="en-US"/>
        </w:rPr>
        <w:t>—</w:t>
      </w:r>
      <w:r w:rsidR="00975535">
        <w:rPr>
          <w:lang w:eastAsia="en-US"/>
        </w:rPr>
        <w:t xml:space="preserve"> </w:t>
      </w:r>
      <w:r>
        <w:rPr>
          <w:lang w:eastAsia="en-US"/>
        </w:rPr>
        <w:t>приказал лев гиене.</w:t>
      </w:r>
      <w:r w:rsidR="00975535">
        <w:rPr>
          <w:lang w:eastAsia="en-US"/>
        </w:rPr>
        <w:t xml:space="preserve"> </w:t>
      </w:r>
      <w:r>
        <w:rPr>
          <w:lang w:eastAsia="en-US"/>
        </w:rPr>
        <w:t>— Я великодушен, и оставляю тебе жизнь для того, чтобы ты смог исправиться. Но берегись! Попадёшься снова — во второй раз я не выпущу тебя живым!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на прощание он отвесил Буки та</w:t>
      </w:r>
      <w:r w:rsidR="00975535">
        <w:rPr>
          <w:lang w:eastAsia="en-US"/>
        </w:rPr>
        <w:t>кую оп</w:t>
      </w:r>
      <w:r>
        <w:rPr>
          <w:lang w:eastAsia="en-US"/>
        </w:rPr>
        <w:t xml:space="preserve">леуху, что тот </w:t>
      </w:r>
      <w:proofErr w:type="gramStart"/>
      <w:r>
        <w:rPr>
          <w:lang w:eastAsia="en-US"/>
        </w:rPr>
        <w:t>кубарем</w:t>
      </w:r>
      <w:proofErr w:type="gramEnd"/>
      <w:r>
        <w:rPr>
          <w:lang w:eastAsia="en-US"/>
        </w:rPr>
        <w:t xml:space="preserve"> покатился прочь.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Царь зверей был очень горд и доволен собой. Ещё бы — на глазах своих подчинённых он сделал доброе дело! К тому же и не </w:t>
      </w:r>
      <w:proofErr w:type="gramStart"/>
      <w:r>
        <w:rPr>
          <w:lang w:eastAsia="en-US"/>
        </w:rPr>
        <w:t>без толку</w:t>
      </w:r>
      <w:proofErr w:type="gramEnd"/>
      <w:r>
        <w:rPr>
          <w:lang w:eastAsia="en-US"/>
        </w:rPr>
        <w:t xml:space="preserve"> для себя самого: сыт дядюшка Гаиндэ был несколько дней!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Спасибо, </w:t>
      </w:r>
      <w:r w:rsidR="00142C10">
        <w:rPr>
          <w:lang w:eastAsia="en-US"/>
        </w:rPr>
        <w:t>Лёк</w:t>
      </w:r>
      <w:r>
        <w:rPr>
          <w:lang w:eastAsia="en-US"/>
        </w:rPr>
        <w:t>. Ты накормил меня и доказал мне, что я был совершенно прав, когда назвал тебя самым умным зверем саванны! — провозгласил лев. — Я добр сегодня. Проси у меня, чего пожелаешь! У тебя есть просьба? Говори, не робей!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О, дядюшка Гаиндэ!</w:t>
      </w:r>
      <w:r w:rsidR="00975535">
        <w:rPr>
          <w:lang w:eastAsia="en-US"/>
        </w:rPr>
        <w:t xml:space="preserve"> </w:t>
      </w:r>
      <w:r>
        <w:rPr>
          <w:lang w:eastAsia="en-US"/>
        </w:rPr>
        <w:t>—</w:t>
      </w:r>
      <w:r w:rsidR="00975535">
        <w:rPr>
          <w:lang w:eastAsia="en-US"/>
        </w:rPr>
        <w:t xml:space="preserve"> </w:t>
      </w:r>
      <w:r>
        <w:rPr>
          <w:lang w:eastAsia="en-US"/>
        </w:rPr>
        <w:t>смиренно воскликнул заяц. — Вы угадали: у меня есть одна просьба. Но прошу я не за себя, а за</w:t>
      </w:r>
      <w:r w:rsidRPr="009F4EAD">
        <w:t xml:space="preserve"> </w:t>
      </w:r>
      <w:r>
        <w:rPr>
          <w:lang w:eastAsia="en-US"/>
        </w:rPr>
        <w:t xml:space="preserve">всех зверей саванны. Великое несчастье надвигается на нашу страну. </w:t>
      </w:r>
      <w:proofErr w:type="gramStart"/>
      <w:r>
        <w:rPr>
          <w:lang w:eastAsia="en-US"/>
        </w:rPr>
        <w:t>Зобатый аист Марабу прилетел к нам и предсказал ужасную эпидемию!</w:t>
      </w:r>
      <w:r w:rsidR="00975535">
        <w:rPr>
          <w:lang w:eastAsia="en-US"/>
        </w:rPr>
        <w:t xml:space="preserve"> </w:t>
      </w:r>
      <w:r>
        <w:rPr>
          <w:lang w:eastAsia="en-US"/>
        </w:rPr>
        <w:t xml:space="preserve">— стал придумывать </w:t>
      </w:r>
      <w:r w:rsidR="00142C10">
        <w:rPr>
          <w:lang w:eastAsia="en-US"/>
        </w:rPr>
        <w:t>Лёк</w:t>
      </w:r>
      <w:r>
        <w:rPr>
          <w:lang w:eastAsia="en-US"/>
        </w:rPr>
        <w:t>, и чем больше он выдумывал, тем больше сам верил в то, что говорил:</w:t>
      </w:r>
      <w:proofErr w:type="gramEnd"/>
      <w:r w:rsidR="00975535">
        <w:rPr>
          <w:lang w:eastAsia="en-US"/>
        </w:rPr>
        <w:t xml:space="preserve"> </w:t>
      </w:r>
      <w:r>
        <w:rPr>
          <w:lang w:eastAsia="en-US"/>
        </w:rPr>
        <w:t>—</w:t>
      </w:r>
      <w:r w:rsidR="00975535">
        <w:rPr>
          <w:lang w:eastAsia="en-US"/>
        </w:rPr>
        <w:t xml:space="preserve"> </w:t>
      </w:r>
      <w:r>
        <w:rPr>
          <w:lang w:eastAsia="en-US"/>
        </w:rPr>
        <w:t xml:space="preserve">Марабу сказал, что эта эпидемия погубит всё живое. Но её можно предотвратить. </w:t>
      </w:r>
      <w:proofErr w:type="gramStart"/>
      <w:r>
        <w:rPr>
          <w:lang w:eastAsia="en-US"/>
        </w:rPr>
        <w:t>Нужны</w:t>
      </w:r>
      <w:proofErr w:type="gramEnd"/>
      <w:r>
        <w:rPr>
          <w:lang w:eastAsia="en-US"/>
        </w:rPr>
        <w:t xml:space="preserve"> китовое и слоновье молоко, коготь леопарда и один ваш зуб, царь зверей!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— А ты не </w:t>
      </w:r>
      <w:proofErr w:type="gramStart"/>
      <w:r>
        <w:rPr>
          <w:lang w:eastAsia="en-US"/>
        </w:rPr>
        <w:t>врёшь</w:t>
      </w:r>
      <w:proofErr w:type="gramEnd"/>
      <w:r>
        <w:rPr>
          <w:lang w:eastAsia="en-US"/>
        </w:rPr>
        <w:t>?</w:t>
      </w:r>
      <w:r w:rsidR="00975535">
        <w:rPr>
          <w:lang w:eastAsia="en-US"/>
        </w:rPr>
        <w:t xml:space="preserve"> </w:t>
      </w:r>
      <w:r>
        <w:rPr>
          <w:lang w:eastAsia="en-US"/>
        </w:rPr>
        <w:t>—</w:t>
      </w:r>
      <w:r w:rsidR="00975535">
        <w:rPr>
          <w:lang w:eastAsia="en-US"/>
        </w:rPr>
        <w:t xml:space="preserve"> </w:t>
      </w:r>
      <w:r>
        <w:rPr>
          <w:lang w:eastAsia="en-US"/>
        </w:rPr>
        <w:t>недоверчиво прорычал лев.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Нет!</w:t>
      </w:r>
      <w:r w:rsidR="00975535">
        <w:rPr>
          <w:lang w:eastAsia="en-US"/>
        </w:rPr>
        <w:t xml:space="preserve"> </w:t>
      </w:r>
      <w:r>
        <w:rPr>
          <w:lang w:eastAsia="en-US"/>
        </w:rPr>
        <w:t>—</w:t>
      </w:r>
      <w:r w:rsidR="00975535">
        <w:rPr>
          <w:lang w:eastAsia="en-US"/>
        </w:rPr>
        <w:t xml:space="preserve"> </w:t>
      </w:r>
      <w:r>
        <w:rPr>
          <w:lang w:eastAsia="en-US"/>
        </w:rPr>
        <w:t xml:space="preserve">оскорбился заяц. Китовое и слоновье молоко, зуб льва, коготь леопарда и </w:t>
      </w:r>
      <w:proofErr w:type="gramStart"/>
      <w:r>
        <w:rPr>
          <w:lang w:eastAsia="en-US"/>
        </w:rPr>
        <w:t>вправду</w:t>
      </w:r>
      <w:proofErr w:type="gramEnd"/>
      <w:r>
        <w:rPr>
          <w:lang w:eastAsia="en-US"/>
        </w:rPr>
        <w:t xml:space="preserve"> были нужны — только не аисту Марабу, а самому </w:t>
      </w:r>
      <w:r w:rsidR="00142C10">
        <w:rPr>
          <w:lang w:eastAsia="en-US"/>
        </w:rPr>
        <w:t>Лёк</w:t>
      </w:r>
      <w:r>
        <w:rPr>
          <w:lang w:eastAsia="en-US"/>
        </w:rPr>
        <w:t>у. Но стоит ли это уточнять...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Вот, посмотрите сами, царь зверей! — сказал </w:t>
      </w:r>
      <w:r w:rsidR="00142C10">
        <w:rPr>
          <w:lang w:eastAsia="en-US"/>
        </w:rPr>
        <w:t>Лёк</w:t>
      </w:r>
      <w:r>
        <w:rPr>
          <w:lang w:eastAsia="en-US"/>
        </w:rPr>
        <w:t xml:space="preserve"> и протянул дядюшке Гаиндэ калеба</w:t>
      </w:r>
      <w:r w:rsidR="00975535">
        <w:rPr>
          <w:lang w:eastAsia="en-US"/>
        </w:rPr>
        <w:t>́сы с китовым и слоновьим мо</w:t>
      </w:r>
      <w:r>
        <w:rPr>
          <w:lang w:eastAsia="en-US"/>
        </w:rPr>
        <w:t>локом.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Ты говоришь правду, — решил лев, но не обрадовался. Конечно, кому хочется отдавать свой зуб!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Потом он подумал и сказал: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</w:t>
      </w:r>
      <w:proofErr w:type="gramStart"/>
      <w:r w:rsidR="00975535">
        <w:rPr>
          <w:lang w:eastAsia="en-US"/>
        </w:rPr>
        <w:t>Л</w:t>
      </w:r>
      <w:r>
        <w:rPr>
          <w:lang w:eastAsia="en-US"/>
        </w:rPr>
        <w:t>адно</w:t>
      </w:r>
      <w:proofErr w:type="gramEnd"/>
      <w:r>
        <w:rPr>
          <w:lang w:eastAsia="en-US"/>
        </w:rPr>
        <w:t>. Я буду столь же великодушен, как и остальные. Какой нужен зуб?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Всё равно </w:t>
      </w:r>
      <w:proofErr w:type="gramStart"/>
      <w:r>
        <w:rPr>
          <w:lang w:eastAsia="en-US"/>
        </w:rPr>
        <w:t>какой</w:t>
      </w:r>
      <w:proofErr w:type="gramEnd"/>
      <w:r>
        <w:rPr>
          <w:lang w:eastAsia="en-US"/>
        </w:rPr>
        <w:t xml:space="preserve">, — обрадовался </w:t>
      </w:r>
      <w:r w:rsidR="00142C10">
        <w:rPr>
          <w:lang w:eastAsia="en-US"/>
        </w:rPr>
        <w:t>Лёк</w:t>
      </w:r>
      <w:r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Ну, что же, зови кузнеца, — приказал дядюшка Гаиндэ.</w:t>
      </w:r>
      <w:r w:rsidR="00975535">
        <w:rPr>
          <w:lang w:eastAsia="en-US"/>
        </w:rPr>
        <w:t xml:space="preserve"> </w:t>
      </w:r>
      <w:r>
        <w:rPr>
          <w:lang w:eastAsia="en-US"/>
        </w:rPr>
        <w:t>—</w:t>
      </w:r>
      <w:r w:rsidR="00975535">
        <w:rPr>
          <w:lang w:eastAsia="en-US"/>
        </w:rPr>
        <w:t xml:space="preserve"> </w:t>
      </w:r>
      <w:r>
        <w:rPr>
          <w:lang w:eastAsia="en-US"/>
        </w:rPr>
        <w:t>Один зуб уже давно беспокоит меня. Пора его вырвать!</w:t>
      </w:r>
      <w:r w:rsidRPr="009F4EAD">
        <w:t xml:space="preserve"> </w:t>
      </w:r>
      <w:r>
        <w:rPr>
          <w:lang w:eastAsia="en-US"/>
        </w:rPr>
        <w:t>Сказано —</w:t>
      </w:r>
      <w:r w:rsidR="00975535">
        <w:rPr>
          <w:lang w:eastAsia="en-US"/>
        </w:rPr>
        <w:t xml:space="preserve"> </w:t>
      </w:r>
      <w:r>
        <w:rPr>
          <w:rFonts w:cs="Verdana"/>
          <w:lang w:eastAsia="en-US"/>
        </w:rPr>
        <w:t>сделано</w:t>
      </w:r>
      <w:r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Лёк позвал кузнеца, кузнец вырвал огромный коренной зуб из пасти дядюшки Гаиндэ, и тот великодушно отдал свой зуб зайцу.</w:t>
      </w:r>
    </w:p>
    <w:p w:rsidR="00975535" w:rsidRDefault="009F4EAD" w:rsidP="00C06774">
      <w:pPr>
        <w:spacing w:after="0" w:line="240" w:lineRule="auto"/>
        <w:ind w:firstLine="709"/>
        <w:jc w:val="both"/>
      </w:pPr>
      <w:r>
        <w:rPr>
          <w:lang w:eastAsia="en-US"/>
        </w:rPr>
        <w:t xml:space="preserve">Так было исполнено третье приказание феи мамы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>.</w:t>
      </w:r>
    </w:p>
    <w:p w:rsidR="00975535" w:rsidRDefault="00975535" w:rsidP="00C06774">
      <w:pPr>
        <w:spacing w:after="0" w:line="240" w:lineRule="auto"/>
        <w:ind w:firstLine="709"/>
        <w:jc w:val="both"/>
      </w:pPr>
    </w:p>
    <w:p w:rsidR="00975535" w:rsidRPr="003511FD" w:rsidRDefault="00975535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>История двенадцатая,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про то, как заяц на славу полакомился бобами, а расплатился за это тот, кто никогда их и не пробовал</w:t>
      </w:r>
    </w:p>
    <w:p w:rsidR="00975535" w:rsidRDefault="00975535" w:rsidP="00C06774">
      <w:pPr>
        <w:spacing w:after="0" w:line="240" w:lineRule="auto"/>
        <w:ind w:firstLine="709"/>
        <w:jc w:val="both"/>
      </w:pPr>
    </w:p>
    <w:p w:rsidR="00C06774" w:rsidRDefault="00CB7127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9F4EAD">
        <w:rPr>
          <w:lang w:eastAsia="en-US"/>
        </w:rPr>
        <w:t>ретье приказание феи было исполнено. Оставалось последнее — добыть коготь леопарда.</w:t>
      </w:r>
    </w:p>
    <w:p w:rsidR="00CB7127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Но заяц почему-то не спешил...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А дело в том, что, бегая за кузнецом, он заметил большое бобовое поле, хозяином которого был как раз этот кузнец. А для зайца нет лучшего лакомства, чем бобы!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вот на следующее утро Лёк решил устроить пиршество. Бобовое поле сторожили дети, и Лёк обрадовался этому: ведь с детьми он уже был хорошо знаком и знал, что они очень доверчивы.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Заяц сел перед ними и спел такую песенку:</w:t>
      </w:r>
    </w:p>
    <w:p w:rsidR="00CB7127" w:rsidRPr="00CB7127" w:rsidRDefault="00CB7127" w:rsidP="00CB7127">
      <w:pPr>
        <w:spacing w:after="0" w:line="240" w:lineRule="auto"/>
        <w:ind w:left="2124" w:firstLine="709"/>
        <w:jc w:val="both"/>
        <w:rPr>
          <w:sz w:val="24"/>
          <w:lang w:eastAsia="en-US"/>
        </w:rPr>
      </w:pPr>
    </w:p>
    <w:p w:rsidR="00CB7127" w:rsidRPr="00CB7127" w:rsidRDefault="009F4EAD" w:rsidP="00CB7127">
      <w:pPr>
        <w:spacing w:after="0" w:line="240" w:lineRule="auto"/>
        <w:ind w:left="2124" w:firstLine="709"/>
        <w:jc w:val="both"/>
        <w:rPr>
          <w:sz w:val="24"/>
          <w:lang w:eastAsia="en-US"/>
        </w:rPr>
      </w:pPr>
      <w:r w:rsidRPr="00CB7127">
        <w:rPr>
          <w:sz w:val="24"/>
          <w:lang w:eastAsia="en-US"/>
        </w:rPr>
        <w:t>Отец вам так велел сказать —</w:t>
      </w:r>
    </w:p>
    <w:p w:rsidR="00C06774" w:rsidRPr="00CB7127" w:rsidRDefault="009F4EAD" w:rsidP="00CB7127">
      <w:pPr>
        <w:spacing w:after="0" w:line="240" w:lineRule="auto"/>
        <w:ind w:left="2124" w:firstLine="709"/>
        <w:jc w:val="both"/>
        <w:rPr>
          <w:sz w:val="24"/>
          <w:lang w:eastAsia="en-US"/>
        </w:rPr>
      </w:pPr>
      <w:r w:rsidRPr="00CB7127">
        <w:rPr>
          <w:sz w:val="24"/>
          <w:lang w:eastAsia="en-US"/>
        </w:rPr>
        <w:t>Меня здесь на день привязать!</w:t>
      </w:r>
    </w:p>
    <w:p w:rsidR="00CB7127" w:rsidRPr="00CB7127" w:rsidRDefault="00CB7127" w:rsidP="00C06774">
      <w:pPr>
        <w:spacing w:after="0" w:line="240" w:lineRule="auto"/>
        <w:ind w:firstLine="709"/>
        <w:jc w:val="both"/>
        <w:rPr>
          <w:sz w:val="24"/>
          <w:lang w:eastAsia="en-US"/>
        </w:rPr>
      </w:pP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Дети удив</w:t>
      </w:r>
      <w:r w:rsidR="00CB7127">
        <w:rPr>
          <w:lang w:eastAsia="en-US"/>
        </w:rPr>
        <w:t>ились, но так как они были по</w:t>
      </w:r>
      <w:r>
        <w:rPr>
          <w:lang w:eastAsia="en-US"/>
        </w:rPr>
        <w:t>слушными детьми, то привязали зайца к дереву, росшему среди бобов. И Лёк начал завтракать!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Завтрак уже давно превратился в обед, а Лёк всё ел и ел!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Солнце поднялось высоко в небо, стало</w:t>
      </w:r>
      <w:r w:rsidRPr="009F4EAD">
        <w:t xml:space="preserve"> </w:t>
      </w:r>
      <w:r>
        <w:rPr>
          <w:lang w:eastAsia="en-US"/>
        </w:rPr>
        <w:t xml:space="preserve">жарко, и зайцу захотелось пить. </w:t>
      </w:r>
      <w:r w:rsidR="00CB7127">
        <w:rPr>
          <w:lang w:eastAsia="en-US"/>
        </w:rPr>
        <w:t>Т</w:t>
      </w:r>
      <w:r>
        <w:rPr>
          <w:lang w:eastAsia="en-US"/>
        </w:rPr>
        <w:t>огда он спел детям такую песенку:</w:t>
      </w:r>
    </w:p>
    <w:p w:rsidR="00CB7127" w:rsidRPr="00CB7127" w:rsidRDefault="00CB7127" w:rsidP="00CB7127">
      <w:pPr>
        <w:spacing w:after="0" w:line="240" w:lineRule="auto"/>
        <w:ind w:left="2124" w:firstLine="709"/>
        <w:jc w:val="both"/>
        <w:rPr>
          <w:sz w:val="24"/>
          <w:lang w:eastAsia="en-US"/>
        </w:rPr>
      </w:pPr>
    </w:p>
    <w:p w:rsidR="00CB7127" w:rsidRPr="00CB7127" w:rsidRDefault="009F4EAD" w:rsidP="00CB7127">
      <w:pPr>
        <w:spacing w:after="0" w:line="240" w:lineRule="auto"/>
        <w:ind w:left="2124" w:firstLine="709"/>
        <w:jc w:val="both"/>
        <w:rPr>
          <w:sz w:val="24"/>
          <w:lang w:eastAsia="en-US"/>
        </w:rPr>
      </w:pPr>
      <w:r w:rsidRPr="00CB7127">
        <w:rPr>
          <w:sz w:val="24"/>
          <w:lang w:eastAsia="en-US"/>
        </w:rPr>
        <w:t>Отцовский вам такой наказ —</w:t>
      </w:r>
    </w:p>
    <w:p w:rsidR="00C06774" w:rsidRPr="00CB7127" w:rsidRDefault="009F4EAD" w:rsidP="00CB7127">
      <w:pPr>
        <w:spacing w:after="0" w:line="240" w:lineRule="auto"/>
        <w:ind w:left="2124" w:firstLine="709"/>
        <w:jc w:val="both"/>
        <w:rPr>
          <w:sz w:val="24"/>
          <w:lang w:eastAsia="en-US"/>
        </w:rPr>
      </w:pPr>
      <w:r w:rsidRPr="00CB7127">
        <w:rPr>
          <w:sz w:val="24"/>
          <w:lang w:eastAsia="en-US"/>
        </w:rPr>
        <w:t>Воды подайте мне сейчас!</w:t>
      </w:r>
    </w:p>
    <w:p w:rsidR="00CB7127" w:rsidRPr="00CB7127" w:rsidRDefault="00CB7127" w:rsidP="00C06774">
      <w:pPr>
        <w:spacing w:after="0" w:line="240" w:lineRule="auto"/>
        <w:ind w:firstLine="709"/>
        <w:jc w:val="both"/>
        <w:rPr>
          <w:sz w:val="24"/>
          <w:lang w:eastAsia="en-US"/>
        </w:rPr>
      </w:pP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Послушные дети принесли ему воды, заяц утолил жажду и опять принялся за еду. </w:t>
      </w:r>
      <w:proofErr w:type="gramStart"/>
      <w:r>
        <w:rPr>
          <w:lang w:eastAsia="en-US"/>
        </w:rPr>
        <w:t>Уже стемнело, уже обед превратился в ужин, а он всё ел и ел и сам удивлялся, что может так много съесть.</w:t>
      </w:r>
      <w:proofErr w:type="gramEnd"/>
      <w:r>
        <w:rPr>
          <w:lang w:eastAsia="en-US"/>
        </w:rPr>
        <w:t xml:space="preserve"> Н</w:t>
      </w:r>
      <w:r w:rsidR="00CB7127">
        <w:rPr>
          <w:lang w:eastAsia="en-US"/>
        </w:rPr>
        <w:t>о</w:t>
      </w:r>
      <w:r>
        <w:rPr>
          <w:lang w:eastAsia="en-US"/>
        </w:rPr>
        <w:t xml:space="preserve"> бобы — это бобы, и ещё ни один заяц на свете не отказывался от них по доброй воле!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Когда совсем стемнело, заяц Лёк едва держался на лапах — </w:t>
      </w:r>
      <w:r w:rsidR="00CB7127">
        <w:rPr>
          <w:lang w:eastAsia="en-US"/>
        </w:rPr>
        <w:t xml:space="preserve"> </w:t>
      </w:r>
      <w:r>
        <w:rPr>
          <w:lang w:eastAsia="en-US"/>
        </w:rPr>
        <w:t>так он объелся. Слабым голосом запел он доверчивым сторожам песенку:</w:t>
      </w:r>
    </w:p>
    <w:p w:rsidR="00CB7127" w:rsidRPr="00CB7127" w:rsidRDefault="00CB7127" w:rsidP="00CB7127">
      <w:pPr>
        <w:spacing w:after="0" w:line="240" w:lineRule="auto"/>
        <w:ind w:left="2124" w:firstLine="709"/>
        <w:jc w:val="both"/>
        <w:rPr>
          <w:sz w:val="24"/>
          <w:lang w:eastAsia="en-US"/>
        </w:rPr>
      </w:pPr>
    </w:p>
    <w:p w:rsidR="00CB7127" w:rsidRPr="00CB7127" w:rsidRDefault="009F4EAD" w:rsidP="00CB7127">
      <w:pPr>
        <w:spacing w:after="0" w:line="240" w:lineRule="auto"/>
        <w:ind w:left="2124" w:firstLine="709"/>
        <w:jc w:val="both"/>
        <w:rPr>
          <w:sz w:val="24"/>
          <w:lang w:eastAsia="en-US"/>
        </w:rPr>
      </w:pPr>
      <w:r w:rsidRPr="00CB7127">
        <w:rPr>
          <w:sz w:val="24"/>
          <w:lang w:eastAsia="en-US"/>
        </w:rPr>
        <w:t>Эй, дети, на исходе дня</w:t>
      </w:r>
    </w:p>
    <w:p w:rsidR="00C06774" w:rsidRPr="00CB7127" w:rsidRDefault="009F4EAD" w:rsidP="00CB7127">
      <w:pPr>
        <w:spacing w:after="0" w:line="240" w:lineRule="auto"/>
        <w:ind w:left="2124" w:firstLine="709"/>
        <w:jc w:val="both"/>
        <w:rPr>
          <w:sz w:val="24"/>
          <w:lang w:eastAsia="en-US"/>
        </w:rPr>
      </w:pPr>
      <w:r w:rsidRPr="00CB7127">
        <w:rPr>
          <w:sz w:val="24"/>
          <w:lang w:eastAsia="en-US"/>
        </w:rPr>
        <w:t>Вы отвязать должны меня!</w:t>
      </w:r>
    </w:p>
    <w:p w:rsidR="00CB7127" w:rsidRPr="00CB7127" w:rsidRDefault="00CB7127" w:rsidP="00C06774">
      <w:pPr>
        <w:spacing w:after="0" w:line="240" w:lineRule="auto"/>
        <w:ind w:firstLine="709"/>
        <w:jc w:val="both"/>
        <w:rPr>
          <w:sz w:val="24"/>
          <w:lang w:eastAsia="en-US"/>
        </w:rPr>
      </w:pP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И снова дети послушно выполнили волю </w:t>
      </w:r>
      <w:r w:rsidR="00142C10">
        <w:rPr>
          <w:lang w:eastAsia="en-US"/>
        </w:rPr>
        <w:t>Лёк</w:t>
      </w:r>
      <w:r>
        <w:rPr>
          <w:lang w:eastAsia="en-US"/>
        </w:rPr>
        <w:t>а. Тяжело переваливаясь, заяц отправился в джунгли, а дети пошли домой. Их очень удивило всё, что произошло за день, и старший сын решил рассказать отцу о странном звере, просидевшем с ними целый день на бобовом поле.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Лёк просто-напросто обманул вас, — сразу понял, в чём дело, отец.</w:t>
      </w:r>
      <w:r w:rsidR="00CB7127">
        <w:rPr>
          <w:lang w:eastAsia="en-US"/>
        </w:rPr>
        <w:t xml:space="preserve"> </w:t>
      </w:r>
      <w:r>
        <w:rPr>
          <w:lang w:eastAsia="en-US"/>
        </w:rPr>
        <w:t>—</w:t>
      </w:r>
      <w:r w:rsidR="00CB7127">
        <w:rPr>
          <w:lang w:eastAsia="en-US"/>
        </w:rPr>
        <w:t xml:space="preserve"> </w:t>
      </w:r>
      <w:r>
        <w:rPr>
          <w:lang w:eastAsia="en-US"/>
        </w:rPr>
        <w:t>Когда завтра утром он придёт к вам, привяжите его. В полдень принесите ему воды, но вечером не отвязывайте его. Подождите меня.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Знал бы заяц, что затевает против него</w:t>
      </w:r>
      <w:r w:rsidRPr="009F4EAD">
        <w:t xml:space="preserve"> </w:t>
      </w:r>
      <w:r>
        <w:rPr>
          <w:lang w:eastAsia="en-US"/>
        </w:rPr>
        <w:t>кузнец, — убежал бы подальше без оглядки! Но Лёк проснулся утром в прекрасном настроении и побежал продолжать своё пиршество.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Он спел детям утреннюю песенку — и они привязали его в середине поля. Потом, в полдень, принесли воды.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Наступил вечер, и Лёк попросил отвязать его.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Нет, — ответили дети, — подожди, сейчас придёт наш отец!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тут Лёк увидел — лучше бы ему не видеть этого никогда в жизни! — увидел, что по широкой и гладкой, как река, дороге идёт кузнец, а в руках у него — раскалённый железный прут! Понял заяц: расправы ему не миновать, и он уже почуял запах своей палёной шкуры.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Лёк начал крутиться вправо и влево, влево и вправо, и вдруг заметил в кустах... гиену Буки.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— Буки! Буки — позвал заяц. — Не хочется ли тебе отведать кусочек сочного мяса?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Не смей издеваться, обманщик!</w:t>
      </w:r>
      <w:r w:rsidR="00CB7127">
        <w:rPr>
          <w:lang w:eastAsia="en-US"/>
        </w:rPr>
        <w:t xml:space="preserve"> </w:t>
      </w:r>
      <w:r>
        <w:rPr>
          <w:lang w:eastAsia="en-US"/>
        </w:rPr>
        <w:t>—</w:t>
      </w:r>
      <w:r w:rsidR="00CB7127">
        <w:rPr>
          <w:lang w:eastAsia="en-US"/>
        </w:rPr>
        <w:t xml:space="preserve"> </w:t>
      </w:r>
      <w:r>
        <w:rPr>
          <w:lang w:eastAsia="en-US"/>
        </w:rPr>
        <w:t>зарычал голодный Буки.</w:t>
      </w:r>
      <w:r w:rsidR="00CB7127">
        <w:rPr>
          <w:lang w:eastAsia="en-US"/>
        </w:rPr>
        <w:t xml:space="preserve"> </w:t>
      </w:r>
      <w:r>
        <w:rPr>
          <w:lang w:eastAsia="en-US"/>
        </w:rPr>
        <w:t>—</w:t>
      </w:r>
      <w:r w:rsidR="00CB7127">
        <w:rPr>
          <w:lang w:eastAsia="en-US"/>
        </w:rPr>
        <w:t xml:space="preserve"> </w:t>
      </w:r>
      <w:r>
        <w:rPr>
          <w:lang w:eastAsia="en-US"/>
        </w:rPr>
        <w:t>Ты уже угостил меня быком из стада фермерши.</w:t>
      </w:r>
    </w:p>
    <w:p w:rsidR="00CB7127" w:rsidRDefault="009F4EAD" w:rsidP="00C06774">
      <w:pPr>
        <w:spacing w:after="0" w:line="240" w:lineRule="auto"/>
        <w:ind w:firstLine="709"/>
        <w:jc w:val="both"/>
      </w:pPr>
      <w:r>
        <w:rPr>
          <w:lang w:eastAsia="en-US"/>
        </w:rPr>
        <w:t>— Ах, Буки! Какие могут быть счёты между старыми друзьями?</w:t>
      </w:r>
      <w:r w:rsidR="00CB7127">
        <w:rPr>
          <w:lang w:eastAsia="en-US"/>
        </w:rPr>
        <w:t xml:space="preserve"> </w:t>
      </w:r>
      <w:r>
        <w:rPr>
          <w:lang w:eastAsia="en-US"/>
        </w:rPr>
        <w:t>—</w:t>
      </w:r>
      <w:r w:rsidR="00CB7127">
        <w:rPr>
          <w:lang w:eastAsia="en-US"/>
        </w:rPr>
        <w:t xml:space="preserve"> </w:t>
      </w:r>
      <w:r>
        <w:rPr>
          <w:lang w:eastAsia="en-US"/>
        </w:rPr>
        <w:t>воскликнул заяц.</w:t>
      </w:r>
      <w:r w:rsidR="00CB7127">
        <w:rPr>
          <w:lang w:eastAsia="en-US"/>
        </w:rPr>
        <w:t xml:space="preserve"> </w:t>
      </w:r>
      <w:r>
        <w:rPr>
          <w:lang w:eastAsia="en-US"/>
        </w:rPr>
        <w:t>— Я не хочу обмануть тебя. Ты только посмотри, что мне несут... — и Лёк показал лапой на дорогу.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Буки взглянул и облизнулся: раскалённый прут в руках кузнеца издалека показался ему сочным, хорошо прожаренным куском мяса.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Хотел бы я оказаться на твоём месте, счастливчик!</w:t>
      </w:r>
      <w:r w:rsidR="00CB7127">
        <w:rPr>
          <w:lang w:eastAsia="en-US"/>
        </w:rPr>
        <w:t xml:space="preserve"> </w:t>
      </w:r>
      <w:r>
        <w:rPr>
          <w:lang w:eastAsia="en-US"/>
        </w:rPr>
        <w:t>—</w:t>
      </w:r>
      <w:r w:rsidR="00CB7127">
        <w:rPr>
          <w:lang w:eastAsia="en-US"/>
        </w:rPr>
        <w:t xml:space="preserve"> </w:t>
      </w:r>
      <w:r>
        <w:rPr>
          <w:lang w:eastAsia="en-US"/>
        </w:rPr>
        <w:t>воскликнул он с завистью.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Чего же проще, Буки! — великодушно предложил заяц. — Давай </w:t>
      </w:r>
      <w:proofErr w:type="gramStart"/>
      <w:r>
        <w:rPr>
          <w:lang w:eastAsia="en-US"/>
        </w:rPr>
        <w:t>быстренько</w:t>
      </w:r>
      <w:proofErr w:type="gramEnd"/>
      <w:r>
        <w:rPr>
          <w:lang w:eastAsia="en-US"/>
        </w:rPr>
        <w:t xml:space="preserve"> садись на моё место.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 одно мгновение Буки отвязал Лёка и привязал себя.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Тем временем подошёл кузнец... И тут Буки понял, что ждёт его не отменный обед, а отменная </w:t>
      </w:r>
      <w:proofErr w:type="gramStart"/>
      <w:r>
        <w:rPr>
          <w:lang w:eastAsia="en-US"/>
        </w:rPr>
        <w:t>выволочка</w:t>
      </w:r>
      <w:proofErr w:type="gramEnd"/>
      <w:r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Куз</w:t>
      </w:r>
      <w:r w:rsidR="00CB7127">
        <w:rPr>
          <w:lang w:eastAsia="en-US"/>
        </w:rPr>
        <w:t>нец взмахнул раскалённым прутом.</w:t>
      </w:r>
      <w:r>
        <w:rPr>
          <w:lang w:eastAsia="en-US"/>
        </w:rPr>
        <w:t xml:space="preserve"> </w:t>
      </w:r>
      <w:r w:rsidR="00CB7127">
        <w:rPr>
          <w:lang w:eastAsia="en-US"/>
        </w:rPr>
        <w:t>О</w:t>
      </w:r>
      <w:r>
        <w:rPr>
          <w:lang w:eastAsia="en-US"/>
        </w:rPr>
        <w:t>, как затрещала шкура Буки! Как дико орал он от боли и от обиды! Как пытался освободиться от проклятой верёвки!</w:t>
      </w:r>
    </w:p>
    <w:p w:rsidR="00CB7127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 глубине души Буки поклялся жестоко отомстить своему обидчику. Но прежде всего надо было вырваться на свободу</w:t>
      </w:r>
      <w:proofErr w:type="gramStart"/>
      <w:r>
        <w:rPr>
          <w:lang w:eastAsia="en-US"/>
        </w:rPr>
        <w:t>.</w:t>
      </w:r>
      <w:proofErr w:type="gramEnd"/>
      <w:r w:rsidRPr="009F4EAD">
        <w:t xml:space="preserve"> </w:t>
      </w:r>
      <w:proofErr w:type="gramStart"/>
      <w:r w:rsidRPr="009F4EAD">
        <w:rPr>
          <w:lang w:eastAsia="en-US"/>
        </w:rPr>
        <w:t>с</w:t>
      </w:r>
      <w:proofErr w:type="gramEnd"/>
      <w:r w:rsidRPr="009F4EAD">
        <w:rPr>
          <w:lang w:eastAsia="en-US"/>
        </w:rPr>
        <w:t>вободу!</w:t>
      </w:r>
    </w:p>
    <w:p w:rsidR="00CB7127" w:rsidRDefault="00CB7127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CB7127" w:rsidRPr="003511FD" w:rsidRDefault="00CB7127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>История тринадцатая,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про то, как термит Мор-Мак стал другом гиены Буки</w:t>
      </w:r>
    </w:p>
    <w:p w:rsidR="00CB7127" w:rsidRPr="003511FD" w:rsidRDefault="00CB7127" w:rsidP="003511FD">
      <w:pPr>
        <w:rPr>
          <w:szCs w:val="28"/>
          <w:lang w:eastAsia="en-US"/>
        </w:rPr>
      </w:pPr>
      <w:bookmarkStart w:id="0" w:name="_GoBack"/>
      <w:bookmarkEnd w:id="0"/>
    </w:p>
    <w:p w:rsidR="00C06774" w:rsidRDefault="00CB7127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Прежде </w:t>
      </w:r>
      <w:proofErr w:type="gramStart"/>
      <w:r>
        <w:rPr>
          <w:lang w:eastAsia="en-US"/>
        </w:rPr>
        <w:t>всего</w:t>
      </w:r>
      <w:proofErr w:type="gramEnd"/>
      <w:r>
        <w:rPr>
          <w:lang w:eastAsia="en-US"/>
        </w:rPr>
        <w:t xml:space="preserve"> надо было вырваться на свободу!</w:t>
      </w:r>
      <w:r w:rsidR="009F4EAD" w:rsidRPr="009F4EAD">
        <w:rPr>
          <w:lang w:eastAsia="en-US"/>
        </w:rPr>
        <w:t xml:space="preserve"> Сидеть бы Буки и до сих пор на верёвке, но, на его счастье, мимо проходил термит по имени Мор-Мак.</w:t>
      </w:r>
      <w:r w:rsidR="009F4EAD" w:rsidRPr="009F4EAD">
        <w:t xml:space="preserve"> </w:t>
      </w:r>
      <w:r w:rsidR="009F4EAD">
        <w:rPr>
          <w:lang w:eastAsia="en-US"/>
        </w:rPr>
        <w:t>— Что с тобой случилось?</w:t>
      </w:r>
      <w:r w:rsidR="00340142">
        <w:rPr>
          <w:lang w:eastAsia="en-US"/>
        </w:rPr>
        <w:t xml:space="preserve"> </w:t>
      </w:r>
      <w:r w:rsidR="009F4EAD">
        <w:rPr>
          <w:lang w:eastAsia="en-US"/>
        </w:rPr>
        <w:t>—</w:t>
      </w:r>
      <w:r w:rsidR="00340142">
        <w:rPr>
          <w:lang w:eastAsia="en-US"/>
        </w:rPr>
        <w:t xml:space="preserve"> </w:t>
      </w:r>
      <w:r w:rsidR="009F4EAD">
        <w:rPr>
          <w:lang w:eastAsia="en-US"/>
        </w:rPr>
        <w:t>спросил он у несчастного Буки.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Пленник молча показал на верёвку.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Добрый термит решил помочь бедняге. Он забрался на верёвку и стал перегрызать её. Перегрызть верёвку термиту совсем нетрудно, ведь маленькие термиты справляются и с толстыми-претолстыми деревьями!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вот Буки на свободе!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Я не знаю, как отблагодарить тебя, Мор-Мак, — загнусавил он слабым голосом.</w:t>
      </w:r>
      <w:r w:rsidR="00340142">
        <w:rPr>
          <w:lang w:eastAsia="en-US"/>
        </w:rPr>
        <w:t xml:space="preserve"> </w:t>
      </w:r>
      <w:r>
        <w:rPr>
          <w:lang w:eastAsia="en-US"/>
        </w:rPr>
        <w:t xml:space="preserve">— Сейчас я ничего не могу для </w:t>
      </w:r>
      <w:r>
        <w:rPr>
          <w:lang w:eastAsia="en-US"/>
        </w:rPr>
        <w:lastRenderedPageBreak/>
        <w:t>тебя сделать. Но поверь, с этих пор ты в моём доме — самый желанный гость!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Термит Мор-Мак решил, что Буки, наверное, сильно досталось, раз он так рассыпается в благодарностях.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Он сочув</w:t>
      </w:r>
      <w:r w:rsidR="00340142">
        <w:rPr>
          <w:lang w:eastAsia="en-US"/>
        </w:rPr>
        <w:t>ственно покачал головой и отпра</w:t>
      </w:r>
      <w:r>
        <w:rPr>
          <w:lang w:eastAsia="en-US"/>
        </w:rPr>
        <w:t xml:space="preserve">вился в свой большой высокий дом, который называют </w:t>
      </w:r>
      <w:proofErr w:type="gramStart"/>
      <w:r>
        <w:rPr>
          <w:lang w:eastAsia="en-US"/>
        </w:rPr>
        <w:t>терми</w:t>
      </w:r>
      <w:r w:rsidR="00F2723A">
        <w:rPr>
          <w:lang w:eastAsia="en-US"/>
        </w:rPr>
        <w:t>́</w:t>
      </w:r>
      <w:r>
        <w:rPr>
          <w:lang w:eastAsia="en-US"/>
        </w:rPr>
        <w:t>тник</w:t>
      </w:r>
      <w:proofErr w:type="gramEnd"/>
      <w:r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А Буки, постанывая, заковылял к себе.</w:t>
      </w:r>
      <w:r w:rsidRPr="009F4EAD">
        <w:t xml:space="preserve"> </w:t>
      </w:r>
      <w:r>
        <w:rPr>
          <w:lang w:eastAsia="en-US"/>
        </w:rPr>
        <w:t>Надо сказать, что все новости распространяются по саванне с быс</w:t>
      </w:r>
      <w:r w:rsidR="00F2723A">
        <w:rPr>
          <w:lang w:eastAsia="en-US"/>
        </w:rPr>
        <w:t>тротой стрелы, выпу</w:t>
      </w:r>
      <w:r>
        <w:rPr>
          <w:lang w:eastAsia="en-US"/>
        </w:rPr>
        <w:t xml:space="preserve">щенной из лука. И очень скоро все звери знали, как был наказан Буки и что он говорил своему спасителю — термиту. Узнал об этом и заяц </w:t>
      </w:r>
      <w:r w:rsidR="00142C10">
        <w:rPr>
          <w:lang w:eastAsia="en-US"/>
        </w:rPr>
        <w:t>Лёк</w:t>
      </w:r>
      <w:r>
        <w:rPr>
          <w:lang w:eastAsia="en-US"/>
        </w:rPr>
        <w:t>. А так как он всё ещё не мог придумать, как же ему исполнить четвёртое приказание феи, то решил заглянуть в один дом...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вот однажды к дому Буки подошёл прохожий. На зайца он похож не был, но и для термита, который ростом чуть больше жука, он тоже был великоват. Прохожий подозвал одного из сыновей Буки и попросил его: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Малыш, </w:t>
      </w:r>
      <w:proofErr w:type="gramStart"/>
      <w:r>
        <w:rPr>
          <w:lang w:eastAsia="en-US"/>
        </w:rPr>
        <w:t>пойди</w:t>
      </w:r>
      <w:proofErr w:type="gramEnd"/>
      <w:r>
        <w:rPr>
          <w:lang w:eastAsia="en-US"/>
        </w:rPr>
        <w:t xml:space="preserve"> скажи отцу, что к нему в гости пришёл Мор-Мак.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О!</w:t>
      </w:r>
      <w:r w:rsidR="00F2723A">
        <w:rPr>
          <w:lang w:eastAsia="en-US"/>
        </w:rPr>
        <w:t xml:space="preserve"> </w:t>
      </w:r>
      <w:r>
        <w:rPr>
          <w:lang w:eastAsia="en-US"/>
        </w:rPr>
        <w:t>—</w:t>
      </w:r>
      <w:r w:rsidR="00F2723A">
        <w:rPr>
          <w:lang w:eastAsia="en-US"/>
        </w:rPr>
        <w:t xml:space="preserve"> </w:t>
      </w:r>
      <w:r>
        <w:rPr>
          <w:lang w:eastAsia="en-US"/>
        </w:rPr>
        <w:t>обрадовался Буки, когда узнал, кто стоит у порога его дома.</w:t>
      </w:r>
      <w:r w:rsidR="00F2723A">
        <w:rPr>
          <w:lang w:eastAsia="en-US"/>
        </w:rPr>
        <w:t xml:space="preserve"> </w:t>
      </w:r>
      <w:r>
        <w:rPr>
          <w:lang w:eastAsia="en-US"/>
        </w:rPr>
        <w:t>—</w:t>
      </w:r>
      <w:r w:rsidR="00F2723A">
        <w:rPr>
          <w:lang w:eastAsia="en-US"/>
        </w:rPr>
        <w:t xml:space="preserve"> </w:t>
      </w:r>
      <w:r>
        <w:rPr>
          <w:lang w:eastAsia="en-US"/>
        </w:rPr>
        <w:t>Мор-Мак, который спас мне жизнь!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он вышел встречать желанного гостя:</w:t>
      </w:r>
    </w:p>
    <w:p w:rsidR="00F2723A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Добро пожаловать, дорогой друг!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Мор-Мак вошёл. Буки велел приготовить</w:t>
      </w:r>
      <w:r w:rsidR="00F2723A">
        <w:rPr>
          <w:lang w:eastAsia="en-US"/>
        </w:rPr>
        <w:t xml:space="preserve"> </w:t>
      </w:r>
      <w:r>
        <w:rPr>
          <w:lang w:eastAsia="en-US"/>
        </w:rPr>
        <w:t>сытный обед, а сам всё посматривал на гостя.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Ты сильно потолстел и вырос, дорогой друг!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Нет, — ответил Мор-Мак, — это только </w:t>
      </w:r>
      <w:proofErr w:type="gramStart"/>
      <w:r>
        <w:rPr>
          <w:lang w:eastAsia="en-US"/>
        </w:rPr>
        <w:t>так</w:t>
      </w:r>
      <w:proofErr w:type="gramEnd"/>
      <w:r>
        <w:rPr>
          <w:lang w:eastAsia="en-US"/>
        </w:rPr>
        <w:t xml:space="preserve"> кажется. Просто я весь в земле, потому что строю себе новый дом.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Буки усадил гостя за стол. Все стали благодарить термита за спасение главы семейства и </w:t>
      </w:r>
      <w:proofErr w:type="gramStart"/>
      <w:r>
        <w:rPr>
          <w:lang w:eastAsia="en-US"/>
        </w:rPr>
        <w:t>на чём свет стоит</w:t>
      </w:r>
      <w:proofErr w:type="gramEnd"/>
      <w:r>
        <w:rPr>
          <w:lang w:eastAsia="en-US"/>
        </w:rPr>
        <w:t xml:space="preserve"> ругать зайца </w:t>
      </w:r>
      <w:r w:rsidR="00142C10">
        <w:rPr>
          <w:lang w:eastAsia="en-US"/>
        </w:rPr>
        <w:t>Лёк</w:t>
      </w:r>
      <w:r>
        <w:rPr>
          <w:lang w:eastAsia="en-US"/>
        </w:rPr>
        <w:t>а. Ели</w:t>
      </w:r>
      <w:r w:rsidRPr="009F4EAD">
        <w:t xml:space="preserve"> </w:t>
      </w:r>
      <w:r>
        <w:rPr>
          <w:lang w:eastAsia="en-US"/>
        </w:rPr>
        <w:t>сытно, и</w:t>
      </w:r>
      <w:r w:rsidR="00F2723A">
        <w:rPr>
          <w:lang w:eastAsia="en-US"/>
        </w:rPr>
        <w:t>,</w:t>
      </w:r>
      <w:r>
        <w:rPr>
          <w:lang w:eastAsia="en-US"/>
        </w:rPr>
        <w:t xml:space="preserve"> в конце </w:t>
      </w:r>
      <w:r w:rsidR="00F2723A">
        <w:rPr>
          <w:lang w:eastAsia="en-US"/>
        </w:rPr>
        <w:t>концов,</w:t>
      </w:r>
      <w:r>
        <w:rPr>
          <w:lang w:eastAsia="en-US"/>
        </w:rPr>
        <w:t xml:space="preserve"> от обильной пищи все очень устали. Хозяин сам отвёл гостя в спальню, пожелал ему спокойного сна и... закрыл дверь на засов.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Зачем ты закрыл меня?</w:t>
      </w:r>
      <w:r w:rsidR="00F2723A">
        <w:rPr>
          <w:lang w:eastAsia="en-US"/>
        </w:rPr>
        <w:t xml:space="preserve"> </w:t>
      </w:r>
      <w:r>
        <w:rPr>
          <w:lang w:eastAsia="en-US"/>
        </w:rPr>
        <w:t>—</w:t>
      </w:r>
      <w:r w:rsidR="00F2723A">
        <w:rPr>
          <w:lang w:eastAsia="en-US"/>
        </w:rPr>
        <w:t xml:space="preserve"> </w:t>
      </w:r>
      <w:r>
        <w:rPr>
          <w:lang w:eastAsia="en-US"/>
        </w:rPr>
        <w:t>забеспокоился гость.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Я не хочу, чтобы на моего друга ночью напали бандиты, — схитрил Буки и отправился к себе в дом.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«Подозрителен мне этот жирный термит, — думал он. — Да и не слышал я никогда, чтобы в гости приходили перепачканные землёй...»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Ночью пошёл сильный дождь, и крыша дома, в котором спал Мор-Мак, протекла. К утру гость совершенно вымок. Вся </w:t>
      </w:r>
      <w:r>
        <w:rPr>
          <w:lang w:eastAsia="en-US"/>
        </w:rPr>
        <w:lastRenderedPageBreak/>
        <w:t>земля, которой он был вымазан, стекла с него, и теперь кто угодно понял бы, что в гости к Буки пожаловал вовсе не термит.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Буки проснулся утром и послал младшего сына проведать гостя.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Малыш заглянул в дверную щель и быстро вернулся.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Отец, — пробормотал он недоуменно,— там нет никакого термита. У того, кто сидит в спальне, — длинные уши и всё тело в шерсти.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Ага!</w:t>
      </w:r>
      <w:r w:rsidR="00F2723A">
        <w:rPr>
          <w:lang w:eastAsia="en-US"/>
        </w:rPr>
        <w:t xml:space="preserve"> </w:t>
      </w:r>
      <w:r>
        <w:rPr>
          <w:lang w:eastAsia="en-US"/>
        </w:rPr>
        <w:t>—</w:t>
      </w:r>
      <w:r w:rsidR="00F2723A">
        <w:rPr>
          <w:lang w:eastAsia="en-US"/>
        </w:rPr>
        <w:t xml:space="preserve"> </w:t>
      </w:r>
      <w:r>
        <w:rPr>
          <w:lang w:eastAsia="en-US"/>
        </w:rPr>
        <w:t>обрадованно закричал Буки.— Я так и знал! Конечно, это не мой друг термит, а мой злейший враг — заяц! Но теперь-то он попался в мои лапы!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он поспешил убедиться сам в том, что вчера запер именно зайца Лёка. Он открыл</w:t>
      </w:r>
      <w:r w:rsidRPr="009F4EAD">
        <w:t xml:space="preserve"> </w:t>
      </w:r>
      <w:r>
        <w:rPr>
          <w:lang w:eastAsia="en-US"/>
        </w:rPr>
        <w:t>окошечко над дверью, заглянул в комнату и ехидно крикнул: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Доброе утро, дорогой Мор-Мак!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Я не Мор-Мак, — смиренно признался заяц.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Ха! Как будто я сам не вижу, кто ты такой!</w:t>
      </w:r>
      <w:r w:rsidR="00F2723A">
        <w:rPr>
          <w:lang w:eastAsia="en-US"/>
        </w:rPr>
        <w:t xml:space="preserve"> </w:t>
      </w:r>
      <w:r>
        <w:rPr>
          <w:lang w:eastAsia="en-US"/>
        </w:rPr>
        <w:t>—</w:t>
      </w:r>
      <w:r w:rsidR="00F2723A">
        <w:rPr>
          <w:lang w:eastAsia="en-US"/>
        </w:rPr>
        <w:t xml:space="preserve"> </w:t>
      </w:r>
      <w:r>
        <w:rPr>
          <w:lang w:eastAsia="en-US"/>
        </w:rPr>
        <w:t xml:space="preserve">от радости Буки просто задохнулся.— Ты попался, </w:t>
      </w:r>
      <w:r w:rsidR="00142C10">
        <w:rPr>
          <w:lang w:eastAsia="en-US"/>
        </w:rPr>
        <w:t>Лёк</w:t>
      </w:r>
      <w:r>
        <w:rPr>
          <w:lang w:eastAsia="en-US"/>
        </w:rPr>
        <w:t xml:space="preserve">, и я не пощажу тебя! Я отомщу тебе за все обиды! Я придумаю для тебя самую страшную казнь! </w:t>
      </w:r>
      <w:proofErr w:type="gramStart"/>
      <w:r>
        <w:rPr>
          <w:lang w:eastAsia="en-US"/>
        </w:rPr>
        <w:t>Самую</w:t>
      </w:r>
      <w:proofErr w:type="gramEnd"/>
      <w:r>
        <w:rPr>
          <w:lang w:eastAsia="en-US"/>
        </w:rPr>
        <w:t xml:space="preserve"> страшную, вот увидишь!</w:t>
      </w:r>
    </w:p>
    <w:p w:rsidR="00F2723A" w:rsidRDefault="009F4EAD" w:rsidP="00C06774">
      <w:pPr>
        <w:spacing w:after="0" w:line="240" w:lineRule="auto"/>
        <w:ind w:firstLine="709"/>
        <w:jc w:val="both"/>
      </w:pPr>
      <w:r>
        <w:rPr>
          <w:lang w:eastAsia="en-US"/>
        </w:rPr>
        <w:t>Буки захлопнул окошечко и начал думать.</w:t>
      </w:r>
    </w:p>
    <w:p w:rsidR="00F2723A" w:rsidRDefault="00F2723A" w:rsidP="00C06774">
      <w:pPr>
        <w:spacing w:after="0" w:line="240" w:lineRule="auto"/>
        <w:ind w:firstLine="709"/>
        <w:jc w:val="both"/>
      </w:pPr>
    </w:p>
    <w:p w:rsidR="00F2723A" w:rsidRPr="003511FD" w:rsidRDefault="00F2723A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 xml:space="preserve">История </w:t>
      </w:r>
      <w:r w:rsidRPr="003511FD">
        <w:rPr>
          <w:rFonts w:ascii="Verdana" w:hAnsi="Verdana"/>
          <w:color w:val="auto"/>
          <w:sz w:val="28"/>
          <w:szCs w:val="28"/>
        </w:rPr>
        <w:t>четырна</w:t>
      </w:r>
      <w:r w:rsidRPr="003511FD">
        <w:rPr>
          <w:rFonts w:ascii="Verdana" w:hAnsi="Verdana"/>
          <w:color w:val="auto"/>
          <w:sz w:val="28"/>
          <w:szCs w:val="28"/>
        </w:rPr>
        <w:t>дцатая,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страшнее которой для</w:t>
      </w:r>
      <w:r w:rsidRPr="003511FD">
        <w:rPr>
          <w:rFonts w:ascii="Verdana" w:hAnsi="Verdana"/>
          <w:b w:val="0"/>
          <w:color w:val="auto"/>
          <w:sz w:val="28"/>
          <w:szCs w:val="28"/>
        </w:rPr>
        <w:t xml:space="preserve"> </w:t>
      </w:r>
      <w:r w:rsidRPr="003511FD">
        <w:rPr>
          <w:rFonts w:ascii="Verdana" w:hAnsi="Verdana"/>
          <w:b w:val="0"/>
          <w:color w:val="auto"/>
          <w:sz w:val="28"/>
          <w:szCs w:val="28"/>
        </w:rPr>
        <w:t>зайца и придумать нельзя</w:t>
      </w:r>
    </w:p>
    <w:p w:rsidR="00F2723A" w:rsidRDefault="00F2723A" w:rsidP="00C06774">
      <w:pPr>
        <w:spacing w:after="0" w:line="240" w:lineRule="auto"/>
        <w:ind w:firstLine="709"/>
        <w:jc w:val="both"/>
      </w:pPr>
    </w:p>
    <w:p w:rsidR="00C06774" w:rsidRDefault="00F2723A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П</w:t>
      </w:r>
      <w:r w:rsidR="009F4EAD">
        <w:rPr>
          <w:lang w:eastAsia="en-US"/>
        </w:rPr>
        <w:t>ридумать казнь — дело простое. Но придумать самую страшную казнь — совсем нелегко. Всё время боишься ошибиться!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Побить палками, сжечь и повесить! — мстительно перечислял Буки. — Да, но если я его сначала изобью, — спохватывался он,— то </w:t>
      </w:r>
      <w:r w:rsidR="00142C10">
        <w:rPr>
          <w:lang w:eastAsia="en-US"/>
        </w:rPr>
        <w:t>Лёк</w:t>
      </w:r>
      <w:r>
        <w:rPr>
          <w:lang w:eastAsia="en-US"/>
        </w:rPr>
        <w:t xml:space="preserve"> не почувствует боли от ожогов... А если сожгу, то не смогу уже ни побить, ни повесить... А если повешу, то не смогу избить... Что же мне сделать?!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А Лёк сидел в своей комнате и думал, что, видно, не в добрый час он решил пойти в гости. Фея мама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 xml:space="preserve"> ждала его, а ему надумалось посмеяться над Буки.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Если бы я действительно был термитом, я бы прогрыз стену и убежал. А теперь ещё не известно, чем всё это кончится для меня...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вдруг о</w:t>
      </w:r>
      <w:r w:rsidR="00F2723A">
        <w:rPr>
          <w:lang w:eastAsia="en-US"/>
        </w:rPr>
        <w:t>ткуда-то сверху Лёк услышал тон</w:t>
      </w:r>
      <w:r>
        <w:rPr>
          <w:lang w:eastAsia="en-US"/>
        </w:rPr>
        <w:t xml:space="preserve">кий голос. Сначала заяц подумал, что паук Диаргонь пришёл поиздеваться </w:t>
      </w:r>
      <w:r>
        <w:rPr>
          <w:lang w:eastAsia="en-US"/>
        </w:rPr>
        <w:lastRenderedPageBreak/>
        <w:t>над ним и припомнить, как невежливо разговаривал с ним Лёк. Но голос сказал вот что: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Послушай меня, Лёк. Это говорит сверчок Сали</w:t>
      </w:r>
      <w:r w:rsidR="00F2723A">
        <w:rPr>
          <w:lang w:eastAsia="en-US"/>
        </w:rPr>
        <w:t>́</w:t>
      </w:r>
      <w:r>
        <w:rPr>
          <w:lang w:eastAsia="en-US"/>
        </w:rPr>
        <w:t>р. Я давно живу у Буки, и ты</w:t>
      </w:r>
      <w:r w:rsidRPr="009F4EAD">
        <w:t xml:space="preserve"> </w:t>
      </w:r>
      <w:r>
        <w:rPr>
          <w:lang w:eastAsia="en-US"/>
        </w:rPr>
        <w:t>знаешь, что сверчки любят своих хозяев. Но от Буки я никогда не видел добра, не слышал ни одного вежливого слова. Я ни разу не видел, чтобы он был добр хоть к кому-нибудь. Он любит только себя, думает только о себе, жалеет только себя. И я решил отомстить ему...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Зачем ты говоришь всё это мне?</w:t>
      </w:r>
      <w:r w:rsidR="00F2723A">
        <w:rPr>
          <w:lang w:eastAsia="en-US"/>
        </w:rPr>
        <w:t xml:space="preserve"> </w:t>
      </w:r>
      <w:r>
        <w:rPr>
          <w:lang w:eastAsia="en-US"/>
        </w:rPr>
        <w:t>—</w:t>
      </w:r>
      <w:r w:rsidR="00F2723A">
        <w:rPr>
          <w:lang w:eastAsia="en-US"/>
        </w:rPr>
        <w:t xml:space="preserve"> </w:t>
      </w:r>
      <w:r>
        <w:rPr>
          <w:lang w:eastAsia="en-US"/>
        </w:rPr>
        <w:t>печально спросил Лёк. — Прежде чем ты отомстишь ему, он отомстит мне.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Нет, Лёк, ты не понял меня, — пропищал сверчок. — Я хочу спасти тебя — так я и отомщу Буки. Сейчас он думает и никак не может придумать для тебя самую страшную казнь. Завтра утром он станет спрашивать тебя, какой смертью ты хочешь умереть. И если на его вопрос ты захочешь ответить «да» — говори «нет». А если захочешь сказать «нет» — говори «да». Только так ты сможешь спасти свою жизнь. А я, когда будет нужно, снова приду тебе на помощь.</w:t>
      </w:r>
    </w:p>
    <w:p w:rsidR="00C06774" w:rsidRDefault="00F2723A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...</w:t>
      </w:r>
      <w:r w:rsidR="009F4EAD">
        <w:rPr>
          <w:lang w:eastAsia="en-US"/>
        </w:rPr>
        <w:t>Буки спал эту ночь, беспокойно ворочаясь с боку на бок: он и во сне придумывал для зайца самую страшную казнь.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Едва забрезжило утро, он прибежал к своему пленнику.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Скажи-ка, ты хочешь, чтобы тебя избили?— спросил он Лёка.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Да! — радостно воскликнул заяц.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Может быть, тебя лучше повесить? — уже с недоумением спросил Буки.</w:t>
      </w:r>
      <w:r w:rsidRPr="009F4EAD">
        <w:t xml:space="preserve"> </w:t>
      </w:r>
      <w:r>
        <w:rPr>
          <w:lang w:eastAsia="en-US"/>
        </w:rPr>
        <w:t>— Да! Да!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Или сжечь?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Да! Да! Да!</w:t>
      </w:r>
      <w:r w:rsidR="00F2723A">
        <w:rPr>
          <w:lang w:eastAsia="en-US"/>
        </w:rPr>
        <w:t xml:space="preserve"> </w:t>
      </w:r>
      <w:r>
        <w:rPr>
          <w:lang w:eastAsia="en-US"/>
        </w:rPr>
        <w:t>—</w:t>
      </w:r>
      <w:r w:rsidR="00F2723A">
        <w:rPr>
          <w:lang w:eastAsia="en-US"/>
        </w:rPr>
        <w:t xml:space="preserve"> </w:t>
      </w:r>
      <w:r>
        <w:rPr>
          <w:lang w:eastAsia="en-US"/>
        </w:rPr>
        <w:t>радовался заяц, словно это доставило бы ему огромное удовольствие.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Буки просто </w:t>
      </w:r>
      <w:proofErr w:type="gramStart"/>
      <w:r>
        <w:rPr>
          <w:lang w:eastAsia="en-US"/>
        </w:rPr>
        <w:t>оторопел</w:t>
      </w:r>
      <w:proofErr w:type="gramEnd"/>
      <w:r>
        <w:rPr>
          <w:lang w:eastAsia="en-US"/>
        </w:rPr>
        <w:t>: он ищет для Лёка самую страшную казнь, а тот веселится и радуется?!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И тут сверху раздался голос сверчка </w:t>
      </w:r>
      <w:proofErr w:type="spellStart"/>
      <w:r>
        <w:rPr>
          <w:lang w:eastAsia="en-US"/>
        </w:rPr>
        <w:t>Салира</w:t>
      </w:r>
      <w:proofErr w:type="spellEnd"/>
      <w:r>
        <w:rPr>
          <w:lang w:eastAsia="en-US"/>
        </w:rPr>
        <w:t>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Буки, послушай меня! Я живу в твоём доме уже многие годы. Ты никогда не слушал моих советов, но сегодня выслушай, что я тебе скажу. Я знаю, как надо наказать Лёка. Зайцы смертельно боятся только одной вещи на свете — утренней росы. От росы у них начинается ужасная чесотка. И зайцы умирают от неё медленно и мучительно.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Ну, спасибо тебе, сверчок, — обрадовался Буки.</w:t>
      </w:r>
      <w:r w:rsidR="00F2723A">
        <w:rPr>
          <w:lang w:eastAsia="en-US"/>
        </w:rPr>
        <w:t xml:space="preserve"> </w:t>
      </w:r>
      <w:r>
        <w:rPr>
          <w:lang w:eastAsia="en-US"/>
        </w:rPr>
        <w:t>—</w:t>
      </w:r>
      <w:r w:rsidR="00F2723A">
        <w:rPr>
          <w:lang w:eastAsia="en-US"/>
        </w:rPr>
        <w:t xml:space="preserve"> </w:t>
      </w:r>
      <w:r>
        <w:rPr>
          <w:lang w:eastAsia="en-US"/>
        </w:rPr>
        <w:t>Ничего лучшего мне и не придумать. А ты, Лёк, считай свои последние часы. Месть моя будет ужасна!</w:t>
      </w:r>
    </w:p>
    <w:p w:rsidR="00C06774" w:rsidRDefault="00142C10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Лёк</w:t>
      </w:r>
      <w:r w:rsidR="009F4EAD">
        <w:rPr>
          <w:lang w:eastAsia="en-US"/>
        </w:rPr>
        <w:t xml:space="preserve"> только пискнул от страха, а Буки позвал своего старшего сына, и вдвоём они потащили зайца к лесу.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Папа, — сказал сын, когда они дошли до первых деревьев, — посмотри, как красиво висел бы на одном из них заяц!</w:t>
      </w:r>
    </w:p>
    <w:p w:rsidR="00F2723A" w:rsidRDefault="009F4EAD" w:rsidP="00C06774">
      <w:pPr>
        <w:spacing w:after="0" w:line="240" w:lineRule="auto"/>
        <w:ind w:firstLine="709"/>
        <w:jc w:val="both"/>
      </w:pPr>
      <w:r>
        <w:rPr>
          <w:lang w:eastAsia="en-US"/>
        </w:rPr>
        <w:t xml:space="preserve">— Нет, сынок, — возразил Буки. — Я знаю другое наказание для зайца. </w:t>
      </w:r>
      <w:r w:rsidR="00142C10">
        <w:rPr>
          <w:lang w:eastAsia="en-US"/>
        </w:rPr>
        <w:t>Лёк</w:t>
      </w:r>
      <w:r w:rsidR="00F2723A">
        <w:rPr>
          <w:lang w:eastAsia="en-US"/>
        </w:rPr>
        <w:t xml:space="preserve"> умрёт мед</w:t>
      </w:r>
      <w:r>
        <w:rPr>
          <w:lang w:eastAsia="en-US"/>
        </w:rPr>
        <w:t>ленной и мучительной смертью. Нам только надо успеть до восхода солнца...</w:t>
      </w:r>
    </w:p>
    <w:p w:rsidR="00C06774" w:rsidRDefault="00F2723A" w:rsidP="00C06774">
      <w:pPr>
        <w:spacing w:after="0" w:line="240" w:lineRule="auto"/>
        <w:ind w:firstLine="709"/>
        <w:jc w:val="both"/>
        <w:rPr>
          <w:lang w:eastAsia="en-US"/>
        </w:rPr>
      </w:pPr>
      <w:r>
        <w:t>Н</w:t>
      </w:r>
      <w:r w:rsidR="009F4EAD">
        <w:rPr>
          <w:lang w:eastAsia="en-US"/>
        </w:rPr>
        <w:t>аконец они увидели огромный луг. Крупная утренняя роса сверкала на траве.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Вот и пришли, — удовлетворённо проговорил Буки.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Сын с удивлением посмотрел на отца, а Буки весело пояснил: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Лёк умрёт в страшных мучениях! От росы у зайцев начинается неизлечимая чесотка...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При этих словах Лёк испуганно завизжал.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Не бросайте меня туда! —</w:t>
      </w:r>
      <w:r w:rsidR="00F2723A">
        <w:rPr>
          <w:lang w:eastAsia="en-US"/>
        </w:rPr>
        <w:t xml:space="preserve"> </w:t>
      </w:r>
      <w:r>
        <w:rPr>
          <w:lang w:eastAsia="en-US"/>
        </w:rPr>
        <w:t>орал он и дёргал лапами. — Всё, что угодно, только не это! Буки, будь милосерден! Буки, это ужасная смерть! Буки!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О!</w:t>
      </w:r>
      <w:r w:rsidR="00F2723A">
        <w:rPr>
          <w:lang w:eastAsia="en-US"/>
        </w:rPr>
        <w:t xml:space="preserve"> </w:t>
      </w:r>
      <w:r>
        <w:rPr>
          <w:lang w:eastAsia="en-US"/>
        </w:rPr>
        <w:t>—</w:t>
      </w:r>
      <w:r w:rsidR="00F2723A">
        <w:rPr>
          <w:lang w:eastAsia="en-US"/>
        </w:rPr>
        <w:t xml:space="preserve"> </w:t>
      </w:r>
      <w:r>
        <w:rPr>
          <w:lang w:eastAsia="en-US"/>
        </w:rPr>
        <w:t>обрадовался Буки. — Моя месть будет прекрасна!</w:t>
      </w:r>
    </w:p>
    <w:p w:rsidR="00F2723A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Он развязал зайцу лапы, крепко схватил его за уши и, размахнувшись, </w:t>
      </w:r>
      <w:proofErr w:type="gramStart"/>
      <w:r>
        <w:rPr>
          <w:lang w:eastAsia="en-US"/>
        </w:rPr>
        <w:t>швырнул</w:t>
      </w:r>
      <w:proofErr w:type="gramEnd"/>
      <w:r>
        <w:rPr>
          <w:lang w:eastAsia="en-US"/>
        </w:rPr>
        <w:t xml:space="preserve"> его что было силы на середину луга, в мягкую траву.</w:t>
      </w:r>
    </w:p>
    <w:p w:rsidR="00F2723A" w:rsidRDefault="00F2723A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F2723A" w:rsidRPr="003511FD" w:rsidRDefault="00F2723A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 xml:space="preserve">История </w:t>
      </w:r>
      <w:r w:rsidRPr="003511FD">
        <w:rPr>
          <w:rFonts w:ascii="Verdana" w:hAnsi="Verdana"/>
          <w:color w:val="auto"/>
          <w:sz w:val="28"/>
          <w:szCs w:val="28"/>
        </w:rPr>
        <w:t>пятна</w:t>
      </w:r>
      <w:r w:rsidRPr="003511FD">
        <w:rPr>
          <w:rFonts w:ascii="Verdana" w:hAnsi="Verdana"/>
          <w:color w:val="auto"/>
          <w:sz w:val="28"/>
          <w:szCs w:val="28"/>
        </w:rPr>
        <w:t>дцатая,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которая случилась однажды в Африке во время послеобеденного отдыха</w:t>
      </w:r>
    </w:p>
    <w:p w:rsidR="00F2723A" w:rsidRDefault="00F2723A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C06774" w:rsidRDefault="00F2723A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9F4EAD">
        <w:rPr>
          <w:lang w:eastAsia="en-US"/>
        </w:rPr>
        <w:t>рава была мягкая, а утро — росное. Лёк вскочил на лапы, отряхнулся, помахал Буки своими длинными ушами и весело крикнул: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Спасибо, Буки! Это лучшее, что ты мог для меня сделать!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А Буки, когда понял что к чему, даже зубами заскрипел от злости. Виданное ли дело: своими собственными лапами отпустить на свободу злейшего врага!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Ну, Лёк, — прошипел он вслед зайцу,</w:t>
      </w:r>
      <w:r w:rsidR="00F2723A">
        <w:rPr>
          <w:lang w:eastAsia="en-US"/>
        </w:rPr>
        <w:t xml:space="preserve"> </w:t>
      </w:r>
      <w:r>
        <w:rPr>
          <w:lang w:eastAsia="en-US"/>
        </w:rPr>
        <w:t>— подожди. Мы с тобой ещё встретимся!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Лучше не стоит, Буки, — отозвался заяц. — Это не принесёт тебе счастья.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Он ещё раз махнул на прощание своими длинными ушами и скрылся в лесу. Он спешил.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Теперь зайцу надо было до полудня найти леопарда </w:t>
      </w:r>
      <w:proofErr w:type="spellStart"/>
      <w:r>
        <w:rPr>
          <w:lang w:eastAsia="en-US"/>
        </w:rPr>
        <w:t>Сэга</w:t>
      </w:r>
      <w:proofErr w:type="spellEnd"/>
      <w:r>
        <w:rPr>
          <w:lang w:eastAsia="en-US"/>
        </w:rPr>
        <w:t>. Ещё сидя взаперти в доме Буки, Лёк придумал, как выполнить последнее поручение феи.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Разумеется, с леопардом </w:t>
      </w:r>
      <w:proofErr w:type="spellStart"/>
      <w:r>
        <w:rPr>
          <w:lang w:eastAsia="en-US"/>
        </w:rPr>
        <w:t>Сэгом</w:t>
      </w:r>
      <w:proofErr w:type="spellEnd"/>
      <w:r>
        <w:rPr>
          <w:lang w:eastAsia="en-US"/>
        </w:rPr>
        <w:t xml:space="preserve"> не сыграть таких шуток, какие он сыграл с дядюшкой Гаиндэ и</w:t>
      </w:r>
      <w:r w:rsidR="00A04EDC">
        <w:rPr>
          <w:lang w:eastAsia="en-US"/>
        </w:rPr>
        <w:t>ли слонихой мамой Гней, но обма</w:t>
      </w:r>
      <w:r>
        <w:rPr>
          <w:lang w:eastAsia="en-US"/>
        </w:rPr>
        <w:t>нуть можно и его!</w:t>
      </w:r>
      <w:r w:rsidRPr="009F4EAD">
        <w:t xml:space="preserve"> </w:t>
      </w:r>
      <w:r>
        <w:rPr>
          <w:lang w:eastAsia="en-US"/>
        </w:rPr>
        <w:t>Все звери знают, что рассердить леопарда очень просто. От ярости он просто теряет голову.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«А значит, — рассудил Лёк, — я легко смогу его перехитрить!»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 полдень, в час, когда все звери Африки отдыхают после обеда, заяц подкрался к леопарду. Сэг дремал под фиговым деревом. Лёк огляделся: напротив он увидел ещё одно фиговое дерево, кора которого была мягкой, толстой и вязкой. Лёк осторожно, на кончиках лап, подошёл к дереву, подобрал с земли камешек. Раз! Камешек летит в красивую пятнистую шкуру леопарда.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Сэг проснулся и от неожиданности подскочил</w:t>
      </w:r>
      <w:r w:rsidR="00A04EDC">
        <w:rPr>
          <w:lang w:eastAsia="en-US"/>
        </w:rPr>
        <w:t xml:space="preserve"> </w:t>
      </w:r>
      <w:r>
        <w:rPr>
          <w:lang w:eastAsia="en-US"/>
        </w:rPr>
        <w:t>— прямо перед ним стоял Лёк и... смеялся! От ярости и негодования леопард затрясся: дрожь пробежала по всему его телу. Мускулы напряглись, Сэг выпустил когти и стремительно прыгнул на зайца.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Но не тут-то было! Ярость — плохой советчик. Лёк успел отскочить в сторону, и леопард когтями всех четырёх лап впился в ствол фигового дерева. Да так и остался висеть! Ведь когти из мягкой и вязкой коры не вытащишь сразу!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Берегись, Лёк!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 xml:space="preserve">рычал леопард. — Ещё никто не </w:t>
      </w:r>
      <w:proofErr w:type="gramStart"/>
      <w:r>
        <w:rPr>
          <w:lang w:eastAsia="en-US"/>
        </w:rPr>
        <w:t>смел</w:t>
      </w:r>
      <w:proofErr w:type="gramEnd"/>
      <w:r w:rsidR="00A04EDC">
        <w:rPr>
          <w:lang w:eastAsia="en-US"/>
        </w:rPr>
        <w:t xml:space="preserve"> </w:t>
      </w:r>
      <w:r>
        <w:rPr>
          <w:lang w:eastAsia="en-US"/>
        </w:rPr>
        <w:t>издеваться надо мной!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Ну что же, Сэг,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>ответил заяц и пощекотал леопарда длинной и тонкой веточкой, — ты — самый быстрый и ловкий зверь саванны,</w:t>
      </w:r>
      <w:r w:rsidRPr="009F4EAD">
        <w:t xml:space="preserve"> </w:t>
      </w:r>
      <w:r>
        <w:rPr>
          <w:lang w:eastAsia="en-US"/>
        </w:rPr>
        <w:t>а я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>самый умный! Сначала вытащи когти, а потом будешь грозить.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Леопард только рычал в бессильной ярости: отомстить Лёку сейчас он, действительно, не мог.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А заяц бросил ветку и убежал в лес.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Конечно, в конце </w:t>
      </w:r>
      <w:proofErr w:type="gramStart"/>
      <w:r>
        <w:rPr>
          <w:lang w:eastAsia="en-US"/>
        </w:rPr>
        <w:t>концов</w:t>
      </w:r>
      <w:proofErr w:type="gramEnd"/>
      <w:r>
        <w:rPr>
          <w:lang w:eastAsia="en-US"/>
        </w:rPr>
        <w:t xml:space="preserve"> Сэг сумел освободиться и спрыгнуть с этого проклятого де­рева. Но три острых когтя так и остались в мягкой коре.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Вечером Лёк вернулся к фиговому дереву. В стволе торчали три когтя леопарда </w:t>
      </w:r>
      <w:proofErr w:type="spellStart"/>
      <w:r>
        <w:rPr>
          <w:lang w:eastAsia="en-US"/>
        </w:rPr>
        <w:t>Сэга</w:t>
      </w:r>
      <w:proofErr w:type="spellEnd"/>
      <w:r>
        <w:rPr>
          <w:lang w:eastAsia="en-US"/>
        </w:rPr>
        <w:t>. Лёк выковырял их и положил к себе в котомку.</w:t>
      </w:r>
    </w:p>
    <w:p w:rsidR="00A04EDC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Теперь он мог со спокойной совестью идти к фее маме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 xml:space="preserve">. Он выполнил все её приказания. В его котомке лежали </w:t>
      </w:r>
      <w:r w:rsidR="00A04EDC">
        <w:rPr>
          <w:lang w:eastAsia="en-US"/>
        </w:rPr>
        <w:lastRenderedPageBreak/>
        <w:t>калеба́сы</w:t>
      </w:r>
      <w:r>
        <w:rPr>
          <w:lang w:eastAsia="en-US"/>
        </w:rPr>
        <w:t xml:space="preserve"> со слоновьим и китовым молоком, зуб льва и целых три когтя леопарда!</w:t>
      </w:r>
    </w:p>
    <w:p w:rsidR="00A04EDC" w:rsidRDefault="00A04EDC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A04EDC" w:rsidRPr="003511FD" w:rsidRDefault="00A04EDC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 xml:space="preserve">История </w:t>
      </w:r>
      <w:r w:rsidRPr="003511FD">
        <w:rPr>
          <w:rFonts w:ascii="Verdana" w:hAnsi="Verdana"/>
          <w:color w:val="auto"/>
          <w:sz w:val="28"/>
          <w:szCs w:val="28"/>
        </w:rPr>
        <w:t>шестн</w:t>
      </w:r>
      <w:r w:rsidRPr="003511FD">
        <w:rPr>
          <w:rFonts w:ascii="Verdana" w:hAnsi="Verdana"/>
          <w:color w:val="auto"/>
          <w:sz w:val="28"/>
          <w:szCs w:val="28"/>
        </w:rPr>
        <w:t>адцатая,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про то, как заяц Лёк снова встретился с гиеной Буки</w:t>
      </w:r>
    </w:p>
    <w:p w:rsidR="00A04EDC" w:rsidRDefault="00A04EDC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A04EDC" w:rsidRDefault="00A04EDC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A04EDC" w:rsidRDefault="00A04EDC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</w:t>
      </w:r>
      <w:r w:rsidR="009F4EAD">
        <w:rPr>
          <w:lang w:eastAsia="en-US"/>
        </w:rPr>
        <w:t>о Лёка ожидало ещё одно приключение.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Неторопливо шёл он по дороге и уже представлял себе, как вручит маме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 xml:space="preserve"> и </w:t>
      </w:r>
      <w:r w:rsidR="00A04EDC">
        <w:rPr>
          <w:lang w:eastAsia="en-US"/>
        </w:rPr>
        <w:t>калеба́сы</w:t>
      </w:r>
      <w:r>
        <w:rPr>
          <w:lang w:eastAsia="en-US"/>
        </w:rPr>
        <w:t>, и когти леопарда, и зуб льва. Дом феи был уже близко — оставалось только пройти деревню лаобийцев.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Лаобийцы были умелыми дровосеками и дружили с жителями джунглей и саванны. Звери тоже не причиняли им зла — не воровали ослов, на которых лаобийцы возили срубленные деревья.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Здравствуйте, друзья!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>приветствовал Лёк жителей деревни.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Здравствуй, Лёк, — печально ответили они.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Почему вы такие грустные?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У нас начали пропадать ослы, — лаобийцы сокрушённо покачали головами, — а мы никак не можем поймать вора.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Что же, я попробую вам помочь,</w:t>
      </w:r>
      <w:r w:rsidR="00A04EDC">
        <w:rPr>
          <w:lang w:eastAsia="en-US"/>
        </w:rPr>
        <w:t xml:space="preserve"> </w:t>
      </w:r>
      <w:r>
        <w:rPr>
          <w:lang w:eastAsia="en-US"/>
        </w:rPr>
        <w:t>— ответил заяц.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Он решил, что к маме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 xml:space="preserve"> он прийти всё равно успеет — ведь все её поручения уже выполнены. А вот помочь </w:t>
      </w:r>
      <w:proofErr w:type="spellStart"/>
      <w:r>
        <w:rPr>
          <w:lang w:eastAsia="en-US"/>
        </w:rPr>
        <w:t>лаобийцам</w:t>
      </w:r>
      <w:proofErr w:type="spellEnd"/>
      <w:r>
        <w:rPr>
          <w:lang w:eastAsia="en-US"/>
        </w:rPr>
        <w:t>, кроме</w:t>
      </w:r>
      <w:r w:rsidRPr="009F4EAD">
        <w:t xml:space="preserve"> </w:t>
      </w:r>
      <w:r>
        <w:rPr>
          <w:lang w:eastAsia="en-US"/>
        </w:rPr>
        <w:t>него, некому. Вор, видимо, ловок и хитёр, раз лаобийцы сами не могут его поймать...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Лёк дождался наступления ночи и спрятался недалеко от загона, где стояло стадо ослов. Он сидел в засаде так долго, что глаза стали закрываться сами собой, а голова клонилась к груди всё ниже и ниже... Вдруг он услышал какой-то шум и заметил чью-то тень. Тень скользнула к загону, исчезла и через минуту появилась вновь, волоча за собой другую тень.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«Это вор и убитый им осёл»,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>решил заяц и, крадучись, отправился вслед за вором.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Они шли долго, но </w:t>
      </w:r>
      <w:proofErr w:type="gramStart"/>
      <w:r>
        <w:rPr>
          <w:lang w:eastAsia="en-US"/>
        </w:rPr>
        <w:t>наконец</w:t>
      </w:r>
      <w:proofErr w:type="gramEnd"/>
      <w:r>
        <w:rPr>
          <w:lang w:eastAsia="en-US"/>
        </w:rPr>
        <w:t xml:space="preserve"> среди редких деревьев Лёк различил дом. Это было... жилище Буки!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Вот мы и встретились снова, Буки! — пробормотал заяц. — Но это уже наша последняя встреча.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Заяц приник ухом к стене и услышал радостные голоса и смех: Буки и вся его семья делили украденного осла...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Утром Лёк приш</w:t>
      </w:r>
      <w:r w:rsidR="00A04EDC">
        <w:rPr>
          <w:lang w:eastAsia="en-US"/>
        </w:rPr>
        <w:t>ё</w:t>
      </w:r>
      <w:r>
        <w:rPr>
          <w:lang w:eastAsia="en-US"/>
        </w:rPr>
        <w:t xml:space="preserve">л к </w:t>
      </w:r>
      <w:proofErr w:type="spellStart"/>
      <w:r>
        <w:rPr>
          <w:lang w:eastAsia="en-US"/>
        </w:rPr>
        <w:t>лаобийцам</w:t>
      </w:r>
      <w:proofErr w:type="spellEnd"/>
      <w:r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— Я узнал,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>сказал он, — кто ворует у вас ослов. Но я ещё не придумал, как наказать вора.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Лаобийцы задумались.</w:t>
      </w:r>
    </w:p>
    <w:p w:rsidR="00A04EDC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Послушай,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>воскликнули вдруг они,</w:t>
      </w:r>
      <w:r w:rsidR="00A04EDC">
        <w:rPr>
          <w:lang w:eastAsia="en-US"/>
        </w:rPr>
        <w:t xml:space="preserve"> </w:t>
      </w:r>
      <w:r>
        <w:rPr>
          <w:lang w:eastAsia="en-US"/>
        </w:rPr>
        <w:t>— у нас есть один осёл, самый умный в стаде. Он такой учёный, что даже умеет читать. Может быть, он поможет тебе?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Самый умный осёл... — задумчиво повторил Лёк и воскликнул: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>Надо с ним поговорить! У меня появилась одна идея...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Вечером Лёк сел на учёного осла и поехал к дому Буки. По дороге заяц подробно объяснил своему помощнику, что ему надо сделать. Тот всё прекрасно понял — осёл не такое уж и глупое животное, как мы думаем. А этот к тому же был самым умным в стаде!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Недалеко от дома Буки Лёк и учёный осёл расстались: заяц возвратился в деревню, а осёл вошёл во двор дома и как мёртвый упал на землю.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Ночью, как всегда, Буки отправился за добычей. Он захлопнул дверь, сделал два шага и... посреди двора наткнулся на неподвижно лежащего осла.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Вот так удача!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 xml:space="preserve">радостно завопил он.— Осёл у самого дома! </w:t>
      </w:r>
      <w:proofErr w:type="gramStart"/>
      <w:r>
        <w:rPr>
          <w:lang w:eastAsia="en-US"/>
        </w:rPr>
        <w:t>И такой упитанный!</w:t>
      </w:r>
      <w:proofErr w:type="gramEnd"/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Жена Буки, его тётка, дети и даже бабка выбежали из дома и громко заспорили. Одни хотели съесть осла сейчас же, а Буки отправить за новой добычей; другие говорили, что надо оставить осла на чёрный день. Но Буки ни с кем из домочадцев согласен не был. Он считал, что осёл принадлежит ему и только ему! И ни с кем делиться он не собирается!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Только он хотел накричать на своё семейство, как раздался </w:t>
      </w:r>
      <w:proofErr w:type="gramStart"/>
      <w:r>
        <w:rPr>
          <w:lang w:eastAsia="en-US"/>
        </w:rPr>
        <w:t>тоненький</w:t>
      </w:r>
      <w:proofErr w:type="gramEnd"/>
      <w:r>
        <w:rPr>
          <w:lang w:eastAsia="en-US"/>
        </w:rPr>
        <w:t xml:space="preserve"> голосок. Это сверчок </w:t>
      </w:r>
      <w:r w:rsidR="00A04EDC">
        <w:rPr>
          <w:lang w:eastAsia="en-US"/>
        </w:rPr>
        <w:t>Сали́</w:t>
      </w:r>
      <w:proofErr w:type="gramStart"/>
      <w:r w:rsidR="00A04EDC">
        <w:rPr>
          <w:lang w:eastAsia="en-US"/>
        </w:rPr>
        <w:t>р</w:t>
      </w:r>
      <w:proofErr w:type="gramEnd"/>
      <w:r>
        <w:rPr>
          <w:lang w:eastAsia="en-US"/>
        </w:rPr>
        <w:t xml:space="preserve"> опять отважился дать Буки совет.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Я разрешу ваш спор, — пропищал он.—</w:t>
      </w:r>
      <w:r w:rsidRPr="009F4EAD">
        <w:t xml:space="preserve"> </w:t>
      </w:r>
      <w:r>
        <w:rPr>
          <w:lang w:eastAsia="en-US"/>
        </w:rPr>
        <w:t xml:space="preserve">Этот осёл, Буки, должен быть только твоим. Ты — глава </w:t>
      </w:r>
      <w:r w:rsidR="00A04EDC">
        <w:rPr>
          <w:lang w:eastAsia="en-US"/>
        </w:rPr>
        <w:t>семьи, ты ходишь на охоту и кор</w:t>
      </w:r>
      <w:r>
        <w:rPr>
          <w:lang w:eastAsia="en-US"/>
        </w:rPr>
        <w:t xml:space="preserve">мишь всю эту </w:t>
      </w:r>
      <w:proofErr w:type="gramStart"/>
      <w:r>
        <w:rPr>
          <w:lang w:eastAsia="en-US"/>
        </w:rPr>
        <w:t>ораву</w:t>
      </w:r>
      <w:proofErr w:type="gramEnd"/>
      <w:r>
        <w:rPr>
          <w:lang w:eastAsia="en-US"/>
        </w:rPr>
        <w:t xml:space="preserve">. И ты, несомненно, имеешь полное право хоть </w:t>
      </w:r>
      <w:proofErr w:type="gramStart"/>
      <w:r>
        <w:rPr>
          <w:lang w:eastAsia="en-US"/>
        </w:rPr>
        <w:t>разок</w:t>
      </w:r>
      <w:proofErr w:type="gramEnd"/>
      <w:r>
        <w:rPr>
          <w:lang w:eastAsia="en-US"/>
        </w:rPr>
        <w:t xml:space="preserve"> да полакомиться один!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Буки хотел было прикрикнуть на сверчка</w:t>
      </w:r>
      <w:r w:rsidR="00A04EDC">
        <w:rPr>
          <w:lang w:eastAsia="en-US"/>
        </w:rPr>
        <w:t xml:space="preserve"> </w:t>
      </w:r>
      <w:r>
        <w:rPr>
          <w:lang w:eastAsia="en-US"/>
        </w:rPr>
        <w:t xml:space="preserve">— мол, помалкивай, ведь недавно сверчок уже дал ему один совет... Но слова сверчка были так разумны! </w:t>
      </w:r>
      <w:proofErr w:type="gramStart"/>
      <w:r>
        <w:rPr>
          <w:lang w:eastAsia="en-US"/>
        </w:rPr>
        <w:t>Так справедливы!</w:t>
      </w:r>
      <w:proofErr w:type="gramEnd"/>
      <w:r>
        <w:rPr>
          <w:lang w:eastAsia="en-US"/>
        </w:rPr>
        <w:t xml:space="preserve"> И так хотелось съесть осла целиком! И одному!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И никакого подвоха в совете сверчка </w:t>
      </w:r>
      <w:proofErr w:type="spellStart"/>
      <w:r>
        <w:rPr>
          <w:lang w:eastAsia="en-US"/>
        </w:rPr>
        <w:t>Салира</w:t>
      </w:r>
      <w:proofErr w:type="spellEnd"/>
      <w:r>
        <w:rPr>
          <w:lang w:eastAsia="en-US"/>
        </w:rPr>
        <w:t xml:space="preserve"> просто и быть не могло...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— Я слышу наконец-то действительно разумную речь!</w:t>
      </w:r>
      <w:r w:rsidR="00A04EDC">
        <w:rPr>
          <w:lang w:eastAsia="en-US"/>
        </w:rPr>
        <w:t xml:space="preserve"> </w:t>
      </w:r>
      <w:proofErr w:type="gramStart"/>
      <w:r>
        <w:rPr>
          <w:lang w:eastAsia="en-US"/>
        </w:rPr>
        <w:t>—в</w:t>
      </w:r>
      <w:proofErr w:type="gramEnd"/>
      <w:r>
        <w:rPr>
          <w:lang w:eastAsia="en-US"/>
        </w:rPr>
        <w:t>оскликнул Буки. — Может быть, ты посоветуешь и как лучше мне полакомиться?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Я видел,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>сказал сверчок, — как лев дядюшка Гаиндэ однажды приказал привязать себя к огромному быку. Как славно он пировал в тот день!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Великолепно! — закричал Буки и приказал немедленно привязать себя к ослу.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Напрасно отговаривали его от этой затеи сыновья и жена. Буки только </w:t>
      </w:r>
      <w:proofErr w:type="gramStart"/>
      <w:r>
        <w:rPr>
          <w:lang w:eastAsia="en-US"/>
        </w:rPr>
        <w:t>огрызался</w:t>
      </w:r>
      <w:proofErr w:type="gramEnd"/>
      <w:r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Я знаю, — ворчал он,</w:t>
      </w:r>
      <w:r w:rsidR="00A04EDC">
        <w:rPr>
          <w:lang w:eastAsia="en-US"/>
        </w:rPr>
        <w:t xml:space="preserve"> </w:t>
      </w:r>
      <w:r>
        <w:rPr>
          <w:lang w:eastAsia="en-US"/>
        </w:rPr>
        <w:t>—</w:t>
      </w:r>
      <w:r w:rsidR="00A04EDC">
        <w:rPr>
          <w:lang w:eastAsia="en-US"/>
        </w:rPr>
        <w:t xml:space="preserve"> </w:t>
      </w:r>
      <w:r>
        <w:rPr>
          <w:lang w:eastAsia="en-US"/>
        </w:rPr>
        <w:t xml:space="preserve">вы сами хотите съесть этого осла. Ещё бы: он такой жирный! </w:t>
      </w:r>
      <w:proofErr w:type="gramStart"/>
      <w:r>
        <w:rPr>
          <w:lang w:eastAsia="en-US"/>
        </w:rPr>
        <w:t>Такой вкусный!</w:t>
      </w:r>
      <w:proofErr w:type="gramEnd"/>
      <w:r>
        <w:rPr>
          <w:lang w:eastAsia="en-US"/>
        </w:rPr>
        <w:t xml:space="preserve"> Но на этот раз я съем его один! Один! И не оставлю вам ни кусочка!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И вот Буки </w:t>
      </w:r>
      <w:proofErr w:type="gramStart"/>
      <w:r>
        <w:rPr>
          <w:lang w:eastAsia="en-US"/>
        </w:rPr>
        <w:t>привязан</w:t>
      </w:r>
      <w:proofErr w:type="gramEnd"/>
      <w:r>
        <w:rPr>
          <w:lang w:eastAsia="en-US"/>
        </w:rPr>
        <w:t xml:space="preserve"> к ослу.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Уходите! Все уходите прочь!</w:t>
      </w:r>
      <w:r w:rsidR="0066163D">
        <w:rPr>
          <w:lang w:eastAsia="en-US"/>
        </w:rPr>
        <w:t xml:space="preserve"> </w:t>
      </w:r>
      <w:r>
        <w:rPr>
          <w:lang w:eastAsia="en-US"/>
        </w:rPr>
        <w:t>—</w:t>
      </w:r>
      <w:r w:rsidR="0066163D">
        <w:rPr>
          <w:lang w:eastAsia="en-US"/>
        </w:rPr>
        <w:t xml:space="preserve"> </w:t>
      </w:r>
      <w:proofErr w:type="gramStart"/>
      <w:r>
        <w:rPr>
          <w:lang w:eastAsia="en-US"/>
        </w:rPr>
        <w:t>заорал</w:t>
      </w:r>
      <w:proofErr w:type="gramEnd"/>
      <w:r>
        <w:rPr>
          <w:lang w:eastAsia="en-US"/>
        </w:rPr>
        <w:t xml:space="preserve"> он. — Мне никто не нужен! Прочь!</w:t>
      </w:r>
      <w:r w:rsidRPr="009F4EAD">
        <w:t xml:space="preserve"> </w:t>
      </w:r>
      <w:r>
        <w:rPr>
          <w:lang w:eastAsia="en-US"/>
        </w:rPr>
        <w:t>Двор опустел. А осёл только этого и ждал: он вскочил на ноги и стремглав помчался к деревне лаобийцев.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Буки ещё и сообразить не успел, что произошло, как на него обрушились тяжёлые, сильные удары. Столь же ловко, как они валят деревья, дровосеки прошлись по шкуре Буки.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Умер ли Буки в действительности — никто этого не знает.</w:t>
      </w:r>
    </w:p>
    <w:p w:rsidR="0066163D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В африканской саванне до сих пор живут гиены, до сих пор воруют они по ночам коз, овец и ослов. Но о гиене по имени Буки уже никто в саванне больше не слышал...</w:t>
      </w:r>
    </w:p>
    <w:p w:rsidR="0066163D" w:rsidRDefault="0066163D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3511FD" w:rsidRPr="003511FD" w:rsidRDefault="003511FD" w:rsidP="003511FD">
      <w:pPr>
        <w:pStyle w:val="3"/>
        <w:spacing w:before="0" w:line="240" w:lineRule="auto"/>
        <w:rPr>
          <w:rFonts w:ascii="Verdana" w:hAnsi="Verdana"/>
          <w:b w:val="0"/>
          <w:color w:val="auto"/>
          <w:sz w:val="28"/>
          <w:szCs w:val="28"/>
        </w:rPr>
      </w:pPr>
      <w:r w:rsidRPr="003511FD">
        <w:rPr>
          <w:rFonts w:ascii="Verdana" w:hAnsi="Verdana"/>
          <w:color w:val="auto"/>
          <w:sz w:val="28"/>
          <w:szCs w:val="28"/>
        </w:rPr>
        <w:t xml:space="preserve">История </w:t>
      </w:r>
      <w:r w:rsidRPr="003511FD">
        <w:rPr>
          <w:rFonts w:ascii="Verdana" w:hAnsi="Verdana"/>
          <w:color w:val="auto"/>
          <w:sz w:val="28"/>
          <w:szCs w:val="28"/>
        </w:rPr>
        <w:t>с</w:t>
      </w:r>
      <w:r w:rsidRPr="003511FD">
        <w:rPr>
          <w:rFonts w:ascii="Verdana" w:hAnsi="Verdana"/>
          <w:color w:val="auto"/>
          <w:sz w:val="28"/>
          <w:szCs w:val="28"/>
        </w:rPr>
        <w:t>е</w:t>
      </w:r>
      <w:r w:rsidRPr="003511FD">
        <w:rPr>
          <w:rFonts w:ascii="Verdana" w:hAnsi="Verdana"/>
          <w:color w:val="auto"/>
          <w:sz w:val="28"/>
          <w:szCs w:val="28"/>
        </w:rPr>
        <w:t>м</w:t>
      </w:r>
      <w:r w:rsidRPr="003511FD">
        <w:rPr>
          <w:rFonts w:ascii="Verdana" w:hAnsi="Verdana"/>
          <w:color w:val="auto"/>
          <w:sz w:val="28"/>
          <w:szCs w:val="28"/>
        </w:rPr>
        <w:t>надцатая,</w:t>
      </w:r>
      <w:r w:rsidRPr="003511FD">
        <w:rPr>
          <w:rFonts w:ascii="Verdana" w:hAnsi="Verdana"/>
          <w:color w:val="auto"/>
          <w:sz w:val="28"/>
          <w:szCs w:val="28"/>
        </w:rPr>
        <w:br/>
      </w:r>
      <w:r w:rsidRPr="003511FD">
        <w:rPr>
          <w:rFonts w:ascii="Verdana" w:hAnsi="Verdana"/>
          <w:b w:val="0"/>
          <w:color w:val="auto"/>
          <w:sz w:val="28"/>
          <w:szCs w:val="28"/>
        </w:rPr>
        <w:t>последняя, но рассказывается в ней про то, что Лёк снова отправляется в путь</w:t>
      </w:r>
    </w:p>
    <w:p w:rsidR="0066163D" w:rsidRDefault="0066163D" w:rsidP="00C06774">
      <w:pPr>
        <w:spacing w:after="0" w:line="240" w:lineRule="auto"/>
        <w:ind w:firstLine="709"/>
        <w:jc w:val="both"/>
        <w:rPr>
          <w:lang w:eastAsia="en-US"/>
        </w:rPr>
      </w:pP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 w:rsidRPr="009F4EAD">
        <w:t xml:space="preserve"> </w:t>
      </w:r>
      <w:r w:rsidR="003511FD">
        <w:t>Лё</w:t>
      </w:r>
      <w:r>
        <w:rPr>
          <w:lang w:eastAsia="en-US"/>
        </w:rPr>
        <w:t xml:space="preserve">к попрощался с </w:t>
      </w:r>
      <w:proofErr w:type="spellStart"/>
      <w:r>
        <w:rPr>
          <w:lang w:eastAsia="en-US"/>
        </w:rPr>
        <w:t>лаобийцами</w:t>
      </w:r>
      <w:proofErr w:type="spellEnd"/>
      <w:r>
        <w:rPr>
          <w:lang w:eastAsia="en-US"/>
        </w:rPr>
        <w:t xml:space="preserve">, взял котомку и пошёл к дому великой феи мамы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Её жилище переливалось на солнце всеми цветами драгоценных камней и птичьих перьев. Оно показалось зайцу ещё прекраснее, чем прежде.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Робко вошёл Лёк в дом и бросился на колени перед мамой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Здравствуйте, великая фея!</w:t>
      </w:r>
      <w:r w:rsidR="003511FD">
        <w:rPr>
          <w:lang w:eastAsia="en-US"/>
        </w:rPr>
        <w:t xml:space="preserve"> </w:t>
      </w:r>
      <w:r>
        <w:rPr>
          <w:lang w:eastAsia="en-US"/>
        </w:rPr>
        <w:t>—</w:t>
      </w:r>
      <w:r w:rsidR="003511FD">
        <w:rPr>
          <w:lang w:eastAsia="en-US"/>
        </w:rPr>
        <w:t xml:space="preserve"> </w:t>
      </w:r>
      <w:r>
        <w:rPr>
          <w:lang w:eastAsia="en-US"/>
        </w:rPr>
        <w:t>прошептал он.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Встань, малыш, — ласково ответила мама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>.</w:t>
      </w:r>
      <w:r w:rsidR="003511FD">
        <w:rPr>
          <w:lang w:eastAsia="en-US"/>
        </w:rPr>
        <w:t xml:space="preserve"> </w:t>
      </w:r>
      <w:r>
        <w:rPr>
          <w:lang w:eastAsia="en-US"/>
        </w:rPr>
        <w:t>—</w:t>
      </w:r>
      <w:r w:rsidR="003511FD">
        <w:rPr>
          <w:lang w:eastAsia="en-US"/>
        </w:rPr>
        <w:t xml:space="preserve"> </w:t>
      </w:r>
      <w:r>
        <w:rPr>
          <w:lang w:eastAsia="en-US"/>
        </w:rPr>
        <w:t>Ты принёс мне всё, о чём я тебя просила?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Да,</w:t>
      </w:r>
      <w:r w:rsidR="003511FD">
        <w:rPr>
          <w:lang w:eastAsia="en-US"/>
        </w:rPr>
        <w:t xml:space="preserve"> </w:t>
      </w:r>
      <w:r>
        <w:rPr>
          <w:lang w:eastAsia="en-US"/>
        </w:rPr>
        <w:t>—</w:t>
      </w:r>
      <w:r w:rsidR="003511FD">
        <w:rPr>
          <w:lang w:eastAsia="en-US"/>
        </w:rPr>
        <w:t xml:space="preserve"> </w:t>
      </w:r>
      <w:r>
        <w:rPr>
          <w:lang w:eastAsia="en-US"/>
        </w:rPr>
        <w:t>ответил заяц и протянул ей котомку.</w:t>
      </w:r>
      <w:r w:rsidR="003511FD">
        <w:rPr>
          <w:lang w:eastAsia="en-US"/>
        </w:rPr>
        <w:t xml:space="preserve"> </w:t>
      </w:r>
      <w:r>
        <w:rPr>
          <w:lang w:eastAsia="en-US"/>
        </w:rPr>
        <w:t xml:space="preserve">— Здесь </w:t>
      </w:r>
      <w:proofErr w:type="spellStart"/>
      <w:r>
        <w:rPr>
          <w:lang w:eastAsia="en-US"/>
        </w:rPr>
        <w:t>калебасы</w:t>
      </w:r>
      <w:proofErr w:type="spellEnd"/>
      <w:r>
        <w:rPr>
          <w:lang w:eastAsia="en-US"/>
        </w:rPr>
        <w:t xml:space="preserve"> с китовым и слоновьим молоком, зуб льва и три когтя леопарда...</w:t>
      </w:r>
    </w:p>
    <w:p w:rsidR="003511FD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— Прекрасно, малыш!</w:t>
      </w:r>
      <w:r w:rsidR="003511FD">
        <w:rPr>
          <w:lang w:eastAsia="en-US"/>
        </w:rPr>
        <w:t xml:space="preserve"> </w:t>
      </w:r>
      <w:r>
        <w:rPr>
          <w:lang w:eastAsia="en-US"/>
        </w:rPr>
        <w:t>—</w:t>
      </w:r>
      <w:r w:rsidR="003511FD">
        <w:rPr>
          <w:lang w:eastAsia="en-US"/>
        </w:rPr>
        <w:t xml:space="preserve"> </w:t>
      </w:r>
      <w:r>
        <w:rPr>
          <w:lang w:eastAsia="en-US"/>
        </w:rPr>
        <w:t xml:space="preserve">весело воскликнула фея. — Я просила тебя принести всё это, чтобы узнать, насколько ты ловок и умён. Я знаю </w:t>
      </w:r>
      <w:proofErr w:type="gramStart"/>
      <w:r>
        <w:rPr>
          <w:lang w:eastAsia="en-US"/>
        </w:rPr>
        <w:t>о</w:t>
      </w:r>
      <w:proofErr w:type="gramEnd"/>
      <w:r>
        <w:rPr>
          <w:lang w:eastAsia="en-US"/>
        </w:rPr>
        <w:t xml:space="preserve"> всех твоих приключениях... Ты действительно самый умный зверь саванны.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Мама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 xml:space="preserve"> взмахнула рукой...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Уши у Лёка остались такими же длинными, как и раньше. И хвост, вроде бы, тоже остался прежним...</w:t>
      </w:r>
      <w:r w:rsidR="003511FD">
        <w:rPr>
          <w:lang w:eastAsia="en-US"/>
        </w:rPr>
        <w:t xml:space="preserve"> </w:t>
      </w:r>
      <w:proofErr w:type="gramStart"/>
      <w:r>
        <w:rPr>
          <w:lang w:eastAsia="en-US"/>
        </w:rPr>
        <w:t>Н</w:t>
      </w:r>
      <w:proofErr w:type="gramEnd"/>
      <w:r>
        <w:rPr>
          <w:lang w:eastAsia="en-US"/>
        </w:rPr>
        <w:t>о ещё минуту назад Лёк сам себе казался уродцем, а теперь... теперь он выглядел настоящим красавцем!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О! — восхищённо воскликнул заяц. — И ты, великая фея, не забыла своего обещания!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Это не всё, Лёк, — продолжала фея.— Ты будешь ещё более ловким и быстрым, чем раньше.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Мама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 xml:space="preserve"> снова взмахнула рукой, и тотчас Лёк ощутил себя таким бодрым, словно и в помине не было долгих путешествий, трудных испытаний, опасных приключений.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Запомни, Лёк,</w:t>
      </w:r>
      <w:r w:rsidR="003511FD">
        <w:rPr>
          <w:lang w:eastAsia="en-US"/>
        </w:rPr>
        <w:t xml:space="preserve"> </w:t>
      </w:r>
      <w:r>
        <w:rPr>
          <w:lang w:eastAsia="en-US"/>
        </w:rPr>
        <w:t>—</w:t>
      </w:r>
      <w:r w:rsidR="003511FD">
        <w:rPr>
          <w:lang w:eastAsia="en-US"/>
        </w:rPr>
        <w:t xml:space="preserve"> </w:t>
      </w:r>
      <w:r>
        <w:rPr>
          <w:lang w:eastAsia="en-US"/>
        </w:rPr>
        <w:t>торжественно сказала фея,</w:t>
      </w:r>
      <w:r w:rsidR="003511FD">
        <w:rPr>
          <w:lang w:eastAsia="en-US"/>
        </w:rPr>
        <w:t xml:space="preserve"> </w:t>
      </w:r>
      <w:r>
        <w:rPr>
          <w:lang w:eastAsia="en-US"/>
        </w:rPr>
        <w:t>—</w:t>
      </w:r>
      <w:r w:rsidR="003511FD">
        <w:rPr>
          <w:lang w:eastAsia="en-US"/>
        </w:rPr>
        <w:t xml:space="preserve"> </w:t>
      </w:r>
      <w:r>
        <w:rPr>
          <w:lang w:eastAsia="en-US"/>
        </w:rPr>
        <w:t xml:space="preserve">всегда и всюду тебе достаточно сказать: «Светлейшая мама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>, приди мне на помощь!» — как я выручу тебя из любой беды. Но зови меня только тогда, когда тебе придётся действительно туго!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Да, я буду стараться сам выпутываться из беды,</w:t>
      </w:r>
      <w:r w:rsidR="003511FD">
        <w:rPr>
          <w:lang w:eastAsia="en-US"/>
        </w:rPr>
        <w:t xml:space="preserve"> </w:t>
      </w:r>
      <w:r>
        <w:rPr>
          <w:lang w:eastAsia="en-US"/>
        </w:rPr>
        <w:t>—</w:t>
      </w:r>
      <w:r w:rsidR="003511FD">
        <w:rPr>
          <w:lang w:eastAsia="en-US"/>
        </w:rPr>
        <w:t xml:space="preserve"> </w:t>
      </w:r>
      <w:r>
        <w:rPr>
          <w:lang w:eastAsia="en-US"/>
        </w:rPr>
        <w:t>ответил Лёк.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А что теперь ты будешь делать, малыш?— заботливо спросила мама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>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Отправлюсь снова путешествовать, — ответил заяц. — Я понял: только дорога даёт знания, т</w:t>
      </w:r>
      <w:r w:rsidR="003511FD">
        <w:rPr>
          <w:lang w:eastAsia="en-US"/>
        </w:rPr>
        <w:t>олько путешествия открывают мир.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— Ну что же, доброго тебе пути, малыш!— пожелала великая фея мама </w:t>
      </w:r>
      <w:proofErr w:type="spellStart"/>
      <w:r>
        <w:rPr>
          <w:lang w:eastAsia="en-US"/>
        </w:rPr>
        <w:t>Рандату</w:t>
      </w:r>
      <w:proofErr w:type="spellEnd"/>
      <w:r>
        <w:rPr>
          <w:lang w:eastAsia="en-US"/>
        </w:rPr>
        <w:t>.</w:t>
      </w:r>
      <w:r w:rsidRPr="009F4EAD">
        <w:t xml:space="preserve"> 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А Лёк закинул за спину свою дорожную котомку, выбрал тропу, по которой он ещё не ходил, и отправился в путь.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Может быть, вы встретитесь с ним когда-нибудь? Не пугайтесь — скажите ему:</w:t>
      </w:r>
    </w:p>
    <w:p w:rsidR="00C06774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— Здравствуй, Лёк!</w:t>
      </w:r>
    </w:p>
    <w:p w:rsidR="009F4EAD" w:rsidRDefault="009F4EAD" w:rsidP="00C06774">
      <w:pPr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И он расскажет вам чудесные истории, которые случились с ним в те далёкие времена, когда время измеряли лунами, а звери саванны собирались по вечерам под Деревом Бесед решить сообща свои дела.</w:t>
      </w:r>
    </w:p>
    <w:sectPr w:rsidR="009F4EA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00" w:rsidRDefault="00962B00" w:rsidP="00BB305B">
      <w:pPr>
        <w:spacing w:after="0" w:line="240" w:lineRule="auto"/>
      </w:pPr>
      <w:r>
        <w:separator/>
      </w:r>
    </w:p>
  </w:endnote>
  <w:endnote w:type="continuationSeparator" w:id="0">
    <w:p w:rsidR="00962B00" w:rsidRDefault="00962B0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392672" wp14:editId="3C84B66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11FD">
                            <w:rPr>
                              <w:noProof/>
                              <w:color w:val="808080" w:themeColor="background1" w:themeShade="80"/>
                            </w:rPr>
                            <w:t>28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11FD">
                      <w:rPr>
                        <w:noProof/>
                        <w:color w:val="808080" w:themeColor="background1" w:themeShade="80"/>
                      </w:rPr>
                      <w:t>28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57A40E" wp14:editId="1F3D7DD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11FD">
                            <w:rPr>
                              <w:noProof/>
                              <w:color w:val="808080" w:themeColor="background1" w:themeShade="80"/>
                            </w:rPr>
                            <w:t>27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11FD">
                      <w:rPr>
                        <w:noProof/>
                        <w:color w:val="808080" w:themeColor="background1" w:themeShade="80"/>
                      </w:rPr>
                      <w:t>27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2336C" wp14:editId="764B692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11F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11F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00" w:rsidRDefault="00962B00" w:rsidP="00BB305B">
      <w:pPr>
        <w:spacing w:after="0" w:line="240" w:lineRule="auto"/>
      </w:pPr>
      <w:r>
        <w:separator/>
      </w:r>
    </w:p>
  </w:footnote>
  <w:footnote w:type="continuationSeparator" w:id="0">
    <w:p w:rsidR="00962B00" w:rsidRDefault="00962B0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6A"/>
    <w:rsid w:val="00044F41"/>
    <w:rsid w:val="00142C10"/>
    <w:rsid w:val="0015338B"/>
    <w:rsid w:val="001B3739"/>
    <w:rsid w:val="001B7733"/>
    <w:rsid w:val="00226794"/>
    <w:rsid w:val="00310E12"/>
    <w:rsid w:val="00340142"/>
    <w:rsid w:val="003511FD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6163D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E02"/>
    <w:rsid w:val="008F0F59"/>
    <w:rsid w:val="00917CA9"/>
    <w:rsid w:val="0093322C"/>
    <w:rsid w:val="0096164A"/>
    <w:rsid w:val="00962B00"/>
    <w:rsid w:val="00975535"/>
    <w:rsid w:val="00986105"/>
    <w:rsid w:val="009F4EAD"/>
    <w:rsid w:val="00A04EDC"/>
    <w:rsid w:val="00A867C2"/>
    <w:rsid w:val="00B07F42"/>
    <w:rsid w:val="00B57B74"/>
    <w:rsid w:val="00BB305B"/>
    <w:rsid w:val="00BF3769"/>
    <w:rsid w:val="00C06774"/>
    <w:rsid w:val="00C1441D"/>
    <w:rsid w:val="00C80B62"/>
    <w:rsid w:val="00C85151"/>
    <w:rsid w:val="00C9220F"/>
    <w:rsid w:val="00CB7127"/>
    <w:rsid w:val="00CD676A"/>
    <w:rsid w:val="00D53562"/>
    <w:rsid w:val="00D7450E"/>
    <w:rsid w:val="00E007C9"/>
    <w:rsid w:val="00E75545"/>
    <w:rsid w:val="00EA14F4"/>
    <w:rsid w:val="00EE50E6"/>
    <w:rsid w:val="00EF6064"/>
    <w:rsid w:val="00F2723A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D676A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11">
    <w:name w:val="Заголовок1 Знак"/>
    <w:basedOn w:val="a0"/>
    <w:link w:val="12"/>
    <w:locked/>
    <w:rsid w:val="00CD676A"/>
    <w:rPr>
      <w:rFonts w:eastAsiaTheme="majorEastAsia" w:cstheme="majorBidi"/>
      <w:b/>
      <w:bCs/>
      <w:sz w:val="44"/>
      <w:szCs w:val="44"/>
    </w:rPr>
  </w:style>
  <w:style w:type="paragraph" w:customStyle="1" w:styleId="12">
    <w:name w:val="Заголовок1"/>
    <w:basedOn w:val="a"/>
    <w:next w:val="a"/>
    <w:link w:val="11"/>
    <w:qFormat/>
    <w:rsid w:val="00CD676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</w:rPr>
  </w:style>
  <w:style w:type="character" w:customStyle="1" w:styleId="font51">
    <w:name w:val="font51"/>
    <w:basedOn w:val="a0"/>
    <w:rsid w:val="00142C10"/>
    <w:rPr>
      <w:rFonts w:ascii="Century Schoolbook" w:hAnsi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7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D676A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11">
    <w:name w:val="Заголовок1 Знак"/>
    <w:basedOn w:val="a0"/>
    <w:link w:val="12"/>
    <w:locked/>
    <w:rsid w:val="00CD676A"/>
    <w:rPr>
      <w:rFonts w:eastAsiaTheme="majorEastAsia" w:cstheme="majorBidi"/>
      <w:b/>
      <w:bCs/>
      <w:sz w:val="44"/>
      <w:szCs w:val="44"/>
    </w:rPr>
  </w:style>
  <w:style w:type="paragraph" w:customStyle="1" w:styleId="12">
    <w:name w:val="Заголовок1"/>
    <w:basedOn w:val="a"/>
    <w:next w:val="a"/>
    <w:link w:val="11"/>
    <w:qFormat/>
    <w:rsid w:val="00CD676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</w:rPr>
  </w:style>
  <w:style w:type="character" w:customStyle="1" w:styleId="font51">
    <w:name w:val="font51"/>
    <w:basedOn w:val="a0"/>
    <w:rsid w:val="00142C10"/>
    <w:rPr>
      <w:rFonts w:ascii="Century Schoolbook" w:hAnsi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D8D0-2885-4EF0-ADD7-BAF6EA3D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126</TotalTime>
  <Pages>28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Чудесные истории про зайца по имени Лёк</dc:title>
  <dc:creator>народное</dc:creator>
  <cp:lastModifiedBy>Олеся</cp:lastModifiedBy>
  <cp:revision>18</cp:revision>
  <dcterms:created xsi:type="dcterms:W3CDTF">2016-04-19T07:25:00Z</dcterms:created>
  <dcterms:modified xsi:type="dcterms:W3CDTF">2016-04-19T10:45:00Z</dcterms:modified>
  <cp:category>Сказки народов мира</cp:category>
  <dc:language>рус.</dc:language>
</cp:coreProperties>
</file>