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AF" w:rsidRPr="009B60FA" w:rsidRDefault="001403AF" w:rsidP="001403AF">
      <w:pPr>
        <w:pStyle w:val="11"/>
        <w:outlineLvl w:val="1"/>
      </w:pPr>
      <w:r w:rsidRPr="001403AF">
        <w:rPr>
          <w:rStyle w:val="12"/>
          <w:b/>
        </w:rPr>
        <w:t>Чив-чив, воробей</w:t>
      </w:r>
      <w:r w:rsidRPr="001403AF">
        <w:t>!</w:t>
      </w:r>
      <w:r w:rsidRPr="001403AF">
        <w:rPr>
          <w:b w:val="0"/>
          <w:i/>
          <w:sz w:val="18"/>
          <w:szCs w:val="18"/>
        </w:rPr>
        <w:br/>
      </w:r>
      <w:r w:rsidRPr="00CF705D">
        <w:rPr>
          <w:b w:val="0"/>
          <w:i/>
          <w:sz w:val="20"/>
          <w:szCs w:val="20"/>
        </w:rPr>
        <w:t>Коми-Пермяцкая народная</w:t>
      </w:r>
      <w:r w:rsidR="000F3BA2">
        <w:rPr>
          <w:b w:val="0"/>
          <w:i/>
          <w:sz w:val="20"/>
          <w:szCs w:val="20"/>
        </w:rPr>
        <w:br/>
      </w:r>
      <w:r w:rsidRPr="00CF705D">
        <w:rPr>
          <w:b w:val="0"/>
          <w:i/>
          <w:sz w:val="20"/>
          <w:szCs w:val="20"/>
        </w:rPr>
        <w:t>в обработке В</w:t>
      </w:r>
      <w:r w:rsidR="000F3BA2">
        <w:rPr>
          <w:b w:val="0"/>
          <w:i/>
          <w:sz w:val="20"/>
          <w:szCs w:val="20"/>
        </w:rPr>
        <w:t>асилия</w:t>
      </w:r>
      <w:bookmarkStart w:id="0" w:name="_GoBack"/>
      <w:bookmarkEnd w:id="0"/>
      <w:r w:rsidRPr="00CF705D">
        <w:rPr>
          <w:b w:val="0"/>
          <w:i/>
          <w:sz w:val="20"/>
          <w:szCs w:val="20"/>
        </w:rPr>
        <w:t xml:space="preserve"> Климова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Чив-чив, воробей,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Сбегай, грядки полей!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Нет, папенька!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Нет, маменька!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Чив-чив, воробей,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В крыше дырку забей!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Нет, папенька!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Нет, маменька!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Чив-чив, воробей,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Самовар подогрей!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Нет, папенька!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Нет, маменька!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Чив-чив, воробей,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Сядь за стол поскорей!</w:t>
      </w: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</w:p>
    <w:p w:rsidR="001403AF" w:rsidRPr="00977A43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— Мигом, папенька!</w:t>
      </w:r>
    </w:p>
    <w:p w:rsidR="001403AF" w:rsidRDefault="001403AF" w:rsidP="001403AF">
      <w:pPr>
        <w:spacing w:after="0" w:line="240" w:lineRule="auto"/>
        <w:ind w:left="2832"/>
        <w:rPr>
          <w:szCs w:val="28"/>
        </w:rPr>
      </w:pPr>
      <w:r w:rsidRPr="00977A43">
        <w:rPr>
          <w:szCs w:val="28"/>
        </w:rPr>
        <w:t>Сел я, маменька!</w:t>
      </w:r>
    </w:p>
    <w:sectPr w:rsidR="001403A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26" w:rsidRDefault="000B2426" w:rsidP="00BB305B">
      <w:pPr>
        <w:spacing w:after="0" w:line="240" w:lineRule="auto"/>
      </w:pPr>
      <w:r>
        <w:separator/>
      </w:r>
    </w:p>
  </w:endnote>
  <w:endnote w:type="continuationSeparator" w:id="0">
    <w:p w:rsidR="000B2426" w:rsidRDefault="000B24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3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3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03A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03A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3B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3B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26" w:rsidRDefault="000B2426" w:rsidP="00BB305B">
      <w:pPr>
        <w:spacing w:after="0" w:line="240" w:lineRule="auto"/>
      </w:pPr>
      <w:r>
        <w:separator/>
      </w:r>
    </w:p>
  </w:footnote>
  <w:footnote w:type="continuationSeparator" w:id="0">
    <w:p w:rsidR="000B2426" w:rsidRDefault="000B24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AF"/>
    <w:rsid w:val="000B2426"/>
    <w:rsid w:val="000F3BA2"/>
    <w:rsid w:val="001403AF"/>
    <w:rsid w:val="0015338B"/>
    <w:rsid w:val="001B3739"/>
    <w:rsid w:val="001B7733"/>
    <w:rsid w:val="00226794"/>
    <w:rsid w:val="00310E12"/>
    <w:rsid w:val="00383F9D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46AE9"/>
    <w:rsid w:val="00B07F42"/>
    <w:rsid w:val="00BB305B"/>
    <w:rsid w:val="00BF3769"/>
    <w:rsid w:val="00C1441D"/>
    <w:rsid w:val="00C80B62"/>
    <w:rsid w:val="00C85151"/>
    <w:rsid w:val="00C9220F"/>
    <w:rsid w:val="00CF705D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03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03A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03A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03A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B801-F9D8-4235-8DF3-61EABFF4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Чив-чив, воробей!</dc:title>
  <dc:creator>народное</dc:creator>
  <cp:keywords>Климов В.</cp:keywords>
  <cp:lastModifiedBy>Олеся</cp:lastModifiedBy>
  <cp:revision>3</cp:revision>
  <dcterms:created xsi:type="dcterms:W3CDTF">2016-03-27T21:07:00Z</dcterms:created>
  <dcterms:modified xsi:type="dcterms:W3CDTF">2016-10-07T01:59:00Z</dcterms:modified>
  <cp:category>Песенки и потешки народов мира</cp:category>
  <dc:language>рус.</dc:language>
</cp:coreProperties>
</file>