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BD" w:rsidRPr="005C32E7" w:rsidRDefault="001570BD" w:rsidP="001570BD">
      <w:pPr>
        <w:pStyle w:val="11"/>
        <w:outlineLvl w:val="1"/>
        <w:rPr>
          <w:rFonts w:eastAsiaTheme="minorHAnsi" w:cstheme="minorBidi"/>
          <w:sz w:val="28"/>
          <w:szCs w:val="28"/>
        </w:rPr>
      </w:pPr>
      <w:r w:rsidRPr="005C32E7">
        <w:rPr>
          <w:rFonts w:eastAsiaTheme="minorHAnsi"/>
        </w:rPr>
        <w:t>Барабек</w:t>
      </w:r>
      <w:r w:rsidRPr="005C32E7">
        <w:rPr>
          <w:rFonts w:eastAsiaTheme="minorHAnsi"/>
        </w:rPr>
        <w:br/>
        <w:t>(Как нужно</w:t>
      </w:r>
      <w:r>
        <w:rPr>
          <w:rFonts w:eastAsiaTheme="minorHAnsi"/>
        </w:rPr>
        <w:t xml:space="preserve"> </w:t>
      </w:r>
      <w:r w:rsidRPr="005C32E7">
        <w:rPr>
          <w:rFonts w:eastAsiaTheme="minorHAnsi"/>
        </w:rPr>
        <w:t>дразнить обжору)</w:t>
      </w:r>
      <w:r w:rsidRPr="005C32E7">
        <w:rPr>
          <w:rFonts w:eastAsiaTheme="minorHAnsi"/>
        </w:rPr>
        <w:br/>
      </w:r>
      <w:r w:rsidRPr="001570BD">
        <w:rPr>
          <w:rFonts w:eastAsiaTheme="minorHAnsi" w:cstheme="minorBidi"/>
          <w:b w:val="0"/>
          <w:i/>
          <w:sz w:val="20"/>
          <w:szCs w:val="18"/>
        </w:rPr>
        <w:t xml:space="preserve">Английская </w:t>
      </w:r>
      <w:r w:rsidR="00975BA4">
        <w:rPr>
          <w:rFonts w:eastAsiaTheme="minorHAnsi" w:cstheme="minorBidi"/>
          <w:b w:val="0"/>
          <w:i/>
          <w:sz w:val="20"/>
          <w:szCs w:val="18"/>
        </w:rPr>
        <w:t>народная</w:t>
      </w:r>
      <w:r w:rsidR="00397C43">
        <w:rPr>
          <w:rFonts w:eastAsiaTheme="minorHAnsi" w:cstheme="minorBidi"/>
          <w:b w:val="0"/>
          <w:i/>
          <w:sz w:val="20"/>
          <w:szCs w:val="18"/>
        </w:rPr>
        <w:br/>
      </w:r>
      <w:r w:rsidRPr="001570BD">
        <w:rPr>
          <w:rFonts w:eastAsiaTheme="minorHAnsi" w:cstheme="minorBidi"/>
          <w:b w:val="0"/>
          <w:i/>
          <w:sz w:val="20"/>
          <w:szCs w:val="18"/>
        </w:rPr>
        <w:t>в обр</w:t>
      </w:r>
      <w:r w:rsidR="00975BA4">
        <w:rPr>
          <w:rFonts w:eastAsiaTheme="minorHAnsi" w:cstheme="minorBidi"/>
          <w:b w:val="0"/>
          <w:i/>
          <w:sz w:val="20"/>
          <w:szCs w:val="18"/>
        </w:rPr>
        <w:t>аботке</w:t>
      </w:r>
      <w:r w:rsidRPr="001570BD">
        <w:rPr>
          <w:rFonts w:eastAsiaTheme="minorHAnsi" w:cstheme="minorBidi"/>
          <w:b w:val="0"/>
          <w:i/>
          <w:sz w:val="20"/>
          <w:szCs w:val="18"/>
        </w:rPr>
        <w:t xml:space="preserve"> К</w:t>
      </w:r>
      <w:r w:rsidR="00397C43">
        <w:rPr>
          <w:rFonts w:eastAsiaTheme="minorHAnsi" w:cstheme="minorBidi"/>
          <w:b w:val="0"/>
          <w:i/>
          <w:sz w:val="20"/>
          <w:szCs w:val="18"/>
        </w:rPr>
        <w:t>орнея</w:t>
      </w:r>
      <w:bookmarkStart w:id="0" w:name="_GoBack"/>
      <w:bookmarkEnd w:id="0"/>
      <w:r w:rsidRPr="001570BD">
        <w:rPr>
          <w:rFonts w:eastAsiaTheme="minorHAnsi" w:cstheme="minorBidi"/>
          <w:b w:val="0"/>
          <w:i/>
          <w:sz w:val="20"/>
          <w:szCs w:val="18"/>
        </w:rPr>
        <w:t xml:space="preserve"> Чуковского</w:t>
      </w:r>
    </w:p>
    <w:p w:rsidR="001570BD" w:rsidRPr="005C32E7" w:rsidRDefault="001570BD" w:rsidP="001570BD">
      <w:pPr>
        <w:spacing w:after="0" w:line="240" w:lineRule="auto"/>
        <w:jc w:val="both"/>
        <w:rPr>
          <w:szCs w:val="28"/>
        </w:rPr>
      </w:pPr>
    </w:p>
    <w:p w:rsidR="001570BD" w:rsidRPr="005C32E7" w:rsidRDefault="001570BD" w:rsidP="001570BD">
      <w:pPr>
        <w:spacing w:after="0" w:line="240" w:lineRule="auto"/>
        <w:jc w:val="center"/>
        <w:rPr>
          <w:szCs w:val="28"/>
        </w:rPr>
      </w:pPr>
    </w:p>
    <w:p w:rsidR="001570BD" w:rsidRPr="005C32E7" w:rsidRDefault="001570BD" w:rsidP="001570BD">
      <w:pPr>
        <w:spacing w:after="0" w:line="240" w:lineRule="auto"/>
        <w:jc w:val="center"/>
        <w:rPr>
          <w:szCs w:val="28"/>
        </w:rPr>
      </w:pPr>
    </w:p>
    <w:p w:rsidR="001570BD" w:rsidRPr="005C32E7" w:rsidRDefault="001570BD" w:rsidP="001570BD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Робин Бобин Барабек</w:t>
      </w:r>
    </w:p>
    <w:p w:rsidR="001570BD" w:rsidRPr="005C32E7" w:rsidRDefault="001570BD" w:rsidP="001570BD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Скушал сорок человек,</w:t>
      </w:r>
    </w:p>
    <w:p w:rsidR="001570BD" w:rsidRPr="005C32E7" w:rsidRDefault="001570BD" w:rsidP="001570BD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И корову, и быка,</w:t>
      </w:r>
    </w:p>
    <w:p w:rsidR="001570BD" w:rsidRPr="005C32E7" w:rsidRDefault="001570BD" w:rsidP="001570BD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И кривого мясника,</w:t>
      </w:r>
    </w:p>
    <w:p w:rsidR="001570BD" w:rsidRPr="005C32E7" w:rsidRDefault="001570BD" w:rsidP="001570BD">
      <w:pPr>
        <w:spacing w:after="0" w:line="240" w:lineRule="auto"/>
        <w:ind w:left="2832"/>
        <w:jc w:val="both"/>
        <w:rPr>
          <w:szCs w:val="28"/>
        </w:rPr>
      </w:pPr>
    </w:p>
    <w:p w:rsidR="001570BD" w:rsidRPr="005C32E7" w:rsidRDefault="001570BD" w:rsidP="001570BD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И телегу, и дугу,</w:t>
      </w:r>
    </w:p>
    <w:p w:rsidR="001570BD" w:rsidRPr="005C32E7" w:rsidRDefault="001570BD" w:rsidP="001570BD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И метлу, и кочергу,</w:t>
      </w:r>
    </w:p>
    <w:p w:rsidR="001570BD" w:rsidRPr="005C32E7" w:rsidRDefault="001570BD" w:rsidP="001570BD">
      <w:pPr>
        <w:spacing w:after="0" w:line="240" w:lineRule="auto"/>
        <w:ind w:left="2832"/>
        <w:jc w:val="both"/>
        <w:rPr>
          <w:szCs w:val="28"/>
        </w:rPr>
      </w:pPr>
    </w:p>
    <w:p w:rsidR="001570BD" w:rsidRPr="005C32E7" w:rsidRDefault="001570BD" w:rsidP="001570BD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Скушал башню, скушал дом,</w:t>
      </w:r>
    </w:p>
    <w:p w:rsidR="001570BD" w:rsidRPr="005C32E7" w:rsidRDefault="001570BD" w:rsidP="001570BD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И кузницу с кузнецом,</w:t>
      </w:r>
    </w:p>
    <w:p w:rsidR="001570BD" w:rsidRPr="005C32E7" w:rsidRDefault="001570BD" w:rsidP="001570BD">
      <w:pPr>
        <w:spacing w:after="0" w:line="240" w:lineRule="auto"/>
        <w:ind w:left="2832"/>
        <w:jc w:val="both"/>
        <w:rPr>
          <w:szCs w:val="28"/>
        </w:rPr>
      </w:pPr>
    </w:p>
    <w:p w:rsidR="001570BD" w:rsidRPr="005C32E7" w:rsidRDefault="001570BD" w:rsidP="001570BD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А потом и говорит:</w:t>
      </w:r>
    </w:p>
    <w:p w:rsidR="001570BD" w:rsidRPr="005C32E7" w:rsidRDefault="001570BD" w:rsidP="001570BD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«У меня живот болит!»</w:t>
      </w:r>
    </w:p>
    <w:sectPr w:rsidR="001570BD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69" w:rsidRDefault="00110C69" w:rsidP="00BB305B">
      <w:pPr>
        <w:spacing w:after="0" w:line="240" w:lineRule="auto"/>
      </w:pPr>
      <w:r>
        <w:separator/>
      </w:r>
    </w:p>
  </w:endnote>
  <w:endnote w:type="continuationSeparator" w:id="0">
    <w:p w:rsidR="00110C69" w:rsidRDefault="00110C6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8B9B2F" wp14:editId="55CD2C6B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570B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570B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2DF69D" wp14:editId="6D5AB48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570B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570B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CCBAE5" wp14:editId="082AB5D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97C4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97C4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69" w:rsidRDefault="00110C69" w:rsidP="00BB305B">
      <w:pPr>
        <w:spacing w:after="0" w:line="240" w:lineRule="auto"/>
      </w:pPr>
      <w:r>
        <w:separator/>
      </w:r>
    </w:p>
  </w:footnote>
  <w:footnote w:type="continuationSeparator" w:id="0">
    <w:p w:rsidR="00110C69" w:rsidRDefault="00110C6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BD"/>
    <w:rsid w:val="00110C69"/>
    <w:rsid w:val="0015338B"/>
    <w:rsid w:val="001570BD"/>
    <w:rsid w:val="001B3739"/>
    <w:rsid w:val="001B7733"/>
    <w:rsid w:val="00226794"/>
    <w:rsid w:val="00310E12"/>
    <w:rsid w:val="0039181F"/>
    <w:rsid w:val="00397C43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975BA4"/>
    <w:rsid w:val="00B07F42"/>
    <w:rsid w:val="00BB305B"/>
    <w:rsid w:val="00BE23D8"/>
    <w:rsid w:val="00BE60FD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570B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570B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570B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570B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9205-650D-427B-A6EC-B565AA6D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Барабек</dc:title>
  <dc:creator>народное</dc:creator>
  <cp:keywords>Чуковский К.</cp:keywords>
  <cp:lastModifiedBy>Олеся</cp:lastModifiedBy>
  <cp:revision>3</cp:revision>
  <dcterms:created xsi:type="dcterms:W3CDTF">2016-03-26T16:48:00Z</dcterms:created>
  <dcterms:modified xsi:type="dcterms:W3CDTF">2016-10-05T08:37:00Z</dcterms:modified>
  <cp:category>Песенки и потешки народов мира</cp:category>
  <dc:language>рус.</dc:language>
</cp:coreProperties>
</file>