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1" w:rsidRPr="00541DAE" w:rsidRDefault="00D84177" w:rsidP="00541DAE">
      <w:pPr>
        <w:pStyle w:val="11"/>
        <w:outlineLvl w:val="1"/>
        <w:rPr>
          <w:b w:val="0"/>
          <w:i/>
          <w:sz w:val="20"/>
          <w:szCs w:val="18"/>
          <w:lang w:val="be-BY"/>
        </w:rPr>
      </w:pPr>
      <w:r>
        <w:rPr>
          <w:spacing w:val="-7"/>
          <w:lang w:val="be-BY"/>
        </w:rPr>
        <w:t>Зімоўка</w:t>
      </w:r>
      <w:r w:rsidR="00184B81" w:rsidRPr="00527F7E">
        <w:rPr>
          <w:spacing w:val="-7"/>
          <w:lang w:val="be-BY"/>
        </w:rPr>
        <w:br/>
      </w:r>
      <w:r w:rsidR="00184B81" w:rsidRPr="00527F7E">
        <w:rPr>
          <w:b w:val="0"/>
          <w:i/>
          <w:sz w:val="20"/>
          <w:szCs w:val="18"/>
          <w:lang w:val="be-BY"/>
        </w:rPr>
        <w:t>Руская народная казка</w:t>
      </w:r>
      <w:r w:rsidR="00541DAE">
        <w:rPr>
          <w:b w:val="0"/>
          <w:i/>
          <w:sz w:val="20"/>
          <w:szCs w:val="18"/>
          <w:lang w:val="be-BY"/>
        </w:rPr>
        <w:br/>
      </w:r>
      <w:r w:rsidR="00527F7E" w:rsidRPr="00527F7E">
        <w:rPr>
          <w:b w:val="0"/>
          <w:i/>
          <w:sz w:val="20"/>
          <w:szCs w:val="18"/>
          <w:lang w:val="be-BY"/>
        </w:rPr>
        <w:t>ў апрацоўцы</w:t>
      </w:r>
      <w:r w:rsidR="00527F7E">
        <w:rPr>
          <w:b w:val="0"/>
          <w:i/>
          <w:sz w:val="20"/>
          <w:szCs w:val="18"/>
          <w:lang w:val="be-BY"/>
        </w:rPr>
        <w:t xml:space="preserve"> </w:t>
      </w:r>
      <w:r>
        <w:rPr>
          <w:b w:val="0"/>
          <w:i/>
          <w:sz w:val="20"/>
          <w:szCs w:val="18"/>
          <w:lang w:val="be-BY"/>
        </w:rPr>
        <w:t xml:space="preserve">Івана </w:t>
      </w:r>
      <w:proofErr w:type="spellStart"/>
      <w:r>
        <w:rPr>
          <w:b w:val="0"/>
          <w:i/>
          <w:sz w:val="20"/>
          <w:szCs w:val="18"/>
          <w:lang w:val="be-BY"/>
        </w:rPr>
        <w:t>Сакалова-Мікітава</w:t>
      </w:r>
      <w:proofErr w:type="spellEnd"/>
      <w:r w:rsidR="00527F7E">
        <w:rPr>
          <w:b w:val="0"/>
          <w:i/>
          <w:sz w:val="20"/>
          <w:szCs w:val="18"/>
          <w:lang w:val="be-BY"/>
        </w:rPr>
        <w:br/>
        <w:t xml:space="preserve">Пераклад з рускай мовы </w:t>
      </w:r>
      <w:r>
        <w:rPr>
          <w:b w:val="0"/>
          <w:i/>
          <w:sz w:val="20"/>
          <w:szCs w:val="18"/>
          <w:lang w:val="be-BY"/>
        </w:rPr>
        <w:t xml:space="preserve">К. </w:t>
      </w:r>
      <w:proofErr w:type="spellStart"/>
      <w:r>
        <w:rPr>
          <w:b w:val="0"/>
          <w:i/>
          <w:sz w:val="20"/>
          <w:szCs w:val="18"/>
          <w:lang w:val="be-BY"/>
        </w:rPr>
        <w:t>Раманчыка</w:t>
      </w:r>
      <w:proofErr w:type="spellEnd"/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Надумалі Бык, Баран, Свіння, Кот ды Певень жыць у лесе.</w:t>
      </w:r>
    </w:p>
    <w:p w:rsidR="00541DAE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Улетк</w:t>
      </w:r>
      <w:r w:rsidR="00D84177" w:rsidRPr="00D84177">
        <w:rPr>
          <w:spacing w:val="10"/>
          <w:szCs w:val="28"/>
          <w:lang w:val="be-BY"/>
        </w:rPr>
        <w:t>у добра ў лесе, прывольна</w:t>
      </w:r>
      <w:r>
        <w:rPr>
          <w:spacing w:val="10"/>
          <w:szCs w:val="28"/>
          <w:lang w:val="be-BY"/>
        </w:rPr>
        <w:t>!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Быку і Барану травы ўдосталь, Кот мышэй ловіць, Певень ягады збірае, чарвякоў дзяўбе, Свіння пад дрэвамі карэньчыкі ды жалуды рые. Тол</w:t>
      </w:r>
      <w:r w:rsidR="00C04444">
        <w:rPr>
          <w:spacing w:val="10"/>
          <w:szCs w:val="28"/>
          <w:lang w:val="be-BY"/>
        </w:rPr>
        <w:t>ькі</w:t>
      </w:r>
      <w:r w:rsidRPr="00D84177">
        <w:rPr>
          <w:spacing w:val="10"/>
          <w:szCs w:val="28"/>
          <w:lang w:val="be-BY"/>
        </w:rPr>
        <w:t xml:space="preserve"> тое і блага сябрам, калі дожджык пойдзе.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Так лета мінула, надышла позняя восень, халадаць пачало ў лесе. Бык першым за ўсіх спахапіўся зімоўку будаваць. Сустрэў у лесе Барана: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— Давай</w:t>
      </w:r>
      <w:r w:rsidR="00C04444">
        <w:rPr>
          <w:spacing w:val="10"/>
          <w:szCs w:val="28"/>
          <w:lang w:val="be-BY"/>
        </w:rPr>
        <w:t>,</w:t>
      </w:r>
      <w:r w:rsidRPr="00D84177">
        <w:rPr>
          <w:spacing w:val="10"/>
          <w:szCs w:val="28"/>
          <w:lang w:val="be-BY"/>
        </w:rPr>
        <w:t xml:space="preserve"> сябра, зімоўку будаваць! Я пачну з лесу бярвенне цягаць ды слупы часаць, а ты будзеш дранку шчапаць.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— Добра, — кажа Баран, — згодны. Напаткалі Бык і Баран Свінню: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Хадзем, </w:t>
      </w:r>
      <w:proofErr w:type="spellStart"/>
      <w:r w:rsidR="00D84177" w:rsidRPr="00D84177">
        <w:rPr>
          <w:spacing w:val="10"/>
          <w:szCs w:val="28"/>
          <w:lang w:val="be-BY"/>
        </w:rPr>
        <w:t>Хаўроннечка</w:t>
      </w:r>
      <w:proofErr w:type="spellEnd"/>
      <w:r w:rsidR="00D84177" w:rsidRPr="00D84177">
        <w:rPr>
          <w:spacing w:val="10"/>
          <w:szCs w:val="28"/>
          <w:lang w:val="be-BY"/>
        </w:rPr>
        <w:t>, з намі зімоўку будаваць. Мы пачнем бярвенне насіць, слупы часаць, дранку шчапаць, а ты будзеш гліну мясіць, цэглу рабіць, печ мураваць.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Згадзілася і Свіння.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Убачылі Бык, Баран і Свіння Ката: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Добры дзень, </w:t>
      </w:r>
      <w:proofErr w:type="spellStart"/>
      <w:r w:rsidR="00D84177" w:rsidRPr="00D84177">
        <w:rPr>
          <w:spacing w:val="10"/>
          <w:szCs w:val="28"/>
          <w:lang w:val="be-BY"/>
        </w:rPr>
        <w:t>Катафеявіч</w:t>
      </w:r>
      <w:proofErr w:type="spellEnd"/>
      <w:r w:rsidR="00D84177" w:rsidRPr="00D84177">
        <w:rPr>
          <w:spacing w:val="10"/>
          <w:szCs w:val="28"/>
          <w:lang w:val="be-BY"/>
        </w:rPr>
        <w:t>! Хадзем разам зімоўку будаваць! Мы пачнем бярвенне насіць, слупы часаць, дранку шчапаць, гліну мясіць, цэглу рабіць, печ мураваць, а ты будзеш мох цягаць, сцены канапаціць.</w:t>
      </w:r>
    </w:p>
    <w:p w:rsidR="00184B81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Згадзіўся і Кот.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Напаткалі Бык, Баран, Свіння і Кот у лесе Пеўня:</w:t>
      </w:r>
    </w:p>
    <w:p w:rsidR="00C04444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Добры дзень, </w:t>
      </w:r>
      <w:proofErr w:type="spellStart"/>
      <w:r w:rsidR="00D84177" w:rsidRPr="00D84177">
        <w:rPr>
          <w:spacing w:val="10"/>
          <w:szCs w:val="28"/>
          <w:lang w:val="be-BY"/>
        </w:rPr>
        <w:t>Пятрусёк</w:t>
      </w:r>
      <w:proofErr w:type="spellEnd"/>
      <w:r w:rsidR="00D84177" w:rsidRPr="00D84177">
        <w:rPr>
          <w:spacing w:val="10"/>
          <w:szCs w:val="28"/>
          <w:lang w:val="be-BY"/>
        </w:rPr>
        <w:t>! Хадзем з намі зімоўку будаваць! Мы</w:t>
      </w:r>
      <w:r>
        <w:rPr>
          <w:spacing w:val="10"/>
          <w:szCs w:val="28"/>
          <w:lang w:val="be-BY"/>
        </w:rPr>
        <w:t xml:space="preserve"> бу</w:t>
      </w:r>
      <w:r w:rsidR="00D84177" w:rsidRPr="00D84177">
        <w:rPr>
          <w:spacing w:val="10"/>
          <w:szCs w:val="28"/>
          <w:lang w:val="be-BY"/>
        </w:rPr>
        <w:t xml:space="preserve">дзем бярвенне насіць, слупы часаць, дранку шчапаць, гліну </w:t>
      </w:r>
      <w:r>
        <w:rPr>
          <w:spacing w:val="10"/>
          <w:szCs w:val="28"/>
          <w:lang w:val="be-BY"/>
        </w:rPr>
        <w:t>мя</w:t>
      </w:r>
      <w:r w:rsidR="00D84177" w:rsidRPr="00D84177">
        <w:rPr>
          <w:spacing w:val="10"/>
          <w:szCs w:val="28"/>
          <w:lang w:val="be-BY"/>
        </w:rPr>
        <w:t xml:space="preserve">сіць, цэглу рабіць, печ мураваць, мох цягаць, сцены канапаціць, </w:t>
      </w:r>
      <w:r>
        <w:rPr>
          <w:spacing w:val="10"/>
          <w:szCs w:val="28"/>
          <w:lang w:val="be-BY"/>
        </w:rPr>
        <w:t>а т</w:t>
      </w:r>
      <w:r w:rsidR="00D84177" w:rsidRPr="00D84177">
        <w:rPr>
          <w:spacing w:val="10"/>
          <w:szCs w:val="28"/>
          <w:lang w:val="be-BY"/>
        </w:rPr>
        <w:t>ы — дах накрываць.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Згадзіўся і Певень.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Выбралі сябры ў лесе месца </w:t>
      </w:r>
      <w:proofErr w:type="spellStart"/>
      <w:r w:rsidRPr="00D84177">
        <w:rPr>
          <w:spacing w:val="10"/>
          <w:szCs w:val="28"/>
          <w:lang w:val="be-BY"/>
        </w:rPr>
        <w:t>пасушэй</w:t>
      </w:r>
      <w:proofErr w:type="spellEnd"/>
      <w:r w:rsidRPr="00D84177">
        <w:rPr>
          <w:spacing w:val="10"/>
          <w:szCs w:val="28"/>
          <w:lang w:val="be-BY"/>
        </w:rPr>
        <w:t>, нацягалі бярвення, нача</w:t>
      </w:r>
      <w:r w:rsidR="00C04444">
        <w:rPr>
          <w:spacing w:val="10"/>
          <w:szCs w:val="28"/>
          <w:lang w:val="be-BY"/>
        </w:rPr>
        <w:t>сал</w:t>
      </w:r>
      <w:r w:rsidRPr="00D84177">
        <w:rPr>
          <w:spacing w:val="10"/>
          <w:szCs w:val="28"/>
          <w:lang w:val="be-BY"/>
        </w:rPr>
        <w:t xml:space="preserve">і слупоў, дранкі нашчапалі, нарабілі цэглы, нацягалі моху — </w:t>
      </w:r>
      <w:r w:rsidR="00C04444">
        <w:rPr>
          <w:spacing w:val="10"/>
          <w:szCs w:val="28"/>
          <w:lang w:val="be-BY"/>
        </w:rPr>
        <w:t>ста</w:t>
      </w:r>
      <w:r w:rsidRPr="00D84177">
        <w:rPr>
          <w:spacing w:val="10"/>
          <w:szCs w:val="28"/>
          <w:lang w:val="be-BY"/>
        </w:rPr>
        <w:t xml:space="preserve">лі хату рубіць. Хату зрубілі, печ змуравалі, сцены праканапацілі, дах накрылі. </w:t>
      </w:r>
      <w:r w:rsidR="00C04444">
        <w:rPr>
          <w:spacing w:val="10"/>
          <w:szCs w:val="28"/>
          <w:lang w:val="be-BY"/>
        </w:rPr>
        <w:t>На</w:t>
      </w:r>
      <w:r w:rsidRPr="00D84177">
        <w:rPr>
          <w:spacing w:val="10"/>
          <w:szCs w:val="28"/>
          <w:lang w:val="be-BY"/>
        </w:rPr>
        <w:t>рыхтавалі на зіму прыпасаў і дроў.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lastRenderedPageBreak/>
        <w:t>Надышла лютая зіма, прыціснуў мароз. Каму іншаму дык і холадна ў лесе, а сябрам у зімоўцы — цёпла. Бык і Баран на падлозе спяць, Свіння ў падпол забралася, Кот на печы песні спявае, а Певень пад столлю на жэрдачцы прымасціўся.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Жывуць сябры — і гора не ведаюць.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Бадзяліся па лесе сем галодных ваўкоў, убачылі новую зімоўку. Адзін, самы смелы Воўк, кажа: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Пайду я, браткі, пагляджу, хто ў гэтай зімоўцы жыве. Калі хутка не вярнуся, прыбягайце на дапамогу.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Увайшоў Воўк у зімоўку і прама на Барана натрапіў. Барану падзецца няма дзе. Зашыўся ён у куток, забляяў страшным голасам: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</w:t>
      </w:r>
      <w:proofErr w:type="spellStart"/>
      <w:r w:rsidR="00D84177" w:rsidRPr="00D84177">
        <w:rPr>
          <w:spacing w:val="10"/>
          <w:szCs w:val="28"/>
          <w:lang w:val="be-BY"/>
        </w:rPr>
        <w:t>Бэ</w:t>
      </w:r>
      <w:proofErr w:type="spellEnd"/>
      <w:r w:rsidR="00D84177" w:rsidRPr="00D84177">
        <w:rPr>
          <w:spacing w:val="10"/>
          <w:szCs w:val="28"/>
          <w:lang w:val="be-BY"/>
        </w:rPr>
        <w:t xml:space="preserve">-э-э!.. </w:t>
      </w:r>
      <w:proofErr w:type="spellStart"/>
      <w:r w:rsidR="00D84177" w:rsidRPr="00D84177">
        <w:rPr>
          <w:spacing w:val="10"/>
          <w:szCs w:val="28"/>
          <w:lang w:val="be-BY"/>
        </w:rPr>
        <w:t>Бэ</w:t>
      </w:r>
      <w:proofErr w:type="spellEnd"/>
      <w:r w:rsidR="00D84177" w:rsidRPr="00D84177">
        <w:rPr>
          <w:spacing w:val="10"/>
          <w:szCs w:val="28"/>
          <w:lang w:val="be-BY"/>
        </w:rPr>
        <w:t xml:space="preserve">-э-э!.. </w:t>
      </w:r>
      <w:proofErr w:type="spellStart"/>
      <w:r w:rsidR="00D84177" w:rsidRPr="00D84177">
        <w:rPr>
          <w:spacing w:val="10"/>
          <w:szCs w:val="28"/>
          <w:lang w:val="be-BY"/>
        </w:rPr>
        <w:t>Бэ</w:t>
      </w:r>
      <w:proofErr w:type="spellEnd"/>
      <w:r w:rsidR="00D84177" w:rsidRPr="00D84177">
        <w:rPr>
          <w:spacing w:val="10"/>
          <w:szCs w:val="28"/>
          <w:lang w:val="be-BY"/>
        </w:rPr>
        <w:t>-э-э!..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Певень убачыў Ваўка, зляцеў з жэрдкі, крыламі залопаў: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— Ку-ка-рэ-ку-у!..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Саскочыў Кот з </w:t>
      </w:r>
      <w:r w:rsidR="00C04444">
        <w:rPr>
          <w:spacing w:val="10"/>
          <w:szCs w:val="28"/>
          <w:lang w:val="be-BY"/>
        </w:rPr>
        <w:t>п</w:t>
      </w:r>
      <w:r w:rsidRPr="00D84177">
        <w:rPr>
          <w:spacing w:val="10"/>
          <w:szCs w:val="28"/>
          <w:lang w:val="be-BY"/>
        </w:rPr>
        <w:t xml:space="preserve">ечы, </w:t>
      </w:r>
      <w:proofErr w:type="spellStart"/>
      <w:r w:rsidRPr="00D84177">
        <w:rPr>
          <w:spacing w:val="10"/>
          <w:szCs w:val="28"/>
          <w:lang w:val="be-BY"/>
        </w:rPr>
        <w:t>зафырчэў</w:t>
      </w:r>
      <w:proofErr w:type="spellEnd"/>
      <w:r w:rsidRPr="00D84177">
        <w:rPr>
          <w:spacing w:val="10"/>
          <w:szCs w:val="28"/>
          <w:lang w:val="be-BY"/>
        </w:rPr>
        <w:t>, замяўкаў:</w:t>
      </w:r>
    </w:p>
    <w:p w:rsidR="00C04444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</w:t>
      </w:r>
      <w:proofErr w:type="spellStart"/>
      <w:r w:rsidR="00D84177" w:rsidRPr="00D84177">
        <w:rPr>
          <w:spacing w:val="10"/>
          <w:szCs w:val="28"/>
          <w:lang w:val="be-BY"/>
        </w:rPr>
        <w:t>Мя</w:t>
      </w:r>
      <w:proofErr w:type="spellEnd"/>
      <w:r w:rsidR="00D84177" w:rsidRPr="00D84177">
        <w:rPr>
          <w:spacing w:val="10"/>
          <w:szCs w:val="28"/>
          <w:lang w:val="be-BY"/>
        </w:rPr>
        <w:t xml:space="preserve">-я-ў!.. </w:t>
      </w:r>
      <w:proofErr w:type="spellStart"/>
      <w:r w:rsidR="00D84177" w:rsidRPr="00D84177">
        <w:rPr>
          <w:spacing w:val="10"/>
          <w:szCs w:val="28"/>
          <w:lang w:val="be-BY"/>
        </w:rPr>
        <w:t>Мя</w:t>
      </w:r>
      <w:proofErr w:type="spellEnd"/>
      <w:r w:rsidR="00D84177" w:rsidRPr="00D84177">
        <w:rPr>
          <w:spacing w:val="10"/>
          <w:szCs w:val="28"/>
          <w:lang w:val="be-BY"/>
        </w:rPr>
        <w:t xml:space="preserve">-я-ў!.. </w:t>
      </w:r>
      <w:proofErr w:type="spellStart"/>
      <w:r w:rsidR="00D84177" w:rsidRPr="00D84177">
        <w:rPr>
          <w:spacing w:val="10"/>
          <w:szCs w:val="28"/>
          <w:lang w:val="be-BY"/>
        </w:rPr>
        <w:t>Мя</w:t>
      </w:r>
      <w:proofErr w:type="spellEnd"/>
      <w:r w:rsidR="00D84177" w:rsidRPr="00D84177">
        <w:rPr>
          <w:spacing w:val="10"/>
          <w:szCs w:val="28"/>
          <w:lang w:val="be-BY"/>
        </w:rPr>
        <w:t>-я-ў!..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П</w:t>
      </w:r>
      <w:r w:rsidR="00D84177" w:rsidRPr="00D84177">
        <w:rPr>
          <w:spacing w:val="10"/>
          <w:szCs w:val="28"/>
          <w:lang w:val="be-BY"/>
        </w:rPr>
        <w:t>адбег Бык, рагамі Ваўка ў бок: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У-у-у</w:t>
      </w:r>
      <w:r>
        <w:rPr>
          <w:spacing w:val="10"/>
          <w:szCs w:val="28"/>
          <w:lang w:val="be-BY"/>
        </w:rPr>
        <w:t>!</w:t>
      </w:r>
      <w:r w:rsidR="00D84177" w:rsidRPr="00D84177">
        <w:rPr>
          <w:spacing w:val="10"/>
          <w:szCs w:val="28"/>
          <w:lang w:val="be-BY"/>
        </w:rPr>
        <w:t>.. У-у-у!.. У-у-у!..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А Свіння пачула, што наверсе бой ідзе, вылезла з </w:t>
      </w:r>
      <w:proofErr w:type="spellStart"/>
      <w:r w:rsidRPr="00D84177">
        <w:rPr>
          <w:spacing w:val="10"/>
          <w:szCs w:val="28"/>
          <w:lang w:val="be-BY"/>
        </w:rPr>
        <w:t>падполу</w:t>
      </w:r>
      <w:proofErr w:type="spellEnd"/>
      <w:r w:rsidRPr="00D84177">
        <w:rPr>
          <w:spacing w:val="10"/>
          <w:szCs w:val="28"/>
          <w:lang w:val="be-BY"/>
        </w:rPr>
        <w:t xml:space="preserve"> ды крычыць:</w:t>
      </w:r>
    </w:p>
    <w:p w:rsidR="00D84177" w:rsidRPr="00D84177" w:rsidRDefault="00C04444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—</w:t>
      </w:r>
      <w:r w:rsidR="00D84177" w:rsidRPr="00D84177">
        <w:rPr>
          <w:spacing w:val="10"/>
          <w:szCs w:val="28"/>
          <w:lang w:val="be-BY"/>
        </w:rPr>
        <w:t xml:space="preserve"> </w:t>
      </w:r>
      <w:proofErr w:type="spellStart"/>
      <w:r w:rsidR="00D84177" w:rsidRPr="00D84177">
        <w:rPr>
          <w:spacing w:val="10"/>
          <w:szCs w:val="28"/>
          <w:lang w:val="be-BY"/>
        </w:rPr>
        <w:t>Хру</w:t>
      </w:r>
      <w:proofErr w:type="spellEnd"/>
      <w:r>
        <w:rPr>
          <w:spacing w:val="10"/>
          <w:szCs w:val="28"/>
          <w:lang w:val="be-BY"/>
        </w:rPr>
        <w:t>!</w:t>
      </w:r>
      <w:r w:rsidR="00D84177" w:rsidRPr="00D84177">
        <w:rPr>
          <w:spacing w:val="10"/>
          <w:szCs w:val="28"/>
          <w:lang w:val="be-BY"/>
        </w:rPr>
        <w:t xml:space="preserve">.. </w:t>
      </w:r>
      <w:proofErr w:type="spellStart"/>
      <w:r w:rsidR="00D84177" w:rsidRPr="00D84177">
        <w:rPr>
          <w:spacing w:val="10"/>
          <w:szCs w:val="28"/>
          <w:lang w:val="be-BY"/>
        </w:rPr>
        <w:t>Хру</w:t>
      </w:r>
      <w:proofErr w:type="spellEnd"/>
      <w:r w:rsidR="00D84177" w:rsidRPr="00D84177">
        <w:rPr>
          <w:spacing w:val="10"/>
          <w:szCs w:val="28"/>
          <w:lang w:val="be-BY"/>
        </w:rPr>
        <w:t xml:space="preserve">!.. </w:t>
      </w:r>
      <w:proofErr w:type="spellStart"/>
      <w:r w:rsidR="00D84177" w:rsidRPr="00D84177">
        <w:rPr>
          <w:spacing w:val="10"/>
          <w:szCs w:val="28"/>
          <w:lang w:val="be-BY"/>
        </w:rPr>
        <w:t>Хру</w:t>
      </w:r>
      <w:proofErr w:type="spellEnd"/>
      <w:r>
        <w:rPr>
          <w:spacing w:val="10"/>
          <w:szCs w:val="28"/>
          <w:lang w:val="be-BY"/>
        </w:rPr>
        <w:t>!</w:t>
      </w:r>
      <w:r w:rsidR="00D84177" w:rsidRPr="00D84177">
        <w:rPr>
          <w:spacing w:val="10"/>
          <w:szCs w:val="28"/>
          <w:lang w:val="be-BY"/>
        </w:rPr>
        <w:t xml:space="preserve"> Каго тут з'есці?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Цяжка </w:t>
      </w:r>
      <w:r w:rsidR="00C04444">
        <w:rPr>
          <w:spacing w:val="10"/>
          <w:szCs w:val="28"/>
          <w:lang w:val="be-BY"/>
        </w:rPr>
        <w:t>п</w:t>
      </w:r>
      <w:r w:rsidRPr="00D84177">
        <w:rPr>
          <w:spacing w:val="10"/>
          <w:szCs w:val="28"/>
          <w:lang w:val="be-BY"/>
        </w:rPr>
        <w:t>рыйшлося Ваўку, ледзь жывы з бяды вырваўся. Бяжыць, крычыць паплечнікам: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— Ой, браткі, уцякайце! Ой, браткі, бяжыце!</w:t>
      </w:r>
    </w:p>
    <w:p w:rsidR="00C04444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Пачулі ваўкі, кінуліся наўцёкі. Беглі гадзіну, беглі дру</w:t>
      </w:r>
      <w:r w:rsidR="00C04444">
        <w:rPr>
          <w:spacing w:val="10"/>
          <w:szCs w:val="28"/>
          <w:lang w:val="be-BY"/>
        </w:rPr>
        <w:t>г</w:t>
      </w:r>
      <w:r w:rsidRPr="00D84177">
        <w:rPr>
          <w:spacing w:val="10"/>
          <w:szCs w:val="28"/>
          <w:lang w:val="be-BY"/>
        </w:rPr>
        <w:t>ую, прыселі адпачыць, языкі чырвоныя вывалілі.</w:t>
      </w:r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А стары Воўк аддыхаўся, ім гаворыць:</w:t>
      </w:r>
    </w:p>
    <w:p w:rsid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— Увайшоў я, браткі мае, у зімоўку, бачу — утаропіўся на мяне нехта страшэнны ды калматы. Наверсе залопала, унізе зафыркала!</w:t>
      </w:r>
    </w:p>
    <w:p w:rsidR="00AC233F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Выскачыў з кута рагаты, </w:t>
      </w:r>
      <w:proofErr w:type="spellStart"/>
      <w:r w:rsidRPr="00D84177">
        <w:rPr>
          <w:spacing w:val="10"/>
          <w:szCs w:val="28"/>
          <w:lang w:val="be-BY"/>
        </w:rPr>
        <w:t>бадаты</w:t>
      </w:r>
      <w:proofErr w:type="spellEnd"/>
      <w:r w:rsidRPr="00D84177">
        <w:rPr>
          <w:spacing w:val="10"/>
          <w:szCs w:val="28"/>
          <w:lang w:val="be-BY"/>
        </w:rPr>
        <w:t xml:space="preserve"> — мяне рагамі ў бок! А знізу крычаць: «Каго тут з'есці?» Не пабачыў я свету — і вон...</w:t>
      </w:r>
      <w:bookmarkStart w:id="0" w:name="_GoBack"/>
      <w:bookmarkEnd w:id="0"/>
    </w:p>
    <w:p w:rsidR="00D84177" w:rsidRPr="00D84177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 xml:space="preserve">— Ой, </w:t>
      </w:r>
      <w:proofErr w:type="spellStart"/>
      <w:r w:rsidRPr="00D84177">
        <w:rPr>
          <w:spacing w:val="10"/>
          <w:szCs w:val="28"/>
          <w:lang w:val="be-BY"/>
        </w:rPr>
        <w:t>бежымо</w:t>
      </w:r>
      <w:proofErr w:type="spellEnd"/>
      <w:r w:rsidRPr="00D84177">
        <w:rPr>
          <w:spacing w:val="10"/>
          <w:szCs w:val="28"/>
          <w:lang w:val="be-BY"/>
        </w:rPr>
        <w:t>, браткі!..</w:t>
      </w:r>
    </w:p>
    <w:p w:rsidR="00D84177" w:rsidRPr="00527F7E" w:rsidRDefault="00D84177" w:rsidP="00D84177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D84177">
        <w:rPr>
          <w:spacing w:val="10"/>
          <w:szCs w:val="28"/>
          <w:lang w:val="be-BY"/>
        </w:rPr>
        <w:t>Падняліся ваўкі, дагары хвасты — толькі снег закурэў.</w:t>
      </w:r>
    </w:p>
    <w:sectPr w:rsidR="00D84177" w:rsidRPr="00527F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61" w:rsidRDefault="000D6561" w:rsidP="00BB305B">
      <w:pPr>
        <w:spacing w:after="0" w:line="240" w:lineRule="auto"/>
      </w:pPr>
      <w:r>
        <w:separator/>
      </w:r>
    </w:p>
  </w:endnote>
  <w:endnote w:type="continuationSeparator" w:id="0">
    <w:p w:rsidR="000D6561" w:rsidRDefault="000D65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73FD9" wp14:editId="7BF924D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1D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1D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0686F3" wp14:editId="3573D91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17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17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C25C4" wp14:editId="4221A4F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1D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1D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61" w:rsidRDefault="000D6561" w:rsidP="00BB305B">
      <w:pPr>
        <w:spacing w:after="0" w:line="240" w:lineRule="auto"/>
      </w:pPr>
      <w:r>
        <w:separator/>
      </w:r>
    </w:p>
  </w:footnote>
  <w:footnote w:type="continuationSeparator" w:id="0">
    <w:p w:rsidR="000D6561" w:rsidRDefault="000D65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1"/>
    <w:rsid w:val="00044F41"/>
    <w:rsid w:val="000D6561"/>
    <w:rsid w:val="0015338B"/>
    <w:rsid w:val="00184B81"/>
    <w:rsid w:val="001B3739"/>
    <w:rsid w:val="001B7733"/>
    <w:rsid w:val="00226794"/>
    <w:rsid w:val="00310E12"/>
    <w:rsid w:val="0039181F"/>
    <w:rsid w:val="0040592E"/>
    <w:rsid w:val="005028F6"/>
    <w:rsid w:val="00527F7E"/>
    <w:rsid w:val="00536688"/>
    <w:rsid w:val="00541DAE"/>
    <w:rsid w:val="0058365A"/>
    <w:rsid w:val="005A657C"/>
    <w:rsid w:val="005B3CE5"/>
    <w:rsid w:val="005E3F33"/>
    <w:rsid w:val="005F3A80"/>
    <w:rsid w:val="00621163"/>
    <w:rsid w:val="00674C85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C233F"/>
    <w:rsid w:val="00B041F0"/>
    <w:rsid w:val="00B07F42"/>
    <w:rsid w:val="00B17E14"/>
    <w:rsid w:val="00BB305B"/>
    <w:rsid w:val="00BC4972"/>
    <w:rsid w:val="00BF3769"/>
    <w:rsid w:val="00C04444"/>
    <w:rsid w:val="00C1441D"/>
    <w:rsid w:val="00C80B62"/>
    <w:rsid w:val="00C85151"/>
    <w:rsid w:val="00C9220F"/>
    <w:rsid w:val="00D01A3A"/>
    <w:rsid w:val="00D05CEF"/>
    <w:rsid w:val="00D53562"/>
    <w:rsid w:val="00D7450E"/>
    <w:rsid w:val="00D84177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43C-65C4-490A-95A7-12A067E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Зімоўка</dc:title>
  <dc:creator>народное</dc:creator>
  <cp:keywords>Соколов-Микитов И.; Раманчык К.</cp:keywords>
  <cp:lastModifiedBy>Олеся</cp:lastModifiedBy>
  <cp:revision>8</cp:revision>
  <dcterms:created xsi:type="dcterms:W3CDTF">2016-04-29T09:55:00Z</dcterms:created>
  <dcterms:modified xsi:type="dcterms:W3CDTF">2017-05-18T17:15:00Z</dcterms:modified>
  <cp:category>Сказки народные русские</cp:category>
  <dc:language>бел.</dc:language>
</cp:coreProperties>
</file>