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7B" w:rsidRPr="00585D94" w:rsidRDefault="0004377B" w:rsidP="0004377B">
      <w:pPr>
        <w:pStyle w:val="2"/>
        <w:rPr>
          <w:rStyle w:val="12"/>
          <w:i/>
          <w:sz w:val="18"/>
          <w:szCs w:val="18"/>
        </w:rPr>
      </w:pPr>
      <w:bookmarkStart w:id="0" w:name="_GoBack"/>
      <w:r w:rsidRPr="00585D94">
        <w:t>Заяц Егорка</w:t>
      </w:r>
      <w:bookmarkEnd w:id="0"/>
      <w:r w:rsidRPr="00585D94">
        <w:rPr>
          <w:rStyle w:val="12"/>
        </w:rPr>
        <w:br/>
      </w:r>
      <w:r w:rsidRPr="00585D94">
        <w:rPr>
          <w:rStyle w:val="12"/>
          <w:i/>
          <w:sz w:val="18"/>
          <w:szCs w:val="18"/>
        </w:rPr>
        <w:t>Русская народная</w:t>
      </w:r>
    </w:p>
    <w:p w:rsidR="0004377B" w:rsidRPr="00585D94" w:rsidRDefault="0004377B" w:rsidP="0004377B"/>
    <w:p w:rsidR="0004377B" w:rsidRPr="00585D94" w:rsidRDefault="0004377B" w:rsidP="0004377B">
      <w:pPr>
        <w:spacing w:after="0" w:line="240" w:lineRule="auto"/>
        <w:ind w:left="3969"/>
        <w:rPr>
          <w:rFonts w:eastAsia="Times New Roman" w:cs="Arial"/>
          <w:szCs w:val="28"/>
        </w:rPr>
      </w:pPr>
    </w:p>
    <w:p w:rsidR="0004377B" w:rsidRPr="00585D94" w:rsidRDefault="0004377B" w:rsidP="0004377B">
      <w:pPr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Заяц Егорка</w:t>
      </w:r>
    </w:p>
    <w:p w:rsidR="0004377B" w:rsidRPr="00585D94" w:rsidRDefault="0004377B" w:rsidP="0004377B">
      <w:pPr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свалился в озерко.</w:t>
      </w:r>
      <w:r w:rsidRPr="00585D94">
        <w:rPr>
          <w:rFonts w:eastAsia="Times New Roman" w:cs="Arial"/>
          <w:szCs w:val="28"/>
        </w:rPr>
        <w:br/>
      </w:r>
    </w:p>
    <w:p w:rsidR="0004377B" w:rsidRPr="00585D94" w:rsidRDefault="0004377B" w:rsidP="0004377B">
      <w:pPr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Бегите</w:t>
      </w:r>
    </w:p>
    <w:p w:rsidR="0004377B" w:rsidRPr="00585D94" w:rsidRDefault="0004377B" w:rsidP="0004377B">
      <w:pPr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Под горку!</w:t>
      </w:r>
    </w:p>
    <w:p w:rsidR="0004377B" w:rsidRPr="00585D94" w:rsidRDefault="0004377B" w:rsidP="0004377B">
      <w:pPr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Спасайте Егорку!</w:t>
      </w:r>
    </w:p>
    <w:sectPr w:rsidR="0004377B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76" w:rsidRDefault="00D54276" w:rsidP="00BB305B">
      <w:pPr>
        <w:spacing w:after="0" w:line="240" w:lineRule="auto"/>
      </w:pPr>
      <w:r>
        <w:separator/>
      </w:r>
    </w:p>
  </w:endnote>
  <w:endnote w:type="continuationSeparator" w:id="0">
    <w:p w:rsidR="00D54276" w:rsidRDefault="00D5427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4377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4377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4377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4377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4377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4377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76" w:rsidRDefault="00D54276" w:rsidP="00BB305B">
      <w:pPr>
        <w:spacing w:after="0" w:line="240" w:lineRule="auto"/>
      </w:pPr>
      <w:r>
        <w:separator/>
      </w:r>
    </w:p>
  </w:footnote>
  <w:footnote w:type="continuationSeparator" w:id="0">
    <w:p w:rsidR="00D54276" w:rsidRDefault="00D5427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7B"/>
    <w:rsid w:val="0004377B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54276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04377B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4377B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04377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04377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04377B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4377B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04377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04377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91AE-CF4E-4149-9056-F6C3A33B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Заяц Егорка</dc:title>
  <dc:creator>народное</dc:creator>
  <cp:lastModifiedBy>Олеся</cp:lastModifiedBy>
  <cp:revision>1</cp:revision>
  <dcterms:created xsi:type="dcterms:W3CDTF">2016-03-30T20:52:00Z</dcterms:created>
  <dcterms:modified xsi:type="dcterms:W3CDTF">2016-03-30T20:53:00Z</dcterms:modified>
  <cp:category>Песенки и потешки русские народные</cp:category>
  <dc:language>рус.</dc:language>
</cp:coreProperties>
</file>