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CC" w:rsidRPr="005A0E4C" w:rsidRDefault="00221ACC" w:rsidP="00221ACC">
      <w:pPr>
        <w:pStyle w:val="11"/>
        <w:outlineLvl w:val="1"/>
        <w:rPr>
          <w:b w:val="0"/>
          <w:i/>
          <w:sz w:val="20"/>
          <w:szCs w:val="20"/>
        </w:rPr>
      </w:pPr>
      <w:r w:rsidRPr="005A0E4C">
        <w:t>Заяц-хвастун</w:t>
      </w:r>
      <w:r>
        <w:br/>
      </w:r>
      <w:r w:rsidRPr="005A0E4C">
        <w:rPr>
          <w:b w:val="0"/>
          <w:i/>
          <w:sz w:val="20"/>
          <w:szCs w:val="20"/>
        </w:rPr>
        <w:t xml:space="preserve">Русская </w:t>
      </w:r>
      <w:r>
        <w:rPr>
          <w:b w:val="0"/>
          <w:i/>
          <w:sz w:val="20"/>
          <w:szCs w:val="20"/>
        </w:rPr>
        <w:t>народная сказка</w:t>
      </w:r>
      <w:r w:rsidR="000B0D55">
        <w:rPr>
          <w:b w:val="0"/>
          <w:i/>
          <w:sz w:val="20"/>
          <w:szCs w:val="20"/>
        </w:rPr>
        <w:br/>
      </w:r>
      <w:r>
        <w:rPr>
          <w:b w:val="0"/>
          <w:i/>
          <w:sz w:val="20"/>
          <w:szCs w:val="20"/>
        </w:rPr>
        <w:t>в обработке О</w:t>
      </w:r>
      <w:r w:rsidR="000B0D55">
        <w:rPr>
          <w:b w:val="0"/>
          <w:i/>
          <w:sz w:val="20"/>
          <w:szCs w:val="20"/>
        </w:rPr>
        <w:t>льги</w:t>
      </w:r>
      <w:r>
        <w:rPr>
          <w:b w:val="0"/>
          <w:i/>
          <w:sz w:val="20"/>
          <w:szCs w:val="20"/>
        </w:rPr>
        <w:t xml:space="preserve"> Капицы</w:t>
      </w:r>
    </w:p>
    <w:p w:rsidR="00221ACC" w:rsidRPr="005A0E4C" w:rsidRDefault="00221ACC" w:rsidP="00221ACC">
      <w:pPr>
        <w:spacing w:after="0" w:line="240" w:lineRule="auto"/>
        <w:ind w:firstLine="709"/>
      </w:pPr>
    </w:p>
    <w:p w:rsidR="00221ACC" w:rsidRDefault="00221ACC" w:rsidP="00221ACC">
      <w:pPr>
        <w:spacing w:after="0" w:line="240" w:lineRule="auto"/>
        <w:ind w:firstLine="709"/>
        <w:jc w:val="both"/>
      </w:pPr>
      <w:r w:rsidRPr="005A0E4C">
        <w:t>Жил-был заяц в лесу.</w:t>
      </w:r>
      <w:r w:rsidR="000B0D55">
        <w:t xml:space="preserve"> </w:t>
      </w:r>
      <w:r w:rsidRPr="005A0E4C">
        <w:t>Летом жилось ему хорошо, а зимой голодно.</w:t>
      </w:r>
    </w:p>
    <w:p w:rsidR="00221ACC" w:rsidRPr="005A0E4C" w:rsidRDefault="00221ACC" w:rsidP="00221ACC">
      <w:pPr>
        <w:spacing w:after="0" w:line="240" w:lineRule="auto"/>
        <w:ind w:firstLine="709"/>
        <w:jc w:val="both"/>
      </w:pPr>
      <w:r w:rsidRPr="005A0E4C">
        <w:t>Вот забрался он раз к одному крестьянину  на гумно снопы воровать, видит</w:t>
      </w:r>
      <w:r w:rsidR="000B0D55">
        <w:t xml:space="preserve"> —</w:t>
      </w:r>
      <w:r w:rsidRPr="005A0E4C">
        <w:t xml:space="preserve"> там уже много зайцев собралось. Он и начал </w:t>
      </w:r>
      <w:r w:rsidR="000B0D55">
        <w:t>тут</w:t>
      </w:r>
      <w:r w:rsidRPr="005A0E4C">
        <w:t xml:space="preserve"> хвастать:</w:t>
      </w:r>
    </w:p>
    <w:p w:rsidR="00221ACC" w:rsidRPr="005A0E4C" w:rsidRDefault="00221ACC" w:rsidP="00221ACC">
      <w:pPr>
        <w:spacing w:after="0" w:line="240" w:lineRule="auto"/>
        <w:ind w:firstLine="709"/>
        <w:jc w:val="both"/>
      </w:pPr>
      <w:r>
        <w:t xml:space="preserve">— </w:t>
      </w:r>
      <w:r w:rsidRPr="005A0E4C">
        <w:t xml:space="preserve">У меня не усы, а </w:t>
      </w:r>
      <w:proofErr w:type="spellStart"/>
      <w:proofErr w:type="gramStart"/>
      <w:r w:rsidRPr="005A0E4C">
        <w:t>уси</w:t>
      </w:r>
      <w:r w:rsidR="000B0D55">
        <w:t>́</w:t>
      </w:r>
      <w:r w:rsidRPr="005A0E4C">
        <w:t>щи</w:t>
      </w:r>
      <w:proofErr w:type="spellEnd"/>
      <w:proofErr w:type="gramEnd"/>
      <w:r w:rsidRPr="005A0E4C">
        <w:t xml:space="preserve">, не лапы, а </w:t>
      </w:r>
      <w:proofErr w:type="spellStart"/>
      <w:r w:rsidRPr="005A0E4C">
        <w:t>ла</w:t>
      </w:r>
      <w:r w:rsidR="000B0D55">
        <w:t>́</w:t>
      </w:r>
      <w:r w:rsidRPr="005A0E4C">
        <w:t>пищи</w:t>
      </w:r>
      <w:proofErr w:type="spellEnd"/>
      <w:r w:rsidRPr="005A0E4C">
        <w:t xml:space="preserve">, не зубы, а </w:t>
      </w:r>
      <w:proofErr w:type="spellStart"/>
      <w:r w:rsidRPr="005A0E4C">
        <w:t>зу</w:t>
      </w:r>
      <w:r w:rsidR="000B0D55">
        <w:t>́</w:t>
      </w:r>
      <w:r w:rsidRPr="005A0E4C">
        <w:t>бищи</w:t>
      </w:r>
      <w:proofErr w:type="spellEnd"/>
      <w:r w:rsidRPr="005A0E4C">
        <w:t>, я никого не боюсь!</w:t>
      </w:r>
    </w:p>
    <w:p w:rsidR="00221ACC" w:rsidRPr="005A0E4C" w:rsidRDefault="00221ACC" w:rsidP="00221ACC">
      <w:pPr>
        <w:spacing w:after="0" w:line="240" w:lineRule="auto"/>
        <w:ind w:firstLine="709"/>
        <w:jc w:val="both"/>
      </w:pPr>
      <w:r w:rsidRPr="005A0E4C">
        <w:t>Пошёл зайчик опять в лес, а другие зайцы рассказали тётке вороне, как заяц хвастался. Полетела ворона хвастунишку разыскивать. Нашла его под кустом и говорит:</w:t>
      </w:r>
    </w:p>
    <w:p w:rsidR="00221ACC" w:rsidRPr="005A0E4C" w:rsidRDefault="00221ACC" w:rsidP="00221ACC">
      <w:pPr>
        <w:spacing w:after="0" w:line="240" w:lineRule="auto"/>
        <w:ind w:firstLine="709"/>
        <w:jc w:val="both"/>
      </w:pPr>
      <w:r>
        <w:t xml:space="preserve">— </w:t>
      </w:r>
      <w:r w:rsidRPr="005A0E4C">
        <w:t>А ну, скажи, как ты хвастался?</w:t>
      </w:r>
    </w:p>
    <w:p w:rsidR="00221ACC" w:rsidRPr="005A0E4C" w:rsidRDefault="00221ACC" w:rsidP="00221ACC">
      <w:pPr>
        <w:spacing w:after="0" w:line="240" w:lineRule="auto"/>
        <w:ind w:firstLine="709"/>
        <w:jc w:val="both"/>
      </w:pPr>
      <w:r>
        <w:t xml:space="preserve">— </w:t>
      </w:r>
      <w:r w:rsidRPr="005A0E4C">
        <w:t xml:space="preserve">А у меня не усы, а </w:t>
      </w:r>
      <w:proofErr w:type="spellStart"/>
      <w:proofErr w:type="gramStart"/>
      <w:r w:rsidRPr="005A0E4C">
        <w:t>уси</w:t>
      </w:r>
      <w:r w:rsidR="000B0D55">
        <w:t>́</w:t>
      </w:r>
      <w:r w:rsidRPr="005A0E4C">
        <w:t>щи</w:t>
      </w:r>
      <w:proofErr w:type="spellEnd"/>
      <w:proofErr w:type="gramEnd"/>
      <w:r w:rsidRPr="005A0E4C">
        <w:t xml:space="preserve">, не лапы, а </w:t>
      </w:r>
      <w:proofErr w:type="spellStart"/>
      <w:r w:rsidRPr="005A0E4C">
        <w:t>ла</w:t>
      </w:r>
      <w:r w:rsidR="000B0D55">
        <w:t>́</w:t>
      </w:r>
      <w:r w:rsidRPr="005A0E4C">
        <w:t>пищи</w:t>
      </w:r>
      <w:proofErr w:type="spellEnd"/>
      <w:r w:rsidRPr="005A0E4C">
        <w:t xml:space="preserve">, не зубы, а </w:t>
      </w:r>
      <w:proofErr w:type="spellStart"/>
      <w:r w:rsidRPr="005A0E4C">
        <w:t>зу</w:t>
      </w:r>
      <w:r w:rsidR="000B0D55">
        <w:t>́</w:t>
      </w:r>
      <w:r w:rsidRPr="005A0E4C">
        <w:t>бищи</w:t>
      </w:r>
      <w:proofErr w:type="spellEnd"/>
      <w:r w:rsidRPr="005A0E4C">
        <w:t>.</w:t>
      </w:r>
    </w:p>
    <w:p w:rsidR="00221ACC" w:rsidRPr="005A0E4C" w:rsidRDefault="00221ACC" w:rsidP="00221ACC">
      <w:pPr>
        <w:spacing w:after="0" w:line="240" w:lineRule="auto"/>
        <w:ind w:firstLine="709"/>
        <w:jc w:val="both"/>
      </w:pPr>
      <w:r w:rsidRPr="005A0E4C">
        <w:t>Потрепала его ворона за ушки и говорит:</w:t>
      </w:r>
    </w:p>
    <w:p w:rsidR="00221ACC" w:rsidRPr="005A0E4C" w:rsidRDefault="00221ACC" w:rsidP="00221ACC">
      <w:pPr>
        <w:spacing w:after="0" w:line="240" w:lineRule="auto"/>
        <w:ind w:firstLine="709"/>
        <w:jc w:val="both"/>
      </w:pPr>
      <w:r>
        <w:t xml:space="preserve">— </w:t>
      </w:r>
      <w:r w:rsidRPr="005A0E4C">
        <w:t>Смотри, больше не хвастай!</w:t>
      </w:r>
    </w:p>
    <w:p w:rsidR="00221ACC" w:rsidRPr="005A0E4C" w:rsidRDefault="00221ACC" w:rsidP="00221ACC">
      <w:pPr>
        <w:spacing w:after="0" w:line="240" w:lineRule="auto"/>
        <w:ind w:firstLine="709"/>
        <w:jc w:val="both"/>
      </w:pPr>
      <w:r w:rsidRPr="005A0E4C">
        <w:t>Испугался заяц и обещал больше не хвастать.</w:t>
      </w:r>
    </w:p>
    <w:p w:rsidR="000B0D55" w:rsidRDefault="00221ACC" w:rsidP="00221ACC">
      <w:pPr>
        <w:spacing w:after="0" w:line="240" w:lineRule="auto"/>
        <w:ind w:firstLine="709"/>
        <w:jc w:val="both"/>
      </w:pPr>
      <w:r w:rsidRPr="005A0E4C">
        <w:t>Вот сидела раз ворона на заборе, вдруг собаки набросились на неё и стали трепать.</w:t>
      </w:r>
    </w:p>
    <w:p w:rsidR="00221ACC" w:rsidRPr="005A0E4C" w:rsidRDefault="00221ACC" w:rsidP="00221ACC">
      <w:pPr>
        <w:spacing w:after="0" w:line="240" w:lineRule="auto"/>
        <w:ind w:firstLine="709"/>
        <w:jc w:val="both"/>
      </w:pPr>
      <w:r w:rsidRPr="005A0E4C">
        <w:t>Увидел заяц, как собаки ворону треплют, и думает: надо бы вороне помочь.</w:t>
      </w:r>
    </w:p>
    <w:p w:rsidR="00221ACC" w:rsidRPr="005A0E4C" w:rsidRDefault="00221ACC" w:rsidP="00221ACC">
      <w:pPr>
        <w:spacing w:after="0" w:line="240" w:lineRule="auto"/>
        <w:ind w:firstLine="709"/>
        <w:jc w:val="both"/>
      </w:pPr>
      <w:r w:rsidRPr="005A0E4C">
        <w:t>А собаки увидели зайца, бросили ворону да побежали за зайц</w:t>
      </w:r>
      <w:bookmarkStart w:id="0" w:name="_GoBack"/>
      <w:bookmarkEnd w:id="0"/>
      <w:r w:rsidRPr="005A0E4C">
        <w:t>ем. Заяц быстро бежал</w:t>
      </w:r>
      <w:r>
        <w:t xml:space="preserve"> —</w:t>
      </w:r>
      <w:r w:rsidRPr="005A0E4C">
        <w:t xml:space="preserve"> собаки гнались за ним, гнались, совсем выбились из сил и отстали от него.</w:t>
      </w:r>
    </w:p>
    <w:p w:rsidR="00221ACC" w:rsidRPr="005A0E4C" w:rsidRDefault="00221ACC" w:rsidP="00221ACC">
      <w:pPr>
        <w:spacing w:after="0" w:line="240" w:lineRule="auto"/>
        <w:ind w:firstLine="709"/>
        <w:jc w:val="both"/>
      </w:pPr>
      <w:r w:rsidRPr="005A0E4C">
        <w:t>Сидит ворона опять на заборе, а заяц отдышался и прибежал к ней.</w:t>
      </w:r>
    </w:p>
    <w:p w:rsidR="00221ACC" w:rsidRDefault="00221ACC" w:rsidP="00221ACC">
      <w:pPr>
        <w:spacing w:after="0" w:line="240" w:lineRule="auto"/>
        <w:ind w:firstLine="709"/>
        <w:jc w:val="both"/>
      </w:pPr>
      <w:r>
        <w:t xml:space="preserve">— </w:t>
      </w:r>
      <w:r w:rsidRPr="005A0E4C">
        <w:t>Ну,</w:t>
      </w:r>
      <w:r>
        <w:t xml:space="preserve"> —</w:t>
      </w:r>
      <w:r w:rsidRPr="005A0E4C">
        <w:t xml:space="preserve"> говорит ему ворона,</w:t>
      </w:r>
      <w:r>
        <w:t xml:space="preserve"> —</w:t>
      </w:r>
      <w:r w:rsidRPr="005A0E4C">
        <w:t xml:space="preserve"> ты молодец: не хвастун, а храбрец!</w:t>
      </w:r>
    </w:p>
    <w:sectPr w:rsidR="00221AC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53" w:rsidRDefault="006C6153" w:rsidP="00BB305B">
      <w:pPr>
        <w:spacing w:after="0" w:line="240" w:lineRule="auto"/>
      </w:pPr>
      <w:r>
        <w:separator/>
      </w:r>
    </w:p>
  </w:endnote>
  <w:endnote w:type="continuationSeparator" w:id="0">
    <w:p w:rsidR="006C6153" w:rsidRDefault="006C615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21AC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21AC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21AC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21AC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B0D5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B0D5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53" w:rsidRDefault="006C6153" w:rsidP="00BB305B">
      <w:pPr>
        <w:spacing w:after="0" w:line="240" w:lineRule="auto"/>
      </w:pPr>
      <w:r>
        <w:separator/>
      </w:r>
    </w:p>
  </w:footnote>
  <w:footnote w:type="continuationSeparator" w:id="0">
    <w:p w:rsidR="006C6153" w:rsidRDefault="006C615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CC"/>
    <w:rsid w:val="00044F41"/>
    <w:rsid w:val="000B0D55"/>
    <w:rsid w:val="0015338B"/>
    <w:rsid w:val="001B3739"/>
    <w:rsid w:val="001B7733"/>
    <w:rsid w:val="00221ACC"/>
    <w:rsid w:val="00226794"/>
    <w:rsid w:val="002721E1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21163"/>
    <w:rsid w:val="006C1F9A"/>
    <w:rsid w:val="006C6153"/>
    <w:rsid w:val="006D2082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21AC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21AC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21AC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21AC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C83F8-984F-4BF4-8BF3-3622B3DF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Заяц-хвастун</dc:title>
  <dc:creator>народное</dc:creator>
  <cp:keywords>Капица О.</cp:keywords>
  <cp:lastModifiedBy>Олеся</cp:lastModifiedBy>
  <cp:revision>2</cp:revision>
  <dcterms:created xsi:type="dcterms:W3CDTF">2016-04-29T09:48:00Z</dcterms:created>
  <dcterms:modified xsi:type="dcterms:W3CDTF">2016-11-05T11:23:00Z</dcterms:modified>
  <cp:category>Сказки народные русские</cp:category>
  <dc:language>рус.</dc:language>
</cp:coreProperties>
</file>