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3" w:rsidRPr="005C32E7" w:rsidRDefault="00357B83" w:rsidP="00357B83">
      <w:pPr>
        <w:pStyle w:val="11"/>
        <w:outlineLvl w:val="1"/>
        <w:rPr>
          <w:b w:val="0"/>
          <w:i/>
          <w:sz w:val="20"/>
          <w:szCs w:val="20"/>
        </w:rPr>
      </w:pPr>
      <w:proofErr w:type="gramStart"/>
      <w:r w:rsidRPr="005C32E7">
        <w:t>Зайчишка-трусишка</w:t>
      </w:r>
      <w:proofErr w:type="gramEnd"/>
      <w:r w:rsidR="006A6C50">
        <w:t>…</w:t>
      </w:r>
      <w:r w:rsidRPr="005C32E7">
        <w:br/>
      </w:r>
      <w:r w:rsidRPr="005C32E7">
        <w:rPr>
          <w:b w:val="0"/>
          <w:i/>
          <w:sz w:val="20"/>
          <w:szCs w:val="20"/>
        </w:rPr>
        <w:t>Р</w:t>
      </w:r>
      <w:r>
        <w:rPr>
          <w:b w:val="0"/>
          <w:i/>
          <w:sz w:val="20"/>
          <w:szCs w:val="20"/>
        </w:rPr>
        <w:t>усская народная</w:t>
      </w:r>
      <w:bookmarkStart w:id="0" w:name="_GoBack"/>
      <w:bookmarkEnd w:id="0"/>
      <w:r w:rsidR="006A6C50">
        <w:rPr>
          <w:b w:val="0"/>
          <w:i/>
          <w:sz w:val="20"/>
          <w:szCs w:val="20"/>
        </w:rPr>
        <w:br/>
        <w:t>в обработке Ольги Капицы</w:t>
      </w:r>
    </w:p>
    <w:p w:rsidR="00357B83" w:rsidRPr="005C32E7" w:rsidRDefault="00357B83" w:rsidP="00357B83">
      <w:pPr>
        <w:spacing w:after="0" w:line="240" w:lineRule="auto"/>
        <w:jc w:val="both"/>
        <w:rPr>
          <w:szCs w:val="28"/>
        </w:rPr>
      </w:pPr>
    </w:p>
    <w:p w:rsidR="00357B83" w:rsidRPr="005C32E7" w:rsidRDefault="00357B83" w:rsidP="00357B83">
      <w:pPr>
        <w:spacing w:after="0" w:line="240" w:lineRule="auto"/>
        <w:jc w:val="both"/>
        <w:rPr>
          <w:szCs w:val="28"/>
        </w:rPr>
      </w:pPr>
    </w:p>
    <w:p w:rsidR="00357B83" w:rsidRPr="005C32E7" w:rsidRDefault="00357B83" w:rsidP="00357B83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C32E7">
        <w:rPr>
          <w:szCs w:val="28"/>
        </w:rPr>
        <w:t>Зайчишка-трусишка</w:t>
      </w:r>
      <w:proofErr w:type="gramEnd"/>
    </w:p>
    <w:p w:rsidR="00357B83" w:rsidRPr="005C32E7" w:rsidRDefault="00357B83" w:rsidP="00357B8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По полю бежал,</w:t>
      </w:r>
    </w:p>
    <w:p w:rsidR="00357B83" w:rsidRPr="005C32E7" w:rsidRDefault="00357B83" w:rsidP="00357B8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 огород забежал,</w:t>
      </w:r>
    </w:p>
    <w:p w:rsidR="00357B83" w:rsidRPr="005C32E7" w:rsidRDefault="00357B83" w:rsidP="00357B8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Морковку нашёл,</w:t>
      </w:r>
    </w:p>
    <w:p w:rsidR="00357B83" w:rsidRPr="005C32E7" w:rsidRDefault="00357B83" w:rsidP="00357B8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Капустку нашёл,</w:t>
      </w:r>
    </w:p>
    <w:p w:rsidR="00357B83" w:rsidRPr="005C32E7" w:rsidRDefault="00357B83" w:rsidP="00357B83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C32E7">
        <w:rPr>
          <w:szCs w:val="28"/>
        </w:rPr>
        <w:t>Сидит</w:t>
      </w:r>
      <w:proofErr w:type="gramEnd"/>
      <w:r w:rsidRPr="005C32E7">
        <w:rPr>
          <w:szCs w:val="28"/>
        </w:rPr>
        <w:t xml:space="preserve"> грызёт.</w:t>
      </w:r>
    </w:p>
    <w:p w:rsidR="00357B83" w:rsidRPr="005C32E7" w:rsidRDefault="00357B83" w:rsidP="006A6C50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>Иди прочь —</w:t>
      </w:r>
    </w:p>
    <w:p w:rsidR="00357B83" w:rsidRPr="005C32E7" w:rsidRDefault="00357B83" w:rsidP="006A6C50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Хозяин идёт!</w:t>
      </w:r>
    </w:p>
    <w:sectPr w:rsidR="00357B83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09" w:rsidRDefault="00E07E09" w:rsidP="00BB305B">
      <w:pPr>
        <w:spacing w:after="0" w:line="240" w:lineRule="auto"/>
      </w:pPr>
      <w:r>
        <w:separator/>
      </w:r>
    </w:p>
  </w:endnote>
  <w:endnote w:type="continuationSeparator" w:id="0">
    <w:p w:rsidR="00E07E09" w:rsidRDefault="00E07E0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7B8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7B8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7B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7B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6C5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6C5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09" w:rsidRDefault="00E07E09" w:rsidP="00BB305B">
      <w:pPr>
        <w:spacing w:after="0" w:line="240" w:lineRule="auto"/>
      </w:pPr>
      <w:r>
        <w:separator/>
      </w:r>
    </w:p>
  </w:footnote>
  <w:footnote w:type="continuationSeparator" w:id="0">
    <w:p w:rsidR="00E07E09" w:rsidRDefault="00E07E0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3"/>
    <w:rsid w:val="00044F41"/>
    <w:rsid w:val="0015338B"/>
    <w:rsid w:val="001B3739"/>
    <w:rsid w:val="001B7733"/>
    <w:rsid w:val="00226794"/>
    <w:rsid w:val="00310E12"/>
    <w:rsid w:val="00357B83"/>
    <w:rsid w:val="0039181F"/>
    <w:rsid w:val="0040592E"/>
    <w:rsid w:val="005028F6"/>
    <w:rsid w:val="00536688"/>
    <w:rsid w:val="005A657C"/>
    <w:rsid w:val="005B3CE5"/>
    <w:rsid w:val="005E3F33"/>
    <w:rsid w:val="005F3A80"/>
    <w:rsid w:val="006A6C5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07E09"/>
    <w:rsid w:val="00E75545"/>
    <w:rsid w:val="00EE1071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57B8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57B8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57B8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57B8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6ED4-C07B-42B7-BD45-38F4A10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Зайчишка-трусишка</dc:title>
  <dc:creator>народное</dc:creator>
  <cp:keywords>Капица О.</cp:keywords>
  <cp:lastModifiedBy>Олеся</cp:lastModifiedBy>
  <cp:revision>3</cp:revision>
  <dcterms:created xsi:type="dcterms:W3CDTF">2016-03-30T20:47:00Z</dcterms:created>
  <dcterms:modified xsi:type="dcterms:W3CDTF">2016-11-05T12:51:00Z</dcterms:modified>
  <cp:category>Песенки и потешки русские народные</cp:category>
  <dc:language>рус.</dc:language>
</cp:coreProperties>
</file>