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AF" w:rsidRPr="00350CB9" w:rsidRDefault="008E7BAF" w:rsidP="008E7BAF">
      <w:pPr>
        <w:pStyle w:val="11"/>
      </w:pPr>
      <w:bookmarkStart w:id="0" w:name="_GoBack"/>
      <w:r w:rsidRPr="00350CB9">
        <w:t>Уж я колышки тешу…</w:t>
      </w:r>
      <w:bookmarkEnd w:id="0"/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</w:p>
    <w:p w:rsidR="008E7BAF" w:rsidRPr="00350CB9" w:rsidRDefault="008E7BAF" w:rsidP="008E7BAF">
      <w:pPr>
        <w:spacing w:after="0" w:line="240" w:lineRule="auto"/>
        <w:ind w:firstLine="709"/>
        <w:jc w:val="both"/>
        <w:rPr>
          <w:szCs w:val="28"/>
        </w:rPr>
      </w:pPr>
    </w:p>
    <w:p w:rsidR="008E7BAF" w:rsidRPr="00350CB9" w:rsidRDefault="008E7BAF" w:rsidP="008E7BAF">
      <w:pPr>
        <w:spacing w:after="0" w:line="240" w:lineRule="auto"/>
        <w:ind w:left="1134" w:firstLine="709"/>
        <w:jc w:val="both"/>
        <w:rPr>
          <w:szCs w:val="28"/>
        </w:rPr>
      </w:pP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Уж я колышки тешу,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Огород я горожу,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Огород я горожу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Да капустку сажу,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Приговариваю: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Ты не будь пустая,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А будь густая;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Не будь красна,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А будь вкусна;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Не будь мала —</w:t>
      </w:r>
    </w:p>
    <w:p w:rsidR="008E7BAF" w:rsidRPr="00350CB9" w:rsidRDefault="008E7BAF" w:rsidP="008E7BAF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Будь велика!</w:t>
      </w:r>
    </w:p>
    <w:sectPr w:rsidR="008E7BA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2" w:rsidRDefault="00BD4242" w:rsidP="00BB305B">
      <w:pPr>
        <w:spacing w:after="0" w:line="240" w:lineRule="auto"/>
      </w:pPr>
      <w:r>
        <w:separator/>
      </w:r>
    </w:p>
  </w:endnote>
  <w:endnote w:type="continuationSeparator" w:id="0">
    <w:p w:rsidR="00BD4242" w:rsidRDefault="00BD42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7B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7B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7B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7B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7B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7B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2" w:rsidRDefault="00BD4242" w:rsidP="00BB305B">
      <w:pPr>
        <w:spacing w:after="0" w:line="240" w:lineRule="auto"/>
      </w:pPr>
      <w:r>
        <w:separator/>
      </w:r>
    </w:p>
  </w:footnote>
  <w:footnote w:type="continuationSeparator" w:id="0">
    <w:p w:rsidR="00BD4242" w:rsidRDefault="00BD42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F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E7BAF"/>
    <w:rsid w:val="008F0F59"/>
    <w:rsid w:val="00917CA9"/>
    <w:rsid w:val="0093322C"/>
    <w:rsid w:val="0096164A"/>
    <w:rsid w:val="00B07F42"/>
    <w:rsid w:val="00BB305B"/>
    <w:rsid w:val="00BD424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E7B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E7B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E7B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E7B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8E96-D07A-4261-954D-8DC4B7C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я колышки тешу…</dc:title>
  <dc:creator>народное</dc:creator>
  <cp:lastModifiedBy>Олеся</cp:lastModifiedBy>
  <cp:revision>1</cp:revision>
  <dcterms:created xsi:type="dcterms:W3CDTF">2016-03-31T13:24:00Z</dcterms:created>
  <dcterms:modified xsi:type="dcterms:W3CDTF">2016-03-31T13:25:00Z</dcterms:modified>
  <cp:category>Песенки и потешки русские народные</cp:category>
  <dc:language>рус.</dc:language>
</cp:coreProperties>
</file>