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73" w:rsidRPr="00446973" w:rsidRDefault="00446973" w:rsidP="00446973">
      <w:pPr>
        <w:pStyle w:val="11"/>
        <w:outlineLvl w:val="1"/>
        <w:rPr>
          <w:b w:val="0"/>
          <w:i/>
          <w:sz w:val="20"/>
          <w:szCs w:val="20"/>
        </w:rPr>
      </w:pPr>
      <w:r w:rsidRPr="0022472A">
        <w:t>У страха глаза велики</w:t>
      </w:r>
      <w:r>
        <w:br/>
      </w:r>
      <w:r w:rsidRPr="00446973">
        <w:rPr>
          <w:b w:val="0"/>
          <w:i/>
          <w:sz w:val="20"/>
          <w:szCs w:val="20"/>
        </w:rPr>
        <w:t>Русская народная сказка</w:t>
      </w:r>
      <w:r w:rsidR="002D1A9C">
        <w:rPr>
          <w:b w:val="0"/>
          <w:i/>
          <w:sz w:val="20"/>
          <w:szCs w:val="20"/>
        </w:rPr>
        <w:br/>
      </w:r>
      <w:r w:rsidRPr="00446973">
        <w:rPr>
          <w:b w:val="0"/>
          <w:i/>
          <w:sz w:val="20"/>
          <w:szCs w:val="20"/>
        </w:rPr>
        <w:t xml:space="preserve">в </w:t>
      </w:r>
      <w:r w:rsidR="002D1A9C">
        <w:rPr>
          <w:b w:val="0"/>
          <w:i/>
          <w:sz w:val="20"/>
          <w:szCs w:val="20"/>
        </w:rPr>
        <w:t>пересказе</w:t>
      </w:r>
      <w:r w:rsidRPr="00446973">
        <w:rPr>
          <w:b w:val="0"/>
          <w:i/>
          <w:sz w:val="20"/>
          <w:szCs w:val="20"/>
        </w:rPr>
        <w:t xml:space="preserve"> М</w:t>
      </w:r>
      <w:r w:rsidR="002D1A9C">
        <w:rPr>
          <w:b w:val="0"/>
          <w:i/>
          <w:sz w:val="20"/>
          <w:szCs w:val="20"/>
        </w:rPr>
        <w:t>арии</w:t>
      </w:r>
      <w:r w:rsidRPr="00446973">
        <w:rPr>
          <w:b w:val="0"/>
          <w:i/>
          <w:sz w:val="20"/>
          <w:szCs w:val="20"/>
        </w:rPr>
        <w:t xml:space="preserve"> Серовой</w:t>
      </w:r>
    </w:p>
    <w:p w:rsidR="00446973" w:rsidRPr="00446973" w:rsidRDefault="00446973" w:rsidP="00446973">
      <w:pPr>
        <w:spacing w:after="0" w:line="240" w:lineRule="auto"/>
        <w:ind w:firstLine="709"/>
        <w:rPr>
          <w:lang w:eastAsia="en-US"/>
        </w:rPr>
      </w:pP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На краю </w:t>
      </w:r>
      <w:proofErr w:type="gramStart"/>
      <w:r w:rsidRPr="002D1A9C">
        <w:rPr>
          <w:szCs w:val="28"/>
        </w:rPr>
        <w:t>деревушки</w:t>
      </w:r>
      <w:proofErr w:type="gramEnd"/>
      <w:r w:rsidRPr="002D1A9C">
        <w:rPr>
          <w:szCs w:val="28"/>
        </w:rPr>
        <w:t xml:space="preserve"> в маленькой избушке жили бабушка-старушка, внучка-хохотушка, курочка-</w:t>
      </w:r>
      <w:proofErr w:type="spellStart"/>
      <w:r>
        <w:rPr>
          <w:szCs w:val="28"/>
        </w:rPr>
        <w:t>к</w:t>
      </w:r>
      <w:r w:rsidRPr="002D1A9C">
        <w:rPr>
          <w:szCs w:val="28"/>
        </w:rPr>
        <w:t>во</w:t>
      </w:r>
      <w:r>
        <w:rPr>
          <w:szCs w:val="28"/>
        </w:rPr>
        <w:t>х</w:t>
      </w:r>
      <w:r w:rsidRPr="002D1A9C">
        <w:rPr>
          <w:szCs w:val="28"/>
        </w:rPr>
        <w:t>тушка</w:t>
      </w:r>
      <w:proofErr w:type="spellEnd"/>
      <w:r w:rsidRPr="002D1A9C">
        <w:rPr>
          <w:szCs w:val="28"/>
        </w:rPr>
        <w:t xml:space="preserve"> да мышка-</w:t>
      </w:r>
      <w:proofErr w:type="spellStart"/>
      <w:r w:rsidRPr="002D1A9C">
        <w:rPr>
          <w:szCs w:val="28"/>
        </w:rPr>
        <w:t>хлопотушка</w:t>
      </w:r>
      <w:proofErr w:type="spellEnd"/>
      <w:r w:rsidRPr="002D1A9C">
        <w:rPr>
          <w:szCs w:val="28"/>
        </w:rPr>
        <w:t>.</w:t>
      </w:r>
      <w:r>
        <w:rPr>
          <w:szCs w:val="28"/>
        </w:rPr>
        <w:t xml:space="preserve"> </w:t>
      </w:r>
      <w:r w:rsidRPr="002D1A9C">
        <w:rPr>
          <w:szCs w:val="28"/>
        </w:rPr>
        <w:t xml:space="preserve">Бабушка </w:t>
      </w:r>
      <w:proofErr w:type="gramStart"/>
      <w:r w:rsidRPr="002D1A9C">
        <w:rPr>
          <w:szCs w:val="28"/>
        </w:rPr>
        <w:t>со</w:t>
      </w:r>
      <w:proofErr w:type="gramEnd"/>
      <w:r w:rsidRPr="002D1A9C">
        <w:rPr>
          <w:szCs w:val="28"/>
        </w:rPr>
        <w:t xml:space="preserve"> внучкой хозяйничали во всей избе, курочка — за печкой, а мышка — </w:t>
      </w:r>
      <w:r>
        <w:rPr>
          <w:szCs w:val="28"/>
        </w:rPr>
        <w:t xml:space="preserve">под печкой </w:t>
      </w:r>
      <w:r w:rsidRPr="002D1A9C">
        <w:rPr>
          <w:szCs w:val="28"/>
        </w:rPr>
        <w:t>в норке.</w:t>
      </w:r>
    </w:p>
    <w:p w:rsid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Бабушка каждый день за водой ходила, и внучка воду носила, и курочка к себе за печку воду та</w:t>
      </w:r>
      <w:r>
        <w:rPr>
          <w:szCs w:val="28"/>
        </w:rPr>
        <w:t>скала, и мышка водицу добывала.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У бабушки были ведра большие, у внучки — поменьше, у курочки были ведёрки с огурчик, у мышки ведёрочки с наперсточек.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Бабушка брала воду из колодца, внучка — из колоды, курочка — из лужицы, а мышка — из следа от поросячьего копытца.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Бабушка воду зачерпнёт, домой понесёт. А ведра-то у неё трёх-</w:t>
      </w:r>
      <w:proofErr w:type="spellStart"/>
      <w:r w:rsidRPr="002D1A9C">
        <w:rPr>
          <w:szCs w:val="28"/>
        </w:rPr>
        <w:t>трё</w:t>
      </w:r>
      <w:proofErr w:type="spellEnd"/>
      <w:r w:rsidRPr="002D1A9C">
        <w:rPr>
          <w:szCs w:val="28"/>
        </w:rPr>
        <w:t>-</w:t>
      </w:r>
      <w:proofErr w:type="spellStart"/>
      <w:r w:rsidRPr="002D1A9C">
        <w:rPr>
          <w:szCs w:val="28"/>
        </w:rPr>
        <w:t>ёх</w:t>
      </w:r>
      <w:proofErr w:type="spellEnd"/>
      <w:r w:rsidRPr="002D1A9C">
        <w:rPr>
          <w:szCs w:val="28"/>
        </w:rPr>
        <w:t xml:space="preserve">! Вода из вёдер </w:t>
      </w:r>
      <w:proofErr w:type="spellStart"/>
      <w:r w:rsidRPr="002D1A9C">
        <w:rPr>
          <w:szCs w:val="28"/>
        </w:rPr>
        <w:t>плё-ёх</w:t>
      </w:r>
      <w:proofErr w:type="spellEnd"/>
      <w:r w:rsidRPr="002D1A9C">
        <w:rPr>
          <w:szCs w:val="28"/>
        </w:rPr>
        <w:t xml:space="preserve">, </w:t>
      </w:r>
      <w:proofErr w:type="spellStart"/>
      <w:r w:rsidRPr="002D1A9C">
        <w:rPr>
          <w:szCs w:val="28"/>
        </w:rPr>
        <w:t>плё-ёх</w:t>
      </w:r>
      <w:proofErr w:type="spellEnd"/>
      <w:r w:rsidRPr="002D1A9C">
        <w:rPr>
          <w:szCs w:val="28"/>
        </w:rPr>
        <w:t xml:space="preserve">! Да на землю ручейками. А внучка-то за бабушкой поторапливается. Ведёрки у неё трёх-трёх! Водица из ведёрок </w:t>
      </w:r>
      <w:proofErr w:type="spellStart"/>
      <w:r w:rsidRPr="002D1A9C">
        <w:rPr>
          <w:szCs w:val="28"/>
        </w:rPr>
        <w:t>плёх-плёх</w:t>
      </w:r>
      <w:proofErr w:type="spellEnd"/>
      <w:r w:rsidRPr="002D1A9C">
        <w:rPr>
          <w:szCs w:val="28"/>
        </w:rPr>
        <w:t xml:space="preserve">, </w:t>
      </w:r>
      <w:proofErr w:type="spellStart"/>
      <w:r w:rsidRPr="002D1A9C">
        <w:rPr>
          <w:szCs w:val="28"/>
        </w:rPr>
        <w:t>плёх-плёх</w:t>
      </w:r>
      <w:proofErr w:type="spellEnd"/>
      <w:r w:rsidRPr="002D1A9C">
        <w:rPr>
          <w:szCs w:val="28"/>
        </w:rPr>
        <w:t>! Да на землю струйками, струйками...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Курочка за внучкой спешит. Ведёрки у неё трёх-трёх-трёх!.. Водичка-то на землю </w:t>
      </w:r>
      <w:proofErr w:type="spellStart"/>
      <w:r w:rsidRPr="002D1A9C">
        <w:rPr>
          <w:szCs w:val="28"/>
        </w:rPr>
        <w:t>плёх-плёх-плёх</w:t>
      </w:r>
      <w:proofErr w:type="spellEnd"/>
      <w:r w:rsidRPr="002D1A9C">
        <w:rPr>
          <w:szCs w:val="28"/>
        </w:rPr>
        <w:t xml:space="preserve"> — ниточкой, ниточкой...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Мышка бежит, торопится. Ведёрочки-то у неё трёх-трёх-трёх! Водичка-то на землю кап-кап-кап — капелькой, капелькой...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Так-то вот они и носили воду.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Раз пошли они все четверо по воду. Зачерпнули воды, домой идут. Впереди бабушка выступает, за бабушкой внучка поспевает, за внучкой курочка спешит, за курочкой мышка бегом бежит...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А в сторонке, в зелёном </w:t>
      </w:r>
      <w:proofErr w:type="spellStart"/>
      <w:r w:rsidRPr="002D1A9C">
        <w:rPr>
          <w:szCs w:val="28"/>
        </w:rPr>
        <w:t>садочке</w:t>
      </w:r>
      <w:proofErr w:type="spellEnd"/>
      <w:r w:rsidRPr="002D1A9C">
        <w:rPr>
          <w:szCs w:val="28"/>
        </w:rPr>
        <w:t>, под яблонькой зайка отдыхал да и задремал.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А на яблоньке, на длинной веточке, на </w:t>
      </w:r>
      <w:proofErr w:type="gramStart"/>
      <w:r w:rsidRPr="002D1A9C">
        <w:rPr>
          <w:szCs w:val="28"/>
        </w:rPr>
        <w:t>коротеньком</w:t>
      </w:r>
      <w:proofErr w:type="gramEnd"/>
      <w:r w:rsidRPr="002D1A9C">
        <w:rPr>
          <w:szCs w:val="28"/>
        </w:rPr>
        <w:t xml:space="preserve"> сучочке яблочко висело. Давно оно поспело. Надоело ему висеть.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— Эх, — думает яблочко, — кто бы яблоньку тряхнул, да мне бы, спелому яблочку, помог бы с веточки упасть!..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lastRenderedPageBreak/>
        <w:t xml:space="preserve">А тут и налети ветерок-непоседа. Яблоньку тряхнул, веточку качнул, а спелое яблочко с веточки </w:t>
      </w:r>
      <w:proofErr w:type="spellStart"/>
      <w:r w:rsidRPr="002D1A9C">
        <w:rPr>
          <w:szCs w:val="28"/>
        </w:rPr>
        <w:t>бу</w:t>
      </w:r>
      <w:proofErr w:type="spellEnd"/>
      <w:r w:rsidRPr="002D1A9C">
        <w:rPr>
          <w:szCs w:val="28"/>
        </w:rPr>
        <w:t>-ух! Да зайке по носу!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Зайка спросонья вскочил... Со страху ничего не видит, ничего не понимает...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— Ой, батюшки! Охотники! Стреляют! — Да бежать...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А навстречу ему шли бабушка </w:t>
      </w:r>
      <w:proofErr w:type="gramStart"/>
      <w:r w:rsidRPr="002D1A9C">
        <w:rPr>
          <w:szCs w:val="28"/>
        </w:rPr>
        <w:t>со</w:t>
      </w:r>
      <w:proofErr w:type="gramEnd"/>
      <w:r w:rsidRPr="002D1A9C">
        <w:rPr>
          <w:szCs w:val="28"/>
        </w:rPr>
        <w:t xml:space="preserve"> внучкой, с курочкой и с мышкой. Все с вёдрами, с коромыслами да с водичкой...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Зайка </w:t>
      </w:r>
      <w:proofErr w:type="gramStart"/>
      <w:r w:rsidRPr="002D1A9C">
        <w:rPr>
          <w:szCs w:val="28"/>
        </w:rPr>
        <w:t>с</w:t>
      </w:r>
      <w:proofErr w:type="gramEnd"/>
      <w:r w:rsidRPr="002D1A9C">
        <w:rPr>
          <w:szCs w:val="28"/>
        </w:rPr>
        <w:t xml:space="preserve"> </w:t>
      </w:r>
      <w:proofErr w:type="gramStart"/>
      <w:r w:rsidRPr="002D1A9C">
        <w:rPr>
          <w:szCs w:val="28"/>
        </w:rPr>
        <w:t>перепугу</w:t>
      </w:r>
      <w:proofErr w:type="gramEnd"/>
      <w:r w:rsidRPr="002D1A9C">
        <w:rPr>
          <w:szCs w:val="28"/>
        </w:rPr>
        <w:t xml:space="preserve">, со всего разбегу, им прямо под ноги!.. Старушку повалил, внучку подкосил, курочку перевернул на спинку, мышку лапкой прижал... Да </w:t>
      </w:r>
      <w:proofErr w:type="gramStart"/>
      <w:r w:rsidRPr="002D1A9C">
        <w:rPr>
          <w:szCs w:val="28"/>
        </w:rPr>
        <w:t>и был таков</w:t>
      </w:r>
      <w:proofErr w:type="gramEnd"/>
      <w:r w:rsidRPr="002D1A9C">
        <w:rPr>
          <w:szCs w:val="28"/>
        </w:rPr>
        <w:t>!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 А у наших водоносов ведра раскатились, вода разлилась, коромысла в сторону отлетели... Шуму-то, грому... Со страху они никак не опомнятся! </w:t>
      </w:r>
      <w:proofErr w:type="gramStart"/>
      <w:r w:rsidRPr="002D1A9C">
        <w:rPr>
          <w:szCs w:val="28"/>
        </w:rPr>
        <w:t>Насилу</w:t>
      </w:r>
      <w:proofErr w:type="gramEnd"/>
      <w:r w:rsidRPr="002D1A9C">
        <w:rPr>
          <w:szCs w:val="28"/>
        </w:rPr>
        <w:t xml:space="preserve"> поднялись да домой бежать!..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Бабушка на лавку упала, внучка за бабушку </w:t>
      </w:r>
      <w:proofErr w:type="gramStart"/>
      <w:r w:rsidRPr="002D1A9C">
        <w:rPr>
          <w:szCs w:val="28"/>
        </w:rPr>
        <w:t>схоронилась</w:t>
      </w:r>
      <w:proofErr w:type="gramEnd"/>
      <w:r w:rsidRPr="002D1A9C">
        <w:rPr>
          <w:szCs w:val="28"/>
        </w:rPr>
        <w:t>, курочка за печку забилась, а мышка в норке дрожмя дрожит.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Бабушка сидит на лавке, со страху-то у неё в головушке помутилось. Никак она не поймёт: что за зверь такой ей под ноги </w:t>
      </w:r>
      <w:proofErr w:type="gramStart"/>
      <w:r w:rsidRPr="002D1A9C">
        <w:rPr>
          <w:szCs w:val="28"/>
        </w:rPr>
        <w:t>шарахнулся</w:t>
      </w:r>
      <w:proofErr w:type="gramEnd"/>
      <w:r w:rsidRPr="002D1A9C">
        <w:rPr>
          <w:szCs w:val="28"/>
        </w:rPr>
        <w:t>?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— Не иначе как </w:t>
      </w:r>
      <w:proofErr w:type="spellStart"/>
      <w:r w:rsidRPr="002D1A9C">
        <w:rPr>
          <w:szCs w:val="28"/>
        </w:rPr>
        <w:t>медведище</w:t>
      </w:r>
      <w:proofErr w:type="spellEnd"/>
      <w:r w:rsidRPr="002D1A9C">
        <w:rPr>
          <w:szCs w:val="28"/>
        </w:rPr>
        <w:t>! И как я ещё, старая, жива-то осталась!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Внучка у неё за спиной в голос плачет: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— Бабушка, волчище-то какой на меня наскочил! Глазищи-то, что свечки, горят! Зубами щ</w:t>
      </w:r>
      <w:r w:rsidR="0036058E">
        <w:rPr>
          <w:szCs w:val="28"/>
        </w:rPr>
        <w:t>ё</w:t>
      </w:r>
      <w:bookmarkStart w:id="0" w:name="_GoBack"/>
      <w:bookmarkEnd w:id="0"/>
      <w:r w:rsidRPr="002D1A9C">
        <w:rPr>
          <w:szCs w:val="28"/>
        </w:rPr>
        <w:t>лкает, а хвост-то какой! Я думала, он съест меня!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Курочка за печкой затаилась, головку под крыло спрятала, сама себе не верит, что уцелела. «Ну и лисица, — думает, — как это она меня упустила?! Ведь </w:t>
      </w:r>
      <w:proofErr w:type="gramStart"/>
      <w:r w:rsidRPr="002D1A9C">
        <w:rPr>
          <w:szCs w:val="28"/>
        </w:rPr>
        <w:t>этакой</w:t>
      </w:r>
      <w:proofErr w:type="gramEnd"/>
      <w:r w:rsidRPr="002D1A9C">
        <w:rPr>
          <w:szCs w:val="28"/>
        </w:rPr>
        <w:t xml:space="preserve"> второй лисы и не найдёшь!»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А мышка под печкой в норке дрожмя дрожит. Ей кот-разбойник чудится: «Ну и котище был! Откуда такой взялся?! Глазищи-то, усищи какие. Лапищей-то он меня как притянул, думала я — смерть мне! Как это я от него от такого да укатилась?!»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 xml:space="preserve">А зайка </w:t>
      </w:r>
      <w:proofErr w:type="gramStart"/>
      <w:r w:rsidRPr="002D1A9C">
        <w:rPr>
          <w:szCs w:val="28"/>
        </w:rPr>
        <w:t>серенький</w:t>
      </w:r>
      <w:proofErr w:type="gramEnd"/>
      <w:r w:rsidRPr="002D1A9C">
        <w:rPr>
          <w:szCs w:val="28"/>
        </w:rPr>
        <w:t xml:space="preserve"> в лес прибежал, под кустик забился, лежит, вздохнуть боится, а сам думу думает: «Охотники как подстерегли-то меня! И сколько их было!.. Да все с ружьями, с трещотками! Как только меня </w:t>
      </w:r>
      <w:proofErr w:type="gramStart"/>
      <w:r w:rsidRPr="002D1A9C">
        <w:rPr>
          <w:szCs w:val="28"/>
        </w:rPr>
        <w:t>ноги унесли</w:t>
      </w:r>
      <w:proofErr w:type="gramEnd"/>
      <w:r w:rsidRPr="002D1A9C">
        <w:rPr>
          <w:szCs w:val="28"/>
        </w:rPr>
        <w:t>?! Хорошо, что долги выросли!»</w:t>
      </w:r>
    </w:p>
    <w:p w:rsidR="002D1A9C" w:rsidRPr="002D1A9C" w:rsidRDefault="002D1A9C" w:rsidP="002D1A9C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Так-то вот, мои детушки. С той поры, с того времечка и говорят люди добрые:</w:t>
      </w:r>
    </w:p>
    <w:p w:rsidR="00446973" w:rsidRDefault="002D1A9C" w:rsidP="008024FA">
      <w:pPr>
        <w:spacing w:after="0" w:line="240" w:lineRule="auto"/>
        <w:ind w:firstLine="709"/>
        <w:jc w:val="both"/>
        <w:rPr>
          <w:szCs w:val="28"/>
        </w:rPr>
      </w:pPr>
      <w:r w:rsidRPr="002D1A9C">
        <w:rPr>
          <w:szCs w:val="28"/>
        </w:rPr>
        <w:t>— У страха глаза велики — чего нет, и то видят!</w:t>
      </w:r>
    </w:p>
    <w:sectPr w:rsidR="0044697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D9" w:rsidRDefault="009E4BD9" w:rsidP="00BB305B">
      <w:pPr>
        <w:spacing w:after="0" w:line="240" w:lineRule="auto"/>
      </w:pPr>
      <w:r>
        <w:separator/>
      </w:r>
    </w:p>
  </w:endnote>
  <w:endnote w:type="continuationSeparator" w:id="0">
    <w:p w:rsidR="009E4BD9" w:rsidRDefault="009E4BD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05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05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D1A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D1A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605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605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D9" w:rsidRDefault="009E4BD9" w:rsidP="00BB305B">
      <w:pPr>
        <w:spacing w:after="0" w:line="240" w:lineRule="auto"/>
      </w:pPr>
      <w:r>
        <w:separator/>
      </w:r>
    </w:p>
  </w:footnote>
  <w:footnote w:type="continuationSeparator" w:id="0">
    <w:p w:rsidR="009E4BD9" w:rsidRDefault="009E4BD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3"/>
    <w:rsid w:val="00044F41"/>
    <w:rsid w:val="0015338B"/>
    <w:rsid w:val="001B3739"/>
    <w:rsid w:val="001B7733"/>
    <w:rsid w:val="00226794"/>
    <w:rsid w:val="002D1A9C"/>
    <w:rsid w:val="00310E12"/>
    <w:rsid w:val="0036058E"/>
    <w:rsid w:val="0039181F"/>
    <w:rsid w:val="0040592E"/>
    <w:rsid w:val="00446973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735CE"/>
    <w:rsid w:val="007C1B30"/>
    <w:rsid w:val="007F06E6"/>
    <w:rsid w:val="007F47C6"/>
    <w:rsid w:val="008024FA"/>
    <w:rsid w:val="00816084"/>
    <w:rsid w:val="00854F6C"/>
    <w:rsid w:val="008D6EAD"/>
    <w:rsid w:val="008F0F59"/>
    <w:rsid w:val="00917CA9"/>
    <w:rsid w:val="0093322C"/>
    <w:rsid w:val="0096164A"/>
    <w:rsid w:val="009E4BD9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A746A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69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69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69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69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2CC-12FA-4E57-A344-7D563511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страха глаза велики</dc:title>
  <dc:creator>народное</dc:creator>
  <cp:keywords>Серова М.</cp:keywords>
  <cp:lastModifiedBy>Олеся</cp:lastModifiedBy>
  <cp:revision>5</cp:revision>
  <dcterms:created xsi:type="dcterms:W3CDTF">2016-04-30T16:21:00Z</dcterms:created>
  <dcterms:modified xsi:type="dcterms:W3CDTF">2017-02-06T09:42:00Z</dcterms:modified>
  <cp:category>Сказки народные русские</cp:category>
  <dc:language>рус.</dc:language>
</cp:coreProperties>
</file>