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C0" w:rsidRPr="00350CB9" w:rsidRDefault="001E1BC0" w:rsidP="001E1BC0">
      <w:pPr>
        <w:pStyle w:val="a7"/>
        <w:outlineLvl w:val="1"/>
        <w:rPr>
          <w:b w:val="0"/>
          <w:i/>
          <w:sz w:val="20"/>
          <w:szCs w:val="20"/>
        </w:rPr>
      </w:pPr>
      <w:r>
        <w:t xml:space="preserve">Тит, </w:t>
      </w:r>
      <w:proofErr w:type="gramStart"/>
      <w:r>
        <w:t>поди</w:t>
      </w:r>
      <w:proofErr w:type="gramEnd"/>
      <w:r>
        <w:t xml:space="preserve"> молотить</w:t>
      </w:r>
      <w:r w:rsidRPr="00350CB9">
        <w:br/>
      </w:r>
      <w:r w:rsidRPr="00350CB9">
        <w:rPr>
          <w:b w:val="0"/>
          <w:i/>
          <w:sz w:val="20"/>
          <w:szCs w:val="20"/>
        </w:rPr>
        <w:t xml:space="preserve">Русская </w:t>
      </w:r>
      <w:r>
        <w:rPr>
          <w:b w:val="0"/>
          <w:i/>
          <w:sz w:val="20"/>
          <w:szCs w:val="20"/>
        </w:rPr>
        <w:t>народная прибаутка</w:t>
      </w:r>
    </w:p>
    <w:p w:rsidR="001E1BC0" w:rsidRPr="00350CB9" w:rsidRDefault="001E1BC0" w:rsidP="001E1BC0">
      <w:pPr>
        <w:spacing w:after="0" w:line="240" w:lineRule="auto"/>
        <w:ind w:left="2325" w:firstLine="709"/>
        <w:jc w:val="both"/>
        <w:rPr>
          <w:szCs w:val="28"/>
        </w:rPr>
      </w:pPr>
    </w:p>
    <w:p w:rsidR="001E1BC0" w:rsidRDefault="001E1BC0" w:rsidP="001E1BC0">
      <w:pPr>
        <w:spacing w:after="0" w:line="240" w:lineRule="auto"/>
        <w:ind w:left="2325" w:firstLine="709"/>
        <w:jc w:val="both"/>
        <w:rPr>
          <w:szCs w:val="28"/>
        </w:rPr>
      </w:pPr>
    </w:p>
    <w:p w:rsidR="001E1BC0" w:rsidRDefault="001E1BC0" w:rsidP="001E1BC0">
      <w:pPr>
        <w:spacing w:after="0" w:line="240" w:lineRule="auto"/>
        <w:ind w:left="2325" w:firstLine="709"/>
        <w:jc w:val="both"/>
        <w:rPr>
          <w:szCs w:val="28"/>
        </w:rPr>
      </w:pPr>
    </w:p>
    <w:p w:rsidR="001E1BC0" w:rsidRPr="00350CB9" w:rsidRDefault="001E1BC0" w:rsidP="001E1BC0">
      <w:pPr>
        <w:spacing w:after="0" w:line="240" w:lineRule="auto"/>
        <w:ind w:left="2325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50CB9">
        <w:rPr>
          <w:szCs w:val="28"/>
        </w:rPr>
        <w:t xml:space="preserve">Тит, </w:t>
      </w:r>
      <w:proofErr w:type="gramStart"/>
      <w:r w:rsidRPr="00350CB9">
        <w:rPr>
          <w:szCs w:val="28"/>
        </w:rPr>
        <w:t>поди</w:t>
      </w:r>
      <w:proofErr w:type="gramEnd"/>
      <w:r w:rsidRPr="00350CB9">
        <w:rPr>
          <w:szCs w:val="28"/>
        </w:rPr>
        <w:t xml:space="preserve"> молотить.</w:t>
      </w:r>
    </w:p>
    <w:p w:rsidR="001E1BC0" w:rsidRPr="00350CB9" w:rsidRDefault="001E1BC0" w:rsidP="001E1BC0">
      <w:pPr>
        <w:spacing w:after="0" w:line="240" w:lineRule="auto"/>
        <w:ind w:left="2325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50CB9">
        <w:rPr>
          <w:szCs w:val="28"/>
        </w:rPr>
        <w:t>Брюхо болит.</w:t>
      </w:r>
    </w:p>
    <w:p w:rsidR="001E1BC0" w:rsidRPr="00350CB9" w:rsidRDefault="001E1BC0" w:rsidP="001E1BC0">
      <w:pPr>
        <w:spacing w:after="0" w:line="240" w:lineRule="auto"/>
        <w:ind w:left="2325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50CB9">
        <w:rPr>
          <w:szCs w:val="28"/>
        </w:rPr>
        <w:t xml:space="preserve">Тит, </w:t>
      </w:r>
      <w:proofErr w:type="gramStart"/>
      <w:r w:rsidRPr="00350CB9">
        <w:rPr>
          <w:szCs w:val="28"/>
        </w:rPr>
        <w:t>поди</w:t>
      </w:r>
      <w:proofErr w:type="gramEnd"/>
      <w:r w:rsidRPr="00350CB9">
        <w:rPr>
          <w:szCs w:val="28"/>
        </w:rPr>
        <w:t xml:space="preserve"> кисель есть.</w:t>
      </w:r>
    </w:p>
    <w:p w:rsidR="001E1BC0" w:rsidRPr="00350CB9" w:rsidRDefault="001E1BC0" w:rsidP="001E1BC0">
      <w:pPr>
        <w:spacing w:after="0" w:line="240" w:lineRule="auto"/>
        <w:ind w:left="2325" w:firstLine="709"/>
        <w:jc w:val="both"/>
        <w:rPr>
          <w:szCs w:val="28"/>
        </w:rPr>
      </w:pPr>
      <w:r>
        <w:rPr>
          <w:szCs w:val="28"/>
        </w:rPr>
        <w:t>—</w:t>
      </w:r>
      <w:r w:rsidR="00DE062F">
        <w:rPr>
          <w:szCs w:val="28"/>
        </w:rPr>
        <w:t xml:space="preserve"> </w:t>
      </w:r>
      <w:bookmarkStart w:id="0" w:name="_GoBack"/>
      <w:bookmarkEnd w:id="0"/>
      <w:r w:rsidRPr="00350CB9">
        <w:rPr>
          <w:szCs w:val="28"/>
        </w:rPr>
        <w:t>Где моя большая ложка?</w:t>
      </w:r>
    </w:p>
    <w:sectPr w:rsidR="001E1BC0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08" w:rsidRDefault="00A03108" w:rsidP="00BB305B">
      <w:pPr>
        <w:spacing w:after="0" w:line="240" w:lineRule="auto"/>
      </w:pPr>
      <w:r>
        <w:separator/>
      </w:r>
    </w:p>
  </w:endnote>
  <w:endnote w:type="continuationSeparator" w:id="0">
    <w:p w:rsidR="00A03108" w:rsidRDefault="00A031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1BC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1BC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1BC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1BC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06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06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08" w:rsidRDefault="00A03108" w:rsidP="00BB305B">
      <w:pPr>
        <w:spacing w:after="0" w:line="240" w:lineRule="auto"/>
      </w:pPr>
      <w:r>
        <w:separator/>
      </w:r>
    </w:p>
  </w:footnote>
  <w:footnote w:type="continuationSeparator" w:id="0">
    <w:p w:rsidR="00A03108" w:rsidRDefault="00A031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C0"/>
    <w:rsid w:val="00044F41"/>
    <w:rsid w:val="0015338B"/>
    <w:rsid w:val="001B3739"/>
    <w:rsid w:val="001B7733"/>
    <w:rsid w:val="001E1BC0"/>
    <w:rsid w:val="00226794"/>
    <w:rsid w:val="00310E12"/>
    <w:rsid w:val="0039181F"/>
    <w:rsid w:val="003F439A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03108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E062F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E1BC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E1BC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E1BC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E1BC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7AA5-2E92-4611-86C2-6271D117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Тит, поди молотить</dc:title>
  <dc:creator>народное</dc:creator>
  <cp:lastModifiedBy>Олеся</cp:lastModifiedBy>
  <cp:revision>2</cp:revision>
  <dcterms:created xsi:type="dcterms:W3CDTF">2016-03-31T13:09:00Z</dcterms:created>
  <dcterms:modified xsi:type="dcterms:W3CDTF">2016-03-31T13:10:00Z</dcterms:modified>
  <cp:category>Песенки и потешки русские народные</cp:category>
  <dc:language>рус.</dc:language>
</cp:coreProperties>
</file>