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3D" w:rsidRPr="0076443D" w:rsidRDefault="0076443D" w:rsidP="0076443D">
      <w:pPr>
        <w:pStyle w:val="11"/>
        <w:outlineLvl w:val="1"/>
        <w:rPr>
          <w:sz w:val="20"/>
          <w:szCs w:val="20"/>
        </w:rPr>
      </w:pPr>
      <w:r w:rsidRPr="00E02733">
        <w:t>Теремок</w:t>
      </w:r>
      <w:r>
        <w:br/>
      </w:r>
      <w:r w:rsidRPr="0076443D">
        <w:rPr>
          <w:b w:val="0"/>
          <w:i/>
          <w:sz w:val="20"/>
          <w:szCs w:val="20"/>
        </w:rPr>
        <w:t>Русская народная</w:t>
      </w:r>
      <w:r>
        <w:rPr>
          <w:b w:val="0"/>
          <w:i/>
          <w:sz w:val="20"/>
          <w:szCs w:val="20"/>
        </w:rPr>
        <w:t xml:space="preserve"> сказка</w:t>
      </w:r>
      <w:r w:rsidR="007B41A6">
        <w:rPr>
          <w:b w:val="0"/>
          <w:i/>
          <w:sz w:val="20"/>
          <w:szCs w:val="20"/>
        </w:rPr>
        <w:br/>
      </w:r>
      <w:r w:rsidRPr="0076443D">
        <w:rPr>
          <w:b w:val="0"/>
          <w:i/>
          <w:sz w:val="20"/>
          <w:szCs w:val="20"/>
        </w:rPr>
        <w:t>в обр</w:t>
      </w:r>
      <w:r>
        <w:rPr>
          <w:b w:val="0"/>
          <w:i/>
          <w:sz w:val="20"/>
          <w:szCs w:val="20"/>
        </w:rPr>
        <w:t>аботке</w:t>
      </w:r>
      <w:r w:rsidRPr="0076443D">
        <w:rPr>
          <w:b w:val="0"/>
          <w:i/>
          <w:sz w:val="20"/>
          <w:szCs w:val="20"/>
        </w:rPr>
        <w:t xml:space="preserve"> Е</w:t>
      </w:r>
      <w:r w:rsidR="007B41A6">
        <w:rPr>
          <w:b w:val="0"/>
          <w:i/>
          <w:sz w:val="20"/>
          <w:szCs w:val="20"/>
        </w:rPr>
        <w:t>вгения</w:t>
      </w:r>
      <w:r w:rsidRPr="0076443D">
        <w:rPr>
          <w:b w:val="0"/>
          <w:i/>
          <w:sz w:val="20"/>
          <w:szCs w:val="20"/>
        </w:rPr>
        <w:t xml:space="preserve"> Чарушина</w:t>
      </w:r>
    </w:p>
    <w:p w:rsidR="0076443D" w:rsidRPr="00E02733" w:rsidRDefault="0076443D" w:rsidP="0076443D">
      <w:pPr>
        <w:spacing w:after="0" w:line="240" w:lineRule="auto"/>
      </w:pPr>
    </w:p>
    <w:p w:rsidR="0076443D" w:rsidRPr="00E02733" w:rsidRDefault="0076443D" w:rsidP="0076443D">
      <w:pPr>
        <w:spacing w:after="0" w:line="240" w:lineRule="auto"/>
        <w:ind w:firstLine="709"/>
        <w:jc w:val="both"/>
        <w:rPr>
          <w:szCs w:val="28"/>
        </w:rPr>
      </w:pPr>
      <w:r w:rsidRPr="00E02733">
        <w:rPr>
          <w:szCs w:val="28"/>
        </w:rPr>
        <w:t>Стоит в поле теремок-теремок,</w:t>
      </w:r>
    </w:p>
    <w:p w:rsidR="0076443D" w:rsidRPr="00E02733" w:rsidRDefault="0076443D" w:rsidP="0076443D">
      <w:pPr>
        <w:spacing w:after="0" w:line="240" w:lineRule="auto"/>
        <w:ind w:firstLine="709"/>
        <w:jc w:val="both"/>
        <w:rPr>
          <w:szCs w:val="28"/>
        </w:rPr>
      </w:pPr>
      <w:r w:rsidRPr="00E02733">
        <w:rPr>
          <w:szCs w:val="28"/>
        </w:rPr>
        <w:t>Он не низок, не высок, не высок.</w:t>
      </w:r>
    </w:p>
    <w:p w:rsidR="0076443D" w:rsidRPr="00E02733" w:rsidRDefault="0076443D" w:rsidP="0076443D">
      <w:pPr>
        <w:spacing w:after="0" w:line="240" w:lineRule="auto"/>
        <w:ind w:firstLine="709"/>
        <w:jc w:val="both"/>
        <w:rPr>
          <w:szCs w:val="28"/>
        </w:rPr>
      </w:pPr>
      <w:r w:rsidRPr="00E02733">
        <w:rPr>
          <w:szCs w:val="28"/>
        </w:rPr>
        <w:t>Как по полю, полю мышка бежит,</w:t>
      </w:r>
    </w:p>
    <w:p w:rsidR="0076443D" w:rsidRPr="00E02733" w:rsidRDefault="0076443D" w:rsidP="0076443D">
      <w:pPr>
        <w:spacing w:after="0" w:line="240" w:lineRule="auto"/>
        <w:ind w:firstLine="709"/>
        <w:jc w:val="both"/>
        <w:rPr>
          <w:szCs w:val="28"/>
        </w:rPr>
      </w:pPr>
      <w:r w:rsidRPr="00E02733">
        <w:rPr>
          <w:szCs w:val="28"/>
        </w:rPr>
        <w:t>У дверей остановилась и пищит:</w:t>
      </w:r>
    </w:p>
    <w:p w:rsidR="0076443D" w:rsidRPr="00E02733" w:rsidRDefault="0076443D" w:rsidP="0076443D">
      <w:pPr>
        <w:spacing w:after="0" w:line="240" w:lineRule="auto"/>
        <w:ind w:left="708" w:firstLine="709"/>
        <w:jc w:val="both"/>
        <w:rPr>
          <w:szCs w:val="28"/>
        </w:rPr>
      </w:pPr>
      <w:r w:rsidRPr="00E02733">
        <w:rPr>
          <w:szCs w:val="28"/>
        </w:rPr>
        <w:t>— Пик! Пик! Пик! Пик! Пик! Пик!</w:t>
      </w:r>
    </w:p>
    <w:p w:rsidR="0076443D" w:rsidRPr="00E02733" w:rsidRDefault="0076443D" w:rsidP="0076443D">
      <w:pPr>
        <w:spacing w:after="0" w:line="240" w:lineRule="auto"/>
        <w:ind w:left="708" w:firstLine="709"/>
        <w:jc w:val="both"/>
        <w:rPr>
          <w:szCs w:val="28"/>
        </w:rPr>
      </w:pPr>
      <w:r w:rsidRPr="00E02733">
        <w:rPr>
          <w:szCs w:val="28"/>
        </w:rPr>
        <w:t>Пик! Пик! Пик! Пик! Пик! Пик!</w:t>
      </w:r>
    </w:p>
    <w:p w:rsidR="0076443D" w:rsidRPr="00E02733" w:rsidRDefault="0076443D" w:rsidP="0076443D">
      <w:pPr>
        <w:spacing w:after="0" w:line="240" w:lineRule="auto"/>
        <w:ind w:firstLine="709"/>
        <w:jc w:val="both"/>
        <w:rPr>
          <w:szCs w:val="28"/>
        </w:rPr>
      </w:pPr>
      <w:r w:rsidRPr="00E02733">
        <w:rPr>
          <w:szCs w:val="28"/>
        </w:rPr>
        <w:t>Кто, кто в теремочке живёт?</w:t>
      </w:r>
    </w:p>
    <w:p w:rsidR="0076443D" w:rsidRPr="00E02733" w:rsidRDefault="0076443D" w:rsidP="0076443D">
      <w:pPr>
        <w:spacing w:after="0" w:line="240" w:lineRule="auto"/>
        <w:ind w:firstLine="709"/>
        <w:jc w:val="both"/>
        <w:rPr>
          <w:szCs w:val="28"/>
        </w:rPr>
      </w:pPr>
      <w:r w:rsidRPr="00E02733">
        <w:rPr>
          <w:szCs w:val="28"/>
        </w:rPr>
        <w:t xml:space="preserve">Кто, кто в </w:t>
      </w:r>
      <w:proofErr w:type="gramStart"/>
      <w:r w:rsidRPr="00E02733">
        <w:rPr>
          <w:szCs w:val="28"/>
        </w:rPr>
        <w:t>невысоком</w:t>
      </w:r>
      <w:proofErr w:type="gramEnd"/>
      <w:r w:rsidRPr="00E02733">
        <w:rPr>
          <w:szCs w:val="28"/>
        </w:rPr>
        <w:t xml:space="preserve"> живёт?</w:t>
      </w:r>
    </w:p>
    <w:p w:rsidR="0076443D" w:rsidRPr="00E02733" w:rsidRDefault="0076443D" w:rsidP="0076443D">
      <w:pPr>
        <w:spacing w:after="0" w:line="240" w:lineRule="auto"/>
        <w:ind w:firstLine="709"/>
        <w:jc w:val="both"/>
        <w:rPr>
          <w:szCs w:val="28"/>
        </w:rPr>
      </w:pPr>
      <w:r w:rsidRPr="00E02733">
        <w:rPr>
          <w:szCs w:val="28"/>
        </w:rPr>
        <w:t>Кто в тереме живёт?</w:t>
      </w:r>
    </w:p>
    <w:p w:rsidR="0076443D" w:rsidRPr="00E02733" w:rsidRDefault="0076443D" w:rsidP="0076443D">
      <w:pPr>
        <w:spacing w:after="0" w:line="240" w:lineRule="auto"/>
        <w:ind w:firstLine="709"/>
        <w:jc w:val="both"/>
        <w:rPr>
          <w:szCs w:val="28"/>
        </w:rPr>
      </w:pPr>
      <w:r w:rsidRPr="00E02733">
        <w:rPr>
          <w:szCs w:val="28"/>
        </w:rPr>
        <w:t xml:space="preserve">Никого в тереме нет, </w:t>
      </w:r>
      <w:r w:rsidR="001314AA">
        <w:rPr>
          <w:szCs w:val="28"/>
        </w:rPr>
        <w:t xml:space="preserve">— </w:t>
      </w:r>
      <w:r w:rsidRPr="00E02733">
        <w:rPr>
          <w:szCs w:val="28"/>
        </w:rPr>
        <w:t>никто мышке не отвечает. Залезла мышка в теремок, стала</w:t>
      </w:r>
      <w:r>
        <w:rPr>
          <w:szCs w:val="28"/>
        </w:rPr>
        <w:t xml:space="preserve"> </w:t>
      </w:r>
      <w:r w:rsidRPr="00E02733">
        <w:rPr>
          <w:szCs w:val="28"/>
        </w:rPr>
        <w:t>жить-поживать — песни распевать:</w:t>
      </w:r>
    </w:p>
    <w:p w:rsidR="0076443D" w:rsidRPr="00E02733" w:rsidRDefault="0076443D" w:rsidP="0076443D">
      <w:pPr>
        <w:spacing w:after="0" w:line="240" w:lineRule="auto"/>
        <w:ind w:left="708" w:firstLine="709"/>
        <w:jc w:val="both"/>
        <w:rPr>
          <w:szCs w:val="28"/>
        </w:rPr>
      </w:pPr>
      <w:r w:rsidRPr="00E02733">
        <w:rPr>
          <w:szCs w:val="28"/>
        </w:rPr>
        <w:t>— Пик! Пик! Пик! Пик! Пик! Пик!</w:t>
      </w:r>
    </w:p>
    <w:p w:rsidR="0076443D" w:rsidRPr="00E02733" w:rsidRDefault="0076443D" w:rsidP="0076443D">
      <w:pPr>
        <w:spacing w:after="0" w:line="240" w:lineRule="auto"/>
        <w:ind w:left="708" w:firstLine="709"/>
        <w:jc w:val="both"/>
        <w:rPr>
          <w:szCs w:val="28"/>
        </w:rPr>
      </w:pPr>
      <w:r w:rsidRPr="00E02733">
        <w:rPr>
          <w:szCs w:val="28"/>
        </w:rPr>
        <w:t>Пик! Пик! Пик! Пик! Пик! Пик!</w:t>
      </w:r>
    </w:p>
    <w:p w:rsidR="0076443D" w:rsidRPr="00E02733" w:rsidRDefault="0076443D" w:rsidP="0076443D">
      <w:pPr>
        <w:spacing w:after="0" w:line="240" w:lineRule="auto"/>
        <w:ind w:firstLine="709"/>
        <w:jc w:val="both"/>
        <w:rPr>
          <w:szCs w:val="28"/>
        </w:rPr>
      </w:pPr>
      <w:r w:rsidRPr="00E02733">
        <w:rPr>
          <w:szCs w:val="28"/>
        </w:rPr>
        <w:t>Стоит в поле теремок-теремок,</w:t>
      </w:r>
    </w:p>
    <w:p w:rsidR="0076443D" w:rsidRPr="00E02733" w:rsidRDefault="0076443D" w:rsidP="0076443D">
      <w:pPr>
        <w:spacing w:after="0" w:line="240" w:lineRule="auto"/>
        <w:ind w:firstLine="709"/>
        <w:jc w:val="both"/>
        <w:rPr>
          <w:szCs w:val="28"/>
        </w:rPr>
      </w:pPr>
      <w:r w:rsidRPr="00E02733">
        <w:rPr>
          <w:szCs w:val="28"/>
        </w:rPr>
        <w:t>Он не низок, не высок, не высок.</w:t>
      </w:r>
    </w:p>
    <w:p w:rsidR="0076443D" w:rsidRPr="00E02733" w:rsidRDefault="0076443D" w:rsidP="0076443D">
      <w:pPr>
        <w:spacing w:after="0" w:line="240" w:lineRule="auto"/>
        <w:ind w:firstLine="709"/>
        <w:jc w:val="both"/>
        <w:rPr>
          <w:szCs w:val="28"/>
        </w:rPr>
      </w:pPr>
      <w:r w:rsidRPr="00E02733">
        <w:rPr>
          <w:szCs w:val="28"/>
        </w:rPr>
        <w:t>Уж как по полю лягушка бежит,</w:t>
      </w:r>
    </w:p>
    <w:p w:rsidR="0076443D" w:rsidRPr="00E02733" w:rsidRDefault="0076443D" w:rsidP="0076443D">
      <w:pPr>
        <w:spacing w:after="0" w:line="240" w:lineRule="auto"/>
        <w:ind w:firstLine="709"/>
        <w:jc w:val="both"/>
        <w:rPr>
          <w:szCs w:val="28"/>
        </w:rPr>
      </w:pPr>
      <w:r w:rsidRPr="00E02733">
        <w:rPr>
          <w:szCs w:val="28"/>
        </w:rPr>
        <w:t>У дверей остановилась и кричит:</w:t>
      </w:r>
    </w:p>
    <w:p w:rsidR="0076443D" w:rsidRPr="00E02733" w:rsidRDefault="0076443D" w:rsidP="0076443D">
      <w:pPr>
        <w:spacing w:after="0" w:line="240" w:lineRule="auto"/>
        <w:ind w:left="708" w:firstLine="709"/>
        <w:jc w:val="both"/>
        <w:rPr>
          <w:szCs w:val="28"/>
        </w:rPr>
      </w:pPr>
      <w:r w:rsidRPr="00E02733">
        <w:rPr>
          <w:szCs w:val="28"/>
        </w:rPr>
        <w:t>— Ква! Ква! Ква! Ква! Ква! Ква!</w:t>
      </w:r>
    </w:p>
    <w:p w:rsidR="0076443D" w:rsidRPr="00E02733" w:rsidRDefault="0076443D" w:rsidP="0076443D">
      <w:pPr>
        <w:spacing w:after="0" w:line="240" w:lineRule="auto"/>
        <w:ind w:left="708" w:firstLine="709"/>
        <w:jc w:val="both"/>
        <w:rPr>
          <w:szCs w:val="28"/>
        </w:rPr>
      </w:pPr>
      <w:r w:rsidRPr="00E02733">
        <w:rPr>
          <w:szCs w:val="28"/>
        </w:rPr>
        <w:t>Ква! Ква! Ква! Ква! Ква! Ква!</w:t>
      </w:r>
    </w:p>
    <w:p w:rsidR="0076443D" w:rsidRPr="00E02733" w:rsidRDefault="0076443D" w:rsidP="0076443D">
      <w:pPr>
        <w:spacing w:after="0" w:line="240" w:lineRule="auto"/>
        <w:ind w:firstLine="709"/>
        <w:jc w:val="both"/>
        <w:rPr>
          <w:szCs w:val="28"/>
        </w:rPr>
      </w:pPr>
      <w:r w:rsidRPr="00E02733">
        <w:rPr>
          <w:szCs w:val="28"/>
        </w:rPr>
        <w:t>Кто, кто в теремочке живёт?</w:t>
      </w:r>
    </w:p>
    <w:p w:rsidR="0076443D" w:rsidRPr="00E02733" w:rsidRDefault="0076443D" w:rsidP="0076443D">
      <w:pPr>
        <w:spacing w:after="0" w:line="240" w:lineRule="auto"/>
        <w:ind w:firstLine="709"/>
        <w:jc w:val="both"/>
        <w:rPr>
          <w:szCs w:val="28"/>
        </w:rPr>
      </w:pPr>
      <w:r w:rsidRPr="00E02733">
        <w:rPr>
          <w:szCs w:val="28"/>
        </w:rPr>
        <w:t xml:space="preserve">Кто, кто в </w:t>
      </w:r>
      <w:proofErr w:type="gramStart"/>
      <w:r w:rsidRPr="00E02733">
        <w:rPr>
          <w:szCs w:val="28"/>
        </w:rPr>
        <w:t>невысоком</w:t>
      </w:r>
      <w:proofErr w:type="gramEnd"/>
      <w:r w:rsidRPr="00E02733">
        <w:rPr>
          <w:szCs w:val="28"/>
        </w:rPr>
        <w:t xml:space="preserve"> живёт?</w:t>
      </w:r>
    </w:p>
    <w:p w:rsidR="0076443D" w:rsidRPr="00E02733" w:rsidRDefault="0076443D" w:rsidP="0076443D">
      <w:pPr>
        <w:spacing w:after="0" w:line="240" w:lineRule="auto"/>
        <w:ind w:firstLine="709"/>
        <w:jc w:val="both"/>
        <w:rPr>
          <w:szCs w:val="28"/>
        </w:rPr>
      </w:pPr>
      <w:r w:rsidRPr="00E02733">
        <w:rPr>
          <w:szCs w:val="28"/>
        </w:rPr>
        <w:t>Кто в тереме живёт?</w:t>
      </w:r>
    </w:p>
    <w:p w:rsidR="0076443D" w:rsidRPr="00E02733" w:rsidRDefault="0076443D" w:rsidP="0076443D">
      <w:pPr>
        <w:spacing w:after="0" w:line="240" w:lineRule="auto"/>
        <w:ind w:left="708" w:firstLine="709"/>
        <w:jc w:val="both"/>
        <w:rPr>
          <w:szCs w:val="28"/>
        </w:rPr>
      </w:pPr>
      <w:r w:rsidRPr="00E02733">
        <w:rPr>
          <w:szCs w:val="28"/>
        </w:rPr>
        <w:t>— Я, мышка-норушка! А ты кто?</w:t>
      </w:r>
    </w:p>
    <w:p w:rsidR="0076443D" w:rsidRPr="00E02733" w:rsidRDefault="0076443D" w:rsidP="0076443D">
      <w:pPr>
        <w:spacing w:after="0" w:line="240" w:lineRule="auto"/>
        <w:ind w:left="708" w:firstLine="709"/>
        <w:jc w:val="both"/>
        <w:rPr>
          <w:szCs w:val="28"/>
        </w:rPr>
      </w:pPr>
      <w:r w:rsidRPr="00E02733">
        <w:rPr>
          <w:szCs w:val="28"/>
        </w:rPr>
        <w:t>— Я лягушка-квакушка!</w:t>
      </w:r>
    </w:p>
    <w:p w:rsidR="0076443D" w:rsidRPr="00E02733" w:rsidRDefault="0076443D" w:rsidP="0076443D">
      <w:pPr>
        <w:spacing w:after="0" w:line="240" w:lineRule="auto"/>
        <w:ind w:left="708" w:firstLine="709"/>
        <w:jc w:val="both"/>
        <w:rPr>
          <w:szCs w:val="28"/>
        </w:rPr>
      </w:pPr>
      <w:r w:rsidRPr="00E02733">
        <w:rPr>
          <w:szCs w:val="28"/>
        </w:rPr>
        <w:t>— Иди ко мне жить!</w:t>
      </w:r>
    </w:p>
    <w:p w:rsidR="0076443D" w:rsidRPr="00E02733" w:rsidRDefault="0076443D" w:rsidP="0076443D">
      <w:pPr>
        <w:spacing w:after="0" w:line="240" w:lineRule="auto"/>
        <w:ind w:firstLine="709"/>
        <w:jc w:val="both"/>
        <w:rPr>
          <w:szCs w:val="28"/>
        </w:rPr>
      </w:pPr>
      <w:r w:rsidRPr="00E02733">
        <w:rPr>
          <w:szCs w:val="28"/>
        </w:rPr>
        <w:t>Прыгнула лягушка в теремок. Стали они</w:t>
      </w:r>
      <w:r>
        <w:rPr>
          <w:szCs w:val="28"/>
        </w:rPr>
        <w:t xml:space="preserve"> </w:t>
      </w:r>
      <w:r w:rsidRPr="00E02733">
        <w:rPr>
          <w:szCs w:val="28"/>
        </w:rPr>
        <w:t>жить-поживать — песни распевать:</w:t>
      </w:r>
    </w:p>
    <w:p w:rsidR="0076443D" w:rsidRPr="00E02733" w:rsidRDefault="0076443D" w:rsidP="0076443D">
      <w:pPr>
        <w:spacing w:after="0" w:line="240" w:lineRule="auto"/>
        <w:ind w:left="708" w:firstLine="709"/>
        <w:jc w:val="both"/>
        <w:rPr>
          <w:szCs w:val="28"/>
        </w:rPr>
      </w:pPr>
      <w:r w:rsidRPr="00E02733">
        <w:rPr>
          <w:szCs w:val="28"/>
        </w:rPr>
        <w:t>— Пик! Пик! Пик! Пик! Пик! Пик!</w:t>
      </w:r>
    </w:p>
    <w:p w:rsidR="0076443D" w:rsidRPr="00E02733" w:rsidRDefault="0076443D" w:rsidP="0076443D">
      <w:pPr>
        <w:spacing w:after="0" w:line="240" w:lineRule="auto"/>
        <w:ind w:left="708" w:firstLine="709"/>
        <w:jc w:val="both"/>
        <w:rPr>
          <w:szCs w:val="28"/>
        </w:rPr>
      </w:pPr>
      <w:r w:rsidRPr="00E02733">
        <w:rPr>
          <w:szCs w:val="28"/>
        </w:rPr>
        <w:t>— Ква! Ква! Ква! Ква! Ква! Ква!</w:t>
      </w:r>
    </w:p>
    <w:p w:rsidR="0076443D" w:rsidRPr="00E02733" w:rsidRDefault="0076443D" w:rsidP="0076443D">
      <w:pPr>
        <w:spacing w:after="0" w:line="240" w:lineRule="auto"/>
        <w:ind w:firstLine="709"/>
        <w:jc w:val="both"/>
        <w:rPr>
          <w:szCs w:val="28"/>
        </w:rPr>
      </w:pPr>
      <w:r w:rsidRPr="00E02733">
        <w:rPr>
          <w:szCs w:val="28"/>
        </w:rPr>
        <w:t>Стоит в поле теремок, теремок,</w:t>
      </w:r>
    </w:p>
    <w:p w:rsidR="0076443D" w:rsidRPr="00E02733" w:rsidRDefault="0076443D" w:rsidP="0076443D">
      <w:pPr>
        <w:spacing w:after="0" w:line="240" w:lineRule="auto"/>
        <w:ind w:firstLine="709"/>
        <w:jc w:val="both"/>
        <w:rPr>
          <w:szCs w:val="28"/>
        </w:rPr>
      </w:pPr>
      <w:r w:rsidRPr="00E02733">
        <w:rPr>
          <w:szCs w:val="28"/>
        </w:rPr>
        <w:t>Он не низок, не высок, не высок.</w:t>
      </w:r>
    </w:p>
    <w:p w:rsidR="0076443D" w:rsidRPr="00E02733" w:rsidRDefault="0076443D" w:rsidP="0076443D">
      <w:pPr>
        <w:spacing w:after="0" w:line="240" w:lineRule="auto"/>
        <w:ind w:firstLine="709"/>
        <w:jc w:val="both"/>
        <w:rPr>
          <w:szCs w:val="28"/>
        </w:rPr>
      </w:pPr>
      <w:r w:rsidRPr="00E02733">
        <w:rPr>
          <w:szCs w:val="28"/>
        </w:rPr>
        <w:t>Как по полю, полю зайка бежит,</w:t>
      </w:r>
    </w:p>
    <w:p w:rsidR="0076443D" w:rsidRPr="00E02733" w:rsidRDefault="0076443D" w:rsidP="0076443D">
      <w:pPr>
        <w:spacing w:after="0" w:line="240" w:lineRule="auto"/>
        <w:ind w:firstLine="709"/>
        <w:jc w:val="both"/>
        <w:rPr>
          <w:szCs w:val="28"/>
        </w:rPr>
      </w:pPr>
      <w:r w:rsidRPr="00E02733">
        <w:rPr>
          <w:szCs w:val="28"/>
        </w:rPr>
        <w:t>У дверей остановился и кричит:</w:t>
      </w:r>
    </w:p>
    <w:p w:rsidR="0076443D" w:rsidRPr="00E02733" w:rsidRDefault="0076443D" w:rsidP="0076443D">
      <w:pPr>
        <w:spacing w:after="0" w:line="240" w:lineRule="auto"/>
        <w:ind w:left="708" w:firstLine="709"/>
        <w:jc w:val="both"/>
        <w:rPr>
          <w:szCs w:val="28"/>
        </w:rPr>
      </w:pPr>
      <w:r w:rsidRPr="00E02733">
        <w:rPr>
          <w:szCs w:val="28"/>
        </w:rPr>
        <w:t>— Чук! Чук! Чук! Чук! Чук! Чук!</w:t>
      </w:r>
    </w:p>
    <w:p w:rsidR="0076443D" w:rsidRPr="00E02733" w:rsidRDefault="0076443D" w:rsidP="0076443D">
      <w:pPr>
        <w:spacing w:after="0" w:line="240" w:lineRule="auto"/>
        <w:ind w:left="708" w:firstLine="709"/>
        <w:jc w:val="both"/>
        <w:rPr>
          <w:szCs w:val="28"/>
        </w:rPr>
      </w:pPr>
      <w:r w:rsidRPr="00E02733">
        <w:rPr>
          <w:szCs w:val="28"/>
        </w:rPr>
        <w:t>Чук! Чук! Чук! Чук! Чук! Чук!</w:t>
      </w:r>
    </w:p>
    <w:p w:rsidR="0076443D" w:rsidRPr="00E02733" w:rsidRDefault="0076443D" w:rsidP="0076443D">
      <w:pPr>
        <w:spacing w:after="0" w:line="240" w:lineRule="auto"/>
        <w:ind w:firstLine="709"/>
        <w:jc w:val="both"/>
        <w:rPr>
          <w:szCs w:val="28"/>
        </w:rPr>
      </w:pPr>
      <w:r w:rsidRPr="00E02733">
        <w:rPr>
          <w:szCs w:val="28"/>
        </w:rPr>
        <w:t>Кто, кто в теремочке живёт?</w:t>
      </w:r>
    </w:p>
    <w:p w:rsidR="0076443D" w:rsidRPr="00E02733" w:rsidRDefault="0076443D" w:rsidP="0076443D">
      <w:pPr>
        <w:spacing w:after="0" w:line="240" w:lineRule="auto"/>
        <w:ind w:firstLine="709"/>
        <w:jc w:val="both"/>
        <w:rPr>
          <w:szCs w:val="28"/>
        </w:rPr>
      </w:pPr>
      <w:r w:rsidRPr="00E02733">
        <w:rPr>
          <w:szCs w:val="28"/>
        </w:rPr>
        <w:t xml:space="preserve">Кто, кто в </w:t>
      </w:r>
      <w:proofErr w:type="gramStart"/>
      <w:r w:rsidRPr="00E02733">
        <w:rPr>
          <w:szCs w:val="28"/>
        </w:rPr>
        <w:t>невысоком</w:t>
      </w:r>
      <w:proofErr w:type="gramEnd"/>
      <w:r w:rsidRPr="00E02733">
        <w:rPr>
          <w:szCs w:val="28"/>
        </w:rPr>
        <w:t xml:space="preserve"> живёт?</w:t>
      </w:r>
    </w:p>
    <w:p w:rsidR="0076443D" w:rsidRPr="00E02733" w:rsidRDefault="0076443D" w:rsidP="0076443D">
      <w:pPr>
        <w:spacing w:after="0" w:line="240" w:lineRule="auto"/>
        <w:ind w:firstLine="709"/>
        <w:jc w:val="both"/>
        <w:rPr>
          <w:szCs w:val="28"/>
        </w:rPr>
      </w:pPr>
      <w:r w:rsidRPr="00E02733">
        <w:rPr>
          <w:szCs w:val="28"/>
        </w:rPr>
        <w:t>Кто в тереме живёт?</w:t>
      </w:r>
    </w:p>
    <w:p w:rsidR="0076443D" w:rsidRPr="00E02733" w:rsidRDefault="0076443D" w:rsidP="0076443D">
      <w:pPr>
        <w:spacing w:after="0" w:line="240" w:lineRule="auto"/>
        <w:ind w:left="708" w:firstLine="709"/>
        <w:jc w:val="both"/>
        <w:rPr>
          <w:szCs w:val="28"/>
        </w:rPr>
      </w:pPr>
      <w:r w:rsidRPr="00E02733">
        <w:rPr>
          <w:szCs w:val="28"/>
        </w:rPr>
        <w:lastRenderedPageBreak/>
        <w:t>— Я, мышка-норушка!</w:t>
      </w:r>
    </w:p>
    <w:p w:rsidR="0076443D" w:rsidRPr="00E02733" w:rsidRDefault="0076443D" w:rsidP="0076443D">
      <w:pPr>
        <w:spacing w:after="0" w:line="240" w:lineRule="auto"/>
        <w:ind w:left="708" w:firstLine="709"/>
        <w:jc w:val="both"/>
        <w:rPr>
          <w:szCs w:val="28"/>
        </w:rPr>
      </w:pPr>
      <w:r w:rsidRPr="00E02733">
        <w:rPr>
          <w:szCs w:val="28"/>
        </w:rPr>
        <w:t>— Я, лягушка-квакушка! А ты кто?</w:t>
      </w:r>
    </w:p>
    <w:p w:rsidR="0076443D" w:rsidRPr="00E02733" w:rsidRDefault="0076443D" w:rsidP="0076443D">
      <w:pPr>
        <w:spacing w:after="0" w:line="240" w:lineRule="auto"/>
        <w:ind w:left="708" w:firstLine="709"/>
        <w:jc w:val="both"/>
        <w:rPr>
          <w:szCs w:val="28"/>
        </w:rPr>
      </w:pPr>
      <w:r>
        <w:rPr>
          <w:szCs w:val="28"/>
        </w:rPr>
        <w:t>— А я заяц — на горе уве</w:t>
      </w:r>
      <w:r w:rsidRPr="00E02733">
        <w:rPr>
          <w:szCs w:val="28"/>
        </w:rPr>
        <w:t>ртыш!</w:t>
      </w:r>
    </w:p>
    <w:p w:rsidR="0076443D" w:rsidRPr="00E02733" w:rsidRDefault="0076443D" w:rsidP="0076443D">
      <w:pPr>
        <w:spacing w:after="0" w:line="240" w:lineRule="auto"/>
        <w:ind w:left="708" w:firstLine="709"/>
        <w:jc w:val="both"/>
        <w:rPr>
          <w:szCs w:val="28"/>
        </w:rPr>
      </w:pPr>
      <w:r w:rsidRPr="00E02733">
        <w:rPr>
          <w:szCs w:val="28"/>
        </w:rPr>
        <w:t>— Иди к нам жить!</w:t>
      </w:r>
    </w:p>
    <w:p w:rsidR="0076443D" w:rsidRPr="00E02733" w:rsidRDefault="0076443D" w:rsidP="0076443D">
      <w:pPr>
        <w:spacing w:after="0" w:line="240" w:lineRule="auto"/>
        <w:ind w:left="708" w:firstLine="709"/>
        <w:jc w:val="both"/>
        <w:rPr>
          <w:szCs w:val="28"/>
        </w:rPr>
      </w:pPr>
      <w:r w:rsidRPr="00E02733">
        <w:rPr>
          <w:szCs w:val="28"/>
        </w:rPr>
        <w:t>— Хорошо, приду.</w:t>
      </w:r>
    </w:p>
    <w:p w:rsidR="0076443D" w:rsidRPr="00E02733" w:rsidRDefault="0076443D" w:rsidP="0076443D">
      <w:pPr>
        <w:spacing w:after="0" w:line="240" w:lineRule="auto"/>
        <w:ind w:firstLine="709"/>
        <w:jc w:val="both"/>
        <w:rPr>
          <w:szCs w:val="28"/>
        </w:rPr>
      </w:pPr>
      <w:r w:rsidRPr="00E02733">
        <w:rPr>
          <w:szCs w:val="28"/>
        </w:rPr>
        <w:t>Прыгнул заяц в теремок. Стали они вместе</w:t>
      </w:r>
      <w:r>
        <w:rPr>
          <w:szCs w:val="28"/>
        </w:rPr>
        <w:t xml:space="preserve"> </w:t>
      </w:r>
      <w:r w:rsidRPr="00E02733">
        <w:rPr>
          <w:szCs w:val="28"/>
        </w:rPr>
        <w:t>жить-поживать — песни распевать:</w:t>
      </w:r>
    </w:p>
    <w:p w:rsidR="0076443D" w:rsidRPr="00E02733" w:rsidRDefault="0076443D" w:rsidP="0076443D">
      <w:pPr>
        <w:spacing w:after="0" w:line="240" w:lineRule="auto"/>
        <w:ind w:left="708" w:firstLine="709"/>
        <w:jc w:val="both"/>
        <w:rPr>
          <w:szCs w:val="28"/>
        </w:rPr>
      </w:pPr>
      <w:r w:rsidRPr="00E02733">
        <w:rPr>
          <w:szCs w:val="28"/>
        </w:rPr>
        <w:t>— Пик! Пик! Пик! Пик! Пик! Пик!</w:t>
      </w:r>
    </w:p>
    <w:p w:rsidR="0076443D" w:rsidRPr="00E02733" w:rsidRDefault="0076443D" w:rsidP="0076443D">
      <w:pPr>
        <w:spacing w:after="0" w:line="240" w:lineRule="auto"/>
        <w:ind w:left="708" w:firstLine="709"/>
        <w:jc w:val="both"/>
        <w:rPr>
          <w:szCs w:val="28"/>
        </w:rPr>
      </w:pPr>
      <w:r w:rsidRPr="00E02733">
        <w:rPr>
          <w:szCs w:val="28"/>
        </w:rPr>
        <w:t>— Ква! Ква! Ква! Ква! Ква! Ква!</w:t>
      </w:r>
    </w:p>
    <w:p w:rsidR="0076443D" w:rsidRPr="00E02733" w:rsidRDefault="0076443D" w:rsidP="0076443D">
      <w:pPr>
        <w:spacing w:after="0" w:line="240" w:lineRule="auto"/>
        <w:ind w:left="708" w:firstLine="709"/>
        <w:jc w:val="both"/>
        <w:rPr>
          <w:szCs w:val="28"/>
        </w:rPr>
      </w:pPr>
      <w:r w:rsidRPr="00E02733">
        <w:rPr>
          <w:szCs w:val="28"/>
        </w:rPr>
        <w:t>— Чук! Чук! Чук! Чук! Чук! Чук!</w:t>
      </w:r>
    </w:p>
    <w:p w:rsidR="0076443D" w:rsidRPr="00E02733" w:rsidRDefault="0076443D" w:rsidP="0076443D">
      <w:pPr>
        <w:spacing w:after="0" w:line="240" w:lineRule="auto"/>
        <w:ind w:firstLine="709"/>
        <w:jc w:val="both"/>
        <w:rPr>
          <w:szCs w:val="28"/>
        </w:rPr>
      </w:pPr>
      <w:r w:rsidRPr="00E02733">
        <w:rPr>
          <w:szCs w:val="28"/>
        </w:rPr>
        <w:t>Стоит в поле теремок, теремок,</w:t>
      </w:r>
    </w:p>
    <w:p w:rsidR="0076443D" w:rsidRPr="00E02733" w:rsidRDefault="0076443D" w:rsidP="0076443D">
      <w:pPr>
        <w:spacing w:after="0" w:line="240" w:lineRule="auto"/>
        <w:ind w:firstLine="709"/>
        <w:jc w:val="both"/>
        <w:rPr>
          <w:szCs w:val="28"/>
        </w:rPr>
      </w:pPr>
      <w:r w:rsidRPr="00E02733">
        <w:rPr>
          <w:szCs w:val="28"/>
        </w:rPr>
        <w:t>Он не низок, не высок, не высок.</w:t>
      </w:r>
    </w:p>
    <w:p w:rsidR="0076443D" w:rsidRPr="00E02733" w:rsidRDefault="0076443D" w:rsidP="0076443D">
      <w:pPr>
        <w:spacing w:after="0" w:line="240" w:lineRule="auto"/>
        <w:ind w:firstLine="709"/>
        <w:jc w:val="both"/>
        <w:rPr>
          <w:szCs w:val="28"/>
        </w:rPr>
      </w:pPr>
      <w:r w:rsidRPr="00E02733">
        <w:rPr>
          <w:szCs w:val="28"/>
        </w:rPr>
        <w:t>Уж как по полю лисичка бежит,</w:t>
      </w:r>
    </w:p>
    <w:p w:rsidR="0076443D" w:rsidRPr="00E02733" w:rsidRDefault="0076443D" w:rsidP="0076443D">
      <w:pPr>
        <w:spacing w:after="0" w:line="240" w:lineRule="auto"/>
        <w:ind w:firstLine="709"/>
        <w:jc w:val="both"/>
        <w:rPr>
          <w:szCs w:val="28"/>
        </w:rPr>
      </w:pPr>
      <w:r w:rsidRPr="00E02733">
        <w:rPr>
          <w:szCs w:val="28"/>
        </w:rPr>
        <w:t>У дверей остановилась и кричит:</w:t>
      </w:r>
    </w:p>
    <w:p w:rsidR="0076443D" w:rsidRPr="00E02733" w:rsidRDefault="0076443D" w:rsidP="0076443D">
      <w:pPr>
        <w:spacing w:after="0" w:line="240" w:lineRule="auto"/>
        <w:ind w:left="708" w:firstLine="709"/>
        <w:jc w:val="both"/>
        <w:rPr>
          <w:szCs w:val="28"/>
        </w:rPr>
      </w:pPr>
      <w:r w:rsidRPr="00E02733">
        <w:rPr>
          <w:szCs w:val="28"/>
        </w:rPr>
        <w:t xml:space="preserve">— </w:t>
      </w:r>
      <w:proofErr w:type="spellStart"/>
      <w:r w:rsidRPr="00E02733">
        <w:rPr>
          <w:szCs w:val="28"/>
        </w:rPr>
        <w:t>Тяф</w:t>
      </w:r>
      <w:proofErr w:type="spellEnd"/>
      <w:r w:rsidRPr="00E02733">
        <w:rPr>
          <w:szCs w:val="28"/>
        </w:rPr>
        <w:t xml:space="preserve">! </w:t>
      </w:r>
      <w:proofErr w:type="spellStart"/>
      <w:r w:rsidRPr="00E02733">
        <w:rPr>
          <w:szCs w:val="28"/>
        </w:rPr>
        <w:t>Тяф</w:t>
      </w:r>
      <w:proofErr w:type="spellEnd"/>
      <w:r w:rsidRPr="00E02733">
        <w:rPr>
          <w:szCs w:val="28"/>
        </w:rPr>
        <w:t xml:space="preserve">! </w:t>
      </w:r>
      <w:proofErr w:type="spellStart"/>
      <w:r w:rsidRPr="00E02733">
        <w:rPr>
          <w:szCs w:val="28"/>
        </w:rPr>
        <w:t>Тяф</w:t>
      </w:r>
      <w:proofErr w:type="spellEnd"/>
      <w:r w:rsidRPr="00E02733">
        <w:rPr>
          <w:szCs w:val="28"/>
        </w:rPr>
        <w:t xml:space="preserve">! </w:t>
      </w:r>
      <w:proofErr w:type="spellStart"/>
      <w:r w:rsidRPr="00E02733">
        <w:rPr>
          <w:szCs w:val="28"/>
        </w:rPr>
        <w:t>Тяф</w:t>
      </w:r>
      <w:proofErr w:type="spellEnd"/>
      <w:r w:rsidRPr="00E02733">
        <w:rPr>
          <w:szCs w:val="28"/>
        </w:rPr>
        <w:t xml:space="preserve">! </w:t>
      </w:r>
      <w:proofErr w:type="spellStart"/>
      <w:r w:rsidRPr="00E02733">
        <w:rPr>
          <w:szCs w:val="28"/>
        </w:rPr>
        <w:t>Тяф</w:t>
      </w:r>
      <w:proofErr w:type="spellEnd"/>
      <w:r w:rsidRPr="00E02733">
        <w:rPr>
          <w:szCs w:val="28"/>
        </w:rPr>
        <w:t xml:space="preserve">! </w:t>
      </w:r>
      <w:proofErr w:type="spellStart"/>
      <w:r w:rsidRPr="00E02733">
        <w:rPr>
          <w:szCs w:val="28"/>
        </w:rPr>
        <w:t>Тяф</w:t>
      </w:r>
      <w:proofErr w:type="spellEnd"/>
      <w:r w:rsidRPr="00E02733">
        <w:rPr>
          <w:szCs w:val="28"/>
        </w:rPr>
        <w:t>!</w:t>
      </w:r>
    </w:p>
    <w:p w:rsidR="0076443D" w:rsidRPr="00E02733" w:rsidRDefault="0076443D" w:rsidP="0076443D">
      <w:pPr>
        <w:spacing w:after="0" w:line="240" w:lineRule="auto"/>
        <w:ind w:left="708" w:firstLine="709"/>
        <w:jc w:val="both"/>
        <w:rPr>
          <w:szCs w:val="28"/>
        </w:rPr>
      </w:pPr>
      <w:proofErr w:type="spellStart"/>
      <w:r w:rsidRPr="00E02733">
        <w:rPr>
          <w:szCs w:val="28"/>
        </w:rPr>
        <w:t>Тяф</w:t>
      </w:r>
      <w:proofErr w:type="spellEnd"/>
      <w:r w:rsidRPr="00E02733">
        <w:rPr>
          <w:szCs w:val="28"/>
        </w:rPr>
        <w:t xml:space="preserve">! </w:t>
      </w:r>
      <w:proofErr w:type="spellStart"/>
      <w:r w:rsidRPr="00E02733">
        <w:rPr>
          <w:szCs w:val="28"/>
        </w:rPr>
        <w:t>Тяф</w:t>
      </w:r>
      <w:proofErr w:type="spellEnd"/>
      <w:r w:rsidRPr="00E02733">
        <w:rPr>
          <w:szCs w:val="28"/>
        </w:rPr>
        <w:t xml:space="preserve">! </w:t>
      </w:r>
      <w:proofErr w:type="spellStart"/>
      <w:r w:rsidRPr="00E02733">
        <w:rPr>
          <w:szCs w:val="28"/>
        </w:rPr>
        <w:t>Тяф</w:t>
      </w:r>
      <w:proofErr w:type="spellEnd"/>
      <w:r w:rsidRPr="00E02733">
        <w:rPr>
          <w:szCs w:val="28"/>
        </w:rPr>
        <w:t xml:space="preserve">! </w:t>
      </w:r>
      <w:proofErr w:type="spellStart"/>
      <w:r w:rsidRPr="00E02733">
        <w:rPr>
          <w:szCs w:val="28"/>
        </w:rPr>
        <w:t>Тяф</w:t>
      </w:r>
      <w:proofErr w:type="spellEnd"/>
      <w:r w:rsidRPr="00E02733">
        <w:rPr>
          <w:szCs w:val="28"/>
        </w:rPr>
        <w:t xml:space="preserve">! </w:t>
      </w:r>
      <w:proofErr w:type="spellStart"/>
      <w:r w:rsidRPr="00E02733">
        <w:rPr>
          <w:szCs w:val="28"/>
        </w:rPr>
        <w:t>Тяф</w:t>
      </w:r>
      <w:proofErr w:type="spellEnd"/>
      <w:r w:rsidRPr="00E02733">
        <w:rPr>
          <w:szCs w:val="28"/>
        </w:rPr>
        <w:t xml:space="preserve">! </w:t>
      </w:r>
      <w:proofErr w:type="spellStart"/>
      <w:r w:rsidRPr="00E02733">
        <w:rPr>
          <w:szCs w:val="28"/>
        </w:rPr>
        <w:t>Тяф</w:t>
      </w:r>
      <w:proofErr w:type="spellEnd"/>
      <w:r w:rsidRPr="00E02733">
        <w:rPr>
          <w:szCs w:val="28"/>
        </w:rPr>
        <w:t>!</w:t>
      </w:r>
    </w:p>
    <w:p w:rsidR="0076443D" w:rsidRPr="00E02733" w:rsidRDefault="0076443D" w:rsidP="0076443D">
      <w:pPr>
        <w:spacing w:after="0" w:line="240" w:lineRule="auto"/>
        <w:ind w:firstLine="709"/>
        <w:jc w:val="both"/>
        <w:rPr>
          <w:szCs w:val="28"/>
        </w:rPr>
      </w:pPr>
      <w:r w:rsidRPr="00E02733">
        <w:rPr>
          <w:szCs w:val="28"/>
        </w:rPr>
        <w:t>Кто, кто в теремочке живёт?</w:t>
      </w:r>
    </w:p>
    <w:p w:rsidR="0076443D" w:rsidRPr="00E02733" w:rsidRDefault="0076443D" w:rsidP="0076443D">
      <w:pPr>
        <w:spacing w:after="0" w:line="240" w:lineRule="auto"/>
        <w:ind w:firstLine="709"/>
        <w:jc w:val="both"/>
        <w:rPr>
          <w:szCs w:val="28"/>
        </w:rPr>
      </w:pPr>
      <w:r w:rsidRPr="00E02733">
        <w:rPr>
          <w:szCs w:val="28"/>
        </w:rPr>
        <w:t xml:space="preserve">Кто, кто в </w:t>
      </w:r>
      <w:proofErr w:type="gramStart"/>
      <w:r w:rsidRPr="00E02733">
        <w:rPr>
          <w:szCs w:val="28"/>
        </w:rPr>
        <w:t>невысоком</w:t>
      </w:r>
      <w:proofErr w:type="gramEnd"/>
      <w:r w:rsidRPr="00E02733">
        <w:rPr>
          <w:szCs w:val="28"/>
        </w:rPr>
        <w:t xml:space="preserve"> живёт?</w:t>
      </w:r>
    </w:p>
    <w:p w:rsidR="0076443D" w:rsidRPr="00E02733" w:rsidRDefault="0076443D" w:rsidP="0076443D">
      <w:pPr>
        <w:spacing w:after="0" w:line="240" w:lineRule="auto"/>
        <w:ind w:firstLine="709"/>
        <w:jc w:val="both"/>
        <w:rPr>
          <w:szCs w:val="28"/>
        </w:rPr>
      </w:pPr>
      <w:r w:rsidRPr="00E02733">
        <w:rPr>
          <w:szCs w:val="28"/>
        </w:rPr>
        <w:t>Кто в тереме живёт?</w:t>
      </w:r>
    </w:p>
    <w:p w:rsidR="0076443D" w:rsidRPr="00E02733" w:rsidRDefault="0076443D" w:rsidP="0076443D">
      <w:pPr>
        <w:spacing w:after="0" w:line="240" w:lineRule="auto"/>
        <w:ind w:left="708" w:firstLine="709"/>
        <w:jc w:val="both"/>
        <w:rPr>
          <w:szCs w:val="28"/>
        </w:rPr>
      </w:pPr>
      <w:r w:rsidRPr="00E02733">
        <w:rPr>
          <w:szCs w:val="28"/>
        </w:rPr>
        <w:t>— Я, мышка-норушка!</w:t>
      </w:r>
    </w:p>
    <w:p w:rsidR="0076443D" w:rsidRPr="00E02733" w:rsidRDefault="0076443D" w:rsidP="0076443D">
      <w:pPr>
        <w:spacing w:after="0" w:line="240" w:lineRule="auto"/>
        <w:ind w:left="708" w:firstLine="709"/>
        <w:jc w:val="both"/>
        <w:rPr>
          <w:szCs w:val="28"/>
        </w:rPr>
      </w:pPr>
      <w:r w:rsidRPr="00E02733">
        <w:rPr>
          <w:szCs w:val="28"/>
        </w:rPr>
        <w:t>— Я, лягушка-квакушка!</w:t>
      </w:r>
    </w:p>
    <w:p w:rsidR="0076443D" w:rsidRPr="00E02733" w:rsidRDefault="0076443D" w:rsidP="0076443D">
      <w:pPr>
        <w:spacing w:after="0" w:line="240" w:lineRule="auto"/>
        <w:ind w:left="708" w:firstLine="709"/>
        <w:jc w:val="both"/>
        <w:rPr>
          <w:szCs w:val="28"/>
        </w:rPr>
      </w:pPr>
      <w:r w:rsidRPr="00E02733">
        <w:rPr>
          <w:szCs w:val="28"/>
        </w:rPr>
        <w:t xml:space="preserve">— Я, заяц — на </w:t>
      </w:r>
      <w:bookmarkStart w:id="0" w:name="_GoBack"/>
      <w:bookmarkEnd w:id="0"/>
      <w:r w:rsidRPr="00E02733">
        <w:rPr>
          <w:szCs w:val="28"/>
        </w:rPr>
        <w:t>горе ув</w:t>
      </w:r>
      <w:r>
        <w:rPr>
          <w:szCs w:val="28"/>
        </w:rPr>
        <w:t>е</w:t>
      </w:r>
      <w:r w:rsidRPr="00E02733">
        <w:rPr>
          <w:szCs w:val="28"/>
        </w:rPr>
        <w:t>ртыш! А ты кто?</w:t>
      </w:r>
    </w:p>
    <w:p w:rsidR="0076443D" w:rsidRPr="00E02733" w:rsidRDefault="0076443D" w:rsidP="0076443D">
      <w:pPr>
        <w:spacing w:after="0" w:line="240" w:lineRule="auto"/>
        <w:ind w:left="708" w:firstLine="709"/>
        <w:jc w:val="both"/>
        <w:rPr>
          <w:szCs w:val="28"/>
        </w:rPr>
      </w:pPr>
      <w:r w:rsidRPr="00E02733">
        <w:rPr>
          <w:szCs w:val="28"/>
        </w:rPr>
        <w:t>— А я лисичка-сестричка!</w:t>
      </w:r>
    </w:p>
    <w:p w:rsidR="0076443D" w:rsidRPr="00E02733" w:rsidRDefault="0076443D" w:rsidP="0076443D">
      <w:pPr>
        <w:spacing w:after="0" w:line="240" w:lineRule="auto"/>
        <w:ind w:left="708" w:firstLine="709"/>
        <w:jc w:val="both"/>
        <w:rPr>
          <w:szCs w:val="28"/>
        </w:rPr>
      </w:pPr>
      <w:r w:rsidRPr="00E02733">
        <w:rPr>
          <w:szCs w:val="28"/>
        </w:rPr>
        <w:t>— Иди к нам жить!</w:t>
      </w:r>
    </w:p>
    <w:p w:rsidR="0076443D" w:rsidRPr="00E02733" w:rsidRDefault="0076443D" w:rsidP="0076443D">
      <w:pPr>
        <w:spacing w:after="0" w:line="240" w:lineRule="auto"/>
        <w:ind w:left="708" w:firstLine="709"/>
        <w:jc w:val="both"/>
        <w:rPr>
          <w:szCs w:val="28"/>
        </w:rPr>
      </w:pPr>
      <w:r w:rsidRPr="00E02733">
        <w:rPr>
          <w:szCs w:val="28"/>
        </w:rPr>
        <w:t>— Сейчас приду.</w:t>
      </w:r>
    </w:p>
    <w:p w:rsidR="0076443D" w:rsidRPr="00E02733" w:rsidRDefault="0076443D" w:rsidP="0076443D">
      <w:pPr>
        <w:spacing w:after="0" w:line="240" w:lineRule="auto"/>
        <w:ind w:firstLine="709"/>
        <w:jc w:val="both"/>
        <w:rPr>
          <w:szCs w:val="28"/>
        </w:rPr>
      </w:pPr>
      <w:r w:rsidRPr="00E02733">
        <w:rPr>
          <w:szCs w:val="28"/>
        </w:rPr>
        <w:t>Забралась лиса в теремок. Стали они</w:t>
      </w:r>
      <w:r>
        <w:rPr>
          <w:szCs w:val="28"/>
        </w:rPr>
        <w:t xml:space="preserve"> </w:t>
      </w:r>
      <w:r w:rsidRPr="00E02733">
        <w:rPr>
          <w:szCs w:val="28"/>
        </w:rPr>
        <w:t>теперь четверо жить-поживать — песни</w:t>
      </w:r>
      <w:r>
        <w:rPr>
          <w:szCs w:val="28"/>
        </w:rPr>
        <w:t xml:space="preserve"> </w:t>
      </w:r>
      <w:r w:rsidRPr="00E02733">
        <w:rPr>
          <w:szCs w:val="28"/>
        </w:rPr>
        <w:t>распевать:</w:t>
      </w:r>
    </w:p>
    <w:p w:rsidR="0076443D" w:rsidRPr="00E02733" w:rsidRDefault="0076443D" w:rsidP="0076443D">
      <w:pPr>
        <w:spacing w:after="0" w:line="240" w:lineRule="auto"/>
        <w:ind w:left="708" w:firstLine="709"/>
        <w:jc w:val="both"/>
        <w:rPr>
          <w:szCs w:val="28"/>
        </w:rPr>
      </w:pPr>
      <w:r w:rsidRPr="00E02733">
        <w:rPr>
          <w:szCs w:val="28"/>
        </w:rPr>
        <w:t>— Пик! Пик! Пик! Пик! Пик! Пик!</w:t>
      </w:r>
    </w:p>
    <w:p w:rsidR="0076443D" w:rsidRPr="00E02733" w:rsidRDefault="0076443D" w:rsidP="0076443D">
      <w:pPr>
        <w:spacing w:after="0" w:line="240" w:lineRule="auto"/>
        <w:ind w:left="708" w:firstLine="709"/>
        <w:jc w:val="both"/>
        <w:rPr>
          <w:szCs w:val="28"/>
        </w:rPr>
      </w:pPr>
      <w:r w:rsidRPr="00E02733">
        <w:rPr>
          <w:szCs w:val="28"/>
        </w:rPr>
        <w:t>— Ква! Ква! Ква! Ква! Ква! Ква!</w:t>
      </w:r>
    </w:p>
    <w:p w:rsidR="0076443D" w:rsidRPr="00E02733" w:rsidRDefault="0076443D" w:rsidP="0076443D">
      <w:pPr>
        <w:spacing w:after="0" w:line="240" w:lineRule="auto"/>
        <w:ind w:left="708" w:firstLine="709"/>
        <w:jc w:val="both"/>
        <w:rPr>
          <w:szCs w:val="28"/>
        </w:rPr>
      </w:pPr>
      <w:r w:rsidRPr="00E02733">
        <w:rPr>
          <w:szCs w:val="28"/>
        </w:rPr>
        <w:t>— Чук! Чук! Чук! Чук! Чук! Чук!</w:t>
      </w:r>
    </w:p>
    <w:p w:rsidR="0076443D" w:rsidRDefault="0076443D" w:rsidP="0076443D">
      <w:pPr>
        <w:spacing w:after="0" w:line="240" w:lineRule="auto"/>
        <w:ind w:left="708" w:firstLine="709"/>
        <w:jc w:val="both"/>
        <w:rPr>
          <w:szCs w:val="28"/>
        </w:rPr>
      </w:pPr>
      <w:r w:rsidRPr="00E02733">
        <w:rPr>
          <w:szCs w:val="28"/>
        </w:rPr>
        <w:t xml:space="preserve">— </w:t>
      </w:r>
      <w:proofErr w:type="spellStart"/>
      <w:r w:rsidRPr="00E02733">
        <w:rPr>
          <w:szCs w:val="28"/>
        </w:rPr>
        <w:t>Тяф</w:t>
      </w:r>
      <w:proofErr w:type="spellEnd"/>
      <w:r w:rsidRPr="00E02733">
        <w:rPr>
          <w:szCs w:val="28"/>
        </w:rPr>
        <w:t xml:space="preserve">! </w:t>
      </w:r>
      <w:proofErr w:type="spellStart"/>
      <w:r w:rsidRPr="00E02733">
        <w:rPr>
          <w:szCs w:val="28"/>
        </w:rPr>
        <w:t>Тяф</w:t>
      </w:r>
      <w:proofErr w:type="spellEnd"/>
      <w:r w:rsidRPr="00E02733">
        <w:rPr>
          <w:szCs w:val="28"/>
        </w:rPr>
        <w:t xml:space="preserve">! </w:t>
      </w:r>
      <w:proofErr w:type="spellStart"/>
      <w:r w:rsidRPr="00E02733">
        <w:rPr>
          <w:szCs w:val="28"/>
        </w:rPr>
        <w:t>Тяф</w:t>
      </w:r>
      <w:proofErr w:type="spellEnd"/>
      <w:r w:rsidRPr="00E02733">
        <w:rPr>
          <w:szCs w:val="28"/>
        </w:rPr>
        <w:t xml:space="preserve">! </w:t>
      </w:r>
      <w:proofErr w:type="spellStart"/>
      <w:r w:rsidRPr="00E02733">
        <w:rPr>
          <w:szCs w:val="28"/>
        </w:rPr>
        <w:t>Тяф</w:t>
      </w:r>
      <w:proofErr w:type="spellEnd"/>
      <w:r w:rsidRPr="00E02733">
        <w:rPr>
          <w:szCs w:val="28"/>
        </w:rPr>
        <w:t xml:space="preserve">! </w:t>
      </w:r>
      <w:proofErr w:type="spellStart"/>
      <w:r w:rsidRPr="00E02733">
        <w:rPr>
          <w:szCs w:val="28"/>
        </w:rPr>
        <w:t>Тяф</w:t>
      </w:r>
      <w:proofErr w:type="spellEnd"/>
      <w:r w:rsidRPr="00E02733">
        <w:rPr>
          <w:szCs w:val="28"/>
        </w:rPr>
        <w:t xml:space="preserve">! </w:t>
      </w:r>
      <w:proofErr w:type="spellStart"/>
      <w:r w:rsidRPr="00E02733">
        <w:rPr>
          <w:szCs w:val="28"/>
        </w:rPr>
        <w:t>Тяф</w:t>
      </w:r>
      <w:proofErr w:type="spellEnd"/>
      <w:r w:rsidRPr="00E02733">
        <w:rPr>
          <w:szCs w:val="28"/>
        </w:rPr>
        <w:t>!</w:t>
      </w:r>
    </w:p>
    <w:p w:rsidR="0076443D" w:rsidRPr="00E02733" w:rsidRDefault="0076443D" w:rsidP="0076443D">
      <w:pPr>
        <w:spacing w:after="0" w:line="240" w:lineRule="auto"/>
        <w:ind w:firstLine="709"/>
        <w:jc w:val="both"/>
        <w:rPr>
          <w:szCs w:val="28"/>
        </w:rPr>
      </w:pPr>
      <w:r w:rsidRPr="00E02733">
        <w:rPr>
          <w:szCs w:val="28"/>
        </w:rPr>
        <w:t>Стоит в поле теремок, теремок,</w:t>
      </w:r>
    </w:p>
    <w:p w:rsidR="0076443D" w:rsidRPr="00E02733" w:rsidRDefault="0076443D" w:rsidP="0076443D">
      <w:pPr>
        <w:spacing w:after="0" w:line="240" w:lineRule="auto"/>
        <w:ind w:firstLine="709"/>
        <w:jc w:val="both"/>
        <w:rPr>
          <w:szCs w:val="28"/>
        </w:rPr>
      </w:pPr>
      <w:r w:rsidRPr="00E02733">
        <w:rPr>
          <w:szCs w:val="28"/>
        </w:rPr>
        <w:t>Он не низок, не высок, не высок.</w:t>
      </w:r>
    </w:p>
    <w:p w:rsidR="0076443D" w:rsidRPr="00E02733" w:rsidRDefault="0076443D" w:rsidP="0076443D">
      <w:pPr>
        <w:spacing w:after="0" w:line="240" w:lineRule="auto"/>
        <w:ind w:firstLine="709"/>
        <w:jc w:val="both"/>
        <w:rPr>
          <w:szCs w:val="28"/>
        </w:rPr>
      </w:pPr>
      <w:r w:rsidRPr="00E02733">
        <w:rPr>
          <w:szCs w:val="28"/>
        </w:rPr>
        <w:t>Как по полю, полю серый волк бежит,</w:t>
      </w:r>
    </w:p>
    <w:p w:rsidR="0076443D" w:rsidRPr="00E02733" w:rsidRDefault="0076443D" w:rsidP="0076443D">
      <w:pPr>
        <w:spacing w:after="0" w:line="240" w:lineRule="auto"/>
        <w:ind w:firstLine="709"/>
        <w:jc w:val="both"/>
        <w:rPr>
          <w:szCs w:val="28"/>
        </w:rPr>
      </w:pPr>
      <w:r w:rsidRPr="00E02733">
        <w:rPr>
          <w:szCs w:val="28"/>
        </w:rPr>
        <w:t>У дверей остановился и кричит:</w:t>
      </w:r>
    </w:p>
    <w:p w:rsidR="0076443D" w:rsidRPr="00E02733" w:rsidRDefault="0076443D" w:rsidP="0076443D">
      <w:pPr>
        <w:spacing w:after="0" w:line="240" w:lineRule="auto"/>
        <w:ind w:left="708" w:firstLine="709"/>
        <w:jc w:val="both"/>
        <w:rPr>
          <w:szCs w:val="28"/>
        </w:rPr>
      </w:pPr>
      <w:r w:rsidRPr="00E02733">
        <w:rPr>
          <w:szCs w:val="28"/>
        </w:rPr>
        <w:t xml:space="preserve">— </w:t>
      </w:r>
      <w:proofErr w:type="spellStart"/>
      <w:r w:rsidRPr="00E02733">
        <w:rPr>
          <w:szCs w:val="28"/>
        </w:rPr>
        <w:t>Уу</w:t>
      </w:r>
      <w:proofErr w:type="spellEnd"/>
      <w:r w:rsidRPr="00E02733">
        <w:rPr>
          <w:szCs w:val="28"/>
        </w:rPr>
        <w:t xml:space="preserve">! </w:t>
      </w:r>
      <w:proofErr w:type="spellStart"/>
      <w:r w:rsidRPr="00E02733">
        <w:rPr>
          <w:szCs w:val="28"/>
        </w:rPr>
        <w:t>Уу</w:t>
      </w:r>
      <w:proofErr w:type="spellEnd"/>
      <w:r w:rsidRPr="00E02733">
        <w:rPr>
          <w:szCs w:val="28"/>
        </w:rPr>
        <w:t xml:space="preserve">! </w:t>
      </w:r>
      <w:proofErr w:type="spellStart"/>
      <w:r w:rsidRPr="00E02733">
        <w:rPr>
          <w:szCs w:val="28"/>
        </w:rPr>
        <w:t>Уу</w:t>
      </w:r>
      <w:proofErr w:type="spellEnd"/>
      <w:r w:rsidRPr="00E02733">
        <w:rPr>
          <w:szCs w:val="28"/>
        </w:rPr>
        <w:t xml:space="preserve">! </w:t>
      </w:r>
      <w:proofErr w:type="spellStart"/>
      <w:r w:rsidRPr="00E02733">
        <w:rPr>
          <w:szCs w:val="28"/>
        </w:rPr>
        <w:t>Уу</w:t>
      </w:r>
      <w:proofErr w:type="spellEnd"/>
      <w:r w:rsidRPr="00E02733">
        <w:rPr>
          <w:szCs w:val="28"/>
        </w:rPr>
        <w:t xml:space="preserve">! </w:t>
      </w:r>
      <w:proofErr w:type="spellStart"/>
      <w:r w:rsidRPr="00E02733">
        <w:rPr>
          <w:szCs w:val="28"/>
        </w:rPr>
        <w:t>Уу</w:t>
      </w:r>
      <w:proofErr w:type="spellEnd"/>
      <w:r w:rsidRPr="00E02733">
        <w:rPr>
          <w:szCs w:val="28"/>
        </w:rPr>
        <w:t xml:space="preserve">! </w:t>
      </w:r>
      <w:proofErr w:type="spellStart"/>
      <w:r w:rsidRPr="00E02733">
        <w:rPr>
          <w:szCs w:val="28"/>
        </w:rPr>
        <w:t>Уу</w:t>
      </w:r>
      <w:proofErr w:type="spellEnd"/>
      <w:r w:rsidRPr="00E02733">
        <w:rPr>
          <w:szCs w:val="28"/>
        </w:rPr>
        <w:t>!</w:t>
      </w:r>
    </w:p>
    <w:p w:rsidR="0076443D" w:rsidRPr="00E02733" w:rsidRDefault="0076443D" w:rsidP="0076443D">
      <w:pPr>
        <w:spacing w:after="0" w:line="240" w:lineRule="auto"/>
        <w:ind w:left="708" w:firstLine="709"/>
        <w:jc w:val="both"/>
        <w:rPr>
          <w:szCs w:val="28"/>
        </w:rPr>
      </w:pPr>
      <w:proofErr w:type="spellStart"/>
      <w:r w:rsidRPr="00E02733">
        <w:rPr>
          <w:szCs w:val="28"/>
        </w:rPr>
        <w:t>Уу</w:t>
      </w:r>
      <w:proofErr w:type="spellEnd"/>
      <w:r w:rsidRPr="00E02733">
        <w:rPr>
          <w:szCs w:val="28"/>
        </w:rPr>
        <w:t xml:space="preserve">! </w:t>
      </w:r>
      <w:proofErr w:type="spellStart"/>
      <w:r w:rsidRPr="00E02733">
        <w:rPr>
          <w:szCs w:val="28"/>
        </w:rPr>
        <w:t>Уу</w:t>
      </w:r>
      <w:proofErr w:type="spellEnd"/>
      <w:r w:rsidRPr="00E02733">
        <w:rPr>
          <w:szCs w:val="28"/>
        </w:rPr>
        <w:t xml:space="preserve">! </w:t>
      </w:r>
      <w:proofErr w:type="spellStart"/>
      <w:r w:rsidRPr="00E02733">
        <w:rPr>
          <w:szCs w:val="28"/>
        </w:rPr>
        <w:t>Уу</w:t>
      </w:r>
      <w:proofErr w:type="spellEnd"/>
      <w:r w:rsidRPr="00E02733">
        <w:rPr>
          <w:szCs w:val="28"/>
        </w:rPr>
        <w:t xml:space="preserve">! </w:t>
      </w:r>
      <w:proofErr w:type="spellStart"/>
      <w:r w:rsidRPr="00E02733">
        <w:rPr>
          <w:szCs w:val="28"/>
        </w:rPr>
        <w:t>Уу</w:t>
      </w:r>
      <w:proofErr w:type="spellEnd"/>
      <w:r w:rsidRPr="00E02733">
        <w:rPr>
          <w:szCs w:val="28"/>
        </w:rPr>
        <w:t xml:space="preserve">! </w:t>
      </w:r>
      <w:proofErr w:type="spellStart"/>
      <w:r w:rsidRPr="00E02733">
        <w:rPr>
          <w:szCs w:val="28"/>
        </w:rPr>
        <w:t>Уу</w:t>
      </w:r>
      <w:proofErr w:type="spellEnd"/>
      <w:r w:rsidRPr="00E02733">
        <w:rPr>
          <w:szCs w:val="28"/>
        </w:rPr>
        <w:t xml:space="preserve">! </w:t>
      </w:r>
      <w:proofErr w:type="spellStart"/>
      <w:r w:rsidRPr="00E02733">
        <w:rPr>
          <w:szCs w:val="28"/>
        </w:rPr>
        <w:t>Уу</w:t>
      </w:r>
      <w:proofErr w:type="spellEnd"/>
      <w:r w:rsidRPr="00E02733">
        <w:rPr>
          <w:szCs w:val="28"/>
        </w:rPr>
        <w:t>!</w:t>
      </w:r>
    </w:p>
    <w:p w:rsidR="0076443D" w:rsidRPr="00E02733" w:rsidRDefault="0076443D" w:rsidP="0076443D">
      <w:pPr>
        <w:spacing w:after="0" w:line="240" w:lineRule="auto"/>
        <w:ind w:firstLine="709"/>
        <w:jc w:val="both"/>
        <w:rPr>
          <w:szCs w:val="28"/>
        </w:rPr>
      </w:pPr>
      <w:r w:rsidRPr="00E02733">
        <w:rPr>
          <w:szCs w:val="28"/>
        </w:rPr>
        <w:t>Кто, кто в теремочке живёт?</w:t>
      </w:r>
    </w:p>
    <w:p w:rsidR="0076443D" w:rsidRPr="00E02733" w:rsidRDefault="0076443D" w:rsidP="0076443D">
      <w:pPr>
        <w:spacing w:after="0" w:line="240" w:lineRule="auto"/>
        <w:ind w:firstLine="709"/>
        <w:jc w:val="both"/>
        <w:rPr>
          <w:szCs w:val="28"/>
        </w:rPr>
      </w:pPr>
      <w:r w:rsidRPr="00E02733">
        <w:rPr>
          <w:szCs w:val="28"/>
        </w:rPr>
        <w:t xml:space="preserve">Кто, кто в </w:t>
      </w:r>
      <w:proofErr w:type="gramStart"/>
      <w:r w:rsidRPr="00E02733">
        <w:rPr>
          <w:szCs w:val="28"/>
        </w:rPr>
        <w:t>невысоком</w:t>
      </w:r>
      <w:proofErr w:type="gramEnd"/>
      <w:r w:rsidRPr="00E02733">
        <w:rPr>
          <w:szCs w:val="28"/>
        </w:rPr>
        <w:t xml:space="preserve"> живёт?</w:t>
      </w:r>
    </w:p>
    <w:p w:rsidR="0076443D" w:rsidRPr="00E02733" w:rsidRDefault="0076443D" w:rsidP="0076443D">
      <w:pPr>
        <w:spacing w:after="0" w:line="240" w:lineRule="auto"/>
        <w:ind w:firstLine="709"/>
        <w:jc w:val="both"/>
        <w:rPr>
          <w:szCs w:val="28"/>
        </w:rPr>
      </w:pPr>
      <w:r w:rsidRPr="00E02733">
        <w:rPr>
          <w:szCs w:val="28"/>
        </w:rPr>
        <w:t>Кто в тереме живёт?</w:t>
      </w:r>
    </w:p>
    <w:p w:rsidR="0076443D" w:rsidRPr="00E02733" w:rsidRDefault="0076443D" w:rsidP="0076443D">
      <w:pPr>
        <w:spacing w:after="0" w:line="240" w:lineRule="auto"/>
        <w:ind w:left="708" w:firstLine="709"/>
        <w:jc w:val="both"/>
        <w:rPr>
          <w:szCs w:val="28"/>
        </w:rPr>
      </w:pPr>
      <w:r w:rsidRPr="00E02733">
        <w:rPr>
          <w:szCs w:val="28"/>
        </w:rPr>
        <w:t>— Я, мышка-норушка!</w:t>
      </w:r>
    </w:p>
    <w:p w:rsidR="0076443D" w:rsidRPr="00E02733" w:rsidRDefault="0076443D" w:rsidP="0076443D">
      <w:pPr>
        <w:spacing w:after="0" w:line="240" w:lineRule="auto"/>
        <w:ind w:left="708" w:firstLine="709"/>
        <w:jc w:val="both"/>
        <w:rPr>
          <w:szCs w:val="28"/>
        </w:rPr>
      </w:pPr>
      <w:r w:rsidRPr="00E02733">
        <w:rPr>
          <w:szCs w:val="28"/>
        </w:rPr>
        <w:t>— Я, лягушка-квакушка!</w:t>
      </w:r>
    </w:p>
    <w:p w:rsidR="0076443D" w:rsidRPr="00E02733" w:rsidRDefault="0076443D" w:rsidP="0076443D">
      <w:pPr>
        <w:spacing w:after="0" w:line="240" w:lineRule="auto"/>
        <w:ind w:left="708" w:firstLine="709"/>
        <w:jc w:val="both"/>
        <w:rPr>
          <w:szCs w:val="28"/>
        </w:rPr>
      </w:pPr>
      <w:r w:rsidRPr="00E02733">
        <w:rPr>
          <w:szCs w:val="28"/>
        </w:rPr>
        <w:lastRenderedPageBreak/>
        <w:t>— Я, заяц — на горе ув</w:t>
      </w:r>
      <w:r>
        <w:rPr>
          <w:szCs w:val="28"/>
        </w:rPr>
        <w:t>е</w:t>
      </w:r>
      <w:r w:rsidRPr="00E02733">
        <w:rPr>
          <w:szCs w:val="28"/>
        </w:rPr>
        <w:t>ртыш!</w:t>
      </w:r>
    </w:p>
    <w:p w:rsidR="0076443D" w:rsidRPr="00E02733" w:rsidRDefault="0076443D" w:rsidP="0076443D">
      <w:pPr>
        <w:spacing w:after="0" w:line="240" w:lineRule="auto"/>
        <w:ind w:left="708" w:firstLine="709"/>
        <w:jc w:val="both"/>
        <w:rPr>
          <w:szCs w:val="28"/>
        </w:rPr>
      </w:pPr>
      <w:r w:rsidRPr="00E02733">
        <w:rPr>
          <w:szCs w:val="28"/>
        </w:rPr>
        <w:t>— Я, лисичка-сестричка! А ты кто?</w:t>
      </w:r>
    </w:p>
    <w:p w:rsidR="0076443D" w:rsidRPr="00E02733" w:rsidRDefault="0076443D" w:rsidP="0076443D">
      <w:pPr>
        <w:spacing w:after="0" w:line="240" w:lineRule="auto"/>
        <w:ind w:left="708" w:firstLine="709"/>
        <w:jc w:val="both"/>
        <w:rPr>
          <w:szCs w:val="28"/>
        </w:rPr>
      </w:pPr>
      <w:r w:rsidRPr="00E02733">
        <w:rPr>
          <w:szCs w:val="28"/>
        </w:rPr>
        <w:t xml:space="preserve">— А я волк — из-за кустов </w:t>
      </w:r>
      <w:proofErr w:type="spellStart"/>
      <w:r w:rsidRPr="00E02733">
        <w:rPr>
          <w:szCs w:val="28"/>
        </w:rPr>
        <w:t>хватыш</w:t>
      </w:r>
      <w:proofErr w:type="spellEnd"/>
      <w:r w:rsidRPr="00E02733">
        <w:rPr>
          <w:szCs w:val="28"/>
        </w:rPr>
        <w:t>!</w:t>
      </w:r>
    </w:p>
    <w:p w:rsidR="0076443D" w:rsidRPr="00E02733" w:rsidRDefault="0076443D" w:rsidP="0076443D">
      <w:pPr>
        <w:spacing w:after="0" w:line="240" w:lineRule="auto"/>
        <w:ind w:left="708" w:firstLine="709"/>
        <w:jc w:val="both"/>
        <w:rPr>
          <w:szCs w:val="28"/>
        </w:rPr>
      </w:pPr>
      <w:r w:rsidRPr="00E02733">
        <w:rPr>
          <w:szCs w:val="28"/>
        </w:rPr>
        <w:t>— Иди к нам жить!</w:t>
      </w:r>
    </w:p>
    <w:p w:rsidR="0076443D" w:rsidRDefault="0076443D" w:rsidP="0076443D">
      <w:pPr>
        <w:spacing w:after="0" w:line="240" w:lineRule="auto"/>
        <w:ind w:firstLine="709"/>
        <w:jc w:val="both"/>
        <w:rPr>
          <w:szCs w:val="28"/>
        </w:rPr>
      </w:pPr>
      <w:r w:rsidRPr="00E02733">
        <w:rPr>
          <w:szCs w:val="28"/>
        </w:rPr>
        <w:t>Залез волк в терем. Стали они все вместе</w:t>
      </w:r>
      <w:r>
        <w:rPr>
          <w:szCs w:val="28"/>
        </w:rPr>
        <w:t xml:space="preserve"> </w:t>
      </w:r>
      <w:r w:rsidRPr="00E02733">
        <w:rPr>
          <w:szCs w:val="28"/>
        </w:rPr>
        <w:t>жить-поживать — песни распевать:</w:t>
      </w:r>
    </w:p>
    <w:p w:rsidR="006B6F09" w:rsidRPr="00CB2940" w:rsidRDefault="006B6F09" w:rsidP="006B6F09">
      <w:pPr>
        <w:spacing w:after="0" w:line="240" w:lineRule="auto"/>
        <w:ind w:left="708" w:firstLine="708"/>
        <w:rPr>
          <w:color w:val="262626" w:themeColor="text1" w:themeTint="D9"/>
          <w:szCs w:val="28"/>
        </w:rPr>
      </w:pPr>
      <w:r w:rsidRPr="00CB2940">
        <w:rPr>
          <w:color w:val="262626" w:themeColor="text1" w:themeTint="D9"/>
          <w:szCs w:val="28"/>
        </w:rPr>
        <w:t>— Пик! Пик! Пик! Пик! Пик! Пик!</w:t>
      </w:r>
    </w:p>
    <w:p w:rsidR="0076443D" w:rsidRPr="00E02733" w:rsidRDefault="0076443D" w:rsidP="0076443D">
      <w:pPr>
        <w:spacing w:after="0" w:line="240" w:lineRule="auto"/>
        <w:ind w:left="708" w:firstLine="709"/>
        <w:jc w:val="both"/>
        <w:rPr>
          <w:szCs w:val="28"/>
        </w:rPr>
      </w:pPr>
      <w:r w:rsidRPr="00E02733">
        <w:rPr>
          <w:szCs w:val="28"/>
        </w:rPr>
        <w:t>— Ква! Ква! Ква! Ква! Ква! Ква!</w:t>
      </w:r>
    </w:p>
    <w:p w:rsidR="0076443D" w:rsidRPr="00E02733" w:rsidRDefault="0076443D" w:rsidP="0076443D">
      <w:pPr>
        <w:spacing w:after="0" w:line="240" w:lineRule="auto"/>
        <w:ind w:left="708" w:firstLine="709"/>
        <w:jc w:val="both"/>
        <w:rPr>
          <w:szCs w:val="28"/>
        </w:rPr>
      </w:pPr>
      <w:r w:rsidRPr="00E02733">
        <w:rPr>
          <w:szCs w:val="28"/>
        </w:rPr>
        <w:t>— Чук! Чук! Чук! Чук! Чук! Чук!</w:t>
      </w:r>
    </w:p>
    <w:p w:rsidR="0076443D" w:rsidRPr="00E02733" w:rsidRDefault="0076443D" w:rsidP="0076443D">
      <w:pPr>
        <w:spacing w:after="0" w:line="240" w:lineRule="auto"/>
        <w:ind w:left="708" w:firstLine="709"/>
        <w:jc w:val="both"/>
        <w:rPr>
          <w:szCs w:val="28"/>
        </w:rPr>
      </w:pPr>
      <w:r w:rsidRPr="00E02733">
        <w:rPr>
          <w:szCs w:val="28"/>
        </w:rPr>
        <w:t xml:space="preserve">— </w:t>
      </w:r>
      <w:proofErr w:type="spellStart"/>
      <w:r w:rsidRPr="00E02733">
        <w:rPr>
          <w:szCs w:val="28"/>
        </w:rPr>
        <w:t>Тяф</w:t>
      </w:r>
      <w:proofErr w:type="spellEnd"/>
      <w:r w:rsidRPr="00E02733">
        <w:rPr>
          <w:szCs w:val="28"/>
        </w:rPr>
        <w:t xml:space="preserve">! </w:t>
      </w:r>
      <w:proofErr w:type="spellStart"/>
      <w:r w:rsidRPr="00E02733">
        <w:rPr>
          <w:szCs w:val="28"/>
        </w:rPr>
        <w:t>Тяф</w:t>
      </w:r>
      <w:proofErr w:type="spellEnd"/>
      <w:r w:rsidRPr="00E02733">
        <w:rPr>
          <w:szCs w:val="28"/>
        </w:rPr>
        <w:t xml:space="preserve">! </w:t>
      </w:r>
      <w:proofErr w:type="spellStart"/>
      <w:r w:rsidRPr="00E02733">
        <w:rPr>
          <w:szCs w:val="28"/>
        </w:rPr>
        <w:t>Тяф</w:t>
      </w:r>
      <w:proofErr w:type="spellEnd"/>
      <w:r w:rsidRPr="00E02733">
        <w:rPr>
          <w:szCs w:val="28"/>
        </w:rPr>
        <w:t xml:space="preserve">! </w:t>
      </w:r>
      <w:proofErr w:type="spellStart"/>
      <w:r w:rsidRPr="00E02733">
        <w:rPr>
          <w:szCs w:val="28"/>
        </w:rPr>
        <w:t>Тяф</w:t>
      </w:r>
      <w:proofErr w:type="spellEnd"/>
      <w:r w:rsidRPr="00E02733">
        <w:rPr>
          <w:szCs w:val="28"/>
        </w:rPr>
        <w:t xml:space="preserve">! </w:t>
      </w:r>
      <w:proofErr w:type="spellStart"/>
      <w:r w:rsidRPr="00E02733">
        <w:rPr>
          <w:szCs w:val="28"/>
        </w:rPr>
        <w:t>Тяф</w:t>
      </w:r>
      <w:proofErr w:type="spellEnd"/>
      <w:r w:rsidRPr="00E02733">
        <w:rPr>
          <w:szCs w:val="28"/>
        </w:rPr>
        <w:t xml:space="preserve">! </w:t>
      </w:r>
      <w:proofErr w:type="spellStart"/>
      <w:r w:rsidRPr="00E02733">
        <w:rPr>
          <w:szCs w:val="28"/>
        </w:rPr>
        <w:t>Тяф</w:t>
      </w:r>
      <w:proofErr w:type="spellEnd"/>
      <w:r w:rsidRPr="00E02733">
        <w:rPr>
          <w:szCs w:val="28"/>
        </w:rPr>
        <w:t>!</w:t>
      </w:r>
    </w:p>
    <w:p w:rsidR="0076443D" w:rsidRPr="00E02733" w:rsidRDefault="0076443D" w:rsidP="0076443D">
      <w:pPr>
        <w:spacing w:after="0" w:line="240" w:lineRule="auto"/>
        <w:ind w:left="708" w:firstLine="709"/>
        <w:jc w:val="both"/>
        <w:rPr>
          <w:szCs w:val="28"/>
        </w:rPr>
      </w:pPr>
      <w:r w:rsidRPr="00E02733">
        <w:rPr>
          <w:szCs w:val="28"/>
        </w:rPr>
        <w:t xml:space="preserve">— </w:t>
      </w:r>
      <w:proofErr w:type="spellStart"/>
      <w:r w:rsidRPr="00E02733">
        <w:rPr>
          <w:szCs w:val="28"/>
        </w:rPr>
        <w:t>Уу</w:t>
      </w:r>
      <w:proofErr w:type="spellEnd"/>
      <w:r w:rsidRPr="00E02733">
        <w:rPr>
          <w:szCs w:val="28"/>
        </w:rPr>
        <w:t xml:space="preserve">! </w:t>
      </w:r>
      <w:proofErr w:type="spellStart"/>
      <w:r w:rsidRPr="00E02733">
        <w:rPr>
          <w:szCs w:val="28"/>
        </w:rPr>
        <w:t>Уу</w:t>
      </w:r>
      <w:proofErr w:type="spellEnd"/>
      <w:r w:rsidRPr="00E02733">
        <w:rPr>
          <w:szCs w:val="28"/>
        </w:rPr>
        <w:t xml:space="preserve">! </w:t>
      </w:r>
      <w:proofErr w:type="spellStart"/>
      <w:r w:rsidRPr="00E02733">
        <w:rPr>
          <w:szCs w:val="28"/>
        </w:rPr>
        <w:t>Уу</w:t>
      </w:r>
      <w:proofErr w:type="spellEnd"/>
      <w:r w:rsidRPr="00E02733">
        <w:rPr>
          <w:szCs w:val="28"/>
        </w:rPr>
        <w:t xml:space="preserve">! </w:t>
      </w:r>
      <w:proofErr w:type="spellStart"/>
      <w:r w:rsidRPr="00E02733">
        <w:rPr>
          <w:szCs w:val="28"/>
        </w:rPr>
        <w:t>Уу</w:t>
      </w:r>
      <w:proofErr w:type="spellEnd"/>
      <w:r w:rsidRPr="00E02733">
        <w:rPr>
          <w:szCs w:val="28"/>
        </w:rPr>
        <w:t xml:space="preserve">! </w:t>
      </w:r>
      <w:proofErr w:type="spellStart"/>
      <w:r w:rsidRPr="00E02733">
        <w:rPr>
          <w:szCs w:val="28"/>
        </w:rPr>
        <w:t>Уу</w:t>
      </w:r>
      <w:proofErr w:type="spellEnd"/>
      <w:r w:rsidRPr="00E02733">
        <w:rPr>
          <w:szCs w:val="28"/>
        </w:rPr>
        <w:t xml:space="preserve">! </w:t>
      </w:r>
      <w:proofErr w:type="spellStart"/>
      <w:r w:rsidRPr="00E02733">
        <w:rPr>
          <w:szCs w:val="28"/>
        </w:rPr>
        <w:t>Уу</w:t>
      </w:r>
      <w:proofErr w:type="spellEnd"/>
      <w:r w:rsidRPr="00E02733">
        <w:rPr>
          <w:szCs w:val="28"/>
        </w:rPr>
        <w:t>!</w:t>
      </w:r>
    </w:p>
    <w:p w:rsidR="0076443D" w:rsidRPr="00E02733" w:rsidRDefault="0076443D" w:rsidP="0076443D">
      <w:pPr>
        <w:spacing w:after="0" w:line="240" w:lineRule="auto"/>
        <w:ind w:firstLine="709"/>
        <w:jc w:val="both"/>
        <w:rPr>
          <w:szCs w:val="28"/>
        </w:rPr>
      </w:pPr>
      <w:r w:rsidRPr="00E02733">
        <w:rPr>
          <w:szCs w:val="28"/>
        </w:rPr>
        <w:t>Стоит в поле теремок, теремок,</w:t>
      </w:r>
    </w:p>
    <w:p w:rsidR="0076443D" w:rsidRPr="00E02733" w:rsidRDefault="0076443D" w:rsidP="0076443D">
      <w:pPr>
        <w:spacing w:after="0" w:line="240" w:lineRule="auto"/>
        <w:ind w:firstLine="709"/>
        <w:jc w:val="both"/>
        <w:rPr>
          <w:szCs w:val="28"/>
        </w:rPr>
      </w:pPr>
      <w:r w:rsidRPr="00E02733">
        <w:rPr>
          <w:szCs w:val="28"/>
        </w:rPr>
        <w:t>Он не низок, не высок, не высок.</w:t>
      </w:r>
    </w:p>
    <w:p w:rsidR="0076443D" w:rsidRPr="00E02733" w:rsidRDefault="0076443D" w:rsidP="0076443D">
      <w:pPr>
        <w:spacing w:after="0" w:line="240" w:lineRule="auto"/>
        <w:ind w:firstLine="709"/>
        <w:jc w:val="both"/>
        <w:rPr>
          <w:szCs w:val="28"/>
        </w:rPr>
      </w:pPr>
      <w:r w:rsidRPr="00E02733">
        <w:rPr>
          <w:szCs w:val="28"/>
        </w:rPr>
        <w:t>Уж как по полю медведь бредёт,</w:t>
      </w:r>
    </w:p>
    <w:p w:rsidR="0076443D" w:rsidRPr="00E02733" w:rsidRDefault="0076443D" w:rsidP="0076443D">
      <w:pPr>
        <w:spacing w:after="0" w:line="240" w:lineRule="auto"/>
        <w:ind w:firstLine="709"/>
        <w:jc w:val="both"/>
        <w:rPr>
          <w:szCs w:val="28"/>
        </w:rPr>
      </w:pPr>
      <w:r w:rsidRPr="00E02733">
        <w:rPr>
          <w:szCs w:val="28"/>
        </w:rPr>
        <w:t>У дверей остановился и ревёт:</w:t>
      </w:r>
    </w:p>
    <w:p w:rsidR="0076443D" w:rsidRPr="00E02733" w:rsidRDefault="0076443D" w:rsidP="0076443D">
      <w:pPr>
        <w:spacing w:after="0" w:line="240" w:lineRule="auto"/>
        <w:ind w:left="708" w:firstLine="709"/>
        <w:jc w:val="both"/>
        <w:rPr>
          <w:szCs w:val="28"/>
        </w:rPr>
      </w:pPr>
      <w:r w:rsidRPr="00E02733">
        <w:rPr>
          <w:szCs w:val="28"/>
        </w:rPr>
        <w:t>— Уф! Уф! Уф! Уф! Уф! Уф!</w:t>
      </w:r>
    </w:p>
    <w:p w:rsidR="0076443D" w:rsidRPr="00E02733" w:rsidRDefault="0076443D" w:rsidP="0076443D">
      <w:pPr>
        <w:spacing w:after="0" w:line="240" w:lineRule="auto"/>
        <w:ind w:left="708" w:firstLine="709"/>
        <w:jc w:val="both"/>
        <w:rPr>
          <w:szCs w:val="28"/>
        </w:rPr>
      </w:pPr>
      <w:r w:rsidRPr="00E02733">
        <w:rPr>
          <w:szCs w:val="28"/>
        </w:rPr>
        <w:t>Уф! Уф! Уф! Уф! Уф! Уф!</w:t>
      </w:r>
    </w:p>
    <w:p w:rsidR="0076443D" w:rsidRPr="00E02733" w:rsidRDefault="0076443D" w:rsidP="0076443D">
      <w:pPr>
        <w:spacing w:after="0" w:line="240" w:lineRule="auto"/>
        <w:ind w:firstLine="709"/>
        <w:jc w:val="both"/>
        <w:rPr>
          <w:szCs w:val="28"/>
        </w:rPr>
      </w:pPr>
      <w:r w:rsidRPr="00E02733">
        <w:rPr>
          <w:szCs w:val="28"/>
        </w:rPr>
        <w:t>Кто, кто в теремочке живёт?</w:t>
      </w:r>
    </w:p>
    <w:p w:rsidR="0076443D" w:rsidRPr="00E02733" w:rsidRDefault="0076443D" w:rsidP="0076443D">
      <w:pPr>
        <w:spacing w:after="0" w:line="240" w:lineRule="auto"/>
        <w:ind w:firstLine="709"/>
        <w:jc w:val="both"/>
        <w:rPr>
          <w:szCs w:val="28"/>
        </w:rPr>
      </w:pPr>
      <w:r w:rsidRPr="00E02733">
        <w:rPr>
          <w:szCs w:val="28"/>
        </w:rPr>
        <w:t xml:space="preserve">Кто, кто в </w:t>
      </w:r>
      <w:proofErr w:type="gramStart"/>
      <w:r w:rsidRPr="00E02733">
        <w:rPr>
          <w:szCs w:val="28"/>
        </w:rPr>
        <w:t>невысоком</w:t>
      </w:r>
      <w:proofErr w:type="gramEnd"/>
      <w:r w:rsidRPr="00E02733">
        <w:rPr>
          <w:szCs w:val="28"/>
        </w:rPr>
        <w:t xml:space="preserve"> живёт?</w:t>
      </w:r>
    </w:p>
    <w:p w:rsidR="0076443D" w:rsidRPr="00E02733" w:rsidRDefault="0076443D" w:rsidP="0076443D">
      <w:pPr>
        <w:spacing w:after="0" w:line="240" w:lineRule="auto"/>
        <w:ind w:firstLine="709"/>
        <w:jc w:val="both"/>
        <w:rPr>
          <w:szCs w:val="28"/>
        </w:rPr>
      </w:pPr>
      <w:r w:rsidRPr="00E02733">
        <w:rPr>
          <w:szCs w:val="28"/>
        </w:rPr>
        <w:t>Кто в тереме живёт?</w:t>
      </w:r>
    </w:p>
    <w:p w:rsidR="0076443D" w:rsidRPr="00E02733" w:rsidRDefault="0076443D" w:rsidP="0076443D">
      <w:pPr>
        <w:spacing w:after="0" w:line="240" w:lineRule="auto"/>
        <w:ind w:left="708" w:firstLine="709"/>
        <w:jc w:val="both"/>
        <w:rPr>
          <w:szCs w:val="28"/>
        </w:rPr>
      </w:pPr>
      <w:r w:rsidRPr="00E02733">
        <w:rPr>
          <w:szCs w:val="28"/>
        </w:rPr>
        <w:t>— Я, мышка-норушка!</w:t>
      </w:r>
    </w:p>
    <w:p w:rsidR="0076443D" w:rsidRPr="00E02733" w:rsidRDefault="0076443D" w:rsidP="0076443D">
      <w:pPr>
        <w:spacing w:after="0" w:line="240" w:lineRule="auto"/>
        <w:ind w:left="708" w:firstLine="709"/>
        <w:jc w:val="both"/>
        <w:rPr>
          <w:szCs w:val="28"/>
        </w:rPr>
      </w:pPr>
      <w:r w:rsidRPr="00E02733">
        <w:rPr>
          <w:szCs w:val="28"/>
        </w:rPr>
        <w:t>— Я, лягушка-квакушка!</w:t>
      </w:r>
    </w:p>
    <w:p w:rsidR="0076443D" w:rsidRPr="00E02733" w:rsidRDefault="0076443D" w:rsidP="0076443D">
      <w:pPr>
        <w:spacing w:after="0" w:line="240" w:lineRule="auto"/>
        <w:ind w:left="708" w:firstLine="709"/>
        <w:jc w:val="both"/>
        <w:rPr>
          <w:szCs w:val="28"/>
        </w:rPr>
      </w:pPr>
      <w:r w:rsidRPr="00E02733">
        <w:rPr>
          <w:szCs w:val="28"/>
        </w:rPr>
        <w:t>— Я, заяц — на горе ув</w:t>
      </w:r>
      <w:r>
        <w:rPr>
          <w:szCs w:val="28"/>
        </w:rPr>
        <w:t>е</w:t>
      </w:r>
      <w:r w:rsidRPr="00E02733">
        <w:rPr>
          <w:szCs w:val="28"/>
        </w:rPr>
        <w:t>ртыш!</w:t>
      </w:r>
    </w:p>
    <w:p w:rsidR="0076443D" w:rsidRPr="00E02733" w:rsidRDefault="0076443D" w:rsidP="0076443D">
      <w:pPr>
        <w:spacing w:after="0" w:line="240" w:lineRule="auto"/>
        <w:ind w:left="708" w:firstLine="709"/>
        <w:jc w:val="both"/>
        <w:rPr>
          <w:szCs w:val="28"/>
        </w:rPr>
      </w:pPr>
      <w:r w:rsidRPr="00E02733">
        <w:rPr>
          <w:szCs w:val="28"/>
        </w:rPr>
        <w:t>— Я, лисичка-сестричка!</w:t>
      </w:r>
    </w:p>
    <w:p w:rsidR="0076443D" w:rsidRPr="00E02733" w:rsidRDefault="0076443D" w:rsidP="0076443D">
      <w:pPr>
        <w:spacing w:after="0" w:line="240" w:lineRule="auto"/>
        <w:ind w:left="708" w:firstLine="709"/>
        <w:jc w:val="both"/>
        <w:rPr>
          <w:szCs w:val="28"/>
        </w:rPr>
      </w:pPr>
      <w:r w:rsidRPr="00E02733">
        <w:rPr>
          <w:szCs w:val="28"/>
        </w:rPr>
        <w:t xml:space="preserve">— Я, волк — из-за куста </w:t>
      </w:r>
      <w:proofErr w:type="spellStart"/>
      <w:r w:rsidRPr="00E02733">
        <w:rPr>
          <w:szCs w:val="28"/>
        </w:rPr>
        <w:t>хватыш</w:t>
      </w:r>
      <w:proofErr w:type="spellEnd"/>
      <w:r w:rsidRPr="00E02733">
        <w:rPr>
          <w:szCs w:val="28"/>
        </w:rPr>
        <w:t>! А ты кто?</w:t>
      </w:r>
    </w:p>
    <w:p w:rsidR="0076443D" w:rsidRPr="00E02733" w:rsidRDefault="0076443D" w:rsidP="0076443D">
      <w:pPr>
        <w:spacing w:after="0" w:line="240" w:lineRule="auto"/>
        <w:ind w:left="708" w:firstLine="709"/>
        <w:jc w:val="both"/>
        <w:rPr>
          <w:szCs w:val="28"/>
        </w:rPr>
      </w:pPr>
      <w:r w:rsidRPr="00E02733">
        <w:rPr>
          <w:szCs w:val="28"/>
        </w:rPr>
        <w:t>— А я медведь-</w:t>
      </w:r>
      <w:proofErr w:type="spellStart"/>
      <w:r w:rsidRPr="00E02733">
        <w:rPr>
          <w:szCs w:val="28"/>
        </w:rPr>
        <w:t>тяпыш</w:t>
      </w:r>
      <w:proofErr w:type="spellEnd"/>
      <w:r w:rsidRPr="00E02733">
        <w:rPr>
          <w:szCs w:val="28"/>
        </w:rPr>
        <w:t>-</w:t>
      </w:r>
      <w:proofErr w:type="spellStart"/>
      <w:r w:rsidRPr="00E02733">
        <w:rPr>
          <w:szCs w:val="28"/>
        </w:rPr>
        <w:t>ляпыш</w:t>
      </w:r>
      <w:proofErr w:type="spellEnd"/>
      <w:r w:rsidRPr="00E02733">
        <w:rPr>
          <w:szCs w:val="28"/>
        </w:rPr>
        <w:t xml:space="preserve"> — всех вас</w:t>
      </w:r>
      <w:r>
        <w:rPr>
          <w:szCs w:val="28"/>
        </w:rPr>
        <w:t xml:space="preserve"> </w:t>
      </w:r>
      <w:r w:rsidRPr="00E02733">
        <w:rPr>
          <w:szCs w:val="28"/>
        </w:rPr>
        <w:t>давишь!</w:t>
      </w:r>
    </w:p>
    <w:p w:rsidR="0076443D" w:rsidRPr="00E02733" w:rsidRDefault="0076443D" w:rsidP="0076443D">
      <w:pPr>
        <w:spacing w:after="0" w:line="240" w:lineRule="auto"/>
        <w:ind w:firstLine="709"/>
        <w:jc w:val="both"/>
        <w:rPr>
          <w:szCs w:val="28"/>
        </w:rPr>
      </w:pPr>
      <w:r w:rsidRPr="00E02733">
        <w:rPr>
          <w:szCs w:val="28"/>
        </w:rPr>
        <w:t>Как навалился Мишка на теремок, так</w:t>
      </w:r>
      <w:r>
        <w:rPr>
          <w:szCs w:val="28"/>
        </w:rPr>
        <w:t xml:space="preserve"> </w:t>
      </w:r>
      <w:r w:rsidRPr="00E02733">
        <w:rPr>
          <w:szCs w:val="28"/>
        </w:rPr>
        <w:t>теремок и рассыпался. А все звери разбежались. Стал медведь их ловить, да никого</w:t>
      </w:r>
      <w:r>
        <w:rPr>
          <w:szCs w:val="28"/>
        </w:rPr>
        <w:t xml:space="preserve"> </w:t>
      </w:r>
      <w:r w:rsidRPr="00E02733">
        <w:rPr>
          <w:szCs w:val="28"/>
        </w:rPr>
        <w:t>не поймал.</w:t>
      </w:r>
    </w:p>
    <w:p w:rsidR="0076443D" w:rsidRDefault="0076443D" w:rsidP="0076443D">
      <w:pPr>
        <w:spacing w:after="0" w:line="240" w:lineRule="auto"/>
        <w:ind w:firstLine="709"/>
        <w:jc w:val="both"/>
        <w:rPr>
          <w:szCs w:val="28"/>
        </w:rPr>
      </w:pPr>
      <w:r w:rsidRPr="00E02733">
        <w:rPr>
          <w:szCs w:val="28"/>
        </w:rPr>
        <w:t>Где ему, такому косолапому!</w:t>
      </w:r>
    </w:p>
    <w:sectPr w:rsidR="0076443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6A1" w:rsidRDefault="00C846A1" w:rsidP="00BB305B">
      <w:pPr>
        <w:spacing w:after="0" w:line="240" w:lineRule="auto"/>
      </w:pPr>
      <w:r>
        <w:separator/>
      </w:r>
    </w:p>
  </w:endnote>
  <w:endnote w:type="continuationSeparator" w:id="0">
    <w:p w:rsidR="00C846A1" w:rsidRDefault="00C846A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314A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314A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314A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314A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314A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314A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6A1" w:rsidRDefault="00C846A1" w:rsidP="00BB305B">
      <w:pPr>
        <w:spacing w:after="0" w:line="240" w:lineRule="auto"/>
      </w:pPr>
      <w:r>
        <w:separator/>
      </w:r>
    </w:p>
  </w:footnote>
  <w:footnote w:type="continuationSeparator" w:id="0">
    <w:p w:rsidR="00C846A1" w:rsidRDefault="00C846A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3D"/>
    <w:rsid w:val="00044F41"/>
    <w:rsid w:val="001314AA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21163"/>
    <w:rsid w:val="006B6F09"/>
    <w:rsid w:val="006C1F9A"/>
    <w:rsid w:val="006D2082"/>
    <w:rsid w:val="006E3599"/>
    <w:rsid w:val="007071B3"/>
    <w:rsid w:val="0076443D"/>
    <w:rsid w:val="007B41A6"/>
    <w:rsid w:val="007C1B30"/>
    <w:rsid w:val="007F06E6"/>
    <w:rsid w:val="007F47C6"/>
    <w:rsid w:val="00816084"/>
    <w:rsid w:val="00854F6C"/>
    <w:rsid w:val="008565E4"/>
    <w:rsid w:val="008D6EAD"/>
    <w:rsid w:val="008F0F59"/>
    <w:rsid w:val="00917CA9"/>
    <w:rsid w:val="0093322C"/>
    <w:rsid w:val="0096164A"/>
    <w:rsid w:val="00A867C2"/>
    <w:rsid w:val="00B07F42"/>
    <w:rsid w:val="00BB305B"/>
    <w:rsid w:val="00BC4972"/>
    <w:rsid w:val="00BF3769"/>
    <w:rsid w:val="00C1441D"/>
    <w:rsid w:val="00C80B62"/>
    <w:rsid w:val="00C846A1"/>
    <w:rsid w:val="00C85151"/>
    <w:rsid w:val="00C9220F"/>
    <w:rsid w:val="00D53562"/>
    <w:rsid w:val="00D7450E"/>
    <w:rsid w:val="00DC7DEF"/>
    <w:rsid w:val="00E75545"/>
    <w:rsid w:val="00EE50E6"/>
    <w:rsid w:val="00EE79DD"/>
    <w:rsid w:val="00EF6064"/>
    <w:rsid w:val="00F36D55"/>
    <w:rsid w:val="00FB1466"/>
    <w:rsid w:val="00FC191F"/>
    <w:rsid w:val="00FC653C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6443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6443D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6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6443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6443D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6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3D7AD-1875-46B9-AC13-EB9236AE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Теремок (Чарушин)</dc:title>
  <dc:creator>народное</dc:creator>
  <cp:keywords>Чарушин Е.</cp:keywords>
  <cp:lastModifiedBy>Олеся</cp:lastModifiedBy>
  <cp:revision>4</cp:revision>
  <dcterms:created xsi:type="dcterms:W3CDTF">2016-04-30T16:14:00Z</dcterms:created>
  <dcterms:modified xsi:type="dcterms:W3CDTF">2017-02-03T16:10:00Z</dcterms:modified>
  <cp:category>Сказки народные русские</cp:category>
  <dc:language>рус.</dc:language>
</cp:coreProperties>
</file>