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60" w:rsidRPr="00F65C79" w:rsidRDefault="00F65C79" w:rsidP="00F71760">
      <w:pPr>
        <w:pStyle w:val="11"/>
        <w:outlineLvl w:val="1"/>
        <w:rPr>
          <w:i/>
          <w:iCs/>
          <w:sz w:val="20"/>
          <w:szCs w:val="20"/>
          <w:lang w:val="be-BY"/>
        </w:rPr>
      </w:pPr>
      <w:r w:rsidRPr="00F65C79">
        <w:rPr>
          <w:lang w:val="be-BY"/>
        </w:rPr>
        <w:t>Сястрыца Алёнка і брацік Іванка</w:t>
      </w:r>
      <w:r w:rsidR="00F71760" w:rsidRPr="00F65C79">
        <w:rPr>
          <w:lang w:val="be-BY"/>
        </w:rPr>
        <w:br/>
      </w:r>
      <w:r w:rsidR="00F71760" w:rsidRPr="00F65C79">
        <w:rPr>
          <w:b w:val="0"/>
          <w:i/>
          <w:iCs/>
          <w:sz w:val="20"/>
          <w:szCs w:val="20"/>
          <w:lang w:val="be-BY"/>
        </w:rPr>
        <w:t>Руская народная казка</w:t>
      </w:r>
      <w:r w:rsidR="00146298">
        <w:rPr>
          <w:b w:val="0"/>
          <w:i/>
          <w:iCs/>
          <w:sz w:val="20"/>
          <w:szCs w:val="20"/>
          <w:lang w:val="be-BY"/>
        </w:rPr>
        <w:br/>
      </w:r>
      <w:bookmarkStart w:id="0" w:name="_GoBack"/>
      <w:bookmarkEnd w:id="0"/>
      <w:r w:rsidR="005A3137">
        <w:rPr>
          <w:b w:val="0"/>
          <w:i/>
          <w:iCs/>
          <w:sz w:val="20"/>
          <w:szCs w:val="20"/>
          <w:lang w:val="be-BY"/>
        </w:rPr>
        <w:t>ў</w:t>
      </w:r>
      <w:r w:rsidRPr="00F65C79">
        <w:rPr>
          <w:b w:val="0"/>
          <w:i/>
          <w:iCs/>
          <w:sz w:val="20"/>
          <w:szCs w:val="20"/>
          <w:lang w:val="be-BY"/>
        </w:rPr>
        <w:t xml:space="preserve"> апрацоўцы</w:t>
      </w:r>
      <w:r w:rsidR="00F71760" w:rsidRPr="00F65C79">
        <w:rPr>
          <w:b w:val="0"/>
          <w:i/>
          <w:iCs/>
          <w:sz w:val="20"/>
          <w:szCs w:val="20"/>
          <w:lang w:val="be-BY"/>
        </w:rPr>
        <w:t xml:space="preserve"> А</w:t>
      </w:r>
      <w:r w:rsidR="005336F9">
        <w:rPr>
          <w:b w:val="0"/>
          <w:i/>
          <w:iCs/>
          <w:sz w:val="20"/>
          <w:szCs w:val="20"/>
          <w:lang w:val="be-BY"/>
        </w:rPr>
        <w:t>ляксея Мікалаевіча</w:t>
      </w:r>
      <w:r w:rsidR="00F71760" w:rsidRPr="00F65C79">
        <w:rPr>
          <w:b w:val="0"/>
          <w:i/>
          <w:iCs/>
          <w:sz w:val="20"/>
          <w:szCs w:val="20"/>
          <w:lang w:val="be-BY"/>
        </w:rPr>
        <w:t xml:space="preserve"> Т</w:t>
      </w:r>
      <w:r w:rsidRPr="00F65C79">
        <w:rPr>
          <w:b w:val="0"/>
          <w:i/>
          <w:iCs/>
          <w:sz w:val="20"/>
          <w:szCs w:val="20"/>
          <w:lang w:val="be-BY"/>
        </w:rPr>
        <w:t>а</w:t>
      </w:r>
      <w:r w:rsidR="00F71760" w:rsidRPr="00F65C79">
        <w:rPr>
          <w:b w:val="0"/>
          <w:i/>
          <w:iCs/>
          <w:sz w:val="20"/>
          <w:szCs w:val="20"/>
          <w:lang w:val="be-BY"/>
        </w:rPr>
        <w:t>лстог</w:t>
      </w:r>
      <w:r w:rsidRPr="00F65C79">
        <w:rPr>
          <w:b w:val="0"/>
          <w:i/>
          <w:iCs/>
          <w:sz w:val="20"/>
          <w:szCs w:val="20"/>
          <w:lang w:val="be-BY"/>
        </w:rPr>
        <w:t>а</w:t>
      </w:r>
      <w:r>
        <w:rPr>
          <w:b w:val="0"/>
          <w:i/>
          <w:iCs/>
          <w:sz w:val="20"/>
          <w:szCs w:val="20"/>
          <w:lang w:val="be-BY"/>
        </w:rPr>
        <w:br/>
        <w:t>Пераклад С</w:t>
      </w:r>
      <w:r w:rsidR="005336F9">
        <w:rPr>
          <w:b w:val="0"/>
          <w:i/>
          <w:iCs/>
          <w:sz w:val="20"/>
          <w:szCs w:val="20"/>
          <w:lang w:val="be-BY"/>
        </w:rPr>
        <w:t>яргея</w:t>
      </w:r>
      <w:r>
        <w:rPr>
          <w:b w:val="0"/>
          <w:i/>
          <w:iCs/>
          <w:sz w:val="20"/>
          <w:szCs w:val="20"/>
          <w:lang w:val="be-BY"/>
        </w:rPr>
        <w:t xml:space="preserve"> Міхальчука</w:t>
      </w:r>
    </w:p>
    <w:p w:rsidR="00F71760" w:rsidRDefault="00F71760" w:rsidP="00F71760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Жылі былі дзед ды баба, у іх была дачка Алёнка і сынок Іванка.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Дзед і баба памерлі. Засталіся Алёнка ды Іванка адны адзінюткія.</w:t>
      </w:r>
    </w:p>
    <w:p w:rsid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Пайшла Алёнка на работу і бра</w:t>
      </w:r>
      <w:r>
        <w:rPr>
          <w:spacing w:val="4"/>
          <w:szCs w:val="28"/>
          <w:lang w:val="be-BY"/>
        </w:rPr>
        <w:t>ці</w:t>
      </w:r>
      <w:r w:rsidRPr="00F65C79">
        <w:rPr>
          <w:spacing w:val="4"/>
          <w:szCs w:val="28"/>
          <w:lang w:val="be-BY"/>
        </w:rPr>
        <w:t>ка з сабою ўзяла. Ідуць яны дарогай далёкай, полем шырокім, і захацелася Іванку піць.</w:t>
      </w:r>
    </w:p>
    <w:p w:rsid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>
        <w:rPr>
          <w:spacing w:val="4"/>
          <w:szCs w:val="28"/>
          <w:lang w:val="be-BY"/>
        </w:rPr>
        <w:t xml:space="preserve">— </w:t>
      </w:r>
      <w:r w:rsidRPr="00F65C79">
        <w:rPr>
          <w:spacing w:val="4"/>
          <w:szCs w:val="28"/>
          <w:lang w:val="be-BY"/>
        </w:rPr>
        <w:t>Сястрыца Алёнка, я піць хачу!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>
        <w:rPr>
          <w:spacing w:val="4"/>
          <w:szCs w:val="28"/>
          <w:lang w:val="be-BY"/>
        </w:rPr>
        <w:t xml:space="preserve">— </w:t>
      </w:r>
      <w:r w:rsidRPr="00F65C79">
        <w:rPr>
          <w:spacing w:val="4"/>
          <w:szCs w:val="28"/>
          <w:lang w:val="be-BY"/>
        </w:rPr>
        <w:t>Пачакай, брацік, дойдзем да студні.</w:t>
      </w:r>
    </w:p>
    <w:p w:rsid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 xml:space="preserve">Ішлі, ішлі </w:t>
      </w:r>
      <w:r>
        <w:rPr>
          <w:spacing w:val="4"/>
          <w:szCs w:val="28"/>
          <w:lang w:val="be-BY"/>
        </w:rPr>
        <w:t>—</w:t>
      </w:r>
      <w:r w:rsidRPr="00F65C79">
        <w:rPr>
          <w:spacing w:val="4"/>
          <w:szCs w:val="28"/>
          <w:lang w:val="be-BY"/>
        </w:rPr>
        <w:t xml:space="preserve"> сонца высока, студня далёка, спёка даймае, пот выступае. Стаіць каровін капыцік повен вадзіцы.</w:t>
      </w:r>
    </w:p>
    <w:p w:rsid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>
        <w:rPr>
          <w:spacing w:val="4"/>
          <w:szCs w:val="28"/>
          <w:lang w:val="be-BY"/>
        </w:rPr>
        <w:t xml:space="preserve">— </w:t>
      </w:r>
      <w:r w:rsidRPr="00F65C79">
        <w:rPr>
          <w:spacing w:val="4"/>
          <w:szCs w:val="28"/>
          <w:lang w:val="be-BY"/>
        </w:rPr>
        <w:t>Сястрыца Алёнка, нап’юся я з капыціка!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>
        <w:rPr>
          <w:spacing w:val="4"/>
          <w:szCs w:val="28"/>
          <w:lang w:val="be-BY"/>
        </w:rPr>
        <w:t xml:space="preserve">— </w:t>
      </w:r>
      <w:r w:rsidRPr="00F65C79">
        <w:rPr>
          <w:spacing w:val="4"/>
          <w:szCs w:val="28"/>
          <w:lang w:val="be-BY"/>
        </w:rPr>
        <w:t>Не пі, брацік, цяляткам зробішся!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Брацік паслухаўся, пайшлі далей.</w:t>
      </w:r>
    </w:p>
    <w:p w:rsid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Сонца высока, студня далёка, спёка даймае, пот выступае. Стаіць конскі капыцік повен вадзіцы.</w:t>
      </w:r>
    </w:p>
    <w:p w:rsid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>
        <w:rPr>
          <w:spacing w:val="4"/>
          <w:szCs w:val="28"/>
          <w:lang w:val="be-BY"/>
        </w:rPr>
        <w:t xml:space="preserve">— </w:t>
      </w:r>
      <w:r w:rsidRPr="00F65C79">
        <w:rPr>
          <w:spacing w:val="4"/>
          <w:szCs w:val="28"/>
          <w:lang w:val="be-BY"/>
        </w:rPr>
        <w:t>Сястрыца Алёнка, нап'юся я з капыціка!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>
        <w:rPr>
          <w:spacing w:val="4"/>
          <w:szCs w:val="28"/>
          <w:lang w:val="be-BY"/>
        </w:rPr>
        <w:t xml:space="preserve">— </w:t>
      </w:r>
      <w:r w:rsidRPr="00F65C79">
        <w:rPr>
          <w:spacing w:val="4"/>
          <w:szCs w:val="28"/>
          <w:lang w:val="be-BY"/>
        </w:rPr>
        <w:t>Не пі, брацік, жарабяткам зробішся!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Уздыхнуў Іванка, зноў пайшлі далей.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 xml:space="preserve">Ідуць, ідуць </w:t>
      </w:r>
      <w:r>
        <w:rPr>
          <w:spacing w:val="4"/>
          <w:szCs w:val="28"/>
          <w:lang w:val="be-BY"/>
        </w:rPr>
        <w:t>—</w:t>
      </w:r>
      <w:r w:rsidRPr="00F65C79">
        <w:rPr>
          <w:spacing w:val="4"/>
          <w:szCs w:val="28"/>
          <w:lang w:val="be-BY"/>
        </w:rPr>
        <w:t xml:space="preserve"> сонца высока, студня далёка, спёка даймае, пот выступае. Стаіць казіны капыцік повен вадзіцы.</w:t>
      </w:r>
    </w:p>
    <w:p w:rsid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Іванка кажа:</w:t>
      </w:r>
    </w:p>
    <w:p w:rsid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>
        <w:rPr>
          <w:spacing w:val="4"/>
          <w:szCs w:val="28"/>
          <w:lang w:val="be-BY"/>
        </w:rPr>
        <w:t xml:space="preserve">— </w:t>
      </w:r>
      <w:r w:rsidRPr="00F65C79">
        <w:rPr>
          <w:spacing w:val="4"/>
          <w:szCs w:val="28"/>
          <w:lang w:val="be-BY"/>
        </w:rPr>
        <w:t>Сястрыца Алёнка, не магу больш трываць: нап'юся я з капыціка!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>
        <w:rPr>
          <w:spacing w:val="4"/>
          <w:szCs w:val="28"/>
          <w:lang w:val="be-BY"/>
        </w:rPr>
        <w:t xml:space="preserve">— </w:t>
      </w:r>
      <w:r w:rsidRPr="00F65C79">
        <w:rPr>
          <w:spacing w:val="4"/>
          <w:szCs w:val="28"/>
          <w:lang w:val="be-BY"/>
        </w:rPr>
        <w:t>Не пі, брацік, козлікам зробішся!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Не паслухаўся Іванка і напіўся з казінага капыціка.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Напіўся і зрабіўся козлікам...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Кліча Алёнка браціка, а замест Іванкі бяжыць за ёю беленькі козлік.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 xml:space="preserve">Залілася Алёнка слязьмі, села пад стажок </w:t>
      </w:r>
      <w:r>
        <w:rPr>
          <w:spacing w:val="4"/>
          <w:szCs w:val="28"/>
          <w:lang w:val="be-BY"/>
        </w:rPr>
        <w:t>—</w:t>
      </w:r>
      <w:r w:rsidRPr="00F65C79">
        <w:rPr>
          <w:spacing w:val="4"/>
          <w:szCs w:val="28"/>
          <w:lang w:val="be-BY"/>
        </w:rPr>
        <w:t xml:space="preserve"> плача, а козлік каля яе скача.</w:t>
      </w:r>
    </w:p>
    <w:p w:rsid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На той час ехаў міма купец: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>
        <w:rPr>
          <w:spacing w:val="4"/>
          <w:szCs w:val="28"/>
          <w:lang w:val="be-BY"/>
        </w:rPr>
        <w:t xml:space="preserve">— </w:t>
      </w:r>
      <w:r w:rsidRPr="00F65C79">
        <w:rPr>
          <w:spacing w:val="4"/>
          <w:szCs w:val="28"/>
          <w:lang w:val="be-BY"/>
        </w:rPr>
        <w:t>Аб чым, краса дзяўчына, плачаш?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Расказала яму Алёнка пра сваю бяду.</w:t>
      </w:r>
    </w:p>
    <w:p w:rsid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Купец ёй кажа: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>
        <w:rPr>
          <w:spacing w:val="4"/>
          <w:szCs w:val="28"/>
          <w:lang w:val="be-BY"/>
        </w:rPr>
        <w:t xml:space="preserve">— </w:t>
      </w:r>
      <w:r w:rsidRPr="00F65C79">
        <w:rPr>
          <w:spacing w:val="4"/>
          <w:szCs w:val="28"/>
          <w:lang w:val="be-BY"/>
        </w:rPr>
        <w:t>Ідзі за мяне замуж. Будзеш у золаце серабры хадзіць, і козлік будзе жыць з намі.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lastRenderedPageBreak/>
        <w:t>Алёнка падумала, падумала і пайшла за купца замуж.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Пачалі яны жыць пажываць, і козлік з імі жыве, есць п'е з Алёнкай з адной міскі.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Аднаго разу не было купца дома. Раптам, ні адсюль ні адтуль, прыходзіць ведзьма: стала пад Алёнчыным акенцам і гэтак ужо ласкава пачала клікаць яе купацца на рэчку.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Прывяла ведзьма Алёнку на рэчку. Кінулася на яе, прывязала Алёнцы на шыю камень і спіхнула яе ў ваду.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 xml:space="preserve">А сама зрабілася Алёнкай, прыбралася ў яе адзенне і прыйшла ў яе харомы. Ніхто ведзьму не пазнаў. Купец, вярнуўся </w:t>
      </w:r>
      <w:r>
        <w:rPr>
          <w:spacing w:val="4"/>
          <w:szCs w:val="28"/>
          <w:lang w:val="be-BY"/>
        </w:rPr>
        <w:t>—</w:t>
      </w:r>
      <w:r w:rsidRPr="00F65C79">
        <w:rPr>
          <w:spacing w:val="4"/>
          <w:szCs w:val="28"/>
          <w:lang w:val="be-BY"/>
        </w:rPr>
        <w:t xml:space="preserve"> і той не пазнаў.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Адзін козлік ус</w:t>
      </w:r>
      <w:r>
        <w:rPr>
          <w:spacing w:val="4"/>
          <w:szCs w:val="28"/>
          <w:lang w:val="be-BY"/>
        </w:rPr>
        <w:t>ё ведаў. Звесіў ё</w:t>
      </w:r>
      <w:r w:rsidRPr="00F65C79">
        <w:rPr>
          <w:spacing w:val="4"/>
          <w:szCs w:val="28"/>
          <w:lang w:val="be-BY"/>
        </w:rPr>
        <w:t>н галаву, не п'е, не есць. З раніцы да вечара ходзіць па беражку каля вады і кліча:</w:t>
      </w: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  <w:r w:rsidRPr="00F65C79">
        <w:rPr>
          <w:spacing w:val="4"/>
          <w:sz w:val="24"/>
          <w:szCs w:val="28"/>
          <w:lang w:val="be-BY"/>
        </w:rPr>
        <w:t>— Алёнка, сястрыца мая!</w:t>
      </w: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  <w:r w:rsidRPr="00F65C79">
        <w:rPr>
          <w:spacing w:val="4"/>
          <w:sz w:val="24"/>
          <w:szCs w:val="28"/>
          <w:lang w:val="be-BY"/>
        </w:rPr>
        <w:t>Выплыві на беражок...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 w:val="24"/>
          <w:szCs w:val="28"/>
          <w:lang w:val="be-BY"/>
        </w:rPr>
      </w:pP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 xml:space="preserve">Прачула пра гэта ведзьма і давай прасіць мужа </w:t>
      </w:r>
      <w:r>
        <w:rPr>
          <w:spacing w:val="4"/>
          <w:szCs w:val="28"/>
          <w:lang w:val="be-BY"/>
        </w:rPr>
        <w:t>—</w:t>
      </w:r>
      <w:r w:rsidRPr="00F65C79">
        <w:rPr>
          <w:spacing w:val="4"/>
          <w:szCs w:val="28"/>
          <w:lang w:val="be-BY"/>
        </w:rPr>
        <w:t xml:space="preserve"> зарэж ды зарэж козліка...</w:t>
      </w:r>
    </w:p>
    <w:p w:rsid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Купцу шкада было козліка, прывык ён да яго. А вед</w:t>
      </w:r>
      <w:r>
        <w:rPr>
          <w:spacing w:val="4"/>
          <w:szCs w:val="28"/>
          <w:lang w:val="be-BY"/>
        </w:rPr>
        <w:t>зьма так прыстае, так упрошвае —</w:t>
      </w:r>
      <w:r w:rsidRPr="00F65C79">
        <w:rPr>
          <w:spacing w:val="4"/>
          <w:szCs w:val="28"/>
          <w:lang w:val="be-BY"/>
        </w:rPr>
        <w:t xml:space="preserve"> рады няма. Купец і згадзіўся: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>
        <w:rPr>
          <w:spacing w:val="4"/>
          <w:szCs w:val="28"/>
          <w:lang w:val="be-BY"/>
        </w:rPr>
        <w:t xml:space="preserve">— </w:t>
      </w:r>
      <w:r w:rsidRPr="00F65C79">
        <w:rPr>
          <w:spacing w:val="4"/>
          <w:szCs w:val="28"/>
          <w:lang w:val="be-BY"/>
        </w:rPr>
        <w:t>Ну, зарэж яго...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Загадала ведзьма раскласці агні вялікія, грэць катлы чыгунныя, вастрыць нажы булатныя...</w:t>
      </w:r>
    </w:p>
    <w:p w:rsid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Козлік дачуўся, што яму нядоўга жыць засталося, і кажа названаму бацьку:</w:t>
      </w:r>
    </w:p>
    <w:p w:rsid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>
        <w:rPr>
          <w:spacing w:val="4"/>
          <w:szCs w:val="28"/>
          <w:lang w:val="be-BY"/>
        </w:rPr>
        <w:t xml:space="preserve">— </w:t>
      </w:r>
      <w:r w:rsidRPr="00F65C79">
        <w:rPr>
          <w:spacing w:val="4"/>
          <w:szCs w:val="28"/>
          <w:lang w:val="be-BY"/>
        </w:rPr>
        <w:t>Перад смерцю пусці мяне на рэчку схадзіць, вадзіцы папіць, кішачкі прапаласкаць.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>
        <w:rPr>
          <w:spacing w:val="4"/>
          <w:szCs w:val="28"/>
          <w:lang w:val="be-BY"/>
        </w:rPr>
        <w:t xml:space="preserve">— </w:t>
      </w:r>
      <w:r w:rsidRPr="00F65C79">
        <w:rPr>
          <w:spacing w:val="4"/>
          <w:szCs w:val="28"/>
          <w:lang w:val="be-BY"/>
        </w:rPr>
        <w:t>Ну, схадзі.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 xml:space="preserve">Пабег козлік на рэчку, стаў на беразе і закрычаў, ды </w:t>
      </w:r>
      <w:r>
        <w:rPr>
          <w:spacing w:val="4"/>
          <w:szCs w:val="28"/>
          <w:lang w:val="be-BY"/>
        </w:rPr>
        <w:t>т</w:t>
      </w:r>
      <w:r w:rsidRPr="00F65C79">
        <w:rPr>
          <w:spacing w:val="4"/>
          <w:szCs w:val="28"/>
          <w:lang w:val="be-BY"/>
        </w:rPr>
        <w:t>ак жаласненька:</w:t>
      </w: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  <w:r w:rsidRPr="00F65C79">
        <w:rPr>
          <w:spacing w:val="4"/>
          <w:sz w:val="24"/>
          <w:szCs w:val="28"/>
          <w:lang w:val="be-BY"/>
        </w:rPr>
        <w:t>— Алёнка, сястрыца мая,</w:t>
      </w: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  <w:r w:rsidRPr="00F65C79">
        <w:rPr>
          <w:spacing w:val="4"/>
          <w:sz w:val="24"/>
          <w:szCs w:val="28"/>
          <w:lang w:val="be-BY"/>
        </w:rPr>
        <w:t>Выплыві на беражок!</w:t>
      </w: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  <w:r w:rsidRPr="00F65C79">
        <w:rPr>
          <w:spacing w:val="4"/>
          <w:sz w:val="24"/>
          <w:szCs w:val="28"/>
          <w:lang w:val="be-BY"/>
        </w:rPr>
        <w:t>Агні гараць вялікія,</w:t>
      </w: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  <w:r w:rsidRPr="00F65C79">
        <w:rPr>
          <w:spacing w:val="4"/>
          <w:sz w:val="24"/>
          <w:szCs w:val="28"/>
          <w:lang w:val="be-BY"/>
        </w:rPr>
        <w:t>Катлы кіпяць чыгунныя,</w:t>
      </w: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  <w:r w:rsidRPr="00F65C79">
        <w:rPr>
          <w:spacing w:val="4"/>
          <w:sz w:val="24"/>
          <w:szCs w:val="28"/>
          <w:lang w:val="be-BY"/>
        </w:rPr>
        <w:t>Нажы востраць булатныя,</w:t>
      </w: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  <w:r w:rsidRPr="00F65C79">
        <w:rPr>
          <w:spacing w:val="4"/>
          <w:sz w:val="24"/>
          <w:szCs w:val="28"/>
          <w:lang w:val="be-BY"/>
        </w:rPr>
        <w:t>Мяне хочуць зарэзаці!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 w:val="24"/>
          <w:szCs w:val="28"/>
          <w:lang w:val="be-BY"/>
        </w:rPr>
      </w:pP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Алёнка з рэчкі яму адказвае:</w:t>
      </w: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  <w:r w:rsidRPr="00F65C79">
        <w:rPr>
          <w:spacing w:val="4"/>
          <w:sz w:val="24"/>
          <w:szCs w:val="28"/>
          <w:lang w:val="be-BY"/>
        </w:rPr>
        <w:t>— Ах, брацік мой, Іванка мой!</w:t>
      </w: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  <w:r w:rsidRPr="00F65C79">
        <w:rPr>
          <w:spacing w:val="4"/>
          <w:sz w:val="24"/>
          <w:szCs w:val="28"/>
          <w:lang w:val="be-BY"/>
        </w:rPr>
        <w:t>Цяжкі камень на дно цягне,</w:t>
      </w: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  <w:r w:rsidRPr="00F65C79">
        <w:rPr>
          <w:spacing w:val="4"/>
          <w:sz w:val="24"/>
          <w:szCs w:val="28"/>
          <w:lang w:val="be-BY"/>
        </w:rPr>
        <w:t>Апляла трава ногі моцненька,</w:t>
      </w: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  <w:r w:rsidRPr="00F65C79">
        <w:rPr>
          <w:spacing w:val="4"/>
          <w:sz w:val="24"/>
          <w:szCs w:val="28"/>
          <w:lang w:val="be-BY"/>
        </w:rPr>
        <w:lastRenderedPageBreak/>
        <w:t>А пясок рачны лёг на грудзі мне.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 w:val="24"/>
          <w:szCs w:val="28"/>
          <w:lang w:val="be-BY"/>
        </w:rPr>
      </w:pPr>
    </w:p>
    <w:p w:rsid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 xml:space="preserve">А ведзьма шукае козліка, не можа знайсці і пасылае </w:t>
      </w:r>
      <w:r>
        <w:rPr>
          <w:spacing w:val="4"/>
          <w:szCs w:val="28"/>
          <w:lang w:val="be-BY"/>
        </w:rPr>
        <w:t>с</w:t>
      </w:r>
      <w:r w:rsidRPr="00F65C79">
        <w:rPr>
          <w:spacing w:val="4"/>
          <w:szCs w:val="28"/>
          <w:lang w:val="be-BY"/>
        </w:rPr>
        <w:t>лугу: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>
        <w:rPr>
          <w:spacing w:val="4"/>
          <w:szCs w:val="28"/>
          <w:lang w:val="be-BY"/>
        </w:rPr>
        <w:t xml:space="preserve">— </w:t>
      </w:r>
      <w:r w:rsidRPr="00F65C79">
        <w:rPr>
          <w:spacing w:val="4"/>
          <w:szCs w:val="28"/>
          <w:lang w:val="be-BY"/>
        </w:rPr>
        <w:t>Ідзі знайдзі козліка, прывядзі яго да мяне.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Па</w:t>
      </w:r>
      <w:r>
        <w:rPr>
          <w:spacing w:val="4"/>
          <w:szCs w:val="28"/>
          <w:lang w:val="be-BY"/>
        </w:rPr>
        <w:t>йшоў слуга на рэчку, аж бачыць —</w:t>
      </w:r>
      <w:r w:rsidRPr="00F65C79">
        <w:rPr>
          <w:spacing w:val="4"/>
          <w:szCs w:val="28"/>
          <w:lang w:val="be-BY"/>
        </w:rPr>
        <w:t xml:space="preserve"> козлік бегае па беразе і кліча, ды так жаласненька:</w:t>
      </w: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  <w:r w:rsidRPr="00F65C79">
        <w:rPr>
          <w:spacing w:val="4"/>
          <w:sz w:val="24"/>
          <w:szCs w:val="28"/>
          <w:lang w:val="be-BY"/>
        </w:rPr>
        <w:t>— Алёнка, сястрыца мая,</w:t>
      </w: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  <w:r w:rsidRPr="00F65C79">
        <w:rPr>
          <w:spacing w:val="4"/>
          <w:sz w:val="24"/>
          <w:szCs w:val="28"/>
          <w:lang w:val="be-BY"/>
        </w:rPr>
        <w:t>Выплыві на беражок!</w:t>
      </w: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  <w:r w:rsidRPr="00F65C79">
        <w:rPr>
          <w:spacing w:val="4"/>
          <w:sz w:val="24"/>
          <w:szCs w:val="28"/>
          <w:lang w:val="be-BY"/>
        </w:rPr>
        <w:t>Агні гараць вялікія,</w:t>
      </w: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  <w:r w:rsidRPr="00F65C79">
        <w:rPr>
          <w:spacing w:val="4"/>
          <w:sz w:val="24"/>
          <w:szCs w:val="28"/>
          <w:lang w:val="be-BY"/>
        </w:rPr>
        <w:t>Катлы кіпяць чыгунныя,</w:t>
      </w: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  <w:r w:rsidRPr="00F65C79">
        <w:rPr>
          <w:spacing w:val="4"/>
          <w:sz w:val="24"/>
          <w:szCs w:val="28"/>
          <w:lang w:val="be-BY"/>
        </w:rPr>
        <w:t>Нажы востраць булатныя,</w:t>
      </w: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  <w:r w:rsidRPr="00F65C79">
        <w:rPr>
          <w:spacing w:val="4"/>
          <w:sz w:val="24"/>
          <w:szCs w:val="28"/>
          <w:lang w:val="be-BY"/>
        </w:rPr>
        <w:t>Мяне хочуць зарэзаці!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 w:val="24"/>
          <w:szCs w:val="28"/>
          <w:lang w:val="be-BY"/>
        </w:rPr>
      </w:pP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А з рэчкі яму адказваюць:</w:t>
      </w: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  <w:r w:rsidRPr="00F65C79">
        <w:rPr>
          <w:spacing w:val="4"/>
          <w:sz w:val="24"/>
          <w:szCs w:val="28"/>
          <w:lang w:val="be-BY"/>
        </w:rPr>
        <w:t>— Ах, брацік мой, Іванка мой!</w:t>
      </w: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  <w:r w:rsidRPr="00F65C79">
        <w:rPr>
          <w:spacing w:val="4"/>
          <w:sz w:val="24"/>
          <w:szCs w:val="28"/>
          <w:lang w:val="be-BY"/>
        </w:rPr>
        <w:t>Цяжкі камень на дно цягне,</w:t>
      </w: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  <w:r w:rsidRPr="00F65C79">
        <w:rPr>
          <w:spacing w:val="4"/>
          <w:sz w:val="24"/>
          <w:szCs w:val="28"/>
          <w:lang w:val="be-BY"/>
        </w:rPr>
        <w:t>Апляла трава ногі моцненька,</w:t>
      </w:r>
    </w:p>
    <w:p w:rsidR="00F65C79" w:rsidRPr="00F65C79" w:rsidRDefault="00F65C79" w:rsidP="00F65C79">
      <w:pPr>
        <w:spacing w:after="0" w:line="240" w:lineRule="auto"/>
        <w:ind w:left="2124" w:firstLine="709"/>
        <w:jc w:val="both"/>
        <w:rPr>
          <w:spacing w:val="4"/>
          <w:sz w:val="24"/>
          <w:szCs w:val="28"/>
          <w:lang w:val="be-BY"/>
        </w:rPr>
      </w:pPr>
      <w:r w:rsidRPr="00F65C79">
        <w:rPr>
          <w:spacing w:val="4"/>
          <w:sz w:val="24"/>
          <w:szCs w:val="28"/>
          <w:lang w:val="be-BY"/>
        </w:rPr>
        <w:t>А пясок рачны лёг на грудзі мне.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 w:val="24"/>
          <w:szCs w:val="28"/>
          <w:lang w:val="be-BY"/>
        </w:rPr>
      </w:pP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Слуга пабег дадому і расказаў купцу пра тое, што чуў на рэчцы. Сабралі народ, пайшлі на рэчку, закінулі сеткі шаўковыя і выцягнулі Алёнку на бераг. Знялі камень з шыі, акунулі яе ў ваду крынічную, адзелі ў багатае ўбранне. Алёнка ажыла і стала прыгажэйшаю, чым была.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А козлік ад радасці тры разы перакуліўся цераз галаву і зрабіўся хлопчыкам Іванкам.</w:t>
      </w:r>
    </w:p>
    <w:p w:rsidR="00F65C79" w:rsidRPr="00F65C79" w:rsidRDefault="00F65C79" w:rsidP="00F65C79">
      <w:pPr>
        <w:spacing w:after="0" w:line="240" w:lineRule="auto"/>
        <w:ind w:firstLine="709"/>
        <w:jc w:val="both"/>
        <w:rPr>
          <w:spacing w:val="4"/>
          <w:szCs w:val="28"/>
          <w:lang w:val="be-BY"/>
        </w:rPr>
      </w:pPr>
      <w:r w:rsidRPr="00F65C79">
        <w:rPr>
          <w:spacing w:val="4"/>
          <w:szCs w:val="28"/>
          <w:lang w:val="be-BY"/>
        </w:rPr>
        <w:t>Ліхую ведзьму прывязалі да конскага хваста і пусцілі каня ў чыстае поле.</w:t>
      </w:r>
    </w:p>
    <w:sectPr w:rsidR="00F65C79" w:rsidRPr="00F65C79" w:rsidSect="00310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CC" w:rsidRDefault="00F260CC" w:rsidP="00BB305B">
      <w:pPr>
        <w:spacing w:after="0" w:line="240" w:lineRule="auto"/>
      </w:pPr>
      <w:r>
        <w:separator/>
      </w:r>
    </w:p>
  </w:endnote>
  <w:endnote w:type="continuationSeparator" w:id="0">
    <w:p w:rsidR="00F260CC" w:rsidRDefault="00F260C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29D61C" wp14:editId="0807CE2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629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629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7BBFA6" wp14:editId="5C742037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629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629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04C0CF" wp14:editId="4765B57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629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629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CC" w:rsidRDefault="00F260CC" w:rsidP="00BB305B">
      <w:pPr>
        <w:spacing w:after="0" w:line="240" w:lineRule="auto"/>
      </w:pPr>
      <w:r>
        <w:separator/>
      </w:r>
    </w:p>
  </w:footnote>
  <w:footnote w:type="continuationSeparator" w:id="0">
    <w:p w:rsidR="00F260CC" w:rsidRDefault="00F260C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6280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60"/>
    <w:rsid w:val="00044F41"/>
    <w:rsid w:val="00084440"/>
    <w:rsid w:val="000A27A6"/>
    <w:rsid w:val="00146298"/>
    <w:rsid w:val="0015338B"/>
    <w:rsid w:val="001B3739"/>
    <w:rsid w:val="001B7733"/>
    <w:rsid w:val="00226794"/>
    <w:rsid w:val="002F39DE"/>
    <w:rsid w:val="00310E12"/>
    <w:rsid w:val="0039181F"/>
    <w:rsid w:val="0040592E"/>
    <w:rsid w:val="005028F6"/>
    <w:rsid w:val="005336F9"/>
    <w:rsid w:val="00536688"/>
    <w:rsid w:val="0058365A"/>
    <w:rsid w:val="005A3137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57858"/>
    <w:rsid w:val="007C1B30"/>
    <w:rsid w:val="007F06E6"/>
    <w:rsid w:val="007F47C6"/>
    <w:rsid w:val="00816084"/>
    <w:rsid w:val="00854F6C"/>
    <w:rsid w:val="0089056E"/>
    <w:rsid w:val="008D6EAD"/>
    <w:rsid w:val="008D6F7C"/>
    <w:rsid w:val="008F0F59"/>
    <w:rsid w:val="00917CA9"/>
    <w:rsid w:val="0093322C"/>
    <w:rsid w:val="0096164A"/>
    <w:rsid w:val="00A63853"/>
    <w:rsid w:val="00A867C2"/>
    <w:rsid w:val="00B07F42"/>
    <w:rsid w:val="00BB305B"/>
    <w:rsid w:val="00BC46B6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260CC"/>
    <w:rsid w:val="00F36D55"/>
    <w:rsid w:val="00F65C79"/>
    <w:rsid w:val="00F71760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7176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7176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7176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7176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9FAA-8F9F-45EC-B23B-6E0DCB77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Сестрица Алёнушка и братец Иванушка</vt:lpstr>
    </vt:vector>
  </TitlesOfParts>
  <Manager>Олеся</Manager>
  <Company>ChitaemDetyam.com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Сястрыца Алёнка і брацік Іванка</dc:title>
  <dc:creator>народное</dc:creator>
  <cp:keywords>Толстой А.Н.; Михальчук С.</cp:keywords>
  <cp:lastModifiedBy>Олеся</cp:lastModifiedBy>
  <cp:revision>8</cp:revision>
  <dcterms:created xsi:type="dcterms:W3CDTF">2016-05-13T10:42:00Z</dcterms:created>
  <dcterms:modified xsi:type="dcterms:W3CDTF">2016-09-30T06:23:00Z</dcterms:modified>
  <cp:category>Сказки народные русские</cp:category>
  <dc:language>бел.</dc:language>
</cp:coreProperties>
</file>