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0F" w:rsidRPr="000F541E" w:rsidRDefault="00CF780F" w:rsidP="00CF780F">
      <w:pPr>
        <w:pStyle w:val="a7"/>
        <w:outlineLvl w:val="1"/>
        <w:rPr>
          <w:b w:val="0"/>
          <w:i/>
          <w:sz w:val="20"/>
          <w:szCs w:val="20"/>
        </w:rPr>
      </w:pPr>
      <w:r w:rsidRPr="000F541E">
        <w:t>Сивка-бурка</w:t>
      </w:r>
      <w:r>
        <w:br/>
      </w:r>
      <w:r w:rsidRPr="000F541E">
        <w:rPr>
          <w:b w:val="0"/>
          <w:i/>
          <w:sz w:val="20"/>
          <w:szCs w:val="20"/>
        </w:rPr>
        <w:t xml:space="preserve">Русская народная </w:t>
      </w:r>
      <w:r w:rsidR="00F40933">
        <w:rPr>
          <w:b w:val="0"/>
          <w:i/>
          <w:sz w:val="20"/>
          <w:szCs w:val="20"/>
          <w:lang w:val="be-BY"/>
        </w:rPr>
        <w:t>сказка</w:t>
      </w:r>
      <w:r w:rsidR="00CD32DA">
        <w:rPr>
          <w:b w:val="0"/>
          <w:i/>
          <w:sz w:val="20"/>
          <w:szCs w:val="20"/>
          <w:lang w:val="be-BY"/>
        </w:rPr>
        <w:br/>
      </w:r>
      <w:r w:rsidRPr="000F541E">
        <w:rPr>
          <w:b w:val="0"/>
          <w:i/>
          <w:sz w:val="20"/>
          <w:szCs w:val="20"/>
        </w:rPr>
        <w:t>в обработке М</w:t>
      </w:r>
      <w:r w:rsidR="00CD32DA">
        <w:rPr>
          <w:b w:val="0"/>
          <w:i/>
          <w:sz w:val="20"/>
          <w:szCs w:val="20"/>
        </w:rPr>
        <w:t>ихаила</w:t>
      </w:r>
      <w:r w:rsidRPr="000F541E">
        <w:rPr>
          <w:b w:val="0"/>
          <w:i/>
          <w:sz w:val="20"/>
          <w:szCs w:val="20"/>
        </w:rPr>
        <w:t xml:space="preserve"> </w:t>
      </w:r>
      <w:bookmarkStart w:id="0" w:name="_GoBack"/>
      <w:bookmarkEnd w:id="0"/>
      <w:r w:rsidRPr="000F541E">
        <w:rPr>
          <w:b w:val="0"/>
          <w:i/>
          <w:sz w:val="20"/>
          <w:szCs w:val="20"/>
        </w:rPr>
        <w:t>Булатова</w:t>
      </w:r>
    </w:p>
    <w:p w:rsidR="00CF780F" w:rsidRDefault="00CF780F" w:rsidP="00CF780F">
      <w:pPr>
        <w:spacing w:after="0" w:line="240" w:lineRule="auto"/>
        <w:ind w:firstLine="709"/>
        <w:jc w:val="both"/>
        <w:rPr>
          <w:szCs w:val="28"/>
        </w:rPr>
      </w:pP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Жил-был старик, и было у него три сына. Младшего все Иванушкой-дурачком звали.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Посеял раз старик пшеницу. Добрая уродилась пшеница, да только </w:t>
      </w:r>
      <w:proofErr w:type="gramStart"/>
      <w:r w:rsidRPr="000F541E">
        <w:rPr>
          <w:szCs w:val="28"/>
        </w:rPr>
        <w:t>повадился</w:t>
      </w:r>
      <w:proofErr w:type="gramEnd"/>
      <w:r w:rsidRPr="000F541E">
        <w:rPr>
          <w:szCs w:val="28"/>
        </w:rPr>
        <w:t xml:space="preserve"> кто-то ту пшеницу мять да топтать.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Вот старик и говорит сыновьям: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— Милые мои дети! Стерегите пшеницу каждую ночь по очереди, поймайте вора!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Настала первая ночь.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Отправился старший сын пшеницу стеречь, да захотелось ему спать. Забрался он на сеновал и проспал до утра.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Приходит утром домой и говорит: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— Всю-то ночь я не спал, пшеницу стерёг! </w:t>
      </w:r>
      <w:proofErr w:type="gramStart"/>
      <w:r w:rsidRPr="000F541E">
        <w:rPr>
          <w:szCs w:val="28"/>
        </w:rPr>
        <w:t>Иззяб</w:t>
      </w:r>
      <w:proofErr w:type="gramEnd"/>
      <w:r w:rsidRPr="000F541E">
        <w:rPr>
          <w:szCs w:val="28"/>
        </w:rPr>
        <w:t xml:space="preserve"> весь, а вора не видал.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На вторую ночь пошёл средний сын. И он всю ночь проспал на сеновале.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На третью ночь </w:t>
      </w:r>
      <w:proofErr w:type="gramStart"/>
      <w:r w:rsidRPr="000F541E">
        <w:rPr>
          <w:szCs w:val="28"/>
        </w:rPr>
        <w:t>приходит черед Иванушке-дурачку идти</w:t>
      </w:r>
      <w:proofErr w:type="gramEnd"/>
      <w:r w:rsidRPr="000F541E">
        <w:rPr>
          <w:szCs w:val="28"/>
        </w:rPr>
        <w:t>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Положил он пирог за пазуху, взял верёвку и пошёл. Пришёл в поле, сел на камень. Сидит, не спит, пирог жуёт, вора дожидается.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В самую полночь прискакал на пшеницу конь — одна шерстинка серебряная, другая золотая; бежит — земля дрожит, из ушей дым столбом валит, из ноздрей пламя </w:t>
      </w:r>
      <w:proofErr w:type="gramStart"/>
      <w:r w:rsidRPr="000F541E">
        <w:rPr>
          <w:szCs w:val="28"/>
        </w:rPr>
        <w:t>пышет</w:t>
      </w:r>
      <w:proofErr w:type="gramEnd"/>
      <w:r w:rsidRPr="000F541E">
        <w:rPr>
          <w:szCs w:val="28"/>
        </w:rPr>
        <w:t>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И </w:t>
      </w:r>
      <w:proofErr w:type="gramStart"/>
      <w:r w:rsidRPr="000F541E">
        <w:rPr>
          <w:szCs w:val="28"/>
        </w:rPr>
        <w:t>стал тот конь пшеницу есть</w:t>
      </w:r>
      <w:proofErr w:type="gramEnd"/>
      <w:r w:rsidRPr="000F541E">
        <w:rPr>
          <w:szCs w:val="28"/>
        </w:rPr>
        <w:t>. Не столько ест, сколько копытами топчет.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Подкрался Иванушка к коню и разом накинул ему на шею верёвку.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Рванулся конь изо всех сил — не тут-то было! Иванушка вскочил на него ловко и ухватился крепко за гриву.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Уж конь носил-носил его по </w:t>
      </w:r>
      <w:proofErr w:type="spellStart"/>
      <w:r w:rsidRPr="000F541E">
        <w:rPr>
          <w:szCs w:val="28"/>
        </w:rPr>
        <w:t>чисту</w:t>
      </w:r>
      <w:proofErr w:type="spellEnd"/>
      <w:r w:rsidRPr="000F541E">
        <w:rPr>
          <w:szCs w:val="28"/>
        </w:rPr>
        <w:t xml:space="preserve"> полю, скакал-скакал — не мог сбросить!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Стал конь просить Иванушку: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— Отпусти ты меня, Иванушка, на волю! Я тебе за это великую службу сослужу.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— Хорошо, — отвечает Иванушка, — отпущу, да как я тебя потом найду?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— А ты выйди в чистое поле, в широкое раздолье, свистни три раза молодецким посвистом, </w:t>
      </w:r>
      <w:proofErr w:type="gramStart"/>
      <w:r w:rsidRPr="000F541E">
        <w:rPr>
          <w:szCs w:val="28"/>
        </w:rPr>
        <w:t>гаркни</w:t>
      </w:r>
      <w:proofErr w:type="gramEnd"/>
      <w:r w:rsidRPr="000F541E">
        <w:rPr>
          <w:szCs w:val="28"/>
        </w:rPr>
        <w:t xml:space="preserve"> богатырским покриком:</w:t>
      </w:r>
      <w:r>
        <w:rPr>
          <w:szCs w:val="28"/>
        </w:rPr>
        <w:t xml:space="preserve"> </w:t>
      </w:r>
      <w:r>
        <w:rPr>
          <w:szCs w:val="28"/>
        </w:rPr>
        <w:lastRenderedPageBreak/>
        <w:t>«</w:t>
      </w:r>
      <w:proofErr w:type="gramStart"/>
      <w:r w:rsidRPr="000F541E">
        <w:rPr>
          <w:szCs w:val="28"/>
        </w:rPr>
        <w:t>Сивка-бурка</w:t>
      </w:r>
      <w:proofErr w:type="gramEnd"/>
      <w:r w:rsidRPr="000F541E">
        <w:rPr>
          <w:szCs w:val="28"/>
        </w:rPr>
        <w:t>, вещий каурка, стань передо мной, как лист перед травой!</w:t>
      </w:r>
      <w:r>
        <w:rPr>
          <w:szCs w:val="28"/>
        </w:rPr>
        <w:t xml:space="preserve">» </w:t>
      </w:r>
      <w:r w:rsidRPr="000F541E">
        <w:rPr>
          <w:szCs w:val="28"/>
        </w:rPr>
        <w:t>— я тут и буду.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Отпустил Иванушка коня и взял с него обещание пшеницы никогда больше не есть и не топтать.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Пришёл Иванушка поутру домой.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— Ну, рассказывай, что ты там видел? — спрашивают братья.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— Поймал я, — говорит Иванушка, — коня — одна шерстинка серебряная, другая золотая.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— А где же конь?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— Да он обещал больше не ходить в пшеницу, вот я его и отпустил.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Не поверили Иванушке братья, посмеялись над ним вволю. Да только уж с этой ночи и </w:t>
      </w:r>
      <w:proofErr w:type="gramStart"/>
      <w:r w:rsidRPr="000F541E">
        <w:rPr>
          <w:szCs w:val="28"/>
        </w:rPr>
        <w:t>вправду</w:t>
      </w:r>
      <w:proofErr w:type="gramEnd"/>
      <w:r w:rsidRPr="000F541E">
        <w:rPr>
          <w:szCs w:val="28"/>
        </w:rPr>
        <w:t xml:space="preserve"> никто пшеницы не трогал...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Скоро после того разослал царь гонцов по всем деревням, по всем городам клич кликать: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— Собирайтесь, бояре да дворяне, купцы да простые крестьяне, к царю на двор. Сидит царская дочь Елена Прекрасная в своём высоком тереме у окошка. Кто на коне до царевны доскочит да с е</w:t>
      </w:r>
      <w:r>
        <w:rPr>
          <w:szCs w:val="28"/>
        </w:rPr>
        <w:t>ё</w:t>
      </w:r>
      <w:r w:rsidRPr="000F541E">
        <w:rPr>
          <w:szCs w:val="28"/>
        </w:rPr>
        <w:t xml:space="preserve"> руки золотой перстень снимет, за того она и замуж пойдёт!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Вот в указанный день собираются братья ехать к царскому двору — не затем, чтобы самим скакать, а хоть на других посмотреть. А Иванушка с ними просится: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— Братцы, дайте мне хоть какую-нибудь лошадёнку, и я </w:t>
      </w:r>
      <w:proofErr w:type="gramStart"/>
      <w:r w:rsidRPr="000F541E">
        <w:rPr>
          <w:szCs w:val="28"/>
        </w:rPr>
        <w:t>поеду</w:t>
      </w:r>
      <w:proofErr w:type="gramEnd"/>
      <w:r w:rsidRPr="000F541E">
        <w:rPr>
          <w:szCs w:val="28"/>
        </w:rPr>
        <w:t xml:space="preserve"> посмотрю на Елену Прекрасную!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— Куда тебе, </w:t>
      </w:r>
      <w:proofErr w:type="gramStart"/>
      <w:r w:rsidRPr="000F541E">
        <w:rPr>
          <w:szCs w:val="28"/>
        </w:rPr>
        <w:t>дурню</w:t>
      </w:r>
      <w:proofErr w:type="gramEnd"/>
      <w:r w:rsidRPr="000F541E">
        <w:rPr>
          <w:szCs w:val="28"/>
        </w:rPr>
        <w:t>! Людей, что ли, хочешь смешить? Сиди себе на печи да золу пересыпай!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Уехали братья, а Иванушка-дурачок и говорит братниным жёнам: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— Дайте мне лукошко, я хоть в лес пойду — грибов наберу!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Взял лукошко и пошёл, будто грибы собирать.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Вышел Иванушка в чистое поле, в широкое раздолье, лукошко под куст бросил, а сам свистнул молодецким посвистом, </w:t>
      </w:r>
      <w:proofErr w:type="gramStart"/>
      <w:r w:rsidRPr="000F541E">
        <w:rPr>
          <w:szCs w:val="28"/>
        </w:rPr>
        <w:t>гаркнул</w:t>
      </w:r>
      <w:proofErr w:type="gramEnd"/>
      <w:r w:rsidRPr="000F541E">
        <w:rPr>
          <w:szCs w:val="28"/>
        </w:rPr>
        <w:t xml:space="preserve"> богатырским покриком: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— </w:t>
      </w:r>
      <w:proofErr w:type="gramStart"/>
      <w:r w:rsidRPr="000F541E">
        <w:rPr>
          <w:szCs w:val="28"/>
        </w:rPr>
        <w:t>Сивка-бурка</w:t>
      </w:r>
      <w:proofErr w:type="gramEnd"/>
      <w:r w:rsidRPr="000F541E">
        <w:rPr>
          <w:szCs w:val="28"/>
        </w:rPr>
        <w:t>, вещий каурка, стань передо мной, как лист перед травой!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Конь бежит, земля дрожит, из ушей дым столбом валит, из ноздрей пламя </w:t>
      </w:r>
      <w:proofErr w:type="gramStart"/>
      <w:r w:rsidRPr="000F541E">
        <w:rPr>
          <w:szCs w:val="28"/>
        </w:rPr>
        <w:t>пышет</w:t>
      </w:r>
      <w:proofErr w:type="gramEnd"/>
      <w:r w:rsidRPr="000F541E">
        <w:rPr>
          <w:szCs w:val="28"/>
        </w:rPr>
        <w:t>. Прибежал и стал перед Иванушкой как вкопанный.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— Что угодно, Иванушка?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lastRenderedPageBreak/>
        <w:t>— Хочу посмотреть на царскую дочь Елену Прекрасную! — отвечает Иванушка.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0F541E">
        <w:rPr>
          <w:szCs w:val="28"/>
        </w:rPr>
        <w:t>— Ну, влезай ко мне в правое ухо, в левое вылезай!</w:t>
      </w:r>
      <w:proofErr w:type="gramEnd"/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0F541E">
        <w:rPr>
          <w:szCs w:val="28"/>
        </w:rPr>
        <w:t>Влез Иванушка коню в правое ухо, а в левое вылез — и стал таким молодцом, что ни вздумать, ни взгадать, ни в сказке сказать, ни пером описать!</w:t>
      </w:r>
      <w:proofErr w:type="gramEnd"/>
      <w:r w:rsidRPr="000F541E">
        <w:rPr>
          <w:szCs w:val="28"/>
        </w:rPr>
        <w:t xml:space="preserve"> Сел на </w:t>
      </w:r>
      <w:proofErr w:type="gramStart"/>
      <w:r w:rsidRPr="000F541E">
        <w:rPr>
          <w:szCs w:val="28"/>
        </w:rPr>
        <w:t>Сивку-бурку</w:t>
      </w:r>
      <w:proofErr w:type="gramEnd"/>
      <w:r w:rsidRPr="000F541E">
        <w:rPr>
          <w:szCs w:val="28"/>
        </w:rPr>
        <w:t xml:space="preserve"> и поскакал прямо к городу.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Нагнал он по дороге своих братьев, проскакал мимо них, пылью дорожной осыпал.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Прискакал Иванушка на площадь — прямо к царскому дворцу. Смотрит — народу видимо-невидимо, а в </w:t>
      </w:r>
      <w:proofErr w:type="gramStart"/>
      <w:r w:rsidRPr="000F541E">
        <w:rPr>
          <w:szCs w:val="28"/>
        </w:rPr>
        <w:t>высоком</w:t>
      </w:r>
      <w:proofErr w:type="gramEnd"/>
      <w:r w:rsidRPr="000F541E">
        <w:rPr>
          <w:szCs w:val="28"/>
        </w:rPr>
        <w:t xml:space="preserve"> терему, у окна, сидит царевна Елена Прекрасная. На руке у неё перстень сверкает — цены ему нет! А собою она красавица из красавиц.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Глядят все на Елену Прекрасную, а никто не решается до неё доскочить: никому нет охоты шею себе ломать.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Ударил тут Иванушка </w:t>
      </w:r>
      <w:proofErr w:type="gramStart"/>
      <w:r w:rsidRPr="000F541E">
        <w:rPr>
          <w:szCs w:val="28"/>
        </w:rPr>
        <w:t>Сивку-бурку</w:t>
      </w:r>
      <w:proofErr w:type="gramEnd"/>
      <w:r w:rsidRPr="000F541E">
        <w:rPr>
          <w:szCs w:val="28"/>
        </w:rPr>
        <w:t xml:space="preserve"> по крутым бокам... Фыркнул конь, заржал, прыгнул — только на три бревна до царевны не допрыгнул.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Удивился народ, а Иванушка повернул </w:t>
      </w:r>
      <w:proofErr w:type="gramStart"/>
      <w:r w:rsidRPr="000F541E">
        <w:rPr>
          <w:szCs w:val="28"/>
        </w:rPr>
        <w:t>Сивку</w:t>
      </w:r>
      <w:proofErr w:type="gramEnd"/>
      <w:r w:rsidRPr="000F541E">
        <w:rPr>
          <w:szCs w:val="28"/>
        </w:rPr>
        <w:t xml:space="preserve"> и ускакал.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Кричат все: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— Кто таков? Кто таков?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А Иванушки уж и след </w:t>
      </w:r>
      <w:proofErr w:type="gramStart"/>
      <w:r w:rsidRPr="000F541E">
        <w:rPr>
          <w:szCs w:val="28"/>
        </w:rPr>
        <w:t>простыл</w:t>
      </w:r>
      <w:proofErr w:type="gramEnd"/>
      <w:r w:rsidRPr="000F541E">
        <w:rPr>
          <w:szCs w:val="28"/>
        </w:rPr>
        <w:t>. Видели, откуда прискакал, не видели, куда ускакал.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Примчался Иванушка в чистое поле, соскочил с коня, влез ему в левое ухо, а в правое вылез и стал по-прежнему Иванушкой-дурачком.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Отпустил он </w:t>
      </w:r>
      <w:proofErr w:type="gramStart"/>
      <w:r w:rsidRPr="000F541E">
        <w:rPr>
          <w:szCs w:val="28"/>
        </w:rPr>
        <w:t>Сивку-бурку</w:t>
      </w:r>
      <w:proofErr w:type="gramEnd"/>
      <w:r w:rsidRPr="000F541E">
        <w:rPr>
          <w:szCs w:val="28"/>
        </w:rPr>
        <w:t>, набрал полное лукошко мухоморов и принёс домой: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— Эва, какие грибки хорошие!</w:t>
      </w:r>
    </w:p>
    <w:p w:rsidR="00CF780F" w:rsidRDefault="005065EF" w:rsidP="005065E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Рассердились братнины жё</w:t>
      </w:r>
      <w:r w:rsidR="00CF780F" w:rsidRPr="000F541E">
        <w:rPr>
          <w:szCs w:val="28"/>
        </w:rPr>
        <w:t>ны на Иванушку, и давай его ругать: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— Какие ты, </w:t>
      </w:r>
      <w:proofErr w:type="gramStart"/>
      <w:r w:rsidRPr="000F541E">
        <w:rPr>
          <w:szCs w:val="28"/>
        </w:rPr>
        <w:t>дурень</w:t>
      </w:r>
      <w:proofErr w:type="gramEnd"/>
      <w:r w:rsidRPr="000F541E">
        <w:rPr>
          <w:szCs w:val="28"/>
        </w:rPr>
        <w:t>, грибы принёс? Только тебе одному их есть!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Усмехнулся Иванушка, забрался на печь и сидит.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Воротились домой братья и рассказывают жёнам, что они в городе видели: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— Ну, хозяйки, какой молодец к царю приезжал! Такого мы </w:t>
      </w:r>
      <w:proofErr w:type="gramStart"/>
      <w:r w:rsidRPr="000F541E">
        <w:rPr>
          <w:szCs w:val="28"/>
        </w:rPr>
        <w:t>сроду</w:t>
      </w:r>
      <w:proofErr w:type="gramEnd"/>
      <w:r w:rsidRPr="000F541E">
        <w:rPr>
          <w:szCs w:val="28"/>
        </w:rPr>
        <w:t xml:space="preserve"> не видывали. До царевны только на три бревна не доскочил.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А Иванушка лежит на печи да посмеивается: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— </w:t>
      </w:r>
      <w:proofErr w:type="gramStart"/>
      <w:r w:rsidRPr="000F541E">
        <w:rPr>
          <w:szCs w:val="28"/>
        </w:rPr>
        <w:t>Братцы</w:t>
      </w:r>
      <w:proofErr w:type="gramEnd"/>
      <w:r w:rsidRPr="000F541E">
        <w:rPr>
          <w:szCs w:val="28"/>
        </w:rPr>
        <w:t xml:space="preserve"> родные, а не я ли это там был?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lastRenderedPageBreak/>
        <w:t xml:space="preserve">— Куда тебе, </w:t>
      </w:r>
      <w:proofErr w:type="gramStart"/>
      <w:r w:rsidRPr="000F541E">
        <w:rPr>
          <w:szCs w:val="28"/>
        </w:rPr>
        <w:t>дурню</w:t>
      </w:r>
      <w:proofErr w:type="gramEnd"/>
      <w:r w:rsidRPr="000F541E">
        <w:rPr>
          <w:szCs w:val="28"/>
        </w:rPr>
        <w:t>, там быть! Сиди уж на печи да мух лови!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На другой день старшие братья снова в город поехали, а Иванушка взял лукошко и пошёл за грибами.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Вышел в чистое поле, в широкое раздолье, лукошко бросил, сам свистнул молодецким посвистом, </w:t>
      </w:r>
      <w:proofErr w:type="gramStart"/>
      <w:r w:rsidRPr="000F541E">
        <w:rPr>
          <w:szCs w:val="28"/>
        </w:rPr>
        <w:t>гаркнул</w:t>
      </w:r>
      <w:proofErr w:type="gramEnd"/>
      <w:r w:rsidRPr="000F541E">
        <w:rPr>
          <w:szCs w:val="28"/>
        </w:rPr>
        <w:t xml:space="preserve"> богатырским покриком: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— </w:t>
      </w:r>
      <w:proofErr w:type="gramStart"/>
      <w:r w:rsidRPr="000F541E">
        <w:rPr>
          <w:szCs w:val="28"/>
        </w:rPr>
        <w:t>Сивка-бурка</w:t>
      </w:r>
      <w:proofErr w:type="gramEnd"/>
      <w:r w:rsidRPr="000F541E">
        <w:rPr>
          <w:szCs w:val="28"/>
        </w:rPr>
        <w:t>, вещий каурка, стань передо мной, как лист перед травой!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Конь бежит, земля дрожит, из ушей дым столбом валит, из ноздрей пламя </w:t>
      </w:r>
      <w:proofErr w:type="gramStart"/>
      <w:r w:rsidRPr="000F541E">
        <w:rPr>
          <w:szCs w:val="28"/>
        </w:rPr>
        <w:t>пышет</w:t>
      </w:r>
      <w:proofErr w:type="gramEnd"/>
      <w:r w:rsidRPr="000F541E">
        <w:rPr>
          <w:szCs w:val="28"/>
        </w:rPr>
        <w:t>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Прибежал и стал перед Иванушкой как вкопанный.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Влез Иванушка </w:t>
      </w:r>
      <w:proofErr w:type="gramStart"/>
      <w:r w:rsidRPr="000F541E">
        <w:rPr>
          <w:szCs w:val="28"/>
        </w:rPr>
        <w:t>Сивке-бурке</w:t>
      </w:r>
      <w:proofErr w:type="gramEnd"/>
      <w:r w:rsidRPr="000F541E">
        <w:rPr>
          <w:szCs w:val="28"/>
        </w:rPr>
        <w:t xml:space="preserve"> в правое ухо, а в левое вылез и стал молодец молодцом. Вскочил на коня и поскакал ко двору.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Видит — на площади народу ещё больше прежнего. Все на царевну любуются, а скакать никто и не думает: </w:t>
      </w:r>
      <w:proofErr w:type="gramStart"/>
      <w:r w:rsidRPr="000F541E">
        <w:rPr>
          <w:szCs w:val="28"/>
        </w:rPr>
        <w:t>боятся шею</w:t>
      </w:r>
      <w:proofErr w:type="gramEnd"/>
      <w:r w:rsidRPr="000F541E">
        <w:rPr>
          <w:szCs w:val="28"/>
        </w:rPr>
        <w:t xml:space="preserve"> себе сломать!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Ударил тут Иванушка своего коня по крутым бокам. Заржал </w:t>
      </w:r>
      <w:proofErr w:type="gramStart"/>
      <w:r w:rsidRPr="000F541E">
        <w:rPr>
          <w:szCs w:val="28"/>
        </w:rPr>
        <w:t>Сивка-бурка</w:t>
      </w:r>
      <w:proofErr w:type="gramEnd"/>
      <w:r w:rsidRPr="000F541E">
        <w:rPr>
          <w:szCs w:val="28"/>
        </w:rPr>
        <w:t xml:space="preserve">, прыгнул — только на два бревна до </w:t>
      </w:r>
      <w:proofErr w:type="spellStart"/>
      <w:r w:rsidRPr="000F541E">
        <w:rPr>
          <w:szCs w:val="28"/>
        </w:rPr>
        <w:t>царевнина</w:t>
      </w:r>
      <w:proofErr w:type="spellEnd"/>
      <w:r w:rsidRPr="000F541E">
        <w:rPr>
          <w:szCs w:val="28"/>
        </w:rPr>
        <w:t xml:space="preserve"> окна не достал.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Поворотил Иванушка </w:t>
      </w:r>
      <w:proofErr w:type="gramStart"/>
      <w:r w:rsidRPr="000F541E">
        <w:rPr>
          <w:szCs w:val="28"/>
        </w:rPr>
        <w:t>Сивку</w:t>
      </w:r>
      <w:proofErr w:type="gramEnd"/>
      <w:r w:rsidRPr="000F541E">
        <w:rPr>
          <w:szCs w:val="28"/>
        </w:rPr>
        <w:t xml:space="preserve"> и ускакал. Видели, откуда прискакал, не видели, куда ускакал.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А Иванушка уже в чистом поле.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Отпустил </w:t>
      </w:r>
      <w:proofErr w:type="gramStart"/>
      <w:r w:rsidRPr="000F541E">
        <w:rPr>
          <w:szCs w:val="28"/>
        </w:rPr>
        <w:t>Сивку-бурку</w:t>
      </w:r>
      <w:proofErr w:type="gramEnd"/>
      <w:r w:rsidRPr="000F541E">
        <w:rPr>
          <w:szCs w:val="28"/>
        </w:rPr>
        <w:t>, а сам пошёл домой. Сел на печь, сидит, дожидается братьев.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Приезжают братья домой и рассказывают: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— Ну, хозяйки, тот же молодец опять приезжал! Не доскочил до царевны только на два бревна.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Иванушка и говорит им: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— </w:t>
      </w:r>
      <w:proofErr w:type="gramStart"/>
      <w:r w:rsidRPr="000F541E">
        <w:rPr>
          <w:szCs w:val="28"/>
        </w:rPr>
        <w:t>Братцы</w:t>
      </w:r>
      <w:proofErr w:type="gramEnd"/>
      <w:r w:rsidRPr="000F541E">
        <w:rPr>
          <w:szCs w:val="28"/>
        </w:rPr>
        <w:t>, а не я ли это там был?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— Сиди, </w:t>
      </w:r>
      <w:proofErr w:type="gramStart"/>
      <w:r w:rsidRPr="000F541E">
        <w:rPr>
          <w:szCs w:val="28"/>
        </w:rPr>
        <w:t>дурень</w:t>
      </w:r>
      <w:proofErr w:type="gramEnd"/>
      <w:r w:rsidRPr="000F541E">
        <w:rPr>
          <w:szCs w:val="28"/>
        </w:rPr>
        <w:t>, помалкивай!..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На третий день братья снова собираются ехать, а Иванушка говорит: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— Дайте мне хоть </w:t>
      </w:r>
      <w:proofErr w:type="gramStart"/>
      <w:r w:rsidRPr="000F541E">
        <w:rPr>
          <w:szCs w:val="28"/>
        </w:rPr>
        <w:t>плохонькую</w:t>
      </w:r>
      <w:proofErr w:type="gramEnd"/>
      <w:r w:rsidRPr="000F541E">
        <w:rPr>
          <w:szCs w:val="28"/>
        </w:rPr>
        <w:t xml:space="preserve"> лошадёнку: поеду и я с вами!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— Сиди, </w:t>
      </w:r>
      <w:proofErr w:type="gramStart"/>
      <w:r w:rsidRPr="000F541E">
        <w:rPr>
          <w:szCs w:val="28"/>
        </w:rPr>
        <w:t>дурень</w:t>
      </w:r>
      <w:proofErr w:type="gramEnd"/>
      <w:r w:rsidRPr="000F541E">
        <w:rPr>
          <w:szCs w:val="28"/>
        </w:rPr>
        <w:t>, дома! Только тебя там и не хватает!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Сказали и уехали.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Иванушка вышел в чистое поле, в широкое раздолье, свистнул молодецким посвистом, </w:t>
      </w:r>
      <w:proofErr w:type="gramStart"/>
      <w:r w:rsidRPr="000F541E">
        <w:rPr>
          <w:szCs w:val="28"/>
        </w:rPr>
        <w:t>гаркнул</w:t>
      </w:r>
      <w:proofErr w:type="gramEnd"/>
      <w:r w:rsidRPr="000F541E">
        <w:rPr>
          <w:szCs w:val="28"/>
        </w:rPr>
        <w:t xml:space="preserve"> богатырским покриком: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— </w:t>
      </w:r>
      <w:proofErr w:type="gramStart"/>
      <w:r w:rsidRPr="000F541E">
        <w:rPr>
          <w:szCs w:val="28"/>
        </w:rPr>
        <w:t>Сивка-бурка</w:t>
      </w:r>
      <w:proofErr w:type="gramEnd"/>
      <w:r w:rsidRPr="000F541E">
        <w:rPr>
          <w:szCs w:val="28"/>
        </w:rPr>
        <w:t>, вещий каурка, стань передо мной, как лист перед травой!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lastRenderedPageBreak/>
        <w:t xml:space="preserve">Конь бежит, земля дрожит, из ушей дым столбом валит, из ноздрей пламя </w:t>
      </w:r>
      <w:proofErr w:type="gramStart"/>
      <w:r w:rsidRPr="000F541E">
        <w:rPr>
          <w:szCs w:val="28"/>
        </w:rPr>
        <w:t>пышет</w:t>
      </w:r>
      <w:proofErr w:type="gramEnd"/>
      <w:r w:rsidRPr="000F541E">
        <w:rPr>
          <w:szCs w:val="28"/>
        </w:rPr>
        <w:t>. Прибежал и стал перед Иванушкой как вкопанный.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Влез Иванушка коню в правое ухо, а в левое вылез. Стал молодец молодцом и поскакал к царскому двору.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Прискакал Иванушка к высокому терему, стегнул </w:t>
      </w:r>
      <w:proofErr w:type="gramStart"/>
      <w:r w:rsidRPr="000F541E">
        <w:rPr>
          <w:szCs w:val="28"/>
        </w:rPr>
        <w:t>Сивку-бурку</w:t>
      </w:r>
      <w:proofErr w:type="gramEnd"/>
      <w:r w:rsidRPr="000F541E">
        <w:rPr>
          <w:szCs w:val="28"/>
        </w:rPr>
        <w:t xml:space="preserve"> плёткой... Заржал конь </w:t>
      </w:r>
      <w:proofErr w:type="gramStart"/>
      <w:r w:rsidRPr="000F541E">
        <w:rPr>
          <w:szCs w:val="28"/>
        </w:rPr>
        <w:t>пуще прежнего</w:t>
      </w:r>
      <w:proofErr w:type="gramEnd"/>
      <w:r w:rsidRPr="000F541E">
        <w:rPr>
          <w:szCs w:val="28"/>
        </w:rPr>
        <w:t>, ударил о землю копытами, прыгнул — и доскочил до окна!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Поцеловал Иванушка Елену Прекрасную в алые губы, снял с её пальца заветный перстень и умчался. Только его и видели!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Тут все зашумели, закричали, руками замахали: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— Держи его! Лови его!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А Иванушки и след </w:t>
      </w:r>
      <w:proofErr w:type="gramStart"/>
      <w:r w:rsidRPr="000F541E">
        <w:rPr>
          <w:szCs w:val="28"/>
        </w:rPr>
        <w:t>простыл</w:t>
      </w:r>
      <w:proofErr w:type="gramEnd"/>
      <w:r w:rsidRPr="000F541E">
        <w:rPr>
          <w:szCs w:val="28"/>
        </w:rPr>
        <w:t>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Отпустил он </w:t>
      </w:r>
      <w:proofErr w:type="gramStart"/>
      <w:r w:rsidRPr="000F541E">
        <w:rPr>
          <w:szCs w:val="28"/>
        </w:rPr>
        <w:t>Сивку-бурку</w:t>
      </w:r>
      <w:proofErr w:type="gramEnd"/>
      <w:r w:rsidRPr="000F541E">
        <w:rPr>
          <w:szCs w:val="28"/>
        </w:rPr>
        <w:t>, пришёл домой. Одна рука тряпкой обмотана.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— Что это с тобою </w:t>
      </w:r>
      <w:proofErr w:type="gramStart"/>
      <w:r w:rsidRPr="000F541E">
        <w:rPr>
          <w:szCs w:val="28"/>
        </w:rPr>
        <w:t>приключилось</w:t>
      </w:r>
      <w:proofErr w:type="gramEnd"/>
      <w:r w:rsidRPr="000F541E">
        <w:rPr>
          <w:szCs w:val="28"/>
        </w:rPr>
        <w:t>? — спрашивают братнины жены.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— Да вот, искал грибы, на сучок </w:t>
      </w:r>
      <w:proofErr w:type="gramStart"/>
      <w:r w:rsidRPr="000F541E">
        <w:rPr>
          <w:szCs w:val="28"/>
        </w:rPr>
        <w:t>накололся</w:t>
      </w:r>
      <w:proofErr w:type="gramEnd"/>
      <w:r w:rsidRPr="000F541E">
        <w:rPr>
          <w:szCs w:val="28"/>
        </w:rPr>
        <w:t>...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И полез на печку.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Вернулись братья, стали рассказывать, что и как было: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— Ну, хозяйки, тот молодец в этот раз так скакнул, что до царевны </w:t>
      </w:r>
      <w:proofErr w:type="gramStart"/>
      <w:r w:rsidRPr="000F541E">
        <w:rPr>
          <w:szCs w:val="28"/>
        </w:rPr>
        <w:t>доскочил</w:t>
      </w:r>
      <w:proofErr w:type="gramEnd"/>
      <w:r w:rsidRPr="000F541E">
        <w:rPr>
          <w:szCs w:val="28"/>
        </w:rPr>
        <w:t xml:space="preserve"> и перстень с е</w:t>
      </w:r>
      <w:r>
        <w:rPr>
          <w:szCs w:val="28"/>
        </w:rPr>
        <w:t>ё</w:t>
      </w:r>
      <w:r w:rsidRPr="000F541E">
        <w:rPr>
          <w:szCs w:val="28"/>
        </w:rPr>
        <w:t xml:space="preserve"> пальца снял!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Иванушка сидит на печке да знай своё: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— </w:t>
      </w:r>
      <w:proofErr w:type="gramStart"/>
      <w:r w:rsidRPr="000F541E">
        <w:rPr>
          <w:szCs w:val="28"/>
        </w:rPr>
        <w:t>Братцы</w:t>
      </w:r>
      <w:proofErr w:type="gramEnd"/>
      <w:r w:rsidRPr="000F541E">
        <w:rPr>
          <w:szCs w:val="28"/>
        </w:rPr>
        <w:t>, а не я ли это там был?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— Сиди, </w:t>
      </w:r>
      <w:proofErr w:type="gramStart"/>
      <w:r w:rsidRPr="000F541E">
        <w:rPr>
          <w:szCs w:val="28"/>
        </w:rPr>
        <w:t>дурень</w:t>
      </w:r>
      <w:proofErr w:type="gramEnd"/>
      <w:r w:rsidRPr="000F541E">
        <w:rPr>
          <w:szCs w:val="28"/>
        </w:rPr>
        <w:t>, не болтай зря!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Тут Иванушке захотелось на </w:t>
      </w:r>
      <w:proofErr w:type="spellStart"/>
      <w:r w:rsidRPr="000F541E">
        <w:rPr>
          <w:szCs w:val="28"/>
        </w:rPr>
        <w:t>царевнин</w:t>
      </w:r>
      <w:proofErr w:type="spellEnd"/>
      <w:r w:rsidRPr="000F541E">
        <w:rPr>
          <w:szCs w:val="28"/>
        </w:rPr>
        <w:t xml:space="preserve"> драгоценный перстень взглянуть.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Как размотал он тряпку, так всю избу и осияло!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— Перестань, </w:t>
      </w:r>
      <w:proofErr w:type="gramStart"/>
      <w:r w:rsidRPr="000F541E">
        <w:rPr>
          <w:szCs w:val="28"/>
        </w:rPr>
        <w:t>дурень</w:t>
      </w:r>
      <w:proofErr w:type="gramEnd"/>
      <w:r w:rsidRPr="000F541E">
        <w:rPr>
          <w:szCs w:val="28"/>
        </w:rPr>
        <w:t>, с огнём баловать! — кричат братья. — Ещё избу сожжёшь. Пора тебя совсем из дому прогнать!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Ничего им Иванушка не ответил, а перстень снова тряпкой обвязал...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Через три дня царь снова клич </w:t>
      </w:r>
      <w:proofErr w:type="gramStart"/>
      <w:r w:rsidRPr="000F541E">
        <w:rPr>
          <w:szCs w:val="28"/>
        </w:rPr>
        <w:t>кликнул</w:t>
      </w:r>
      <w:proofErr w:type="gramEnd"/>
      <w:r w:rsidRPr="000F541E">
        <w:rPr>
          <w:szCs w:val="28"/>
        </w:rPr>
        <w:t xml:space="preserve">: чтобы весь народ, сколько ни есть в царстве, собирался к нему на пир и чтобы никто не смел дома оставаться. А кто царским пиром побрезгает, тому голову </w:t>
      </w:r>
      <w:proofErr w:type="gramStart"/>
      <w:r w:rsidRPr="000F541E">
        <w:rPr>
          <w:szCs w:val="28"/>
        </w:rPr>
        <w:t>с плеч долой</w:t>
      </w:r>
      <w:proofErr w:type="gramEnd"/>
      <w:r w:rsidRPr="000F541E">
        <w:rPr>
          <w:szCs w:val="28"/>
        </w:rPr>
        <w:t>!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Нечего делать, отправились братья на пир, повезли с собой и Иванушку-дурачка.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Приехали, уселись за столы дубовые, за скатерти узорчатые, пьют-едят, разговаривают.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А Иванушка забрался за печку, в уголок, и сидит там.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lastRenderedPageBreak/>
        <w:t>Ходит Елена Прекрасная, потчует гостей. Каждому подносит вина и мёду, а сама смотрит, нет ли у кого на руке её перстенька заветного. У кого перстень на руке — тот и жених её.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Только ни у кого перстня не видно...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Обошла она всех, подходит к последнему — к Иванушке. А он за печкой сидит, одежонка на нем худая, </w:t>
      </w:r>
      <w:proofErr w:type="spellStart"/>
      <w:r w:rsidRPr="000F541E">
        <w:rPr>
          <w:szCs w:val="28"/>
        </w:rPr>
        <w:t>лаптишки</w:t>
      </w:r>
      <w:proofErr w:type="spellEnd"/>
      <w:r w:rsidRPr="000F541E">
        <w:rPr>
          <w:szCs w:val="28"/>
        </w:rPr>
        <w:t xml:space="preserve"> </w:t>
      </w:r>
      <w:proofErr w:type="gramStart"/>
      <w:r w:rsidRPr="000F541E">
        <w:rPr>
          <w:szCs w:val="28"/>
        </w:rPr>
        <w:t>рваные</w:t>
      </w:r>
      <w:proofErr w:type="gramEnd"/>
      <w:r w:rsidRPr="000F541E">
        <w:rPr>
          <w:szCs w:val="28"/>
        </w:rPr>
        <w:t>, одна рука тряпкой обвязана.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Братья глядят и думают:</w:t>
      </w:r>
      <w:r>
        <w:rPr>
          <w:szCs w:val="28"/>
        </w:rPr>
        <w:t xml:space="preserve"> «</w:t>
      </w:r>
      <w:r w:rsidRPr="000F541E">
        <w:rPr>
          <w:szCs w:val="28"/>
        </w:rPr>
        <w:t xml:space="preserve">Ишь ты, царевна и </w:t>
      </w:r>
      <w:proofErr w:type="gramStart"/>
      <w:r w:rsidRPr="000F541E">
        <w:rPr>
          <w:szCs w:val="28"/>
        </w:rPr>
        <w:t>нашему</w:t>
      </w:r>
      <w:proofErr w:type="gramEnd"/>
      <w:r w:rsidRPr="000F541E">
        <w:rPr>
          <w:szCs w:val="28"/>
        </w:rPr>
        <w:t xml:space="preserve"> Ивашке вина подносит!</w:t>
      </w:r>
      <w:r>
        <w:rPr>
          <w:szCs w:val="28"/>
        </w:rPr>
        <w:t>»</w:t>
      </w:r>
    </w:p>
    <w:p w:rsidR="00CF780F" w:rsidRDefault="00CF780F" w:rsidP="005065EF">
      <w:pPr>
        <w:spacing w:after="0" w:line="240" w:lineRule="auto"/>
        <w:jc w:val="both"/>
        <w:rPr>
          <w:szCs w:val="28"/>
        </w:rPr>
      </w:pPr>
      <w:r w:rsidRPr="000F541E">
        <w:rPr>
          <w:szCs w:val="28"/>
        </w:rPr>
        <w:t xml:space="preserve">А Елена Прекрасная подала Иванушке стакан вина и </w:t>
      </w:r>
      <w:r w:rsidR="005065EF">
        <w:rPr>
          <w:szCs w:val="28"/>
        </w:rPr>
        <w:t>с</w:t>
      </w:r>
      <w:r w:rsidRPr="000F541E">
        <w:rPr>
          <w:szCs w:val="28"/>
        </w:rPr>
        <w:t>прашивает: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— Почему это у тебя, молодец, рука обвязана?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— Ходил в лес по грибы да на сук </w:t>
      </w:r>
      <w:proofErr w:type="gramStart"/>
      <w:r w:rsidRPr="000F541E">
        <w:rPr>
          <w:szCs w:val="28"/>
        </w:rPr>
        <w:t>накололся</w:t>
      </w:r>
      <w:proofErr w:type="gramEnd"/>
      <w:r w:rsidRPr="000F541E">
        <w:rPr>
          <w:szCs w:val="28"/>
        </w:rPr>
        <w:t>.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— А ну-ка, развяжи, покажи!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Развязал Иванушка руку, а на пальце у него </w:t>
      </w:r>
      <w:proofErr w:type="spellStart"/>
      <w:r w:rsidRPr="000F541E">
        <w:rPr>
          <w:szCs w:val="28"/>
        </w:rPr>
        <w:t>царевнин</w:t>
      </w:r>
      <w:proofErr w:type="spellEnd"/>
      <w:r w:rsidRPr="000F541E">
        <w:rPr>
          <w:szCs w:val="28"/>
        </w:rPr>
        <w:t xml:space="preserve"> перстень заветный: так и сияет, так и сверкает!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Обрадовалась Елена Прекрасная, взяла Иванушку за руку, подвела к отцу и говорит: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— Вот, батюшка, мой жених и нашёлся!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Умыли Иванушку, причесали, одели, и стал он не Иванушкой-дурачком, а молодец молодцом, прямо и не узнаешь!</w:t>
      </w:r>
    </w:p>
    <w:p w:rsidR="00CF780F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 xml:space="preserve">Тут ждать да рассуждать не стали — весёлым </w:t>
      </w:r>
      <w:proofErr w:type="spellStart"/>
      <w:r w:rsidRPr="000F541E">
        <w:rPr>
          <w:szCs w:val="28"/>
        </w:rPr>
        <w:t>пирком</w:t>
      </w:r>
      <w:proofErr w:type="spellEnd"/>
      <w:r w:rsidRPr="000F541E">
        <w:rPr>
          <w:szCs w:val="28"/>
        </w:rPr>
        <w:t xml:space="preserve"> да за </w:t>
      </w:r>
      <w:proofErr w:type="gramStart"/>
      <w:r w:rsidRPr="000F541E">
        <w:rPr>
          <w:szCs w:val="28"/>
        </w:rPr>
        <w:t>свадебку</w:t>
      </w:r>
      <w:proofErr w:type="gramEnd"/>
      <w:r w:rsidRPr="000F541E">
        <w:rPr>
          <w:szCs w:val="28"/>
        </w:rPr>
        <w:t>!</w:t>
      </w:r>
    </w:p>
    <w:p w:rsidR="00CF780F" w:rsidRPr="000F541E" w:rsidRDefault="00CF780F" w:rsidP="005065EF">
      <w:pPr>
        <w:spacing w:after="0" w:line="240" w:lineRule="auto"/>
        <w:ind w:firstLine="709"/>
        <w:jc w:val="both"/>
        <w:rPr>
          <w:szCs w:val="28"/>
        </w:rPr>
      </w:pPr>
      <w:r w:rsidRPr="000F541E">
        <w:rPr>
          <w:szCs w:val="28"/>
        </w:rPr>
        <w:t>Я на том пиру был, мёд-пиво пил, по усам текло, а в рот не попало.</w:t>
      </w:r>
    </w:p>
    <w:sectPr w:rsidR="00CF780F" w:rsidRPr="000F541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0F" w:rsidRDefault="00DC5A0F" w:rsidP="00BB305B">
      <w:pPr>
        <w:spacing w:after="0" w:line="240" w:lineRule="auto"/>
      </w:pPr>
      <w:r>
        <w:separator/>
      </w:r>
    </w:p>
  </w:endnote>
  <w:endnote w:type="continuationSeparator" w:id="0">
    <w:p w:rsidR="00DC5A0F" w:rsidRDefault="00DC5A0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D32DA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D32DA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D32D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D32D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D32D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D32D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0F" w:rsidRDefault="00DC5A0F" w:rsidP="00BB305B">
      <w:pPr>
        <w:spacing w:after="0" w:line="240" w:lineRule="auto"/>
      </w:pPr>
      <w:r>
        <w:separator/>
      </w:r>
    </w:p>
  </w:footnote>
  <w:footnote w:type="continuationSeparator" w:id="0">
    <w:p w:rsidR="00DC5A0F" w:rsidRDefault="00DC5A0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0F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065EF"/>
    <w:rsid w:val="0051366C"/>
    <w:rsid w:val="00536688"/>
    <w:rsid w:val="0058365A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CD32DA"/>
    <w:rsid w:val="00CF780F"/>
    <w:rsid w:val="00D53562"/>
    <w:rsid w:val="00D7450E"/>
    <w:rsid w:val="00DC5A0F"/>
    <w:rsid w:val="00E06BDD"/>
    <w:rsid w:val="00E75545"/>
    <w:rsid w:val="00EE50E6"/>
    <w:rsid w:val="00EE79DD"/>
    <w:rsid w:val="00EF6064"/>
    <w:rsid w:val="00F36D55"/>
    <w:rsid w:val="00F40933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F780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F780F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F780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F780F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026D-22C3-4035-B8CB-BE3C5A44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23</TotalTime>
  <Pages>6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Сивка-бурка</dc:title>
  <dc:creator>народное</dc:creator>
  <cp:lastModifiedBy>Олеся</cp:lastModifiedBy>
  <cp:revision>4</cp:revision>
  <dcterms:created xsi:type="dcterms:W3CDTF">2016-04-30T13:45:00Z</dcterms:created>
  <dcterms:modified xsi:type="dcterms:W3CDTF">2017-05-17T08:59:00Z</dcterms:modified>
  <cp:category>Сказки народные русские</cp:category>
  <dc:language>рус.</dc:language>
</cp:coreProperties>
</file>