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AF8" w:rsidRPr="00E10FE5" w:rsidRDefault="00717AF8" w:rsidP="00717AF8">
      <w:pPr>
        <w:pStyle w:val="11"/>
        <w:outlineLvl w:val="1"/>
        <w:rPr>
          <w:b w:val="0"/>
          <w:i/>
          <w:sz w:val="20"/>
          <w:szCs w:val="20"/>
        </w:rPr>
      </w:pPr>
      <w:r w:rsidRPr="00030B11">
        <w:t>Сидит, сидит зайка</w:t>
      </w:r>
      <w:r w:rsidR="00E10FE5">
        <w:t>…</w:t>
      </w:r>
      <w:r>
        <w:br/>
      </w:r>
      <w:r w:rsidRPr="00E10FE5">
        <w:rPr>
          <w:rStyle w:val="12"/>
          <w:i/>
          <w:sz w:val="20"/>
          <w:szCs w:val="20"/>
        </w:rPr>
        <w:t>Русская народная</w:t>
      </w:r>
      <w:r w:rsidR="00E10FE5" w:rsidRPr="00E10FE5">
        <w:rPr>
          <w:rStyle w:val="12"/>
          <w:i/>
          <w:sz w:val="20"/>
          <w:szCs w:val="20"/>
        </w:rPr>
        <w:br/>
      </w:r>
      <w:bookmarkStart w:id="0" w:name="_GoBack"/>
      <w:r w:rsidR="00E10FE5" w:rsidRPr="00E10FE5">
        <w:rPr>
          <w:rStyle w:val="12"/>
          <w:i/>
          <w:sz w:val="20"/>
          <w:szCs w:val="20"/>
        </w:rPr>
        <w:t xml:space="preserve">в обработке </w:t>
      </w:r>
      <w:r w:rsidR="00E10FE5">
        <w:rPr>
          <w:rStyle w:val="12"/>
          <w:i/>
          <w:sz w:val="20"/>
          <w:szCs w:val="20"/>
        </w:rPr>
        <w:t>Ольги Капицы</w:t>
      </w:r>
      <w:bookmarkEnd w:id="0"/>
    </w:p>
    <w:p w:rsidR="00717AF8" w:rsidRDefault="00717AF8" w:rsidP="00717AF8">
      <w:pPr>
        <w:spacing w:after="0" w:line="240" w:lineRule="auto"/>
        <w:rPr>
          <w:szCs w:val="28"/>
        </w:rPr>
      </w:pPr>
    </w:p>
    <w:p w:rsidR="00717AF8" w:rsidRDefault="00717AF8" w:rsidP="00717AF8">
      <w:pPr>
        <w:spacing w:after="0" w:line="240" w:lineRule="auto"/>
        <w:rPr>
          <w:szCs w:val="28"/>
        </w:rPr>
      </w:pPr>
    </w:p>
    <w:p w:rsidR="00717AF8" w:rsidRDefault="00717AF8" w:rsidP="00717AF8">
      <w:pPr>
        <w:spacing w:after="0" w:line="240" w:lineRule="auto"/>
        <w:rPr>
          <w:szCs w:val="28"/>
        </w:rPr>
      </w:pPr>
    </w:p>
    <w:p w:rsidR="00717AF8" w:rsidRPr="00030B11" w:rsidRDefault="00717AF8" w:rsidP="00717AF8">
      <w:pPr>
        <w:spacing w:after="0" w:line="240" w:lineRule="auto"/>
        <w:ind w:left="2832"/>
        <w:rPr>
          <w:szCs w:val="28"/>
        </w:rPr>
      </w:pPr>
      <w:r w:rsidRPr="00030B11">
        <w:rPr>
          <w:szCs w:val="28"/>
        </w:rPr>
        <w:t>Сидит, сидит зайка,</w:t>
      </w:r>
    </w:p>
    <w:p w:rsidR="00717AF8" w:rsidRPr="00030B11" w:rsidRDefault="00717AF8" w:rsidP="00717AF8">
      <w:pPr>
        <w:spacing w:after="0" w:line="240" w:lineRule="auto"/>
        <w:ind w:left="2832"/>
        <w:rPr>
          <w:szCs w:val="28"/>
        </w:rPr>
      </w:pPr>
      <w:r w:rsidRPr="00030B11">
        <w:rPr>
          <w:szCs w:val="28"/>
        </w:rPr>
        <w:t>Сидит зайка серый</w:t>
      </w:r>
    </w:p>
    <w:p w:rsidR="00717AF8" w:rsidRPr="00030B11" w:rsidRDefault="00717AF8" w:rsidP="00717AF8">
      <w:pPr>
        <w:spacing w:after="0" w:line="240" w:lineRule="auto"/>
        <w:ind w:left="2832"/>
        <w:rPr>
          <w:szCs w:val="28"/>
        </w:rPr>
      </w:pPr>
      <w:r w:rsidRPr="00030B11">
        <w:rPr>
          <w:szCs w:val="28"/>
        </w:rPr>
        <w:t>Под кустом, под кустом.</w:t>
      </w:r>
    </w:p>
    <w:p w:rsidR="00717AF8" w:rsidRPr="00030B11" w:rsidRDefault="00717AF8" w:rsidP="00717AF8">
      <w:pPr>
        <w:spacing w:after="0" w:line="240" w:lineRule="auto"/>
        <w:ind w:left="2832" w:firstLine="708"/>
        <w:rPr>
          <w:szCs w:val="28"/>
        </w:rPr>
      </w:pPr>
      <w:r w:rsidRPr="00030B11">
        <w:rPr>
          <w:szCs w:val="28"/>
        </w:rPr>
        <w:t>Охотнички едут,</w:t>
      </w:r>
    </w:p>
    <w:p w:rsidR="00717AF8" w:rsidRPr="00030B11" w:rsidRDefault="00717AF8" w:rsidP="00717AF8">
      <w:pPr>
        <w:spacing w:after="0" w:line="240" w:lineRule="auto"/>
        <w:ind w:left="2832" w:firstLine="708"/>
        <w:rPr>
          <w:szCs w:val="28"/>
        </w:rPr>
      </w:pPr>
      <w:r w:rsidRPr="00030B11">
        <w:rPr>
          <w:szCs w:val="28"/>
        </w:rPr>
        <w:t>Едут, скачут в поле</w:t>
      </w:r>
    </w:p>
    <w:p w:rsidR="00717AF8" w:rsidRPr="00030B11" w:rsidRDefault="00717AF8" w:rsidP="00717AF8">
      <w:pPr>
        <w:spacing w:after="0" w:line="240" w:lineRule="auto"/>
        <w:ind w:left="2832" w:firstLine="708"/>
        <w:rPr>
          <w:szCs w:val="28"/>
        </w:rPr>
      </w:pPr>
      <w:proofErr w:type="gramStart"/>
      <w:r w:rsidRPr="00030B11">
        <w:rPr>
          <w:szCs w:val="28"/>
        </w:rPr>
        <w:t>Во</w:t>
      </w:r>
      <w:proofErr w:type="gramEnd"/>
      <w:r w:rsidRPr="00030B11">
        <w:rPr>
          <w:szCs w:val="28"/>
        </w:rPr>
        <w:t xml:space="preserve"> пустом, во пустом.</w:t>
      </w:r>
    </w:p>
    <w:p w:rsidR="00717AF8" w:rsidRPr="00030B11" w:rsidRDefault="00717AF8" w:rsidP="00717AF8">
      <w:pPr>
        <w:spacing w:after="0" w:line="240" w:lineRule="auto"/>
        <w:ind w:left="2832"/>
        <w:rPr>
          <w:szCs w:val="28"/>
        </w:rPr>
      </w:pPr>
      <w:r>
        <w:rPr>
          <w:szCs w:val="28"/>
        </w:rPr>
        <w:t xml:space="preserve">— </w:t>
      </w:r>
      <w:r w:rsidRPr="00030B11">
        <w:rPr>
          <w:szCs w:val="28"/>
        </w:rPr>
        <w:t>Вы, охотнички, скачите,</w:t>
      </w:r>
    </w:p>
    <w:p w:rsidR="00717AF8" w:rsidRPr="00030B11" w:rsidRDefault="00E10FE5" w:rsidP="00717AF8">
      <w:pPr>
        <w:spacing w:after="0" w:line="240" w:lineRule="auto"/>
        <w:ind w:left="2832"/>
        <w:rPr>
          <w:szCs w:val="28"/>
        </w:rPr>
      </w:pPr>
      <w:r>
        <w:rPr>
          <w:szCs w:val="28"/>
        </w:rPr>
        <w:t>На мой хвостик поглядите:</w:t>
      </w:r>
    </w:p>
    <w:p w:rsidR="00717AF8" w:rsidRPr="00030B11" w:rsidRDefault="00717AF8" w:rsidP="00717AF8">
      <w:pPr>
        <w:spacing w:after="0" w:line="240" w:lineRule="auto"/>
        <w:ind w:left="2832" w:firstLine="708"/>
        <w:rPr>
          <w:szCs w:val="28"/>
        </w:rPr>
      </w:pPr>
      <w:r w:rsidRPr="00030B11">
        <w:rPr>
          <w:szCs w:val="28"/>
        </w:rPr>
        <w:t xml:space="preserve">Я не ваш, </w:t>
      </w:r>
    </w:p>
    <w:p w:rsidR="00717AF8" w:rsidRDefault="00717AF8" w:rsidP="00717AF8">
      <w:pPr>
        <w:spacing w:after="0" w:line="240" w:lineRule="auto"/>
        <w:ind w:left="2832" w:firstLine="708"/>
        <w:rPr>
          <w:szCs w:val="28"/>
        </w:rPr>
      </w:pPr>
      <w:r w:rsidRPr="00030B11">
        <w:rPr>
          <w:szCs w:val="28"/>
        </w:rPr>
        <w:t>Я ушёл!</w:t>
      </w:r>
    </w:p>
    <w:p w:rsidR="00717AF8" w:rsidRPr="00030B11" w:rsidRDefault="00717AF8" w:rsidP="00717AF8">
      <w:pPr>
        <w:spacing w:after="0" w:line="240" w:lineRule="auto"/>
        <w:ind w:left="2832"/>
        <w:rPr>
          <w:szCs w:val="28"/>
        </w:rPr>
      </w:pPr>
    </w:p>
    <w:p w:rsidR="00717AF8" w:rsidRPr="00030B11" w:rsidRDefault="00717AF8" w:rsidP="00717AF8">
      <w:pPr>
        <w:spacing w:after="0" w:line="240" w:lineRule="auto"/>
        <w:ind w:left="2832"/>
        <w:rPr>
          <w:szCs w:val="28"/>
        </w:rPr>
      </w:pPr>
      <w:r w:rsidRPr="00030B11">
        <w:rPr>
          <w:szCs w:val="28"/>
        </w:rPr>
        <w:t>Сидит, сидит зайка,</w:t>
      </w:r>
    </w:p>
    <w:p w:rsidR="00717AF8" w:rsidRPr="00030B11" w:rsidRDefault="00717AF8" w:rsidP="00717AF8">
      <w:pPr>
        <w:spacing w:after="0" w:line="240" w:lineRule="auto"/>
        <w:ind w:left="2832"/>
        <w:rPr>
          <w:szCs w:val="28"/>
        </w:rPr>
      </w:pPr>
      <w:r w:rsidRPr="00030B11">
        <w:rPr>
          <w:szCs w:val="28"/>
        </w:rPr>
        <w:t>Сидит зайка белый,</w:t>
      </w:r>
    </w:p>
    <w:p w:rsidR="00717AF8" w:rsidRPr="00030B11" w:rsidRDefault="00717AF8" w:rsidP="00717AF8">
      <w:pPr>
        <w:spacing w:after="0" w:line="240" w:lineRule="auto"/>
        <w:ind w:left="2832"/>
        <w:rPr>
          <w:szCs w:val="28"/>
        </w:rPr>
      </w:pPr>
      <w:r w:rsidRPr="00030B11">
        <w:rPr>
          <w:szCs w:val="28"/>
        </w:rPr>
        <w:t>Ушки жмёт, ушки жмёт.</w:t>
      </w:r>
    </w:p>
    <w:p w:rsidR="00717AF8" w:rsidRPr="00030B11" w:rsidRDefault="00717AF8" w:rsidP="00717AF8">
      <w:pPr>
        <w:spacing w:after="0" w:line="240" w:lineRule="auto"/>
        <w:ind w:left="2832" w:firstLine="708"/>
        <w:rPr>
          <w:szCs w:val="28"/>
        </w:rPr>
      </w:pPr>
      <w:r w:rsidRPr="00030B11">
        <w:rPr>
          <w:szCs w:val="28"/>
        </w:rPr>
        <w:t>Охотнички едут,</w:t>
      </w:r>
    </w:p>
    <w:p w:rsidR="00717AF8" w:rsidRPr="00030B11" w:rsidRDefault="00717AF8" w:rsidP="00717AF8">
      <w:pPr>
        <w:spacing w:after="0" w:line="240" w:lineRule="auto"/>
        <w:ind w:left="2832" w:firstLine="708"/>
        <w:rPr>
          <w:szCs w:val="28"/>
        </w:rPr>
      </w:pPr>
      <w:r w:rsidRPr="00030B11">
        <w:rPr>
          <w:szCs w:val="28"/>
        </w:rPr>
        <w:t>Едут, скачут в поле</w:t>
      </w:r>
    </w:p>
    <w:p w:rsidR="00717AF8" w:rsidRPr="00030B11" w:rsidRDefault="00717AF8" w:rsidP="00717AF8">
      <w:pPr>
        <w:spacing w:after="0" w:line="240" w:lineRule="auto"/>
        <w:ind w:left="2832" w:firstLine="708"/>
        <w:rPr>
          <w:szCs w:val="28"/>
        </w:rPr>
      </w:pPr>
      <w:r w:rsidRPr="00030B11">
        <w:rPr>
          <w:szCs w:val="28"/>
        </w:rPr>
        <w:t>Вмимолёт, вмимолёт.</w:t>
      </w:r>
    </w:p>
    <w:p w:rsidR="00717AF8" w:rsidRPr="00030B11" w:rsidRDefault="00717AF8" w:rsidP="00717AF8">
      <w:pPr>
        <w:spacing w:after="0" w:line="240" w:lineRule="auto"/>
        <w:ind w:left="2832"/>
        <w:rPr>
          <w:szCs w:val="28"/>
        </w:rPr>
      </w:pPr>
      <w:r>
        <w:rPr>
          <w:szCs w:val="28"/>
        </w:rPr>
        <w:t xml:space="preserve">— </w:t>
      </w:r>
      <w:r w:rsidRPr="00030B11">
        <w:rPr>
          <w:szCs w:val="28"/>
        </w:rPr>
        <w:t>Вы, охотнички, скачите,</w:t>
      </w:r>
    </w:p>
    <w:p w:rsidR="00717AF8" w:rsidRPr="00030B11" w:rsidRDefault="00E10FE5" w:rsidP="00717AF8">
      <w:pPr>
        <w:spacing w:after="0" w:line="240" w:lineRule="auto"/>
        <w:ind w:left="2832"/>
        <w:rPr>
          <w:szCs w:val="28"/>
        </w:rPr>
      </w:pPr>
      <w:r>
        <w:rPr>
          <w:szCs w:val="28"/>
        </w:rPr>
        <w:t>Меня, зайку, не ищите!</w:t>
      </w:r>
    </w:p>
    <w:p w:rsidR="00717AF8" w:rsidRPr="00030B11" w:rsidRDefault="00717AF8" w:rsidP="00717AF8">
      <w:pPr>
        <w:spacing w:after="0" w:line="240" w:lineRule="auto"/>
        <w:ind w:left="2832" w:firstLine="708"/>
        <w:rPr>
          <w:szCs w:val="28"/>
        </w:rPr>
      </w:pPr>
      <w:r w:rsidRPr="00030B11">
        <w:rPr>
          <w:szCs w:val="28"/>
        </w:rPr>
        <w:t>Я не ваш,</w:t>
      </w:r>
    </w:p>
    <w:p w:rsidR="00717AF8" w:rsidRDefault="00717AF8" w:rsidP="00717AF8">
      <w:pPr>
        <w:spacing w:after="0" w:line="240" w:lineRule="auto"/>
        <w:ind w:left="2832" w:firstLine="708"/>
        <w:rPr>
          <w:szCs w:val="28"/>
        </w:rPr>
      </w:pPr>
      <w:r w:rsidRPr="00030B11">
        <w:rPr>
          <w:szCs w:val="28"/>
        </w:rPr>
        <w:t>Я ушёл!</w:t>
      </w:r>
    </w:p>
    <w:sectPr w:rsidR="00717AF8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7AB" w:rsidRDefault="009A47AB" w:rsidP="00BB305B">
      <w:pPr>
        <w:spacing w:after="0" w:line="240" w:lineRule="auto"/>
      </w:pPr>
      <w:r>
        <w:separator/>
      </w:r>
    </w:p>
  </w:endnote>
  <w:endnote w:type="continuationSeparator" w:id="0">
    <w:p w:rsidR="009A47AB" w:rsidRDefault="009A47AB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17AF8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17AF8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17AF8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17AF8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E10FE5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E10FE5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7AB" w:rsidRDefault="009A47AB" w:rsidP="00BB305B">
      <w:pPr>
        <w:spacing w:after="0" w:line="240" w:lineRule="auto"/>
      </w:pPr>
      <w:r>
        <w:separator/>
      </w:r>
    </w:p>
  </w:footnote>
  <w:footnote w:type="continuationSeparator" w:id="0">
    <w:p w:rsidR="009A47AB" w:rsidRDefault="009A47AB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AF8"/>
    <w:rsid w:val="00044F41"/>
    <w:rsid w:val="0015338B"/>
    <w:rsid w:val="001A138D"/>
    <w:rsid w:val="001B3739"/>
    <w:rsid w:val="001B7733"/>
    <w:rsid w:val="00226794"/>
    <w:rsid w:val="00310E12"/>
    <w:rsid w:val="0039181F"/>
    <w:rsid w:val="0040592E"/>
    <w:rsid w:val="005028F6"/>
    <w:rsid w:val="00536688"/>
    <w:rsid w:val="005A657C"/>
    <w:rsid w:val="005B3CE5"/>
    <w:rsid w:val="005E3F33"/>
    <w:rsid w:val="005F3A80"/>
    <w:rsid w:val="006C1F9A"/>
    <w:rsid w:val="006E3599"/>
    <w:rsid w:val="007071B3"/>
    <w:rsid w:val="00717AF8"/>
    <w:rsid w:val="007F06E6"/>
    <w:rsid w:val="007F47C6"/>
    <w:rsid w:val="00816084"/>
    <w:rsid w:val="00854F6C"/>
    <w:rsid w:val="008F0F59"/>
    <w:rsid w:val="00917CA9"/>
    <w:rsid w:val="0093322C"/>
    <w:rsid w:val="0096164A"/>
    <w:rsid w:val="009A47AB"/>
    <w:rsid w:val="00B07F42"/>
    <w:rsid w:val="00BB305B"/>
    <w:rsid w:val="00BF3769"/>
    <w:rsid w:val="00C1441D"/>
    <w:rsid w:val="00C80B62"/>
    <w:rsid w:val="00C85151"/>
    <w:rsid w:val="00C9220F"/>
    <w:rsid w:val="00D53562"/>
    <w:rsid w:val="00D7450E"/>
    <w:rsid w:val="00E10FE5"/>
    <w:rsid w:val="00E75545"/>
    <w:rsid w:val="00EE50E6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717AF8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717AF8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717AF8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717AF8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C3F61-783E-4FD8-A519-0FD79336F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4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Сидит, сидит зайка</dc:title>
  <dc:creator>народное</dc:creator>
  <cp:keywords>Капица О.</cp:keywords>
  <cp:lastModifiedBy>Олеся</cp:lastModifiedBy>
  <cp:revision>3</cp:revision>
  <dcterms:created xsi:type="dcterms:W3CDTF">2016-03-31T13:00:00Z</dcterms:created>
  <dcterms:modified xsi:type="dcterms:W3CDTF">2016-11-05T08:25:00Z</dcterms:modified>
  <cp:category>Песенки и потешки русские народные</cp:category>
  <dc:language>рус.</dc:language>
</cp:coreProperties>
</file>