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60" w:rsidRPr="00F71760" w:rsidRDefault="00F71760" w:rsidP="00F71760">
      <w:pPr>
        <w:pStyle w:val="11"/>
        <w:outlineLvl w:val="1"/>
        <w:rPr>
          <w:i/>
          <w:iCs/>
          <w:sz w:val="20"/>
          <w:szCs w:val="20"/>
        </w:rPr>
      </w:pPr>
      <w:r w:rsidRPr="00B335FD">
        <w:t>Сестрица Алёнушка</w:t>
      </w:r>
      <w:r w:rsidR="000A27A6">
        <w:br/>
      </w:r>
      <w:r w:rsidRPr="00B335FD">
        <w:t>и братец Иванушка</w:t>
      </w:r>
      <w:r w:rsidRPr="00B335FD">
        <w:br/>
      </w:r>
      <w:r w:rsidRPr="00F71760">
        <w:rPr>
          <w:b w:val="0"/>
          <w:i/>
          <w:iCs/>
          <w:sz w:val="20"/>
          <w:szCs w:val="20"/>
        </w:rPr>
        <w:t xml:space="preserve">Русская народная </w:t>
      </w:r>
      <w:r>
        <w:rPr>
          <w:b w:val="0"/>
          <w:i/>
          <w:iCs/>
          <w:sz w:val="20"/>
          <w:szCs w:val="20"/>
        </w:rPr>
        <w:t>сказка</w:t>
      </w:r>
      <w:r w:rsidR="006A3526">
        <w:rPr>
          <w:b w:val="0"/>
          <w:i/>
          <w:iCs/>
          <w:sz w:val="20"/>
          <w:szCs w:val="20"/>
        </w:rPr>
        <w:br/>
      </w:r>
      <w:r>
        <w:rPr>
          <w:b w:val="0"/>
          <w:i/>
          <w:iCs/>
          <w:sz w:val="20"/>
          <w:szCs w:val="20"/>
        </w:rPr>
        <w:t>в обработке А</w:t>
      </w:r>
      <w:r w:rsidR="006A3526">
        <w:rPr>
          <w:b w:val="0"/>
          <w:i/>
          <w:iCs/>
          <w:sz w:val="20"/>
          <w:szCs w:val="20"/>
        </w:rPr>
        <w:t>лексея</w:t>
      </w:r>
      <w:r>
        <w:rPr>
          <w:b w:val="0"/>
          <w:i/>
          <w:iCs/>
          <w:sz w:val="20"/>
          <w:szCs w:val="20"/>
        </w:rPr>
        <w:t xml:space="preserve"> </w:t>
      </w:r>
      <w:r w:rsidR="0004424E">
        <w:rPr>
          <w:b w:val="0"/>
          <w:i/>
          <w:iCs/>
          <w:sz w:val="20"/>
          <w:szCs w:val="20"/>
        </w:rPr>
        <w:t xml:space="preserve">Николаевича </w:t>
      </w:r>
      <w:bookmarkStart w:id="0" w:name="_GoBack"/>
      <w:bookmarkEnd w:id="0"/>
      <w:r>
        <w:rPr>
          <w:b w:val="0"/>
          <w:i/>
          <w:iCs/>
          <w:sz w:val="20"/>
          <w:szCs w:val="20"/>
        </w:rPr>
        <w:t>Толстого</w:t>
      </w:r>
    </w:p>
    <w:p w:rsidR="00F71760" w:rsidRDefault="00F71760" w:rsidP="00F71760">
      <w:pPr>
        <w:spacing w:after="0" w:line="240" w:lineRule="auto"/>
        <w:ind w:firstLine="709"/>
        <w:jc w:val="both"/>
        <w:rPr>
          <w:spacing w:val="4"/>
          <w:szCs w:val="28"/>
        </w:rPr>
      </w:pPr>
    </w:p>
    <w:p w:rsidR="00F71760" w:rsidRPr="00B335FD" w:rsidRDefault="00F71760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4"/>
          <w:szCs w:val="28"/>
        </w:rPr>
        <w:t xml:space="preserve">Жили-были старик да старуха. У них </w:t>
      </w:r>
      <w:r w:rsidRPr="00B335FD">
        <w:rPr>
          <w:spacing w:val="3"/>
          <w:szCs w:val="28"/>
        </w:rPr>
        <w:t xml:space="preserve">были дочка </w:t>
      </w:r>
      <w:r w:rsidR="000A27A6" w:rsidRPr="00B335FD">
        <w:rPr>
          <w:spacing w:val="3"/>
          <w:szCs w:val="28"/>
        </w:rPr>
        <w:t>Алёнушка</w:t>
      </w:r>
      <w:r w:rsidRPr="00B335FD">
        <w:rPr>
          <w:spacing w:val="3"/>
          <w:szCs w:val="28"/>
        </w:rPr>
        <w:t xml:space="preserve"> да сынок Иванушка.</w:t>
      </w:r>
    </w:p>
    <w:p w:rsidR="00F71760" w:rsidRPr="00B335FD" w:rsidRDefault="00F71760" w:rsidP="00F71760">
      <w:pPr>
        <w:spacing w:after="0" w:line="240" w:lineRule="auto"/>
        <w:ind w:firstLine="709"/>
        <w:jc w:val="both"/>
        <w:rPr>
          <w:spacing w:val="1"/>
          <w:szCs w:val="28"/>
        </w:rPr>
      </w:pPr>
      <w:r w:rsidRPr="00B335FD">
        <w:rPr>
          <w:spacing w:val="13"/>
          <w:szCs w:val="28"/>
        </w:rPr>
        <w:t xml:space="preserve">Старик со старухой умерли. Остались </w:t>
      </w:r>
      <w:r w:rsidR="000A27A6" w:rsidRPr="00B335FD">
        <w:rPr>
          <w:spacing w:val="1"/>
          <w:szCs w:val="28"/>
        </w:rPr>
        <w:t>Алёнушка</w:t>
      </w:r>
      <w:r w:rsidR="000A27A6">
        <w:rPr>
          <w:spacing w:val="1"/>
          <w:szCs w:val="28"/>
        </w:rPr>
        <w:t xml:space="preserve"> да Иванушка одни-одинё</w:t>
      </w:r>
      <w:r w:rsidRPr="00B335FD">
        <w:rPr>
          <w:spacing w:val="1"/>
          <w:szCs w:val="28"/>
        </w:rPr>
        <w:t>шеньки.</w:t>
      </w:r>
    </w:p>
    <w:p w:rsidR="00F71760" w:rsidRPr="00B335FD" w:rsidRDefault="00F71760" w:rsidP="00F71760">
      <w:pPr>
        <w:spacing w:after="0" w:line="240" w:lineRule="auto"/>
        <w:ind w:firstLine="709"/>
        <w:jc w:val="both"/>
        <w:rPr>
          <w:spacing w:val="-7"/>
          <w:szCs w:val="28"/>
        </w:rPr>
      </w:pPr>
      <w:r w:rsidRPr="00B335FD">
        <w:rPr>
          <w:spacing w:val="-1"/>
          <w:szCs w:val="28"/>
        </w:rPr>
        <w:t xml:space="preserve">Пошла </w:t>
      </w:r>
      <w:r w:rsidR="000A27A6" w:rsidRPr="00B335FD">
        <w:rPr>
          <w:spacing w:val="-1"/>
          <w:szCs w:val="28"/>
        </w:rPr>
        <w:t>Алёнушка</w:t>
      </w:r>
      <w:r w:rsidRPr="00B335FD">
        <w:rPr>
          <w:spacing w:val="-1"/>
          <w:szCs w:val="28"/>
        </w:rPr>
        <w:t xml:space="preserve"> на работу и братца с со</w:t>
      </w:r>
      <w:r w:rsidRPr="00B335FD">
        <w:rPr>
          <w:spacing w:val="6"/>
          <w:szCs w:val="28"/>
        </w:rPr>
        <w:t xml:space="preserve">бой взяла. Идут они по дальнему пути, по </w:t>
      </w:r>
      <w:r w:rsidRPr="00B335FD">
        <w:rPr>
          <w:spacing w:val="-7"/>
          <w:szCs w:val="28"/>
        </w:rPr>
        <w:t>широкому полю, и захотелось Иванушке пить.</w:t>
      </w:r>
    </w:p>
    <w:p w:rsidR="00F71760" w:rsidRPr="00B335FD" w:rsidRDefault="000A27A6" w:rsidP="00F71760">
      <w:pPr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pacing w:val="8"/>
          <w:szCs w:val="28"/>
        </w:rPr>
        <w:t xml:space="preserve"> </w:t>
      </w:r>
      <w:r w:rsidR="00F71760" w:rsidRPr="00B335FD">
        <w:rPr>
          <w:spacing w:val="8"/>
          <w:szCs w:val="28"/>
        </w:rPr>
        <w:t xml:space="preserve">Сестрица </w:t>
      </w:r>
      <w:r w:rsidRPr="00B335FD">
        <w:rPr>
          <w:spacing w:val="8"/>
          <w:szCs w:val="28"/>
        </w:rPr>
        <w:t>Алёнушка</w:t>
      </w:r>
      <w:r w:rsidR="00F71760" w:rsidRPr="00B335FD">
        <w:rPr>
          <w:spacing w:val="8"/>
          <w:szCs w:val="28"/>
        </w:rPr>
        <w:t>, я пить хочу!</w:t>
      </w:r>
    </w:p>
    <w:p w:rsidR="00F71760" w:rsidRPr="00B335FD" w:rsidRDefault="000A27A6" w:rsidP="00F71760">
      <w:pPr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pacing w:val="6"/>
          <w:szCs w:val="28"/>
        </w:rPr>
        <w:t xml:space="preserve"> </w:t>
      </w:r>
      <w:r w:rsidR="00F71760" w:rsidRPr="00B335FD">
        <w:rPr>
          <w:spacing w:val="6"/>
          <w:szCs w:val="28"/>
        </w:rPr>
        <w:t xml:space="preserve">Подожди, братец, </w:t>
      </w:r>
      <w:r w:rsidRPr="00B335FD">
        <w:rPr>
          <w:spacing w:val="6"/>
          <w:szCs w:val="28"/>
        </w:rPr>
        <w:t>дойдём</w:t>
      </w:r>
      <w:r w:rsidR="00F71760" w:rsidRPr="00B335FD">
        <w:rPr>
          <w:spacing w:val="6"/>
          <w:szCs w:val="28"/>
        </w:rPr>
        <w:t xml:space="preserve"> до колодца.</w:t>
      </w:r>
    </w:p>
    <w:p w:rsidR="00F71760" w:rsidRPr="00B335FD" w:rsidRDefault="00F71760" w:rsidP="00F71760">
      <w:pPr>
        <w:spacing w:after="0" w:line="240" w:lineRule="auto"/>
        <w:ind w:firstLine="709"/>
        <w:jc w:val="both"/>
        <w:rPr>
          <w:spacing w:val="7"/>
          <w:szCs w:val="28"/>
        </w:rPr>
      </w:pPr>
      <w:r w:rsidRPr="00B335FD">
        <w:rPr>
          <w:spacing w:val="1"/>
          <w:szCs w:val="28"/>
        </w:rPr>
        <w:t>Шли, шли — солнце высоко, колодец да</w:t>
      </w:r>
      <w:r w:rsidRPr="00B335FD">
        <w:rPr>
          <w:spacing w:val="6"/>
          <w:szCs w:val="28"/>
        </w:rPr>
        <w:t xml:space="preserve">леко, жар донимает, пот выступает. Стоит </w:t>
      </w:r>
      <w:r w:rsidRPr="00B335FD">
        <w:rPr>
          <w:spacing w:val="7"/>
          <w:szCs w:val="28"/>
        </w:rPr>
        <w:t>коровье копытце полно водицы.</w:t>
      </w:r>
    </w:p>
    <w:p w:rsidR="00F71760" w:rsidRPr="00B335FD" w:rsidRDefault="00F71760" w:rsidP="00F71760">
      <w:pPr>
        <w:tabs>
          <w:tab w:val="left" w:pos="490"/>
        </w:tabs>
        <w:spacing w:after="0" w:line="240" w:lineRule="auto"/>
        <w:ind w:firstLine="709"/>
        <w:jc w:val="both"/>
        <w:rPr>
          <w:spacing w:val="-7"/>
          <w:szCs w:val="28"/>
        </w:rPr>
      </w:pPr>
      <w:r w:rsidRPr="00B335FD">
        <w:rPr>
          <w:szCs w:val="28"/>
        </w:rPr>
        <w:t xml:space="preserve">— Сестрица </w:t>
      </w:r>
      <w:r w:rsidR="000A27A6" w:rsidRPr="00B335FD">
        <w:rPr>
          <w:szCs w:val="28"/>
        </w:rPr>
        <w:t>Алёнушка</w:t>
      </w:r>
      <w:r w:rsidRPr="00B335FD">
        <w:rPr>
          <w:szCs w:val="28"/>
        </w:rPr>
        <w:t>, хлебну я из копыт</w:t>
      </w:r>
      <w:r w:rsidRPr="00B335FD">
        <w:rPr>
          <w:spacing w:val="-7"/>
          <w:szCs w:val="28"/>
        </w:rPr>
        <w:t>ца!</w:t>
      </w:r>
    </w:p>
    <w:p w:rsidR="00F71760" w:rsidRPr="00B335FD" w:rsidRDefault="00F71760" w:rsidP="00F71760">
      <w:pPr>
        <w:tabs>
          <w:tab w:val="left" w:pos="504"/>
        </w:tabs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 xml:space="preserve">— Не пей, братец, </w:t>
      </w:r>
      <w:r w:rsidR="000A27A6" w:rsidRPr="00B335FD">
        <w:rPr>
          <w:spacing w:val="3"/>
          <w:szCs w:val="28"/>
        </w:rPr>
        <w:t>телёночком</w:t>
      </w:r>
      <w:r w:rsidRPr="00B335FD">
        <w:rPr>
          <w:spacing w:val="3"/>
          <w:szCs w:val="28"/>
        </w:rPr>
        <w:t xml:space="preserve"> станешь!</w:t>
      </w:r>
    </w:p>
    <w:p w:rsidR="00F71760" w:rsidRPr="00B335FD" w:rsidRDefault="00F71760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>Братец послушался, пошли дальше.</w:t>
      </w:r>
    </w:p>
    <w:p w:rsidR="00F71760" w:rsidRPr="00B335FD" w:rsidRDefault="00F71760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>Солнце высоко, колодец далеко, жар донимает, пот выступает. Стоит лошадиное копытце полно водицы.</w:t>
      </w:r>
    </w:p>
    <w:p w:rsidR="00F71760" w:rsidRPr="00B335FD" w:rsidRDefault="00F71760" w:rsidP="00F71760">
      <w:pPr>
        <w:tabs>
          <w:tab w:val="left" w:pos="490"/>
        </w:tabs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 xml:space="preserve">— Сестрица </w:t>
      </w:r>
      <w:r w:rsidR="000A27A6" w:rsidRPr="00B335FD">
        <w:rPr>
          <w:spacing w:val="3"/>
          <w:szCs w:val="28"/>
        </w:rPr>
        <w:t>Алёнушка</w:t>
      </w:r>
      <w:r w:rsidRPr="00B335FD">
        <w:rPr>
          <w:spacing w:val="3"/>
          <w:szCs w:val="28"/>
        </w:rPr>
        <w:t>, напьюсь я из копытца!</w:t>
      </w:r>
    </w:p>
    <w:p w:rsidR="00421693" w:rsidRDefault="00F71760" w:rsidP="00F71760">
      <w:pPr>
        <w:tabs>
          <w:tab w:val="left" w:pos="487"/>
        </w:tabs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 xml:space="preserve"> — Не пей, братец, </w:t>
      </w:r>
      <w:r w:rsidR="000A27A6" w:rsidRPr="00B335FD">
        <w:rPr>
          <w:spacing w:val="3"/>
          <w:szCs w:val="28"/>
        </w:rPr>
        <w:t>жеребёночком</w:t>
      </w:r>
      <w:r w:rsidRPr="00B335FD">
        <w:rPr>
          <w:spacing w:val="3"/>
          <w:szCs w:val="28"/>
        </w:rPr>
        <w:t xml:space="preserve"> станешь!</w:t>
      </w:r>
    </w:p>
    <w:p w:rsidR="00F71760" w:rsidRPr="00B335FD" w:rsidRDefault="00F71760" w:rsidP="00F71760">
      <w:pPr>
        <w:tabs>
          <w:tab w:val="left" w:pos="487"/>
        </w:tabs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>Вздохнул Иванушка, опять пошли дальше. Идут, идут — солнце высоко, колодец далеко, жар донимает, пот выступает. Стоит козье копытце полно водицы. Иванушка говорит:</w:t>
      </w:r>
    </w:p>
    <w:p w:rsidR="00F71760" w:rsidRPr="00B335FD" w:rsidRDefault="00F71760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 xml:space="preserve">— Сестрица </w:t>
      </w:r>
      <w:r w:rsidR="000A27A6" w:rsidRPr="00B335FD">
        <w:rPr>
          <w:spacing w:val="3"/>
          <w:szCs w:val="28"/>
        </w:rPr>
        <w:t>Алёнушка</w:t>
      </w:r>
      <w:r w:rsidRPr="00B335FD">
        <w:rPr>
          <w:spacing w:val="3"/>
          <w:szCs w:val="28"/>
        </w:rPr>
        <w:t>, мо</w:t>
      </w:r>
      <w:r w:rsidR="000A27A6">
        <w:rPr>
          <w:spacing w:val="3"/>
          <w:szCs w:val="28"/>
        </w:rPr>
        <w:t>́</w:t>
      </w:r>
      <w:r w:rsidRPr="00B335FD">
        <w:rPr>
          <w:spacing w:val="3"/>
          <w:szCs w:val="28"/>
        </w:rPr>
        <w:t>чи нет: напьюсь я из копытца!</w:t>
      </w:r>
    </w:p>
    <w:p w:rsidR="00421693" w:rsidRDefault="00F71760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 xml:space="preserve">— Не пей, братец, </w:t>
      </w:r>
      <w:r w:rsidR="000A27A6" w:rsidRPr="00B335FD">
        <w:rPr>
          <w:spacing w:val="3"/>
          <w:szCs w:val="28"/>
        </w:rPr>
        <w:t>козлёночком</w:t>
      </w:r>
      <w:r w:rsidRPr="00B335FD">
        <w:rPr>
          <w:spacing w:val="3"/>
          <w:szCs w:val="28"/>
        </w:rPr>
        <w:t xml:space="preserve"> станешь!</w:t>
      </w:r>
    </w:p>
    <w:p w:rsidR="00F71760" w:rsidRPr="00B335FD" w:rsidRDefault="00F71760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>Не послушался Иванушка и напился из козьего копытца.</w:t>
      </w:r>
    </w:p>
    <w:p w:rsidR="00F71760" w:rsidRPr="00B335FD" w:rsidRDefault="00F71760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 xml:space="preserve">Напился — и стал </w:t>
      </w:r>
      <w:r w:rsidR="000A27A6" w:rsidRPr="00B335FD">
        <w:rPr>
          <w:spacing w:val="3"/>
          <w:szCs w:val="28"/>
        </w:rPr>
        <w:t>козлёночком</w:t>
      </w:r>
      <w:r w:rsidRPr="00B335FD">
        <w:rPr>
          <w:spacing w:val="3"/>
          <w:szCs w:val="28"/>
        </w:rPr>
        <w:t>...</w:t>
      </w:r>
    </w:p>
    <w:p w:rsidR="00F71760" w:rsidRPr="00B335FD" w:rsidRDefault="000A27A6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>Зовёт</w:t>
      </w:r>
      <w:r w:rsidR="00F71760" w:rsidRPr="00B335FD">
        <w:rPr>
          <w:spacing w:val="3"/>
          <w:szCs w:val="28"/>
        </w:rPr>
        <w:t xml:space="preserve"> </w:t>
      </w:r>
      <w:r w:rsidRPr="00B335FD">
        <w:rPr>
          <w:spacing w:val="3"/>
          <w:szCs w:val="28"/>
        </w:rPr>
        <w:t>Алёнушка</w:t>
      </w:r>
      <w:r w:rsidR="00F71760" w:rsidRPr="00B335FD">
        <w:rPr>
          <w:spacing w:val="3"/>
          <w:szCs w:val="28"/>
        </w:rPr>
        <w:t xml:space="preserve"> братца, а вместо Иванушки бежит за ней беленький </w:t>
      </w:r>
      <w:r w:rsidRPr="00B335FD">
        <w:rPr>
          <w:spacing w:val="3"/>
          <w:szCs w:val="28"/>
        </w:rPr>
        <w:t>козлёночек</w:t>
      </w:r>
      <w:r w:rsidR="00F71760" w:rsidRPr="00B335FD">
        <w:rPr>
          <w:spacing w:val="3"/>
          <w:szCs w:val="28"/>
        </w:rPr>
        <w:t>.</w:t>
      </w:r>
    </w:p>
    <w:p w:rsidR="00F71760" w:rsidRPr="00B335FD" w:rsidRDefault="00F71760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 xml:space="preserve">Залилась </w:t>
      </w:r>
      <w:r w:rsidR="000A27A6" w:rsidRPr="00B335FD">
        <w:rPr>
          <w:spacing w:val="3"/>
          <w:szCs w:val="28"/>
        </w:rPr>
        <w:t>Алёнушка</w:t>
      </w:r>
      <w:r w:rsidRPr="00B335FD">
        <w:rPr>
          <w:spacing w:val="3"/>
          <w:szCs w:val="28"/>
        </w:rPr>
        <w:t xml:space="preserve"> слезами, села под стожок — плачет, а </w:t>
      </w:r>
      <w:r w:rsidR="000A27A6" w:rsidRPr="00B335FD">
        <w:rPr>
          <w:spacing w:val="3"/>
          <w:szCs w:val="28"/>
        </w:rPr>
        <w:t>козлёночек</w:t>
      </w:r>
      <w:r w:rsidRPr="00B335FD">
        <w:rPr>
          <w:spacing w:val="3"/>
          <w:szCs w:val="28"/>
        </w:rPr>
        <w:t xml:space="preserve"> возле </w:t>
      </w:r>
      <w:r w:rsidR="000A27A6" w:rsidRPr="00B335FD">
        <w:rPr>
          <w:spacing w:val="3"/>
          <w:szCs w:val="28"/>
        </w:rPr>
        <w:t>неё</w:t>
      </w:r>
      <w:r w:rsidRPr="00B335FD">
        <w:rPr>
          <w:spacing w:val="3"/>
          <w:szCs w:val="28"/>
        </w:rPr>
        <w:t xml:space="preserve"> скачет.</w:t>
      </w:r>
    </w:p>
    <w:p w:rsidR="00F71760" w:rsidRPr="00B335FD" w:rsidRDefault="00F71760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>В ту пору ехал мимо купец:</w:t>
      </w:r>
    </w:p>
    <w:p w:rsidR="00421693" w:rsidRDefault="00F71760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>— О чем, красная де</w:t>
      </w:r>
      <w:r w:rsidR="000A27A6">
        <w:rPr>
          <w:spacing w:val="3"/>
          <w:szCs w:val="28"/>
        </w:rPr>
        <w:t>́</w:t>
      </w:r>
      <w:r w:rsidRPr="00B335FD">
        <w:rPr>
          <w:spacing w:val="3"/>
          <w:szCs w:val="28"/>
        </w:rPr>
        <w:t>вица, плачешь?</w:t>
      </w:r>
    </w:p>
    <w:p w:rsidR="00F71760" w:rsidRPr="00B335FD" w:rsidRDefault="00F71760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 xml:space="preserve">Рассказала ему </w:t>
      </w:r>
      <w:r w:rsidR="000A27A6" w:rsidRPr="00B335FD">
        <w:rPr>
          <w:spacing w:val="3"/>
          <w:szCs w:val="28"/>
        </w:rPr>
        <w:t>Алёнушка</w:t>
      </w:r>
      <w:r w:rsidRPr="00B335FD">
        <w:rPr>
          <w:spacing w:val="3"/>
          <w:szCs w:val="28"/>
        </w:rPr>
        <w:t xml:space="preserve"> про свою беду. Купец ей говорит:</w:t>
      </w:r>
    </w:p>
    <w:p w:rsidR="00F71760" w:rsidRPr="00B335FD" w:rsidRDefault="00F71760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 xml:space="preserve">— Поди за меня замуж. Я тебя наряжу в злато-серебро, и </w:t>
      </w:r>
      <w:r w:rsidR="000A27A6" w:rsidRPr="00B335FD">
        <w:rPr>
          <w:spacing w:val="3"/>
          <w:szCs w:val="28"/>
        </w:rPr>
        <w:t>козлёночек</w:t>
      </w:r>
      <w:r w:rsidRPr="00B335FD">
        <w:rPr>
          <w:spacing w:val="3"/>
          <w:szCs w:val="28"/>
        </w:rPr>
        <w:t xml:space="preserve"> будет жить с нами.</w:t>
      </w:r>
    </w:p>
    <w:p w:rsidR="0004424E" w:rsidRDefault="0004424E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</w:p>
    <w:p w:rsidR="00F71760" w:rsidRPr="00B335FD" w:rsidRDefault="000A27A6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>Алёнушка</w:t>
      </w:r>
      <w:r w:rsidR="00F71760" w:rsidRPr="00B335FD">
        <w:rPr>
          <w:spacing w:val="3"/>
          <w:szCs w:val="28"/>
        </w:rPr>
        <w:t xml:space="preserve"> подумала, подумала и пошла за купца замуж.</w:t>
      </w:r>
    </w:p>
    <w:p w:rsidR="00F71760" w:rsidRPr="00B335FD" w:rsidRDefault="00F71760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 xml:space="preserve">Стали они жить-поживать, и </w:t>
      </w:r>
      <w:r w:rsidR="000A27A6" w:rsidRPr="00B335FD">
        <w:rPr>
          <w:spacing w:val="3"/>
          <w:szCs w:val="28"/>
        </w:rPr>
        <w:t>козлёночек</w:t>
      </w:r>
      <w:r w:rsidRPr="00B335FD">
        <w:rPr>
          <w:spacing w:val="3"/>
          <w:szCs w:val="28"/>
        </w:rPr>
        <w:t xml:space="preserve"> с ними </w:t>
      </w:r>
      <w:r w:rsidR="000A27A6" w:rsidRPr="00B335FD">
        <w:rPr>
          <w:spacing w:val="3"/>
          <w:szCs w:val="28"/>
        </w:rPr>
        <w:t>живёт</w:t>
      </w:r>
      <w:r w:rsidRPr="00B335FD">
        <w:rPr>
          <w:spacing w:val="3"/>
          <w:szCs w:val="28"/>
        </w:rPr>
        <w:t>, ест-</w:t>
      </w:r>
      <w:r w:rsidR="000A27A6" w:rsidRPr="00B335FD">
        <w:rPr>
          <w:spacing w:val="3"/>
          <w:szCs w:val="28"/>
        </w:rPr>
        <w:t>пьёт</w:t>
      </w:r>
      <w:r w:rsidRPr="00B335FD">
        <w:rPr>
          <w:spacing w:val="3"/>
          <w:szCs w:val="28"/>
        </w:rPr>
        <w:t xml:space="preserve"> с </w:t>
      </w:r>
      <w:r w:rsidR="000A27A6" w:rsidRPr="00B335FD">
        <w:rPr>
          <w:spacing w:val="3"/>
          <w:szCs w:val="28"/>
        </w:rPr>
        <w:t>Алёнушкой</w:t>
      </w:r>
      <w:r w:rsidRPr="00B335FD">
        <w:rPr>
          <w:spacing w:val="3"/>
          <w:szCs w:val="28"/>
        </w:rPr>
        <w:t xml:space="preserve"> из одной чашки.</w:t>
      </w:r>
    </w:p>
    <w:p w:rsidR="00F71760" w:rsidRPr="00B335FD" w:rsidRDefault="00F71760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>Один раз купца не было дома. Откуда ни возьмись</w:t>
      </w:r>
      <w:r w:rsidR="000A27A6">
        <w:rPr>
          <w:spacing w:val="3"/>
          <w:szCs w:val="28"/>
        </w:rPr>
        <w:t>, приходит ведьма: стала под Алё</w:t>
      </w:r>
      <w:r w:rsidRPr="00B335FD">
        <w:rPr>
          <w:spacing w:val="3"/>
          <w:szCs w:val="28"/>
        </w:rPr>
        <w:t>нушкино окошко и так-то ласково начала звать е</w:t>
      </w:r>
      <w:r w:rsidR="000A27A6">
        <w:rPr>
          <w:spacing w:val="3"/>
          <w:szCs w:val="28"/>
        </w:rPr>
        <w:t>ё</w:t>
      </w:r>
      <w:r w:rsidRPr="00B335FD">
        <w:rPr>
          <w:spacing w:val="3"/>
          <w:szCs w:val="28"/>
        </w:rPr>
        <w:t xml:space="preserve"> купаться на реку.</w:t>
      </w:r>
    </w:p>
    <w:p w:rsidR="00F71760" w:rsidRPr="00B335FD" w:rsidRDefault="00F71760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 xml:space="preserve">Привела ведьма </w:t>
      </w:r>
      <w:r w:rsidR="000A27A6" w:rsidRPr="00B335FD">
        <w:rPr>
          <w:spacing w:val="3"/>
          <w:szCs w:val="28"/>
        </w:rPr>
        <w:t>Алёнушку</w:t>
      </w:r>
      <w:r w:rsidRPr="00B335FD">
        <w:rPr>
          <w:spacing w:val="3"/>
          <w:szCs w:val="28"/>
        </w:rPr>
        <w:t xml:space="preserve"> на реку. Кинулась на </w:t>
      </w:r>
      <w:r w:rsidR="000A27A6" w:rsidRPr="00B335FD">
        <w:rPr>
          <w:spacing w:val="3"/>
          <w:szCs w:val="28"/>
        </w:rPr>
        <w:t>неё</w:t>
      </w:r>
      <w:r w:rsidRPr="00B335FD">
        <w:rPr>
          <w:spacing w:val="3"/>
          <w:szCs w:val="28"/>
        </w:rPr>
        <w:t xml:space="preserve">, привязала </w:t>
      </w:r>
      <w:r w:rsidR="000A27A6" w:rsidRPr="00B335FD">
        <w:rPr>
          <w:spacing w:val="3"/>
          <w:szCs w:val="28"/>
        </w:rPr>
        <w:t>Алёнушке</w:t>
      </w:r>
      <w:r w:rsidRPr="00B335FD">
        <w:rPr>
          <w:spacing w:val="3"/>
          <w:szCs w:val="28"/>
        </w:rPr>
        <w:t xml:space="preserve"> на шею камень и бросила е</w:t>
      </w:r>
      <w:r w:rsidR="000A27A6">
        <w:rPr>
          <w:spacing w:val="3"/>
          <w:szCs w:val="28"/>
        </w:rPr>
        <w:t>ё</w:t>
      </w:r>
      <w:r w:rsidRPr="00B335FD">
        <w:rPr>
          <w:spacing w:val="3"/>
          <w:szCs w:val="28"/>
        </w:rPr>
        <w:t xml:space="preserve"> в воду.</w:t>
      </w:r>
      <w:r w:rsidR="000A27A6">
        <w:rPr>
          <w:spacing w:val="3"/>
          <w:szCs w:val="28"/>
        </w:rPr>
        <w:t xml:space="preserve"> </w:t>
      </w:r>
      <w:r w:rsidRPr="00B335FD">
        <w:rPr>
          <w:spacing w:val="3"/>
          <w:szCs w:val="28"/>
        </w:rPr>
        <w:t xml:space="preserve">А сама оборотилась </w:t>
      </w:r>
      <w:r w:rsidR="000A27A6" w:rsidRPr="00B335FD">
        <w:rPr>
          <w:spacing w:val="3"/>
          <w:szCs w:val="28"/>
        </w:rPr>
        <w:t>Алёнушкой</w:t>
      </w:r>
      <w:r w:rsidRPr="00B335FD">
        <w:rPr>
          <w:spacing w:val="3"/>
          <w:szCs w:val="28"/>
        </w:rPr>
        <w:t>, нарядилась в е</w:t>
      </w:r>
      <w:r w:rsidR="000A27A6">
        <w:rPr>
          <w:spacing w:val="3"/>
          <w:szCs w:val="28"/>
        </w:rPr>
        <w:t>ё</w:t>
      </w:r>
      <w:r w:rsidRPr="00B335FD">
        <w:rPr>
          <w:spacing w:val="3"/>
          <w:szCs w:val="28"/>
        </w:rPr>
        <w:t xml:space="preserve"> платье и пришла в е</w:t>
      </w:r>
      <w:r w:rsidR="000A27A6">
        <w:rPr>
          <w:spacing w:val="3"/>
          <w:szCs w:val="28"/>
        </w:rPr>
        <w:t>ё</w:t>
      </w:r>
      <w:r w:rsidRPr="00B335FD">
        <w:rPr>
          <w:spacing w:val="3"/>
          <w:szCs w:val="28"/>
        </w:rPr>
        <w:t xml:space="preserve"> хоромы. Никто ведьму не распознал. Купец вернулся — и тот не распознал.</w:t>
      </w:r>
    </w:p>
    <w:p w:rsidR="00F71760" w:rsidRPr="00B335FD" w:rsidRDefault="00F71760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 xml:space="preserve">Одному </w:t>
      </w:r>
      <w:r w:rsidR="000A27A6" w:rsidRPr="00B335FD">
        <w:rPr>
          <w:spacing w:val="3"/>
          <w:szCs w:val="28"/>
        </w:rPr>
        <w:t>козлёночку</w:t>
      </w:r>
      <w:r w:rsidRPr="00B335FD">
        <w:rPr>
          <w:spacing w:val="3"/>
          <w:szCs w:val="28"/>
        </w:rPr>
        <w:t xml:space="preserve"> все было ведомо. Повесил он голову, не </w:t>
      </w:r>
      <w:r w:rsidR="000A27A6" w:rsidRPr="00B335FD">
        <w:rPr>
          <w:spacing w:val="3"/>
          <w:szCs w:val="28"/>
        </w:rPr>
        <w:t>пьёт</w:t>
      </w:r>
      <w:r w:rsidRPr="00B335FD">
        <w:rPr>
          <w:spacing w:val="3"/>
          <w:szCs w:val="28"/>
        </w:rPr>
        <w:t xml:space="preserve">, не ест. Утром и вечером ходит по бережку около воды и </w:t>
      </w:r>
      <w:r w:rsidR="000A27A6" w:rsidRPr="00B335FD">
        <w:rPr>
          <w:spacing w:val="3"/>
          <w:szCs w:val="28"/>
        </w:rPr>
        <w:t>зовёт</w:t>
      </w:r>
      <w:r w:rsidRPr="00B335FD">
        <w:rPr>
          <w:spacing w:val="3"/>
          <w:szCs w:val="28"/>
        </w:rPr>
        <w:t>:</w:t>
      </w:r>
    </w:p>
    <w:p w:rsidR="00F71760" w:rsidRPr="000A27A6" w:rsidRDefault="00F71760" w:rsidP="000A27A6">
      <w:pPr>
        <w:spacing w:after="0" w:line="240" w:lineRule="auto"/>
        <w:ind w:left="2124" w:firstLine="709"/>
        <w:jc w:val="both"/>
        <w:rPr>
          <w:spacing w:val="3"/>
          <w:sz w:val="24"/>
          <w:szCs w:val="28"/>
        </w:rPr>
      </w:pPr>
    </w:p>
    <w:p w:rsidR="00F71760" w:rsidRPr="000A27A6" w:rsidRDefault="0004424E" w:rsidP="000A27A6">
      <w:pPr>
        <w:spacing w:after="0" w:line="240" w:lineRule="auto"/>
        <w:ind w:left="2124" w:firstLine="709"/>
        <w:jc w:val="both"/>
        <w:rPr>
          <w:spacing w:val="3"/>
          <w:sz w:val="24"/>
          <w:szCs w:val="28"/>
        </w:rPr>
      </w:pPr>
      <w:r>
        <w:rPr>
          <w:spacing w:val="3"/>
          <w:sz w:val="24"/>
          <w:szCs w:val="28"/>
        </w:rPr>
        <w:t xml:space="preserve">— </w:t>
      </w:r>
      <w:r w:rsidR="00084440" w:rsidRPr="000A27A6">
        <w:rPr>
          <w:spacing w:val="3"/>
          <w:sz w:val="24"/>
          <w:szCs w:val="28"/>
        </w:rPr>
        <w:t>Алёнушка</w:t>
      </w:r>
      <w:r w:rsidR="00F71760" w:rsidRPr="000A27A6">
        <w:rPr>
          <w:spacing w:val="3"/>
          <w:sz w:val="24"/>
          <w:szCs w:val="28"/>
        </w:rPr>
        <w:t>, сестрица моя!</w:t>
      </w:r>
    </w:p>
    <w:p w:rsidR="00F71760" w:rsidRPr="000A27A6" w:rsidRDefault="00F71760" w:rsidP="000A27A6">
      <w:pPr>
        <w:spacing w:after="0" w:line="240" w:lineRule="auto"/>
        <w:ind w:left="2124" w:firstLine="709"/>
        <w:jc w:val="both"/>
        <w:rPr>
          <w:spacing w:val="3"/>
          <w:sz w:val="24"/>
          <w:szCs w:val="28"/>
        </w:rPr>
      </w:pPr>
      <w:r w:rsidRPr="000A27A6">
        <w:rPr>
          <w:spacing w:val="3"/>
          <w:sz w:val="24"/>
          <w:szCs w:val="28"/>
        </w:rPr>
        <w:t>Выплынь, выплынь на бережок...</w:t>
      </w:r>
    </w:p>
    <w:p w:rsidR="00F71760" w:rsidRPr="000A27A6" w:rsidRDefault="00F71760" w:rsidP="00F71760">
      <w:pPr>
        <w:spacing w:after="0" w:line="240" w:lineRule="auto"/>
        <w:ind w:firstLine="709"/>
        <w:jc w:val="both"/>
        <w:rPr>
          <w:spacing w:val="3"/>
          <w:sz w:val="24"/>
          <w:szCs w:val="28"/>
        </w:rPr>
      </w:pPr>
    </w:p>
    <w:p w:rsidR="00F71760" w:rsidRPr="00B335FD" w:rsidRDefault="00F71760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 xml:space="preserve">Узнала об этом ведьма и стала просить мужа — зарежь да зарежь </w:t>
      </w:r>
      <w:r w:rsidR="000A27A6" w:rsidRPr="00B335FD">
        <w:rPr>
          <w:spacing w:val="3"/>
          <w:szCs w:val="28"/>
        </w:rPr>
        <w:t>козлёнка</w:t>
      </w:r>
      <w:r w:rsidRPr="00B335FD">
        <w:rPr>
          <w:spacing w:val="3"/>
          <w:szCs w:val="28"/>
        </w:rPr>
        <w:t>...</w:t>
      </w:r>
    </w:p>
    <w:p w:rsidR="00F71760" w:rsidRPr="00B335FD" w:rsidRDefault="00F71760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 xml:space="preserve">Купцу жалко было </w:t>
      </w:r>
      <w:r w:rsidR="000A27A6" w:rsidRPr="00B335FD">
        <w:rPr>
          <w:spacing w:val="3"/>
          <w:szCs w:val="28"/>
        </w:rPr>
        <w:t>козлёночка</w:t>
      </w:r>
      <w:r w:rsidRPr="00B335FD">
        <w:rPr>
          <w:spacing w:val="3"/>
          <w:szCs w:val="28"/>
        </w:rPr>
        <w:t xml:space="preserve">, привык он к нему. А ведьма так </w:t>
      </w:r>
      <w:r w:rsidR="000A27A6" w:rsidRPr="00B335FD">
        <w:rPr>
          <w:spacing w:val="3"/>
          <w:szCs w:val="28"/>
        </w:rPr>
        <w:t>пристаёт</w:t>
      </w:r>
      <w:r w:rsidRPr="00B335FD">
        <w:rPr>
          <w:spacing w:val="3"/>
          <w:szCs w:val="28"/>
        </w:rPr>
        <w:t>, так упрашивает — делать нечего, купец согласился:</w:t>
      </w:r>
    </w:p>
    <w:p w:rsidR="00F71760" w:rsidRPr="00B335FD" w:rsidRDefault="00F71760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>— Ну, зарежь его...</w:t>
      </w:r>
    </w:p>
    <w:p w:rsidR="00F71760" w:rsidRPr="00B335FD" w:rsidRDefault="00F71760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>Велела ведьма разложить костры высокие, греть котлы чугунные, точить ножи булатные...</w:t>
      </w:r>
    </w:p>
    <w:p w:rsidR="00F71760" w:rsidRPr="00B335FD" w:rsidRDefault="000A27A6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>Козлёночек</w:t>
      </w:r>
      <w:r w:rsidR="00F71760" w:rsidRPr="00B335FD">
        <w:rPr>
          <w:spacing w:val="3"/>
          <w:szCs w:val="28"/>
        </w:rPr>
        <w:t xml:space="preserve"> проведал, что ему недолго жить, и говорит названому отцу:</w:t>
      </w:r>
    </w:p>
    <w:p w:rsidR="00F71760" w:rsidRPr="00B335FD" w:rsidRDefault="00F71760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>— Перед смертью пусти меня на речку сходить, водицы испить, кишочки прополоскать.</w:t>
      </w:r>
    </w:p>
    <w:p w:rsidR="00F71760" w:rsidRPr="00B335FD" w:rsidRDefault="00F71760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>— Ну, сходи.</w:t>
      </w:r>
    </w:p>
    <w:p w:rsidR="00F71760" w:rsidRPr="00B335FD" w:rsidRDefault="00F71760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 xml:space="preserve">Побежал </w:t>
      </w:r>
      <w:r w:rsidR="000A27A6" w:rsidRPr="00B335FD">
        <w:rPr>
          <w:spacing w:val="3"/>
          <w:szCs w:val="28"/>
        </w:rPr>
        <w:t>козлёночек</w:t>
      </w:r>
      <w:r w:rsidRPr="00B335FD">
        <w:rPr>
          <w:spacing w:val="3"/>
          <w:szCs w:val="28"/>
        </w:rPr>
        <w:t xml:space="preserve"> на речку, стал на берегу и жалобн</w:t>
      </w:r>
      <w:r w:rsidR="000A27A6">
        <w:rPr>
          <w:spacing w:val="3"/>
          <w:szCs w:val="28"/>
        </w:rPr>
        <w:t>ёхо</w:t>
      </w:r>
      <w:r w:rsidRPr="00B335FD">
        <w:rPr>
          <w:spacing w:val="3"/>
          <w:szCs w:val="28"/>
        </w:rPr>
        <w:t>нько закричал:</w:t>
      </w:r>
    </w:p>
    <w:p w:rsidR="00F71760" w:rsidRPr="000A27A6" w:rsidRDefault="00F71760" w:rsidP="000A27A6">
      <w:pPr>
        <w:spacing w:after="0" w:line="240" w:lineRule="auto"/>
        <w:ind w:left="2124" w:firstLine="709"/>
        <w:jc w:val="both"/>
        <w:rPr>
          <w:spacing w:val="3"/>
          <w:sz w:val="24"/>
          <w:szCs w:val="28"/>
        </w:rPr>
      </w:pPr>
    </w:p>
    <w:p w:rsidR="00F71760" w:rsidRPr="000A27A6" w:rsidRDefault="0004424E" w:rsidP="000A27A6">
      <w:pPr>
        <w:spacing w:after="0" w:line="240" w:lineRule="auto"/>
        <w:ind w:left="2124" w:firstLine="709"/>
        <w:jc w:val="both"/>
        <w:rPr>
          <w:spacing w:val="3"/>
          <w:sz w:val="24"/>
          <w:szCs w:val="28"/>
        </w:rPr>
      </w:pPr>
      <w:r>
        <w:rPr>
          <w:spacing w:val="3"/>
          <w:sz w:val="24"/>
          <w:szCs w:val="28"/>
        </w:rPr>
        <w:t xml:space="preserve">— </w:t>
      </w:r>
      <w:r w:rsidR="000A27A6" w:rsidRPr="000A27A6">
        <w:rPr>
          <w:spacing w:val="3"/>
          <w:sz w:val="24"/>
          <w:szCs w:val="28"/>
        </w:rPr>
        <w:t>Алёнушка</w:t>
      </w:r>
      <w:r w:rsidR="00F71760" w:rsidRPr="000A27A6">
        <w:rPr>
          <w:spacing w:val="3"/>
          <w:sz w:val="24"/>
          <w:szCs w:val="28"/>
        </w:rPr>
        <w:t>, сестрица моя!</w:t>
      </w:r>
    </w:p>
    <w:p w:rsidR="00F71760" w:rsidRPr="000A27A6" w:rsidRDefault="00F71760" w:rsidP="000A27A6">
      <w:pPr>
        <w:spacing w:after="0" w:line="240" w:lineRule="auto"/>
        <w:ind w:left="2124" w:firstLine="709"/>
        <w:jc w:val="both"/>
        <w:rPr>
          <w:spacing w:val="3"/>
          <w:sz w:val="24"/>
          <w:szCs w:val="28"/>
        </w:rPr>
      </w:pPr>
      <w:r w:rsidRPr="000A27A6">
        <w:rPr>
          <w:spacing w:val="3"/>
          <w:sz w:val="24"/>
          <w:szCs w:val="28"/>
        </w:rPr>
        <w:t>Выплынь, выплынь на бережок.</w:t>
      </w:r>
    </w:p>
    <w:p w:rsidR="00F71760" w:rsidRPr="000A27A6" w:rsidRDefault="00F71760" w:rsidP="000A27A6">
      <w:pPr>
        <w:spacing w:after="0" w:line="240" w:lineRule="auto"/>
        <w:ind w:left="2124" w:firstLine="709"/>
        <w:jc w:val="both"/>
        <w:rPr>
          <w:spacing w:val="3"/>
          <w:sz w:val="24"/>
          <w:szCs w:val="28"/>
        </w:rPr>
      </w:pPr>
      <w:r w:rsidRPr="000A27A6">
        <w:rPr>
          <w:spacing w:val="3"/>
          <w:sz w:val="24"/>
          <w:szCs w:val="28"/>
        </w:rPr>
        <w:t>Костры горят высокие,</w:t>
      </w:r>
    </w:p>
    <w:p w:rsidR="00F71760" w:rsidRPr="000A27A6" w:rsidRDefault="00F71760" w:rsidP="000A27A6">
      <w:pPr>
        <w:spacing w:after="0" w:line="240" w:lineRule="auto"/>
        <w:ind w:left="2124" w:firstLine="709"/>
        <w:jc w:val="both"/>
        <w:rPr>
          <w:spacing w:val="3"/>
          <w:sz w:val="24"/>
          <w:szCs w:val="28"/>
        </w:rPr>
      </w:pPr>
      <w:r w:rsidRPr="000A27A6">
        <w:rPr>
          <w:spacing w:val="3"/>
          <w:sz w:val="24"/>
          <w:szCs w:val="28"/>
        </w:rPr>
        <w:t>Котлы кипят чугунные,</w:t>
      </w:r>
    </w:p>
    <w:p w:rsidR="00F71760" w:rsidRPr="000A27A6" w:rsidRDefault="00F71760" w:rsidP="000A27A6">
      <w:pPr>
        <w:spacing w:after="0" w:line="240" w:lineRule="auto"/>
        <w:ind w:left="2124" w:firstLine="709"/>
        <w:jc w:val="both"/>
        <w:rPr>
          <w:spacing w:val="3"/>
          <w:sz w:val="24"/>
          <w:szCs w:val="28"/>
        </w:rPr>
      </w:pPr>
      <w:r w:rsidRPr="000A27A6">
        <w:rPr>
          <w:spacing w:val="3"/>
          <w:sz w:val="24"/>
          <w:szCs w:val="28"/>
        </w:rPr>
        <w:t>Ножи точат булатные,</w:t>
      </w:r>
    </w:p>
    <w:p w:rsidR="00F71760" w:rsidRPr="000A27A6" w:rsidRDefault="00F71760" w:rsidP="000A27A6">
      <w:pPr>
        <w:spacing w:after="0" w:line="240" w:lineRule="auto"/>
        <w:ind w:left="2124" w:firstLine="709"/>
        <w:jc w:val="both"/>
        <w:rPr>
          <w:spacing w:val="3"/>
          <w:sz w:val="24"/>
          <w:szCs w:val="28"/>
        </w:rPr>
      </w:pPr>
      <w:r w:rsidRPr="000A27A6">
        <w:rPr>
          <w:spacing w:val="3"/>
          <w:sz w:val="24"/>
          <w:szCs w:val="28"/>
        </w:rPr>
        <w:t>Хотят меня зарезати!</w:t>
      </w:r>
    </w:p>
    <w:p w:rsidR="00F71760" w:rsidRPr="000A27A6" w:rsidRDefault="00F71760" w:rsidP="00F71760">
      <w:pPr>
        <w:spacing w:after="0" w:line="240" w:lineRule="auto"/>
        <w:ind w:firstLine="709"/>
        <w:jc w:val="both"/>
        <w:rPr>
          <w:spacing w:val="3"/>
          <w:sz w:val="24"/>
          <w:szCs w:val="28"/>
        </w:rPr>
      </w:pPr>
    </w:p>
    <w:p w:rsidR="00F71760" w:rsidRPr="00B335FD" w:rsidRDefault="000A27A6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>Алёнушка</w:t>
      </w:r>
      <w:r w:rsidR="00F71760" w:rsidRPr="00B335FD">
        <w:rPr>
          <w:spacing w:val="3"/>
          <w:szCs w:val="28"/>
        </w:rPr>
        <w:t xml:space="preserve"> из реки ему отвечает:</w:t>
      </w:r>
    </w:p>
    <w:p w:rsidR="00F71760" w:rsidRPr="000A27A6" w:rsidRDefault="00F71760" w:rsidP="000A27A6">
      <w:pPr>
        <w:spacing w:after="0" w:line="240" w:lineRule="auto"/>
        <w:ind w:left="2124" w:firstLine="709"/>
        <w:jc w:val="both"/>
        <w:rPr>
          <w:spacing w:val="3"/>
          <w:sz w:val="24"/>
          <w:szCs w:val="28"/>
        </w:rPr>
      </w:pPr>
    </w:p>
    <w:p w:rsidR="00F71760" w:rsidRPr="000A27A6" w:rsidRDefault="0004424E" w:rsidP="000A27A6">
      <w:pPr>
        <w:spacing w:after="0" w:line="240" w:lineRule="auto"/>
        <w:ind w:left="2124" w:firstLine="709"/>
        <w:jc w:val="both"/>
        <w:rPr>
          <w:spacing w:val="3"/>
          <w:sz w:val="24"/>
          <w:szCs w:val="28"/>
        </w:rPr>
      </w:pPr>
      <w:r>
        <w:rPr>
          <w:spacing w:val="3"/>
          <w:sz w:val="24"/>
          <w:szCs w:val="28"/>
        </w:rPr>
        <w:lastRenderedPageBreak/>
        <w:t xml:space="preserve">— </w:t>
      </w:r>
      <w:r w:rsidR="00F71760" w:rsidRPr="000A27A6">
        <w:rPr>
          <w:spacing w:val="3"/>
          <w:sz w:val="24"/>
          <w:szCs w:val="28"/>
        </w:rPr>
        <w:t>Ах, братец мой Иванушка!</w:t>
      </w:r>
    </w:p>
    <w:p w:rsidR="00F71760" w:rsidRPr="000A27A6" w:rsidRDefault="000A27A6" w:rsidP="000A27A6">
      <w:pPr>
        <w:spacing w:after="0" w:line="240" w:lineRule="auto"/>
        <w:ind w:left="2124" w:firstLine="709"/>
        <w:jc w:val="both"/>
        <w:rPr>
          <w:spacing w:val="3"/>
          <w:sz w:val="24"/>
          <w:szCs w:val="28"/>
        </w:rPr>
      </w:pPr>
      <w:r w:rsidRPr="000A27A6">
        <w:rPr>
          <w:spacing w:val="3"/>
          <w:sz w:val="24"/>
          <w:szCs w:val="28"/>
        </w:rPr>
        <w:t>Тяжёл</w:t>
      </w:r>
      <w:r w:rsidR="00F71760" w:rsidRPr="000A27A6">
        <w:rPr>
          <w:spacing w:val="3"/>
          <w:sz w:val="24"/>
          <w:szCs w:val="28"/>
        </w:rPr>
        <w:t xml:space="preserve"> камень на дно тянет,</w:t>
      </w:r>
    </w:p>
    <w:p w:rsidR="00F71760" w:rsidRPr="000A27A6" w:rsidRDefault="000A27A6" w:rsidP="000A27A6">
      <w:pPr>
        <w:spacing w:after="0" w:line="240" w:lineRule="auto"/>
        <w:ind w:left="2124" w:firstLine="709"/>
        <w:jc w:val="both"/>
        <w:rPr>
          <w:spacing w:val="3"/>
          <w:sz w:val="24"/>
          <w:szCs w:val="28"/>
        </w:rPr>
      </w:pPr>
      <w:r>
        <w:rPr>
          <w:spacing w:val="3"/>
          <w:sz w:val="24"/>
          <w:szCs w:val="28"/>
        </w:rPr>
        <w:t>Ш</w:t>
      </w:r>
      <w:r w:rsidR="00084440">
        <w:rPr>
          <w:spacing w:val="3"/>
          <w:sz w:val="24"/>
          <w:szCs w:val="28"/>
        </w:rPr>
        <w:t>е</w:t>
      </w:r>
      <w:r w:rsidR="00F71760" w:rsidRPr="000A27A6">
        <w:rPr>
          <w:spacing w:val="3"/>
          <w:sz w:val="24"/>
          <w:szCs w:val="28"/>
        </w:rPr>
        <w:t>лкова</w:t>
      </w:r>
      <w:r w:rsidR="005018D3">
        <w:rPr>
          <w:spacing w:val="3"/>
          <w:sz w:val="24"/>
          <w:szCs w:val="28"/>
        </w:rPr>
        <w:t>́</w:t>
      </w:r>
      <w:r w:rsidR="00F71760" w:rsidRPr="000A27A6">
        <w:rPr>
          <w:spacing w:val="3"/>
          <w:sz w:val="24"/>
          <w:szCs w:val="28"/>
        </w:rPr>
        <w:t xml:space="preserve"> трава ноги спутала,</w:t>
      </w:r>
    </w:p>
    <w:p w:rsidR="00F71760" w:rsidRPr="000A27A6" w:rsidRDefault="005018D3" w:rsidP="000A27A6">
      <w:pPr>
        <w:spacing w:after="0" w:line="240" w:lineRule="auto"/>
        <w:ind w:left="2124" w:firstLine="709"/>
        <w:jc w:val="both"/>
        <w:rPr>
          <w:spacing w:val="3"/>
          <w:sz w:val="24"/>
          <w:szCs w:val="28"/>
        </w:rPr>
      </w:pPr>
      <w:r w:rsidRPr="000A27A6">
        <w:rPr>
          <w:spacing w:val="3"/>
          <w:sz w:val="24"/>
          <w:szCs w:val="28"/>
        </w:rPr>
        <w:t>Ж</w:t>
      </w:r>
      <w:r>
        <w:rPr>
          <w:spacing w:val="3"/>
          <w:sz w:val="24"/>
          <w:szCs w:val="28"/>
        </w:rPr>
        <w:t>ё</w:t>
      </w:r>
      <w:r w:rsidRPr="000A27A6">
        <w:rPr>
          <w:spacing w:val="3"/>
          <w:sz w:val="24"/>
          <w:szCs w:val="28"/>
        </w:rPr>
        <w:t>лты</w:t>
      </w:r>
      <w:r w:rsidR="00F71760" w:rsidRPr="000A27A6">
        <w:rPr>
          <w:spacing w:val="3"/>
          <w:sz w:val="24"/>
          <w:szCs w:val="28"/>
        </w:rPr>
        <w:t xml:space="preserve"> пески на груди легли.</w:t>
      </w:r>
    </w:p>
    <w:p w:rsidR="000A27A6" w:rsidRPr="000A27A6" w:rsidRDefault="000A27A6" w:rsidP="00F71760">
      <w:pPr>
        <w:spacing w:after="0" w:line="240" w:lineRule="auto"/>
        <w:ind w:firstLine="709"/>
        <w:jc w:val="both"/>
        <w:rPr>
          <w:spacing w:val="3"/>
          <w:sz w:val="24"/>
          <w:szCs w:val="28"/>
        </w:rPr>
      </w:pPr>
    </w:p>
    <w:p w:rsidR="00F71760" w:rsidRPr="00B335FD" w:rsidRDefault="00F71760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 xml:space="preserve">А ведьма ищет </w:t>
      </w:r>
      <w:r w:rsidR="000A27A6" w:rsidRPr="00B335FD">
        <w:rPr>
          <w:spacing w:val="3"/>
          <w:szCs w:val="28"/>
        </w:rPr>
        <w:t>козлёночка</w:t>
      </w:r>
      <w:r w:rsidRPr="00B335FD">
        <w:rPr>
          <w:spacing w:val="3"/>
          <w:szCs w:val="28"/>
        </w:rPr>
        <w:t>, не может найти и посылает слугу:</w:t>
      </w:r>
    </w:p>
    <w:p w:rsidR="00F71760" w:rsidRPr="00B335FD" w:rsidRDefault="00F71760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 xml:space="preserve">— Пойди найди </w:t>
      </w:r>
      <w:r w:rsidR="000A27A6" w:rsidRPr="00B335FD">
        <w:rPr>
          <w:spacing w:val="3"/>
          <w:szCs w:val="28"/>
        </w:rPr>
        <w:t>козлёнка</w:t>
      </w:r>
      <w:r w:rsidRPr="00B335FD">
        <w:rPr>
          <w:spacing w:val="3"/>
          <w:szCs w:val="28"/>
        </w:rPr>
        <w:t>, приведи его ко мне.</w:t>
      </w:r>
    </w:p>
    <w:p w:rsidR="00F71760" w:rsidRPr="00B335FD" w:rsidRDefault="000A27A6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>Пришёл</w:t>
      </w:r>
      <w:r w:rsidR="00F71760" w:rsidRPr="00B335FD">
        <w:rPr>
          <w:spacing w:val="3"/>
          <w:szCs w:val="28"/>
        </w:rPr>
        <w:t xml:space="preserve"> слуга на реку и видит: по берегу бегает </w:t>
      </w:r>
      <w:r w:rsidRPr="00B335FD">
        <w:rPr>
          <w:spacing w:val="3"/>
          <w:szCs w:val="28"/>
        </w:rPr>
        <w:t>козлёночек</w:t>
      </w:r>
      <w:r w:rsidR="00F71760" w:rsidRPr="00B335FD">
        <w:rPr>
          <w:spacing w:val="3"/>
          <w:szCs w:val="28"/>
        </w:rPr>
        <w:t xml:space="preserve"> и жалобн</w:t>
      </w:r>
      <w:r>
        <w:rPr>
          <w:spacing w:val="3"/>
          <w:szCs w:val="28"/>
        </w:rPr>
        <w:t>ёхо</w:t>
      </w:r>
      <w:r w:rsidR="00F71760" w:rsidRPr="00B335FD">
        <w:rPr>
          <w:spacing w:val="3"/>
          <w:szCs w:val="28"/>
        </w:rPr>
        <w:t xml:space="preserve">нько </w:t>
      </w:r>
      <w:r w:rsidRPr="00B335FD">
        <w:rPr>
          <w:spacing w:val="3"/>
          <w:szCs w:val="28"/>
        </w:rPr>
        <w:t>зовёт</w:t>
      </w:r>
      <w:r w:rsidR="00F71760" w:rsidRPr="00B335FD">
        <w:rPr>
          <w:spacing w:val="3"/>
          <w:szCs w:val="28"/>
        </w:rPr>
        <w:t>:</w:t>
      </w:r>
    </w:p>
    <w:p w:rsidR="00F71760" w:rsidRPr="000A27A6" w:rsidRDefault="00F71760" w:rsidP="000A27A6">
      <w:pPr>
        <w:spacing w:after="0" w:line="240" w:lineRule="auto"/>
        <w:ind w:left="2124" w:firstLine="709"/>
        <w:jc w:val="both"/>
        <w:rPr>
          <w:spacing w:val="3"/>
          <w:sz w:val="24"/>
          <w:szCs w:val="28"/>
        </w:rPr>
      </w:pPr>
    </w:p>
    <w:p w:rsidR="00F71760" w:rsidRPr="000A27A6" w:rsidRDefault="0004424E" w:rsidP="000A27A6">
      <w:pPr>
        <w:spacing w:after="0" w:line="240" w:lineRule="auto"/>
        <w:ind w:left="2124" w:firstLine="709"/>
        <w:jc w:val="both"/>
        <w:rPr>
          <w:spacing w:val="3"/>
          <w:sz w:val="24"/>
          <w:szCs w:val="28"/>
        </w:rPr>
      </w:pPr>
      <w:r>
        <w:rPr>
          <w:spacing w:val="3"/>
          <w:sz w:val="24"/>
          <w:szCs w:val="28"/>
        </w:rPr>
        <w:t xml:space="preserve">— </w:t>
      </w:r>
      <w:r w:rsidR="000A27A6" w:rsidRPr="000A27A6">
        <w:rPr>
          <w:spacing w:val="3"/>
          <w:sz w:val="24"/>
          <w:szCs w:val="28"/>
        </w:rPr>
        <w:t>Алёнушка</w:t>
      </w:r>
      <w:r w:rsidR="00F71760" w:rsidRPr="000A27A6">
        <w:rPr>
          <w:spacing w:val="3"/>
          <w:sz w:val="24"/>
          <w:szCs w:val="28"/>
        </w:rPr>
        <w:t>, сестрица моя!</w:t>
      </w:r>
    </w:p>
    <w:p w:rsidR="00F71760" w:rsidRPr="000A27A6" w:rsidRDefault="00F71760" w:rsidP="000A27A6">
      <w:pPr>
        <w:spacing w:after="0" w:line="240" w:lineRule="auto"/>
        <w:ind w:left="2124" w:firstLine="709"/>
        <w:jc w:val="both"/>
        <w:rPr>
          <w:spacing w:val="3"/>
          <w:sz w:val="24"/>
          <w:szCs w:val="28"/>
        </w:rPr>
      </w:pPr>
      <w:r w:rsidRPr="000A27A6">
        <w:rPr>
          <w:spacing w:val="3"/>
          <w:sz w:val="24"/>
          <w:szCs w:val="28"/>
        </w:rPr>
        <w:t>Выплынь, выплынь на бережок.</w:t>
      </w:r>
    </w:p>
    <w:p w:rsidR="00F71760" w:rsidRPr="000A27A6" w:rsidRDefault="00F71760" w:rsidP="000A27A6">
      <w:pPr>
        <w:spacing w:after="0" w:line="240" w:lineRule="auto"/>
        <w:ind w:left="2124" w:firstLine="709"/>
        <w:jc w:val="both"/>
        <w:rPr>
          <w:spacing w:val="3"/>
          <w:sz w:val="24"/>
          <w:szCs w:val="28"/>
        </w:rPr>
      </w:pPr>
      <w:r w:rsidRPr="000A27A6">
        <w:rPr>
          <w:spacing w:val="3"/>
          <w:sz w:val="24"/>
          <w:szCs w:val="28"/>
        </w:rPr>
        <w:t>Костры горят высокие,</w:t>
      </w:r>
    </w:p>
    <w:p w:rsidR="00F71760" w:rsidRPr="000A27A6" w:rsidRDefault="00F71760" w:rsidP="000A27A6">
      <w:pPr>
        <w:spacing w:after="0" w:line="240" w:lineRule="auto"/>
        <w:ind w:left="2124" w:firstLine="709"/>
        <w:jc w:val="both"/>
        <w:rPr>
          <w:spacing w:val="3"/>
          <w:sz w:val="24"/>
          <w:szCs w:val="28"/>
        </w:rPr>
      </w:pPr>
      <w:r w:rsidRPr="000A27A6">
        <w:rPr>
          <w:spacing w:val="3"/>
          <w:sz w:val="24"/>
          <w:szCs w:val="28"/>
        </w:rPr>
        <w:t>Котлы кипят чугунные,</w:t>
      </w:r>
    </w:p>
    <w:p w:rsidR="00F71760" w:rsidRPr="000A27A6" w:rsidRDefault="00F71760" w:rsidP="000A27A6">
      <w:pPr>
        <w:spacing w:after="0" w:line="240" w:lineRule="auto"/>
        <w:ind w:left="2124" w:firstLine="709"/>
        <w:jc w:val="both"/>
        <w:rPr>
          <w:spacing w:val="3"/>
          <w:sz w:val="24"/>
          <w:szCs w:val="28"/>
        </w:rPr>
      </w:pPr>
      <w:r w:rsidRPr="000A27A6">
        <w:rPr>
          <w:spacing w:val="3"/>
          <w:sz w:val="24"/>
          <w:szCs w:val="28"/>
        </w:rPr>
        <w:t>Ножи точат булатные,</w:t>
      </w:r>
    </w:p>
    <w:p w:rsidR="00F71760" w:rsidRPr="000A27A6" w:rsidRDefault="00F71760" w:rsidP="000A27A6">
      <w:pPr>
        <w:spacing w:after="0" w:line="240" w:lineRule="auto"/>
        <w:ind w:left="2124" w:firstLine="709"/>
        <w:jc w:val="both"/>
        <w:rPr>
          <w:spacing w:val="3"/>
          <w:sz w:val="24"/>
          <w:szCs w:val="28"/>
        </w:rPr>
      </w:pPr>
      <w:r w:rsidRPr="000A27A6">
        <w:rPr>
          <w:spacing w:val="3"/>
          <w:sz w:val="24"/>
          <w:szCs w:val="28"/>
        </w:rPr>
        <w:t>Хотят меня зарезати!</w:t>
      </w:r>
    </w:p>
    <w:p w:rsidR="00F71760" w:rsidRPr="000A27A6" w:rsidRDefault="00F71760" w:rsidP="00F71760">
      <w:pPr>
        <w:spacing w:after="0" w:line="240" w:lineRule="auto"/>
        <w:ind w:firstLine="709"/>
        <w:jc w:val="both"/>
        <w:rPr>
          <w:spacing w:val="3"/>
          <w:sz w:val="24"/>
          <w:szCs w:val="28"/>
        </w:rPr>
      </w:pPr>
    </w:p>
    <w:p w:rsidR="00F71760" w:rsidRPr="00B335FD" w:rsidRDefault="00F71760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>А из реки ему отвечают:</w:t>
      </w:r>
    </w:p>
    <w:p w:rsidR="000A27A6" w:rsidRPr="000A27A6" w:rsidRDefault="000A27A6" w:rsidP="000A27A6">
      <w:pPr>
        <w:spacing w:after="0" w:line="240" w:lineRule="auto"/>
        <w:ind w:left="2124" w:firstLine="709"/>
        <w:jc w:val="both"/>
        <w:rPr>
          <w:spacing w:val="3"/>
          <w:sz w:val="24"/>
          <w:szCs w:val="28"/>
        </w:rPr>
      </w:pPr>
    </w:p>
    <w:p w:rsidR="000A27A6" w:rsidRPr="000A27A6" w:rsidRDefault="0004424E" w:rsidP="000A27A6">
      <w:pPr>
        <w:spacing w:after="0" w:line="240" w:lineRule="auto"/>
        <w:ind w:left="2124" w:firstLine="709"/>
        <w:jc w:val="both"/>
        <w:rPr>
          <w:spacing w:val="3"/>
          <w:sz w:val="24"/>
          <w:szCs w:val="28"/>
        </w:rPr>
      </w:pPr>
      <w:r>
        <w:rPr>
          <w:spacing w:val="3"/>
          <w:sz w:val="24"/>
          <w:szCs w:val="28"/>
        </w:rPr>
        <w:t xml:space="preserve">— </w:t>
      </w:r>
      <w:r w:rsidR="000A27A6" w:rsidRPr="000A27A6">
        <w:rPr>
          <w:spacing w:val="3"/>
          <w:sz w:val="24"/>
          <w:szCs w:val="28"/>
        </w:rPr>
        <w:t>Ах, братец мой Иванушка!</w:t>
      </w:r>
    </w:p>
    <w:p w:rsidR="000A27A6" w:rsidRPr="000A27A6" w:rsidRDefault="000A27A6" w:rsidP="000A27A6">
      <w:pPr>
        <w:spacing w:after="0" w:line="240" w:lineRule="auto"/>
        <w:ind w:left="2124" w:firstLine="709"/>
        <w:jc w:val="both"/>
        <w:rPr>
          <w:spacing w:val="3"/>
          <w:sz w:val="24"/>
          <w:szCs w:val="28"/>
        </w:rPr>
      </w:pPr>
      <w:r w:rsidRPr="000A27A6">
        <w:rPr>
          <w:spacing w:val="3"/>
          <w:sz w:val="24"/>
          <w:szCs w:val="28"/>
        </w:rPr>
        <w:t>Тяжёл камень на дно тянет,</w:t>
      </w:r>
    </w:p>
    <w:p w:rsidR="000A27A6" w:rsidRPr="000A27A6" w:rsidRDefault="000A27A6" w:rsidP="000A27A6">
      <w:pPr>
        <w:spacing w:after="0" w:line="240" w:lineRule="auto"/>
        <w:ind w:left="2124" w:firstLine="709"/>
        <w:jc w:val="both"/>
        <w:rPr>
          <w:spacing w:val="3"/>
          <w:sz w:val="24"/>
          <w:szCs w:val="28"/>
        </w:rPr>
      </w:pPr>
      <w:r>
        <w:rPr>
          <w:spacing w:val="3"/>
          <w:sz w:val="24"/>
          <w:szCs w:val="28"/>
        </w:rPr>
        <w:t>Ш</w:t>
      </w:r>
      <w:r w:rsidR="00084440">
        <w:rPr>
          <w:spacing w:val="3"/>
          <w:sz w:val="24"/>
          <w:szCs w:val="28"/>
        </w:rPr>
        <w:t>е</w:t>
      </w:r>
      <w:r w:rsidRPr="000A27A6">
        <w:rPr>
          <w:spacing w:val="3"/>
          <w:sz w:val="24"/>
          <w:szCs w:val="28"/>
        </w:rPr>
        <w:t>лкова</w:t>
      </w:r>
      <w:r w:rsidR="005018D3">
        <w:rPr>
          <w:spacing w:val="3"/>
          <w:sz w:val="24"/>
          <w:szCs w:val="28"/>
        </w:rPr>
        <w:t>́</w:t>
      </w:r>
      <w:r w:rsidRPr="000A27A6">
        <w:rPr>
          <w:spacing w:val="3"/>
          <w:sz w:val="24"/>
          <w:szCs w:val="28"/>
        </w:rPr>
        <w:t xml:space="preserve"> трава ноги спутала,</w:t>
      </w:r>
    </w:p>
    <w:p w:rsidR="000A27A6" w:rsidRPr="000A27A6" w:rsidRDefault="005018D3" w:rsidP="000A27A6">
      <w:pPr>
        <w:spacing w:after="0" w:line="240" w:lineRule="auto"/>
        <w:ind w:left="2124" w:firstLine="709"/>
        <w:jc w:val="both"/>
        <w:rPr>
          <w:spacing w:val="3"/>
          <w:sz w:val="24"/>
          <w:szCs w:val="28"/>
        </w:rPr>
      </w:pPr>
      <w:r w:rsidRPr="000A27A6">
        <w:rPr>
          <w:spacing w:val="3"/>
          <w:sz w:val="24"/>
          <w:szCs w:val="28"/>
        </w:rPr>
        <w:t>Ж</w:t>
      </w:r>
      <w:r>
        <w:rPr>
          <w:spacing w:val="3"/>
          <w:sz w:val="24"/>
          <w:szCs w:val="28"/>
        </w:rPr>
        <w:t>ё</w:t>
      </w:r>
      <w:r w:rsidRPr="000A27A6">
        <w:rPr>
          <w:spacing w:val="3"/>
          <w:sz w:val="24"/>
          <w:szCs w:val="28"/>
        </w:rPr>
        <w:t>лты</w:t>
      </w:r>
      <w:r w:rsidR="000A27A6" w:rsidRPr="000A27A6">
        <w:rPr>
          <w:spacing w:val="3"/>
          <w:sz w:val="24"/>
          <w:szCs w:val="28"/>
        </w:rPr>
        <w:t xml:space="preserve"> пески на груди легли.</w:t>
      </w:r>
    </w:p>
    <w:p w:rsidR="000A27A6" w:rsidRPr="000A27A6" w:rsidRDefault="000A27A6" w:rsidP="000A27A6">
      <w:pPr>
        <w:spacing w:after="0" w:line="240" w:lineRule="auto"/>
        <w:ind w:firstLine="709"/>
        <w:jc w:val="both"/>
        <w:rPr>
          <w:spacing w:val="3"/>
          <w:sz w:val="24"/>
          <w:szCs w:val="28"/>
        </w:rPr>
      </w:pPr>
    </w:p>
    <w:p w:rsidR="00F71760" w:rsidRPr="00B335FD" w:rsidRDefault="00F71760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 xml:space="preserve">Слуга побежал домой и рассказал купцу про то, что слышал на речке. Собрали народ, пошли на реку, закинули сети шелковые и вытащили </w:t>
      </w:r>
      <w:r w:rsidR="000A27A6" w:rsidRPr="00B335FD">
        <w:rPr>
          <w:spacing w:val="3"/>
          <w:szCs w:val="28"/>
        </w:rPr>
        <w:t>Алёнушку</w:t>
      </w:r>
      <w:r w:rsidRPr="00B335FD">
        <w:rPr>
          <w:spacing w:val="3"/>
          <w:szCs w:val="28"/>
        </w:rPr>
        <w:t xml:space="preserve"> на берег. Сняли камень с шеи, окунули е</w:t>
      </w:r>
      <w:r w:rsidR="000A27A6">
        <w:rPr>
          <w:spacing w:val="3"/>
          <w:szCs w:val="28"/>
        </w:rPr>
        <w:t>ё</w:t>
      </w:r>
      <w:r w:rsidRPr="00B335FD">
        <w:rPr>
          <w:spacing w:val="3"/>
          <w:szCs w:val="28"/>
        </w:rPr>
        <w:t xml:space="preserve"> в ключевую воду, одели е</w:t>
      </w:r>
      <w:r w:rsidR="000A27A6">
        <w:rPr>
          <w:spacing w:val="3"/>
          <w:szCs w:val="28"/>
        </w:rPr>
        <w:t>ё</w:t>
      </w:r>
      <w:r w:rsidRPr="00B335FD">
        <w:rPr>
          <w:spacing w:val="3"/>
          <w:szCs w:val="28"/>
        </w:rPr>
        <w:t xml:space="preserve"> в нарядное платье. </w:t>
      </w:r>
      <w:r w:rsidR="000A27A6" w:rsidRPr="00B335FD">
        <w:rPr>
          <w:spacing w:val="3"/>
          <w:szCs w:val="28"/>
        </w:rPr>
        <w:t>Алёнушка</w:t>
      </w:r>
      <w:r w:rsidRPr="00B335FD">
        <w:rPr>
          <w:spacing w:val="3"/>
          <w:szCs w:val="28"/>
        </w:rPr>
        <w:t xml:space="preserve"> ожила и стала краше, чем была.</w:t>
      </w:r>
    </w:p>
    <w:p w:rsidR="00F71760" w:rsidRPr="00B335FD" w:rsidRDefault="00F71760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 w:rsidRPr="00B335FD">
        <w:rPr>
          <w:spacing w:val="3"/>
          <w:szCs w:val="28"/>
        </w:rPr>
        <w:t xml:space="preserve">А </w:t>
      </w:r>
      <w:r w:rsidR="000A27A6" w:rsidRPr="00B335FD">
        <w:rPr>
          <w:spacing w:val="3"/>
          <w:szCs w:val="28"/>
        </w:rPr>
        <w:t>козлёночек</w:t>
      </w:r>
      <w:r w:rsidRPr="00B335FD">
        <w:rPr>
          <w:spacing w:val="3"/>
          <w:szCs w:val="28"/>
        </w:rPr>
        <w:t xml:space="preserve"> от радости три раза перекинулся через голову и обернулся мальчиком Иванушкой.</w:t>
      </w:r>
    </w:p>
    <w:p w:rsidR="00F71760" w:rsidRPr="00B335FD" w:rsidRDefault="000A27A6" w:rsidP="00F71760">
      <w:pPr>
        <w:spacing w:after="0" w:line="240" w:lineRule="auto"/>
        <w:ind w:firstLine="709"/>
        <w:jc w:val="both"/>
        <w:rPr>
          <w:spacing w:val="3"/>
          <w:szCs w:val="28"/>
        </w:rPr>
      </w:pPr>
      <w:r>
        <w:rPr>
          <w:spacing w:val="3"/>
          <w:szCs w:val="28"/>
        </w:rPr>
        <w:t>В</w:t>
      </w:r>
      <w:r w:rsidR="00F71760" w:rsidRPr="00B335FD">
        <w:rPr>
          <w:spacing w:val="3"/>
          <w:szCs w:val="28"/>
        </w:rPr>
        <w:t>едьму привязали к лошадиному хвосту и пустили в чистое поле.</w:t>
      </w:r>
    </w:p>
    <w:sectPr w:rsidR="00F71760" w:rsidRPr="00B335FD" w:rsidSect="00310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74" w:rsidRDefault="00CC2974" w:rsidP="00BB305B">
      <w:pPr>
        <w:spacing w:after="0" w:line="240" w:lineRule="auto"/>
      </w:pPr>
      <w:r>
        <w:separator/>
      </w:r>
    </w:p>
  </w:endnote>
  <w:endnote w:type="continuationSeparator" w:id="0">
    <w:p w:rsidR="00CC2974" w:rsidRDefault="00CC297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5219B3" wp14:editId="20B0B8BA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4424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4424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8694F2" wp14:editId="730CC414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4424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4424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E9C3B0" wp14:editId="53051ED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4424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4424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74" w:rsidRDefault="00CC2974" w:rsidP="00BB305B">
      <w:pPr>
        <w:spacing w:after="0" w:line="240" w:lineRule="auto"/>
      </w:pPr>
      <w:r>
        <w:separator/>
      </w:r>
    </w:p>
  </w:footnote>
  <w:footnote w:type="continuationSeparator" w:id="0">
    <w:p w:rsidR="00CC2974" w:rsidRDefault="00CC297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62800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60"/>
    <w:rsid w:val="0004424E"/>
    <w:rsid w:val="00044F41"/>
    <w:rsid w:val="00084440"/>
    <w:rsid w:val="000A27A6"/>
    <w:rsid w:val="0015338B"/>
    <w:rsid w:val="001757DD"/>
    <w:rsid w:val="001B3739"/>
    <w:rsid w:val="001B7733"/>
    <w:rsid w:val="00226794"/>
    <w:rsid w:val="00286589"/>
    <w:rsid w:val="002F39DE"/>
    <w:rsid w:val="00310E12"/>
    <w:rsid w:val="0039181F"/>
    <w:rsid w:val="0040592E"/>
    <w:rsid w:val="00421693"/>
    <w:rsid w:val="004426FB"/>
    <w:rsid w:val="005018D3"/>
    <w:rsid w:val="005028F6"/>
    <w:rsid w:val="00536688"/>
    <w:rsid w:val="0058365A"/>
    <w:rsid w:val="005A657C"/>
    <w:rsid w:val="005B3CE5"/>
    <w:rsid w:val="005E3F33"/>
    <w:rsid w:val="005F3A80"/>
    <w:rsid w:val="00621163"/>
    <w:rsid w:val="006A3526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D6F7C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77306"/>
    <w:rsid w:val="00C80B62"/>
    <w:rsid w:val="00C85151"/>
    <w:rsid w:val="00C9220F"/>
    <w:rsid w:val="00CC2974"/>
    <w:rsid w:val="00D53562"/>
    <w:rsid w:val="00D7450E"/>
    <w:rsid w:val="00E75545"/>
    <w:rsid w:val="00EE50E6"/>
    <w:rsid w:val="00EE79DD"/>
    <w:rsid w:val="00EF6064"/>
    <w:rsid w:val="00F10C2F"/>
    <w:rsid w:val="00F36D55"/>
    <w:rsid w:val="00F71760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7176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7176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7176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7176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EC11-7E22-437B-AE87-31B9B759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15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Сестрица Алёнушка и братец Иванушка</dc:title>
  <dc:creator>народное</dc:creator>
  <cp:keywords>Толстой А.Н.</cp:keywords>
  <cp:lastModifiedBy>Олеся</cp:lastModifiedBy>
  <cp:revision>10</cp:revision>
  <dcterms:created xsi:type="dcterms:W3CDTF">2016-04-30T13:16:00Z</dcterms:created>
  <dcterms:modified xsi:type="dcterms:W3CDTF">2017-04-26T06:13:00Z</dcterms:modified>
  <cp:category>Сказки народные русские</cp:category>
  <dc:language>рус.</dc:language>
</cp:coreProperties>
</file>