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DD2770" w:rsidP="00C95828">
      <w:pPr>
        <w:pStyle w:val="11"/>
        <w:outlineLvl w:val="1"/>
        <w:rPr>
          <w:b w:val="0"/>
          <w:i/>
          <w:sz w:val="20"/>
          <w:szCs w:val="20"/>
        </w:rPr>
      </w:pPr>
      <w:r w:rsidRPr="00DD2770">
        <w:t>Семь Симеонов — семь работников</w:t>
      </w:r>
      <w:r w:rsidR="00C95828">
        <w:br/>
      </w:r>
      <w:r w:rsidR="00C95828">
        <w:rPr>
          <w:b w:val="0"/>
          <w:i/>
          <w:sz w:val="20"/>
          <w:szCs w:val="20"/>
        </w:rPr>
        <w:t>Русская народная сказка</w:t>
      </w:r>
      <w:r w:rsidR="004F31D3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 xml:space="preserve">в обработке </w:t>
      </w:r>
      <w:r w:rsidR="00085AC6">
        <w:rPr>
          <w:b w:val="0"/>
          <w:i/>
          <w:sz w:val="20"/>
          <w:szCs w:val="20"/>
        </w:rPr>
        <w:t>И</w:t>
      </w:r>
      <w:r w:rsidR="004F31D3">
        <w:rPr>
          <w:b w:val="0"/>
          <w:i/>
          <w:sz w:val="20"/>
          <w:szCs w:val="20"/>
        </w:rPr>
        <w:t>рины</w:t>
      </w:r>
      <w:r w:rsidR="00085AC6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Карнауховой</w:t>
      </w:r>
    </w:p>
    <w:p w:rsidR="00085AC6" w:rsidRDefault="00085AC6" w:rsidP="00085AC6">
      <w:pPr>
        <w:spacing w:after="0" w:line="240" w:lineRule="auto"/>
        <w:ind w:firstLine="709"/>
        <w:jc w:val="both"/>
      </w:pP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Жили-были семь братьев, семь Симеонов — семь работников. Вышли они раз на поле пашню пахать, хлеб засевать. В ту пору ехал мимо царь с воеводами, глянул на поле, </w:t>
      </w:r>
      <w:proofErr w:type="gramStart"/>
      <w:r>
        <w:t>увидал</w:t>
      </w:r>
      <w:proofErr w:type="gramEnd"/>
      <w:r>
        <w:t xml:space="preserve"> семь работников, удивился.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Что, — говорит, — такое? На одном поле семь пахарей, росту одинакового и на одно лицо. </w:t>
      </w:r>
      <w:proofErr w:type="gramStart"/>
      <w:r>
        <w:t>Разузнайте</w:t>
      </w:r>
      <w:proofErr w:type="gramEnd"/>
      <w:r>
        <w:t>, кто такие эти работнички.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Побежали слуги царские, привели к царю семь Симеонов — семь работников.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Ну, — говорит царь, — отвечайте: кто вы такие и какое дело делаете?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Отвечают ему молодцы: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Мы — семь братьев, семь Симеонов — семь работников. Пашем мы землю отцовскую и дедову, и каждый своему ремеслу обучен.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Ну, — спрашивает царь, — кто же какому ремеслу обучен?</w:t>
      </w:r>
    </w:p>
    <w:p w:rsidR="00DD2770" w:rsidRDefault="00DD2770" w:rsidP="00DD2770">
      <w:pPr>
        <w:spacing w:after="0" w:line="240" w:lineRule="auto"/>
        <w:ind w:firstLine="709"/>
        <w:jc w:val="both"/>
      </w:pPr>
      <w:proofErr w:type="gramStart"/>
      <w:r>
        <w:t>Старший говорит:</w:t>
      </w:r>
      <w:proofErr w:type="gramEnd"/>
    </w:p>
    <w:p w:rsidR="00DD2770" w:rsidRDefault="00DD2770" w:rsidP="00DD2770">
      <w:pPr>
        <w:spacing w:after="0" w:line="240" w:lineRule="auto"/>
        <w:ind w:firstLine="709"/>
        <w:jc w:val="both"/>
      </w:pPr>
      <w:r>
        <w:t>— Я могу построить железный столб от земли до неба.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Второй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Я могу на тот столб полезть, во все стороны посмотреть, где что делается, увидеть.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Я, — третий говорит, — Симеон-мореход. Тяп-ляп — сделаю корабль, по морю поведу и под воду уведу.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Я, — говорит четвёртый, — Симеон-стрелец. На лету муху из лука бью.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Я — Симеон-звездочёт. Звёзды считаю, ни одной не потеряю.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Я — Симеон-хлебороб. За один день вспашу и посею и урожай соберу.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А ты кто такой будешь? — спрашивает царь Симеона-младшенького.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А я, царь-батюшка, пляшу-пою, на дуде играю. Вывернулся тут воевода царский: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Ох</w:t>
      </w:r>
      <w:proofErr w:type="gramEnd"/>
      <w:r>
        <w:t xml:space="preserve"> царь-батюшка! </w:t>
      </w:r>
      <w:proofErr w:type="gramStart"/>
      <w:r>
        <w:t>Работнички</w:t>
      </w:r>
      <w:proofErr w:type="gramEnd"/>
      <w:r>
        <w:t xml:space="preserve"> нам надобны. А плясуна-игреца вели прочь прогнать. </w:t>
      </w:r>
      <w:proofErr w:type="gramStart"/>
      <w:r>
        <w:t>Такие</w:t>
      </w:r>
      <w:proofErr w:type="gramEnd"/>
      <w:r>
        <w:t xml:space="preserve"> нам не надобны. Только зря хлеб едят да квас пьют.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Пожалуй,</w:t>
      </w:r>
      <w:r w:rsidR="004F31D3">
        <w:t xml:space="preserve"> </w:t>
      </w:r>
      <w:bookmarkStart w:id="0" w:name="_GoBack"/>
      <w:bookmarkEnd w:id="0"/>
      <w:r>
        <w:t>— говорит царь.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lastRenderedPageBreak/>
        <w:t>А Симеон-младшенький поклонился царю, да и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Дозволь мне, царь-батюшка, моё дело показать, на рожке песенку сыграть.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Что ж, — говорит царь, — сыграй напоследок, да и вон из моего царства.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Взял тут Симеон-младшенький берестяной рожок, заиграл на нём плясовую русскую. Как пошёл тут народ плясать, резвы ножки </w:t>
      </w:r>
      <w:proofErr w:type="gramStart"/>
      <w:r>
        <w:t>переставлять</w:t>
      </w:r>
      <w:proofErr w:type="gramEnd"/>
      <w:r>
        <w:t xml:space="preserve">! И царь пляшет, и бояре пляшут, и стражники пляшут. В стойлах лошади в пляс пошли. В хлевах </w:t>
      </w:r>
      <w:proofErr w:type="gramStart"/>
      <w:r>
        <w:t>коровушки</w:t>
      </w:r>
      <w:proofErr w:type="gramEnd"/>
      <w:r>
        <w:t xml:space="preserve"> притопывают. Петухи-куры приплясывают. А пуще всех воевода пляшет. С него пот катится, он бородой трясёт, уже слёзы по щекам льются.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Закричал тут царь: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Перестань играть, не могу плясать, нет больше моченьки!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Симеон-младшенький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Отдыхайте, люди добрые, а ты, воевода, за злой язык, за недобрый глаз ещё попляши.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Тут весь народ успокоился; один воевода пляшет. До того плясал, что и с ног упал. Лежит на земле, словно рыба на песке. Бросил Симеон-младшенький берестяной рожок.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Вот, — говорит, — моё ремесло! Ну, царь смеётся, а воевода зло затаил. Вот царь и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Ну, </w:t>
      </w:r>
      <w:proofErr w:type="gramStart"/>
      <w:r>
        <w:t>старший</w:t>
      </w:r>
      <w:proofErr w:type="gramEnd"/>
      <w:r>
        <w:t xml:space="preserve"> Симеон, покажи своё мастерство!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Взял старший Симеон молот в пятнадцать пудов, сковал железный столб от земли до синего неба. Второй Симеон на тот столб полез, во все стороны поглядывает. Царь ему кричит: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Говори, что видишь? Отвечает второй Симеон: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Вижу — на море корабли плавают, вижу — на поле хлеба зреют.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А ещё что?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Вижу — на море-океане, на острове Буяне, в золотом дворце Елена Прекрасная у окошка сидит, шёлковый ковёр ткёт.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А она какова? — царь спрашивает.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Такая красавица, что ни в сказке сказать, ни пером описать. Под косой месяц, на каждой </w:t>
      </w:r>
      <w:proofErr w:type="spellStart"/>
      <w:r>
        <w:t>волосине</w:t>
      </w:r>
      <w:proofErr w:type="spellEnd"/>
      <w:r>
        <w:t xml:space="preserve"> по жемчужине.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Захотел тут царь Елену Прекрасную себе в жёны добыть. Хотел за ней сватов посылать. А злой воевода царя подучивает: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Пошли, царь-батюшка, за Еленой Прекрасной семь Симеонов. Они великие искусники. А не привезут царевну прекрасную — вели их казнью казнить, головы рубить.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Ну что ж, пошлю! — царь говорит.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lastRenderedPageBreak/>
        <w:t>И велел он семи Симеонам Елену Прекрасную добыть.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А то, — говорит, — мой меч — ваши головы с плеч!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Что тут делать? Взял Симеон-мореход острый топор, тяп-ляп — да и сделал корабль, снарядил, оснастил, на воду пустил. Нагрузили на корабль товары разные, подарки драгоценные, а царь велит воеводе злому с братьями ехать, за ними надсматривать. Побелел воевода, а делать нечего. Не рыл бы другому яму — сам бы в неё не попал.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Вот на корабль сели — паруса зашумели, волны заплескали, и поплыли по морю-океану к острову Буяну.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Долго ли, коротко ли ехали — до чужого царства доехали.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Пришли к Елене Прекрасной, принесли подарки драгоценные, стали за царя сватать.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Елена Прекрасная подарки принимает, рассматривает. А злой воевода ей на ухо шепчет: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Не ходи, Елена Прекрасная, царь стар, не удал! В его царстве волки воют, медведи бродят.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Разгневалась Елена Прекрасная, сватов с глаз прогнала.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Что тут делать?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Ну, </w:t>
      </w:r>
      <w:proofErr w:type="gramStart"/>
      <w:r>
        <w:t>братцы</w:t>
      </w:r>
      <w:proofErr w:type="gramEnd"/>
      <w:r>
        <w:t>, — говорит Симеон-младшенький. — Вы на корабль идите, паруса поднимите, в путь-дорогу готовьтесь, хлеба запасите, а моё дело царевну добыть.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Тут Симеон-хлебороб за один час морской песок вспахал, рожь посеял, урожай снял, на всю дорогу хлеба напёк. Корабль изготовили, стали Симеона-младшенького </w:t>
      </w:r>
      <w:proofErr w:type="spellStart"/>
      <w:r>
        <w:t>дожидать</w:t>
      </w:r>
      <w:proofErr w:type="spellEnd"/>
      <w:r>
        <w:t>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А Симеон-младшенький </w:t>
      </w:r>
      <w:proofErr w:type="gramStart"/>
      <w:r>
        <w:t>ко</w:t>
      </w:r>
      <w:proofErr w:type="gramEnd"/>
      <w:r>
        <w:t xml:space="preserve"> дворцу пошёл. Сидит Елена Прекрасная у окна, шёлковый ковёр ткёт. Сел Симеон-младшенький под окошечком на лавочку, такую речь повёл: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Хорошо у вас на море-океане, на острове Буяне, а на Руси-матушке в сто крат лучше! У нас луга зелёные, реки синие! У нас поля бескрайние, у заводей берёзки белые, в лугах цветы лазоревые. У нас заря с зарёй сходится, месяц на небе звёзды пасёт. У нас росы медвяные, ручьи серебряные. Выйдет утром пастух на зелёный луг, заиграет в берестяной рожок, и не хочешь, а за ним пойдёшь...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Заиграл тут Симеон-младшенький в берестяной рожок. Вышла Елена Прекрасная на золотой порог. Симеон играет, сам по саду идёт, а Елена Прекрасная за ним вослед. Симеон через сад — и она через сад. Симеон через луг — и она через луг. Симеон на песок — и она на песок. Симеон на корабль — и она на корабль.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lastRenderedPageBreak/>
        <w:t xml:space="preserve">Тут братья </w:t>
      </w:r>
      <w:proofErr w:type="gramStart"/>
      <w:r>
        <w:t>быстренько</w:t>
      </w:r>
      <w:proofErr w:type="gramEnd"/>
      <w:r>
        <w:t xml:space="preserve"> сходни сбросили, корабль повернули, в сине море поплыли.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Перестал Симеон на рожке играть. Тут Елена Прекрасная очнулась-огляделась: кругом море-океан, далеко остров Буян.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Грянулась Елена Прекрасная о сосновый пол, полетела в небо голубой звездой, среди других звёзд затерялась. Выбежал тут Симеон-звездочёт, посчитал на небе звёзды ясные, нашёл звезду новую. Выбежал тут Симеон-стрелец, пустил в звезду золотую стрелу. Скатилась звезда на сосновый пол, снова стала Еленой Прекрасной. Говорит ей Симеон-младшенький: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Не беги от нас, царевна, от нас никуда не спрячешься. Если так тебе тяжко с нами плыть, отвезём тебя лучше к тебе домой, пускай нам царь головы рубит.</w:t>
      </w:r>
    </w:p>
    <w:p w:rsidR="00DD2770" w:rsidRDefault="00DD2770" w:rsidP="00DD2770">
      <w:pPr>
        <w:spacing w:after="0" w:line="240" w:lineRule="auto"/>
        <w:ind w:firstLine="709"/>
        <w:jc w:val="both"/>
      </w:pPr>
      <w:proofErr w:type="spellStart"/>
      <w:r>
        <w:t>Зажалела</w:t>
      </w:r>
      <w:proofErr w:type="spellEnd"/>
      <w:r>
        <w:t xml:space="preserve"> Елена Прекрасная Симеона-младшенького: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Не дам тебе, Симеон-певец, за себя голову рубить. Поплыву лучше к старому царю.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Вот они день плывут и другой плывут. Симеон-младшенький от царевны на шаг не отходит, Елена Прекрасная с него глаз не сводит.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А злой воевода всё </w:t>
      </w:r>
      <w:proofErr w:type="gramStart"/>
      <w:r>
        <w:t>примечает</w:t>
      </w:r>
      <w:proofErr w:type="gramEnd"/>
      <w:r>
        <w:t>, злое дело затевает. Вот уже дом близок, берега видны. Созвал воевода братьев на палубу, подал им чару сладкого вина: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Выпьем, </w:t>
      </w:r>
      <w:proofErr w:type="gramStart"/>
      <w:r>
        <w:t>братцы</w:t>
      </w:r>
      <w:proofErr w:type="gramEnd"/>
      <w:r>
        <w:t>, за родную сторону!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Выпили братья сладкого вина, полегли на палубе кто куда, заснули крепко-накрепко. Не разбудит их теперь ни гром, ни гроза, ни материнская слеза: было в том вине сонное зелье подмешано.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Только Елена Прекрасная да Симеон-младшенький того вина не пили.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Вот доехали они </w:t>
      </w:r>
      <w:proofErr w:type="gramStart"/>
      <w:r>
        <w:t>до родной</w:t>
      </w:r>
      <w:proofErr w:type="gramEnd"/>
      <w:r>
        <w:t xml:space="preserve"> стороны. Спят старшие братья непробудным сном. Симеон-младшенький Елену Прекрасную к царю снаряжает. Оба плачут-рыдают, расставаться не хотят. Да что поделаешь? Не давши слово — крепись, а давши слово — держись.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А злой воевода вперёд к царю побежал, ему в ноги пал: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Царь-батюшка, Симеон-младшенький на тебя зло таит — тебя убить хочет, царевну себе забрать. Вели его казнить.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Только Симеон с царевной к царю пришли, царь царевну с почётом в терем проводил, а Симеона велел в тюрьму посадить.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Закричал Симеон-младшенький: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Братцы</w:t>
      </w:r>
      <w:proofErr w:type="gramEnd"/>
      <w:r>
        <w:t xml:space="preserve"> мои, братцы, шесть Симеонов, выручайте своего младшенького!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lastRenderedPageBreak/>
        <w:t>Спят братья непробудным сном.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Симеона-младшенького в тюрьму бросили, железными цепями приковали.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Утром-светом повели Симеона-младшенького на лютую казнь. Царевна плачет, жемчужные слёзы льёт. Злой воевода ухмыляется.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Говорит Симеон-младшенький: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Царь немилостивый, по старому обычаю исполни ты мою просьбу смертную: дозволь последний раз на рожке сыграть.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Злой воевода голосом кричит: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Не давай, царь-батюшка, не давай! А царь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— Не нарушу обычаи дедовские. Играй, Симеон, да поскорей — заждались палачи, затупились у них острые мечи.</w:t>
      </w:r>
    </w:p>
    <w:p w:rsidR="00DD2770" w:rsidRDefault="00DD2770" w:rsidP="00DD2770">
      <w:pPr>
        <w:spacing w:after="0" w:line="240" w:lineRule="auto"/>
        <w:ind w:firstLine="709"/>
        <w:jc w:val="both"/>
      </w:pPr>
      <w:proofErr w:type="gramStart"/>
      <w:r>
        <w:t>Заиграл младшенький в берестяной рожок.</w:t>
      </w:r>
      <w:proofErr w:type="gramEnd"/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Через горы, через долы рожок тот слышен, долетел рожок до корабля. </w:t>
      </w:r>
      <w:proofErr w:type="gramStart"/>
      <w:r>
        <w:t>Услыхали</w:t>
      </w:r>
      <w:proofErr w:type="gramEnd"/>
      <w:r>
        <w:t xml:space="preserve"> его братья старшие. Пробудились, встрепенулись, говорят: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Знать, беда стряслась </w:t>
      </w:r>
      <w:proofErr w:type="gramStart"/>
      <w:r>
        <w:t>с</w:t>
      </w:r>
      <w:proofErr w:type="gramEnd"/>
      <w:r>
        <w:t xml:space="preserve"> нашим младшеньким!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Побежали они к царскому дворцу. Только схватились палачи за острые мечи, хотели </w:t>
      </w:r>
      <w:proofErr w:type="spellStart"/>
      <w:r>
        <w:t>Симеону</w:t>
      </w:r>
      <w:proofErr w:type="spellEnd"/>
      <w:r>
        <w:t xml:space="preserve"> голову рубить, — отколь ни </w:t>
      </w:r>
      <w:proofErr w:type="gramStart"/>
      <w:r>
        <w:t>возьмись</w:t>
      </w:r>
      <w:proofErr w:type="gramEnd"/>
      <w:r>
        <w:t xml:space="preserve"> идут старшие братья: Симеон-плотник, Симеон-звездочёт, Симеон-хлебороб, Симеон-мореход, Симеон-стрелец, Симеон-кузнец.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Наступили они силой грозной на старого царя: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Отпусти на волю </w:t>
      </w:r>
      <w:proofErr w:type="gramStart"/>
      <w:r>
        <w:t>нашего</w:t>
      </w:r>
      <w:proofErr w:type="gramEnd"/>
      <w:r>
        <w:t xml:space="preserve"> младшенького и отдай ему Елену Прекрасную.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Испугался царь и говорит: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— Берите </w:t>
      </w:r>
      <w:proofErr w:type="gramStart"/>
      <w:r>
        <w:t>братца</w:t>
      </w:r>
      <w:proofErr w:type="gramEnd"/>
      <w:r>
        <w:t xml:space="preserve"> младшенького, да и царевну в придачу, она мне и так не нравится.  Забирайте  её скорей.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Ну и был тут пир на весь мир. Попили, поели, песен попели. Потом взял Симеон-младшенький свой рожок — плясовую песню завёл.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 xml:space="preserve">И царь пляшет, и царевна пляшет, и бояре пляшут, и боярышни. В стойлах лошади в пляс пошли, в хлевах </w:t>
      </w:r>
      <w:proofErr w:type="gramStart"/>
      <w:r>
        <w:t>коровушки</w:t>
      </w:r>
      <w:proofErr w:type="gramEnd"/>
      <w:r>
        <w:t xml:space="preserve">   притопывают.   Петухи-куры   приплясывают.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А пуще всех воевода пляшет. До того плясал, что упал — и дух из него вон.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t>Свадьбу сыграли, за работу принялись. Симеон-плотник избы ставит; Симеон-хлебороб хлеб сеет; Симеон-мореход по морям плавает; Симеон-звездочёт звёздам счёт ведёт; Симеон-стрелец Русь бережёт; Симеон-кузнец подковы куёт... На всех работы на Руси-матушке хватит.</w:t>
      </w:r>
    </w:p>
    <w:p w:rsidR="00DD2770" w:rsidRDefault="00DD2770" w:rsidP="00DD2770">
      <w:pPr>
        <w:spacing w:after="0" w:line="240" w:lineRule="auto"/>
        <w:ind w:firstLine="709"/>
        <w:jc w:val="both"/>
      </w:pPr>
      <w:r>
        <w:lastRenderedPageBreak/>
        <w:t>А Симеон-младшенький песни поёт, на рожке играет — всем душу веселит, работать помогает.</w:t>
      </w:r>
    </w:p>
    <w:sectPr w:rsidR="00DD277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DD" w:rsidRDefault="008218DD" w:rsidP="00BB305B">
      <w:pPr>
        <w:spacing w:after="0" w:line="240" w:lineRule="auto"/>
      </w:pPr>
      <w:r>
        <w:separator/>
      </w:r>
    </w:p>
  </w:endnote>
  <w:endnote w:type="continuationSeparator" w:id="0">
    <w:p w:rsidR="008218DD" w:rsidRDefault="008218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0181A" wp14:editId="52796E7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1D3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1D3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8ECC74" wp14:editId="5C464B1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1D3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1D3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BA01A" wp14:editId="2BF9CAC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1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1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DD" w:rsidRDefault="008218DD" w:rsidP="00BB305B">
      <w:pPr>
        <w:spacing w:after="0" w:line="240" w:lineRule="auto"/>
      </w:pPr>
      <w:r>
        <w:separator/>
      </w:r>
    </w:p>
  </w:footnote>
  <w:footnote w:type="continuationSeparator" w:id="0">
    <w:p w:rsidR="008218DD" w:rsidRDefault="008218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085AC6"/>
    <w:rsid w:val="0015338B"/>
    <w:rsid w:val="001B3739"/>
    <w:rsid w:val="001B7733"/>
    <w:rsid w:val="001C39FF"/>
    <w:rsid w:val="00226794"/>
    <w:rsid w:val="00310E12"/>
    <w:rsid w:val="0039181F"/>
    <w:rsid w:val="0040592E"/>
    <w:rsid w:val="00407643"/>
    <w:rsid w:val="00441ECA"/>
    <w:rsid w:val="004F31D3"/>
    <w:rsid w:val="005028F6"/>
    <w:rsid w:val="00536688"/>
    <w:rsid w:val="0058365A"/>
    <w:rsid w:val="005A657C"/>
    <w:rsid w:val="005B3CE5"/>
    <w:rsid w:val="005E3F33"/>
    <w:rsid w:val="005F3A80"/>
    <w:rsid w:val="00614BDC"/>
    <w:rsid w:val="00621163"/>
    <w:rsid w:val="006C1811"/>
    <w:rsid w:val="006C1F9A"/>
    <w:rsid w:val="006D2082"/>
    <w:rsid w:val="006E3599"/>
    <w:rsid w:val="007071B3"/>
    <w:rsid w:val="007C1B30"/>
    <w:rsid w:val="007F06E6"/>
    <w:rsid w:val="007F47C6"/>
    <w:rsid w:val="00816084"/>
    <w:rsid w:val="008218DD"/>
    <w:rsid w:val="00854F6C"/>
    <w:rsid w:val="008D6EAD"/>
    <w:rsid w:val="008F0F59"/>
    <w:rsid w:val="00917CA9"/>
    <w:rsid w:val="0093322C"/>
    <w:rsid w:val="0096164A"/>
    <w:rsid w:val="00A867C2"/>
    <w:rsid w:val="00B07F42"/>
    <w:rsid w:val="00B46FCC"/>
    <w:rsid w:val="00BB305B"/>
    <w:rsid w:val="00BC4972"/>
    <w:rsid w:val="00BF3769"/>
    <w:rsid w:val="00C1441D"/>
    <w:rsid w:val="00C80B62"/>
    <w:rsid w:val="00C85151"/>
    <w:rsid w:val="00C9220F"/>
    <w:rsid w:val="00C95828"/>
    <w:rsid w:val="00D53562"/>
    <w:rsid w:val="00D7450E"/>
    <w:rsid w:val="00DD2770"/>
    <w:rsid w:val="00E75545"/>
    <w:rsid w:val="00EE50E6"/>
    <w:rsid w:val="00EE56BD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0661-C575-4F59-A301-00BED42F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 и лиса</vt:lpstr>
    </vt:vector>
  </TitlesOfParts>
  <Manager>Олеся</Manager>
  <Company>ChitaemDetyam.com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Симеонов — семь работников</dc:title>
  <dc:creator>народное</dc:creator>
  <cp:lastModifiedBy>Олеся</cp:lastModifiedBy>
  <cp:revision>5</cp:revision>
  <dcterms:created xsi:type="dcterms:W3CDTF">2016-05-12T09:20:00Z</dcterms:created>
  <dcterms:modified xsi:type="dcterms:W3CDTF">2017-05-16T13:35:00Z</dcterms:modified>
  <cp:category>Сказки народные русские</cp:category>
  <dc:language>рус.</dc:language>
</cp:coreProperties>
</file>