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7" w:rsidRPr="005C32E7" w:rsidRDefault="00C16A82" w:rsidP="00A95EA7">
      <w:pPr>
        <w:pStyle w:val="11"/>
        <w:outlineLvl w:val="1"/>
        <w:rPr>
          <w:rFonts w:eastAsiaTheme="minorHAnsi" w:cstheme="minorBidi"/>
          <w:b w:val="0"/>
          <w:i/>
          <w:sz w:val="20"/>
          <w:szCs w:val="20"/>
        </w:rPr>
      </w:pPr>
      <w:r>
        <w:rPr>
          <w:rFonts w:eastAsiaTheme="minorHAnsi" w:cstheme="minorBidi"/>
        </w:rPr>
        <w:t xml:space="preserve">Про </w:t>
      </w:r>
      <w:proofErr w:type="gramStart"/>
      <w:r>
        <w:rPr>
          <w:rFonts w:eastAsiaTheme="minorHAnsi" w:cstheme="minorBidi"/>
        </w:rPr>
        <w:t>Ленивую</w:t>
      </w:r>
      <w:proofErr w:type="gramEnd"/>
      <w:r>
        <w:rPr>
          <w:rFonts w:eastAsiaTheme="minorHAnsi" w:cstheme="minorBidi"/>
        </w:rPr>
        <w:t xml:space="preserve"> и Радивую</w:t>
      </w:r>
      <w:r w:rsidR="00A95EA7" w:rsidRPr="005C32E7">
        <w:br/>
      </w:r>
      <w:r w:rsidR="001E3E4E" w:rsidRPr="001E3E4E">
        <w:rPr>
          <w:b w:val="0"/>
          <w:i/>
          <w:sz w:val="20"/>
          <w:szCs w:val="20"/>
        </w:rPr>
        <w:t>Русская народная сказка</w:t>
      </w:r>
      <w:r w:rsidR="0068127E">
        <w:rPr>
          <w:b w:val="0"/>
          <w:i/>
          <w:sz w:val="20"/>
          <w:szCs w:val="20"/>
        </w:rPr>
        <w:br/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Были у старика со старухой две дочери. </w:t>
      </w:r>
      <w:proofErr w:type="gramStart"/>
      <w:r w:rsidRPr="00C16A82">
        <w:rPr>
          <w:szCs w:val="28"/>
        </w:rPr>
        <w:t>Старшая</w:t>
      </w:r>
      <w:proofErr w:type="gramEnd"/>
      <w:r w:rsidRPr="00C16A82">
        <w:rPr>
          <w:szCs w:val="28"/>
        </w:rPr>
        <w:t xml:space="preserve"> и минуты без дела не посидит. И за что ни возьмётся, всё у неё </w:t>
      </w:r>
      <w:proofErr w:type="gramStart"/>
      <w:r w:rsidRPr="00C16A82">
        <w:rPr>
          <w:szCs w:val="28"/>
        </w:rPr>
        <w:t>ладно</w:t>
      </w:r>
      <w:proofErr w:type="gramEnd"/>
      <w:r w:rsidRPr="00C16A82">
        <w:rPr>
          <w:szCs w:val="28"/>
        </w:rPr>
        <w:t xml:space="preserve"> выходит, всякое дело спорится.</w:t>
      </w:r>
    </w:p>
    <w:p w:rsidR="00ED2871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А меньшая дочь была ленивица. Ничего делать не хотела, к тому же </w:t>
      </w:r>
      <w:proofErr w:type="gramStart"/>
      <w:r w:rsidRPr="00C16A82">
        <w:rPr>
          <w:szCs w:val="28"/>
        </w:rPr>
        <w:t>спесивая</w:t>
      </w:r>
      <w:proofErr w:type="gramEnd"/>
      <w:r w:rsidRPr="00C16A82">
        <w:rPr>
          <w:szCs w:val="28"/>
        </w:rPr>
        <w:t xml:space="preserve"> была, неприветливая. Что ни станет делать, всё с неохотой да кое-как.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И прозвали в народе старшую сестру Радивой, а меньшую — </w:t>
      </w:r>
      <w:proofErr w:type="gramStart"/>
      <w:r w:rsidRPr="00C16A82">
        <w:rPr>
          <w:szCs w:val="28"/>
        </w:rPr>
        <w:t>Ленивой</w:t>
      </w:r>
      <w:proofErr w:type="gramEnd"/>
      <w:r w:rsidRPr="00C16A82">
        <w:rPr>
          <w:szCs w:val="28"/>
        </w:rPr>
        <w:t>. Так и пошло</w:t>
      </w:r>
      <w:r>
        <w:rPr>
          <w:szCs w:val="28"/>
        </w:rPr>
        <w:t xml:space="preserve"> </w:t>
      </w:r>
      <w:r w:rsidRPr="00C16A82">
        <w:rPr>
          <w:szCs w:val="28"/>
        </w:rPr>
        <w:t>—</w:t>
      </w:r>
      <w:r>
        <w:rPr>
          <w:szCs w:val="28"/>
        </w:rPr>
        <w:t xml:space="preserve"> </w:t>
      </w:r>
      <w:r w:rsidRPr="00C16A82">
        <w:rPr>
          <w:szCs w:val="28"/>
        </w:rPr>
        <w:t xml:space="preserve">Радивая да </w:t>
      </w:r>
      <w:proofErr w:type="gramStart"/>
      <w:r w:rsidRPr="00C16A82">
        <w:rPr>
          <w:szCs w:val="28"/>
        </w:rPr>
        <w:t>Ленивая</w:t>
      </w:r>
      <w:proofErr w:type="gramEnd"/>
      <w:r w:rsidRPr="00C16A82">
        <w:rPr>
          <w:szCs w:val="28"/>
        </w:rPr>
        <w:t>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Как-то раз пошла старшая сестра по воду и уронила ведро. Стало ведро относить от берега. Радивая вошла в воду и только ухватилась за дужку, как оступилась и угодила в глубокий омут</w:t>
      </w:r>
      <w:r>
        <w:rPr>
          <w:rStyle w:val="a9"/>
          <w:szCs w:val="28"/>
        </w:rPr>
        <w:footnoteReference w:id="1"/>
      </w:r>
      <w:r w:rsidRPr="00C16A82">
        <w:rPr>
          <w:szCs w:val="28"/>
        </w:rPr>
        <w:t>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Открыла глаза... Что такое? На песчаном дне изба стоит. Зашла в избу и видит: сидит на лавке старик. Лицо зелёное, глаза зелёные, борода зелёная — весь зелёный.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Девушка приветливо поздоровалась со стариком, поклонилась ему в пояс.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Чья ты? — спрашивает Зелёный старик.</w:t>
      </w:r>
      <w:r>
        <w:rPr>
          <w:szCs w:val="28"/>
        </w:rPr>
        <w:t xml:space="preserve"> </w:t>
      </w:r>
      <w:r w:rsidRPr="00C16A82">
        <w:rPr>
          <w:szCs w:val="28"/>
        </w:rPr>
        <w:t>— Откуда?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— Из деревни, что на берегу. Пришла по воду, </w:t>
      </w:r>
      <w:proofErr w:type="gramStart"/>
      <w:r w:rsidRPr="00C16A82">
        <w:rPr>
          <w:szCs w:val="28"/>
        </w:rPr>
        <w:t>обронила</w:t>
      </w:r>
      <w:proofErr w:type="gramEnd"/>
      <w:r w:rsidRPr="00C16A82">
        <w:rPr>
          <w:szCs w:val="28"/>
        </w:rPr>
        <w:t xml:space="preserve"> ведро, стала доставать да оступилась и вот сюда попала.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Ну, садись, отдохни, незваная гостья!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А девушка видит: в избе не прибрано, холодно. Взяла веник, подмела избу, </w:t>
      </w:r>
      <w:proofErr w:type="gramStart"/>
      <w:r w:rsidRPr="00C16A82">
        <w:rPr>
          <w:szCs w:val="28"/>
        </w:rPr>
        <w:t>прибрала</w:t>
      </w:r>
      <w:proofErr w:type="gramEnd"/>
      <w:r w:rsidRPr="00C16A82">
        <w:rPr>
          <w:szCs w:val="28"/>
        </w:rPr>
        <w:t>, печь затопила. Потом спрашивает: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Может, ещё чего сделать?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— </w:t>
      </w:r>
      <w:proofErr w:type="gramStart"/>
      <w:r w:rsidRPr="00C16A82">
        <w:rPr>
          <w:szCs w:val="28"/>
        </w:rPr>
        <w:t>Экая</w:t>
      </w:r>
      <w:proofErr w:type="gramEnd"/>
      <w:r w:rsidRPr="00C16A82">
        <w:rPr>
          <w:szCs w:val="28"/>
        </w:rPr>
        <w:t xml:space="preserve"> тру</w:t>
      </w:r>
      <w:r>
        <w:rPr>
          <w:szCs w:val="28"/>
        </w:rPr>
        <w:t>жени</w:t>
      </w:r>
      <w:r w:rsidRPr="00C16A82">
        <w:rPr>
          <w:szCs w:val="28"/>
        </w:rPr>
        <w:t>ца-работница! Ступай-ка коз подо</w:t>
      </w:r>
      <w:r>
        <w:rPr>
          <w:szCs w:val="28"/>
        </w:rPr>
        <w:t>и</w:t>
      </w:r>
      <w:r w:rsidRPr="00C16A82">
        <w:rPr>
          <w:szCs w:val="28"/>
        </w:rPr>
        <w:t>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Взяла девушка подойник и пошла. Сперва в хлеву прибрала, сухой соломы козам постелила, </w:t>
      </w:r>
      <w:proofErr w:type="gramStart"/>
      <w:r w:rsidRPr="00C16A82">
        <w:rPr>
          <w:szCs w:val="28"/>
        </w:rPr>
        <w:t>копыта</w:t>
      </w:r>
      <w:proofErr w:type="gramEnd"/>
      <w:r w:rsidRPr="00C16A82">
        <w:rPr>
          <w:szCs w:val="28"/>
        </w:rPr>
        <w:t xml:space="preserve"> и вымя у них тёплой водой помыла. Потом стала доить</w:t>
      </w:r>
      <w:r>
        <w:rPr>
          <w:szCs w:val="28"/>
        </w:rPr>
        <w:t xml:space="preserve"> </w:t>
      </w:r>
      <w:r w:rsidRPr="00C16A82">
        <w:rPr>
          <w:szCs w:val="28"/>
        </w:rPr>
        <w:t>да всё ласково приговаривала: «Стойте, козоньки, стойте, матушки!»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Молоко процедила, принесла, на стол поставила. А Зелёный старик </w:t>
      </w:r>
      <w:proofErr w:type="gramStart"/>
      <w:r w:rsidRPr="00C16A82">
        <w:rPr>
          <w:szCs w:val="28"/>
        </w:rPr>
        <w:t>шасть</w:t>
      </w:r>
      <w:proofErr w:type="gramEnd"/>
      <w:r w:rsidRPr="00C16A82">
        <w:rPr>
          <w:szCs w:val="28"/>
        </w:rPr>
        <w:t xml:space="preserve"> в хлев. Спрашивает у коз: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Не обидела ли вас девица?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— Век бы с такой хозяйкой жить да радоваться! </w:t>
      </w:r>
      <w:proofErr w:type="gramStart"/>
      <w:r w:rsidRPr="00C16A82">
        <w:rPr>
          <w:szCs w:val="28"/>
        </w:rPr>
        <w:t>Заботливая, ласковая!</w:t>
      </w:r>
      <w:proofErr w:type="gramEnd"/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Воротился он в избу, налил чашку молока, подаёт Радивой: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Выпей! Не простое это молоко, а волшебное.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lastRenderedPageBreak/>
        <w:t>Выпила девица молока и стала такая красавица, что не вздумать, не взгадать, только в сказке рассказать.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А это вот тебе подарок,</w:t>
      </w:r>
      <w:r>
        <w:rPr>
          <w:szCs w:val="28"/>
        </w:rPr>
        <w:t xml:space="preserve"> </w:t>
      </w:r>
      <w:r w:rsidRPr="00C16A82">
        <w:rPr>
          <w:szCs w:val="28"/>
        </w:rPr>
        <w:t>— подал ей старик шкатулку,</w:t>
      </w:r>
      <w:r>
        <w:rPr>
          <w:szCs w:val="28"/>
        </w:rPr>
        <w:t xml:space="preserve"> </w:t>
      </w:r>
      <w:r w:rsidRPr="00C16A82">
        <w:rPr>
          <w:szCs w:val="28"/>
        </w:rPr>
        <w:t>— дома откроешь!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Поблагодарила Радивая Зелёного старика и только вышла из избы, как очутилась на берегу, а рядом</w:t>
      </w:r>
      <w:r>
        <w:rPr>
          <w:szCs w:val="28"/>
        </w:rPr>
        <w:t xml:space="preserve"> </w:t>
      </w:r>
      <w:r w:rsidRPr="00C16A82">
        <w:rPr>
          <w:szCs w:val="28"/>
        </w:rPr>
        <w:t>и ведро стоит. Зачерпнула воды и пошла домой. А дома, лишь через порог переступила, отец с матерью и</w:t>
      </w:r>
      <w:r>
        <w:rPr>
          <w:szCs w:val="28"/>
        </w:rPr>
        <w:t xml:space="preserve"> </w:t>
      </w:r>
      <w:r w:rsidRPr="00C16A82">
        <w:rPr>
          <w:szCs w:val="28"/>
        </w:rPr>
        <w:t>меньшая сестра глядят на неё во все глаза, наглядеться не могут.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— </w:t>
      </w:r>
      <w:proofErr w:type="gramStart"/>
      <w:r w:rsidRPr="00C16A82">
        <w:rPr>
          <w:szCs w:val="28"/>
        </w:rPr>
        <w:t>Ай</w:t>
      </w:r>
      <w:proofErr w:type="gramEnd"/>
      <w:r w:rsidRPr="00C16A82">
        <w:rPr>
          <w:szCs w:val="28"/>
        </w:rPr>
        <w:t>, батюшки! Какая ты стала красавица!</w:t>
      </w:r>
      <w:r>
        <w:rPr>
          <w:szCs w:val="28"/>
        </w:rPr>
        <w:t xml:space="preserve"> </w:t>
      </w:r>
      <w:r w:rsidRPr="00C16A82">
        <w:rPr>
          <w:szCs w:val="28"/>
        </w:rPr>
        <w:t>— говорила мать.</w:t>
      </w:r>
      <w:r>
        <w:rPr>
          <w:szCs w:val="28"/>
        </w:rPr>
        <w:t xml:space="preserve"> </w:t>
      </w:r>
      <w:r w:rsidRPr="00C16A82">
        <w:rPr>
          <w:szCs w:val="28"/>
        </w:rPr>
        <w:t>— Расскажи, поведай нам, что с тобой приключилося?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Радивая рассказала, как она побывала у Зелёного старика в гостях, и открыла шкатулку, что ей старик подарил. И только открыла, как </w:t>
      </w:r>
      <w:proofErr w:type="gramStart"/>
      <w:r w:rsidRPr="00C16A82">
        <w:rPr>
          <w:szCs w:val="28"/>
        </w:rPr>
        <w:t>все</w:t>
      </w:r>
      <w:proofErr w:type="gramEnd"/>
      <w:r w:rsidRPr="00C16A82">
        <w:rPr>
          <w:szCs w:val="28"/>
        </w:rPr>
        <w:t xml:space="preserve"> так и ахнули. В шкатулке и душегрея парчовая</w:t>
      </w:r>
      <w:r>
        <w:rPr>
          <w:rStyle w:val="a9"/>
          <w:szCs w:val="28"/>
        </w:rPr>
        <w:footnoteReference w:id="2"/>
      </w:r>
      <w:r w:rsidRPr="00C16A82">
        <w:rPr>
          <w:szCs w:val="28"/>
        </w:rPr>
        <w:t>, соболями</w:t>
      </w:r>
      <w:r>
        <w:rPr>
          <w:szCs w:val="28"/>
        </w:rPr>
        <w:t xml:space="preserve"> </w:t>
      </w:r>
      <w:r w:rsidRPr="00C16A82">
        <w:rPr>
          <w:szCs w:val="28"/>
        </w:rPr>
        <w:t>отороченная, и сарафан атласный, и башмаки с серебряными пряжками, и жемчуг скатный, и кошелёк с золотом.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Увидала это </w:t>
      </w:r>
      <w:proofErr w:type="gramStart"/>
      <w:r w:rsidRPr="00C16A82">
        <w:rPr>
          <w:szCs w:val="28"/>
        </w:rPr>
        <w:t>Ленивая</w:t>
      </w:r>
      <w:proofErr w:type="gramEnd"/>
      <w:r w:rsidRPr="00C16A82">
        <w:rPr>
          <w:szCs w:val="28"/>
        </w:rPr>
        <w:t>, и глаза у неё разгорелись, ногой топнула: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Я тоже достану себе приданое у Зелёного старика!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И побежала на берег. Прибежала, бросила ведро в воду и сама вслед. Только ухватила ведро, как оступилась и оказалась в омуте. Зашла в избу, не поздоровалась, с</w:t>
      </w:r>
      <w:r>
        <w:rPr>
          <w:szCs w:val="28"/>
        </w:rPr>
        <w:t>е</w:t>
      </w:r>
      <w:r w:rsidRPr="00C16A82">
        <w:rPr>
          <w:szCs w:val="28"/>
        </w:rPr>
        <w:t>ла на лавку и говорит Зелёному старику: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Я за подарком пришла!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— </w:t>
      </w:r>
      <w:proofErr w:type="gramStart"/>
      <w:r w:rsidRPr="00C16A82">
        <w:rPr>
          <w:szCs w:val="28"/>
        </w:rPr>
        <w:t>Сперва</w:t>
      </w:r>
      <w:proofErr w:type="gramEnd"/>
      <w:r w:rsidRPr="00C16A82">
        <w:rPr>
          <w:szCs w:val="28"/>
        </w:rPr>
        <w:t xml:space="preserve"> надо тебе коз подоить, а уж после и о подарке поговорим,</w:t>
      </w:r>
      <w:r>
        <w:rPr>
          <w:szCs w:val="28"/>
        </w:rPr>
        <w:t xml:space="preserve"> </w:t>
      </w:r>
      <w:r w:rsidRPr="00C16A82">
        <w:rPr>
          <w:szCs w:val="28"/>
        </w:rPr>
        <w:t>— сказал Зелёный старик.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С неохотой пошла </w:t>
      </w:r>
      <w:proofErr w:type="gramStart"/>
      <w:r w:rsidRPr="00C16A82">
        <w:rPr>
          <w:szCs w:val="28"/>
        </w:rPr>
        <w:t>Ленивая</w:t>
      </w:r>
      <w:proofErr w:type="gramEnd"/>
      <w:r w:rsidRPr="00C16A82">
        <w:rPr>
          <w:szCs w:val="28"/>
        </w:rPr>
        <w:t xml:space="preserve">. В хлеву раз, другой вилами в солому </w:t>
      </w:r>
      <w:proofErr w:type="gramStart"/>
      <w:r w:rsidRPr="00C16A82">
        <w:rPr>
          <w:szCs w:val="28"/>
        </w:rPr>
        <w:t>ткнула</w:t>
      </w:r>
      <w:proofErr w:type="gramEnd"/>
      <w:r w:rsidRPr="00C16A82">
        <w:rPr>
          <w:szCs w:val="28"/>
        </w:rPr>
        <w:t>, коз пинками в угол загнала. Подоила кое-как, молока не процедила, принесла в избу, поставила подойник на стол.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А Зелёный старик пошёл в хлев и спрашивает коз: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— Как девица </w:t>
      </w:r>
      <w:proofErr w:type="gramStart"/>
      <w:r w:rsidRPr="00C16A82">
        <w:rPr>
          <w:szCs w:val="28"/>
        </w:rPr>
        <w:t>прибиралась</w:t>
      </w:r>
      <w:proofErr w:type="gramEnd"/>
      <w:r w:rsidRPr="00C16A82">
        <w:rPr>
          <w:szCs w:val="28"/>
        </w:rPr>
        <w:t>? Как до</w:t>
      </w:r>
      <w:r>
        <w:rPr>
          <w:szCs w:val="28"/>
        </w:rPr>
        <w:t>и</w:t>
      </w:r>
      <w:r w:rsidRPr="00C16A82">
        <w:rPr>
          <w:szCs w:val="28"/>
        </w:rPr>
        <w:t>ла?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— Сам видишь, как </w:t>
      </w:r>
      <w:proofErr w:type="gramStart"/>
      <w:r w:rsidRPr="00C16A82">
        <w:rPr>
          <w:szCs w:val="28"/>
        </w:rPr>
        <w:t>прибиралась</w:t>
      </w:r>
      <w:proofErr w:type="gramEnd"/>
      <w:r w:rsidRPr="00C16A82">
        <w:rPr>
          <w:szCs w:val="28"/>
        </w:rPr>
        <w:t xml:space="preserve">! Стоим в грязи по колено. Ногами нас пинала, а </w:t>
      </w:r>
      <w:proofErr w:type="gramStart"/>
      <w:r w:rsidRPr="00C16A82">
        <w:rPr>
          <w:szCs w:val="28"/>
        </w:rPr>
        <w:t>до</w:t>
      </w:r>
      <w:r>
        <w:rPr>
          <w:szCs w:val="28"/>
        </w:rPr>
        <w:t>и</w:t>
      </w:r>
      <w:r w:rsidRPr="00C16A82">
        <w:rPr>
          <w:szCs w:val="28"/>
        </w:rPr>
        <w:t>ла</w:t>
      </w:r>
      <w:proofErr w:type="gramEnd"/>
      <w:r w:rsidRPr="00C16A82">
        <w:rPr>
          <w:szCs w:val="28"/>
        </w:rPr>
        <w:t xml:space="preserve"> как попало.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Воротился старик в избу, а </w:t>
      </w:r>
      <w:proofErr w:type="gramStart"/>
      <w:r w:rsidRPr="00C16A82">
        <w:rPr>
          <w:szCs w:val="28"/>
        </w:rPr>
        <w:t>Ленивая</w:t>
      </w:r>
      <w:proofErr w:type="gramEnd"/>
      <w:r w:rsidRPr="00C16A82">
        <w:rPr>
          <w:szCs w:val="28"/>
        </w:rPr>
        <w:t xml:space="preserve"> ему: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Давай скорее подарок! Я домой тороплюсь. Налил старик чашку молока: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— Пей!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lastRenderedPageBreak/>
        <w:t>Выпила Ленивая и сразу стала дурнушкой: нос</w:t>
      </w:r>
      <w:r>
        <w:rPr>
          <w:szCs w:val="28"/>
        </w:rPr>
        <w:t xml:space="preserve"> </w:t>
      </w:r>
      <w:r w:rsidRPr="00C16A82">
        <w:rPr>
          <w:szCs w:val="28"/>
        </w:rPr>
        <w:t>вытянулся и загнулся крючком, кожа пожелтела, брови клочьями повисли.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Подал старик ей шкатулку, </w:t>
      </w:r>
      <w:proofErr w:type="gramStart"/>
      <w:r w:rsidRPr="00C16A82">
        <w:rPr>
          <w:szCs w:val="28"/>
        </w:rPr>
        <w:t>точь-в-точь</w:t>
      </w:r>
      <w:proofErr w:type="gramEnd"/>
      <w:r w:rsidRPr="00C16A82">
        <w:rPr>
          <w:szCs w:val="28"/>
        </w:rPr>
        <w:t xml:space="preserve"> такую же,</w:t>
      </w:r>
      <w:r>
        <w:rPr>
          <w:szCs w:val="28"/>
        </w:rPr>
        <w:t xml:space="preserve"> </w:t>
      </w:r>
      <w:r w:rsidRPr="00C16A82">
        <w:rPr>
          <w:szCs w:val="28"/>
        </w:rPr>
        <w:t>как и Радивой.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16A82">
        <w:rPr>
          <w:szCs w:val="28"/>
        </w:rPr>
        <w:t>Ленивая</w:t>
      </w:r>
      <w:proofErr w:type="gramEnd"/>
      <w:r w:rsidRPr="00C16A82">
        <w:rPr>
          <w:szCs w:val="28"/>
        </w:rPr>
        <w:t xml:space="preserve"> схватила шкатулку, со стариком не простилась, побежала домой.</w:t>
      </w:r>
    </w:p>
    <w:p w:rsidR="00C16A82" w:rsidRPr="00C16A82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>А дома в ту пору никого не случилось: ни матери, ни отца, ни старшей сестр</w:t>
      </w:r>
      <w:bookmarkStart w:id="0" w:name="_GoBack"/>
      <w:bookmarkEnd w:id="0"/>
      <w:r w:rsidRPr="00C16A82">
        <w:rPr>
          <w:szCs w:val="28"/>
        </w:rPr>
        <w:t xml:space="preserve">ы. </w:t>
      </w:r>
      <w:proofErr w:type="gramStart"/>
      <w:r w:rsidRPr="00C16A82">
        <w:rPr>
          <w:szCs w:val="28"/>
        </w:rPr>
        <w:t>Ленивая</w:t>
      </w:r>
      <w:proofErr w:type="gramEnd"/>
      <w:r w:rsidRPr="00C16A82">
        <w:rPr>
          <w:szCs w:val="28"/>
        </w:rPr>
        <w:t>, как только порог переступила, тотчас шкатулку открыла, да так и обмерла</w:t>
      </w:r>
      <w:r>
        <w:rPr>
          <w:szCs w:val="28"/>
        </w:rPr>
        <w:t>́</w:t>
      </w:r>
      <w:r w:rsidRPr="00C16A82">
        <w:rPr>
          <w:szCs w:val="28"/>
        </w:rPr>
        <w:t>.</w:t>
      </w:r>
    </w:p>
    <w:p w:rsidR="00C16A82" w:rsidRPr="005C32E7" w:rsidRDefault="00C16A82" w:rsidP="00C16A82">
      <w:pPr>
        <w:spacing w:after="0" w:line="240" w:lineRule="auto"/>
        <w:ind w:firstLine="709"/>
        <w:jc w:val="both"/>
        <w:rPr>
          <w:szCs w:val="28"/>
        </w:rPr>
      </w:pPr>
      <w:r w:rsidRPr="00C16A82">
        <w:rPr>
          <w:szCs w:val="28"/>
        </w:rPr>
        <w:t xml:space="preserve">В шкатулке были одни только </w:t>
      </w:r>
      <w:proofErr w:type="spellStart"/>
      <w:proofErr w:type="gramStart"/>
      <w:r w:rsidRPr="00C16A82">
        <w:rPr>
          <w:szCs w:val="28"/>
        </w:rPr>
        <w:t>у</w:t>
      </w:r>
      <w:r>
        <w:rPr>
          <w:szCs w:val="28"/>
        </w:rPr>
        <w:t>́</w:t>
      </w:r>
      <w:r w:rsidRPr="00C16A82">
        <w:rPr>
          <w:szCs w:val="28"/>
        </w:rPr>
        <w:t>гли</w:t>
      </w:r>
      <w:proofErr w:type="spellEnd"/>
      <w:proofErr w:type="gramEnd"/>
      <w:r w:rsidRPr="00C16A82">
        <w:rPr>
          <w:szCs w:val="28"/>
        </w:rPr>
        <w:t xml:space="preserve"> да зола.</w:t>
      </w:r>
    </w:p>
    <w:sectPr w:rsidR="00C16A8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FB" w:rsidRDefault="005B0DFB" w:rsidP="00BB305B">
      <w:pPr>
        <w:spacing w:after="0" w:line="240" w:lineRule="auto"/>
      </w:pPr>
      <w:r>
        <w:separator/>
      </w:r>
    </w:p>
  </w:endnote>
  <w:endnote w:type="continuationSeparator" w:id="0">
    <w:p w:rsidR="005B0DFB" w:rsidRDefault="005B0D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6A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6A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6A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6A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6A8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6A8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FB" w:rsidRDefault="005B0DFB" w:rsidP="00BB305B">
      <w:pPr>
        <w:spacing w:after="0" w:line="240" w:lineRule="auto"/>
      </w:pPr>
      <w:r>
        <w:separator/>
      </w:r>
    </w:p>
  </w:footnote>
  <w:footnote w:type="continuationSeparator" w:id="0">
    <w:p w:rsidR="005B0DFB" w:rsidRDefault="005B0DFB" w:rsidP="00BB305B">
      <w:pPr>
        <w:spacing w:after="0" w:line="240" w:lineRule="auto"/>
      </w:pPr>
      <w:r>
        <w:continuationSeparator/>
      </w:r>
    </w:p>
  </w:footnote>
  <w:footnote w:id="1">
    <w:p w:rsidR="00C16A82" w:rsidRDefault="00C16A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C16A82">
        <w:rPr>
          <w:i/>
        </w:rPr>
        <w:t>О́мут</w:t>
      </w:r>
      <w:proofErr w:type="spellEnd"/>
      <w:proofErr w:type="gramEnd"/>
      <w:r>
        <w:t xml:space="preserve"> — глубокая яма на дне реки или озера.</w:t>
      </w:r>
    </w:p>
  </w:footnote>
  <w:footnote w:id="2">
    <w:p w:rsidR="00C16A82" w:rsidRDefault="00C16A8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C16A82">
        <w:rPr>
          <w:i/>
        </w:rPr>
        <w:t>Душегре́я</w:t>
      </w:r>
      <w:proofErr w:type="spellEnd"/>
      <w:r>
        <w:t xml:space="preserve"> </w:t>
      </w:r>
      <w:proofErr w:type="spellStart"/>
      <w:r w:rsidRPr="00C16A82">
        <w:rPr>
          <w:i/>
        </w:rPr>
        <w:t>парчо́вая</w:t>
      </w:r>
      <w:proofErr w:type="spellEnd"/>
      <w:r>
        <w:t xml:space="preserve"> — </w:t>
      </w:r>
      <w:proofErr w:type="gramStart"/>
      <w:r>
        <w:t>женская тёплая</w:t>
      </w:r>
      <w:proofErr w:type="gramEnd"/>
      <w:r>
        <w:t xml:space="preserve"> кофта без рукавов их парчи, дорогой, тканой золотом материи.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7"/>
    <w:rsid w:val="00044F41"/>
    <w:rsid w:val="00122532"/>
    <w:rsid w:val="0015338B"/>
    <w:rsid w:val="001724E6"/>
    <w:rsid w:val="001B3739"/>
    <w:rsid w:val="001B7733"/>
    <w:rsid w:val="001E3E4E"/>
    <w:rsid w:val="00226794"/>
    <w:rsid w:val="0024504A"/>
    <w:rsid w:val="00310E12"/>
    <w:rsid w:val="0039181F"/>
    <w:rsid w:val="0040592E"/>
    <w:rsid w:val="00432263"/>
    <w:rsid w:val="005028F6"/>
    <w:rsid w:val="00536688"/>
    <w:rsid w:val="005A657C"/>
    <w:rsid w:val="005B0DFB"/>
    <w:rsid w:val="005B3CE5"/>
    <w:rsid w:val="005E3F33"/>
    <w:rsid w:val="005F3A80"/>
    <w:rsid w:val="0068127E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5EA7"/>
    <w:rsid w:val="00B07F42"/>
    <w:rsid w:val="00B87557"/>
    <w:rsid w:val="00BB305B"/>
    <w:rsid w:val="00BF3769"/>
    <w:rsid w:val="00C1441D"/>
    <w:rsid w:val="00C16A82"/>
    <w:rsid w:val="00C80B62"/>
    <w:rsid w:val="00C85151"/>
    <w:rsid w:val="00C9220F"/>
    <w:rsid w:val="00CB6155"/>
    <w:rsid w:val="00D53562"/>
    <w:rsid w:val="00D7450E"/>
    <w:rsid w:val="00E75545"/>
    <w:rsid w:val="00ED2871"/>
    <w:rsid w:val="00EE50E6"/>
    <w:rsid w:val="00EF6064"/>
    <w:rsid w:val="00F36D55"/>
    <w:rsid w:val="00FA662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7E2A-7347-4E92-95B3-02EE4834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Ленивую и Радивую</dc:title>
  <dc:creator>народное</dc:creator>
  <cp:lastModifiedBy>Олеся</cp:lastModifiedBy>
  <cp:revision>9</cp:revision>
  <dcterms:created xsi:type="dcterms:W3CDTF">2016-03-31T11:12:00Z</dcterms:created>
  <dcterms:modified xsi:type="dcterms:W3CDTF">2017-09-26T06:35:00Z</dcterms:modified>
  <cp:category>Сказки народные русские</cp:category>
  <dc:language>рус.</dc:language>
</cp:coreProperties>
</file>