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D1" w:rsidRPr="00D171D1" w:rsidRDefault="00D171D1" w:rsidP="00D171D1">
      <w:pPr>
        <w:pStyle w:val="11"/>
        <w:outlineLvl w:val="1"/>
        <w:rPr>
          <w:sz w:val="20"/>
          <w:szCs w:val="20"/>
        </w:rPr>
      </w:pPr>
      <w:r w:rsidRPr="00B335FD">
        <w:t>Привередница</w:t>
      </w:r>
      <w:r w:rsidRPr="00B335FD">
        <w:br/>
      </w:r>
      <w:r w:rsidRPr="00D171D1">
        <w:rPr>
          <w:b w:val="0"/>
          <w:i/>
          <w:sz w:val="20"/>
          <w:szCs w:val="20"/>
        </w:rPr>
        <w:t>Русская народная сказка</w:t>
      </w:r>
      <w:r w:rsidR="008A4CB2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 В</w:t>
      </w:r>
      <w:r w:rsidR="008A4CB2">
        <w:rPr>
          <w:b w:val="0"/>
          <w:i/>
          <w:sz w:val="20"/>
          <w:szCs w:val="20"/>
        </w:rPr>
        <w:t>ладимира</w:t>
      </w:r>
      <w:r>
        <w:rPr>
          <w:b w:val="0"/>
          <w:i/>
          <w:sz w:val="20"/>
          <w:szCs w:val="20"/>
        </w:rPr>
        <w:t xml:space="preserve"> Даля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Жили-были муж да жена. Детей у них было всего двое — дочка Малашечка да сынок Ивашечка. Малашечке было годков десяток или поболе, а Ивашечке всего </w:t>
      </w:r>
      <w:r w:rsidR="004C374D" w:rsidRPr="00B335FD">
        <w:rPr>
          <w:rFonts w:ascii="Verdana" w:hAnsi="Verdana"/>
          <w:bCs/>
          <w:sz w:val="28"/>
          <w:szCs w:val="28"/>
        </w:rPr>
        <w:t>пошёл</w:t>
      </w:r>
      <w:r w:rsidRPr="00B335FD">
        <w:rPr>
          <w:rFonts w:ascii="Verdana" w:hAnsi="Verdana"/>
          <w:bCs/>
          <w:sz w:val="28"/>
          <w:szCs w:val="28"/>
        </w:rPr>
        <w:t xml:space="preserve"> третий.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Отец и мать в детях души не чаяли и так уж избаловали! Коли дочери что наказать надо, то они не приказывают, а просят. А потом ублажать начнут: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Мы-де тебе и того дадим и другого добудем!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уж как Малашечка испривереднилась, так такой другой не то что на селе, чай, и в городе не было! Ты подай ей хлебца не то что пшеничного, а сдобненького, — на ржаной Малашечка и смотреть не хочет!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А </w:t>
      </w:r>
      <w:r w:rsidR="004C374D" w:rsidRPr="00B335FD">
        <w:rPr>
          <w:rFonts w:ascii="Verdana" w:hAnsi="Verdana"/>
          <w:bCs/>
          <w:sz w:val="28"/>
          <w:szCs w:val="28"/>
        </w:rPr>
        <w:t>испечёт</w:t>
      </w:r>
      <w:r w:rsidRPr="00B335FD">
        <w:rPr>
          <w:rFonts w:ascii="Verdana" w:hAnsi="Verdana"/>
          <w:bCs/>
          <w:sz w:val="28"/>
          <w:szCs w:val="28"/>
        </w:rPr>
        <w:t xml:space="preserve"> мать пирог-ягодник, так Малашечка говорит: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«Ки</w:t>
      </w:r>
      <w:r w:rsidR="004C374D">
        <w:rPr>
          <w:rFonts w:ascii="Verdana" w:hAnsi="Verdana"/>
          <w:bCs/>
          <w:sz w:val="28"/>
          <w:szCs w:val="28"/>
        </w:rPr>
        <w:t>́</w:t>
      </w:r>
      <w:r w:rsidRPr="00B335FD">
        <w:rPr>
          <w:rFonts w:ascii="Verdana" w:hAnsi="Verdana"/>
          <w:bCs/>
          <w:sz w:val="28"/>
          <w:szCs w:val="28"/>
        </w:rPr>
        <w:t xml:space="preserve">сел, давай медку!» Нечего делать, </w:t>
      </w:r>
      <w:r w:rsidR="004C374D" w:rsidRPr="00B335FD">
        <w:rPr>
          <w:rFonts w:ascii="Verdana" w:hAnsi="Verdana"/>
          <w:bCs/>
          <w:sz w:val="28"/>
          <w:szCs w:val="28"/>
        </w:rPr>
        <w:t>зачерпнёт</w:t>
      </w:r>
      <w:r w:rsidRPr="00B335FD">
        <w:rPr>
          <w:rFonts w:ascii="Verdana" w:hAnsi="Verdana"/>
          <w:bCs/>
          <w:sz w:val="28"/>
          <w:szCs w:val="28"/>
        </w:rPr>
        <w:t xml:space="preserve"> мать на ложку меду и весь на дочернин кусок ухнет. Сама же с мужем ест пирог без меду: хоть они и с достатком были, а сами так сладко есть не могли.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Вот раз понадобилось им в город ехать, они и стали Малашечку ублажать, чтобы не шалила, за братом смотрела, а пуще всего, чтобы его из избы не пускала.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 мы-де тебе за это пряников купим, да орехов </w:t>
      </w:r>
      <w:r w:rsidR="004C374D" w:rsidRPr="00B335FD">
        <w:rPr>
          <w:rFonts w:ascii="Verdana" w:hAnsi="Verdana"/>
          <w:bCs/>
          <w:sz w:val="28"/>
          <w:szCs w:val="28"/>
        </w:rPr>
        <w:t>калёных</w:t>
      </w:r>
      <w:r w:rsidRPr="00B335FD">
        <w:rPr>
          <w:rFonts w:ascii="Verdana" w:hAnsi="Verdana"/>
          <w:bCs/>
          <w:sz w:val="28"/>
          <w:szCs w:val="28"/>
        </w:rPr>
        <w:t>, да платочек на голову, да сарафанчик с дутыми пуговками. — Это мать говорила, а отец поддакивал.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Дочка же речи их в одно ухо впускала, а в другое выпускала.</w:t>
      </w:r>
    </w:p>
    <w:p w:rsidR="004C374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Вот отец с матерью уехали. Пришли к ней подруги и стали звать посидеть на травке-муравке. Вспомнила было девочка родительский наказ, да подумала: «Не велика беда, коли выйдем на улицу!» А их изба была крайняя к лесу.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Подруги заманили е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в лес с </w:t>
      </w:r>
      <w:r w:rsidR="004C374D" w:rsidRPr="00B335FD">
        <w:rPr>
          <w:rFonts w:ascii="Verdana" w:hAnsi="Verdana"/>
          <w:bCs/>
          <w:sz w:val="28"/>
          <w:szCs w:val="28"/>
        </w:rPr>
        <w:t>ребёнком</w:t>
      </w:r>
      <w:r w:rsidRPr="00B335FD">
        <w:rPr>
          <w:rFonts w:ascii="Verdana" w:hAnsi="Verdana"/>
          <w:bCs/>
          <w:sz w:val="28"/>
          <w:szCs w:val="28"/>
        </w:rPr>
        <w:t xml:space="preserve"> — она села и стала брату веночки плесть. Подруги поманили е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в коршуны поиграть, она пошла на минутку, да и заигралась целый час.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Вернулась к брату. Ой, брата нет, и местечко, где сидел, остыло, только травка помята. Что делать? Бросилась к подругам, — та не знает, другая не видела. Взвыла Малашечка, побежала куда глаза глядят брата отыскивать: бежала, бежала, бежала, набежала в поле на печь.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Печь, печурка! Не видала ли ты моего братца Ивашечку?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печка ей говорит: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>— Девочка-привередница, поешь моего ржаного хлеба, поешь, так скажу!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Вот, стану я ржаной хлеб есть! Я у матушки да у батюшки и на пшеничный не гляжу!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Эй, Малашечка, ешь хлеб, а пироги впереди! — сказала ей печь.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Малашечка рассердилась и побежала далее.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Бежала, бежала, устала, — села под дикую яблоню и спрашивает кудрявую: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 видала ли, куда братец Ивашечка делся?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яблоня в ответ: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Девочка-привередница, поешь моего дикого, кислого яблочка — может статься, тогда и скажу!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Вот, стану я кислицу есть! У моих батюшки да матушки садовых много — и то ем по выбору!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Покачала на </w:t>
      </w:r>
      <w:r w:rsidR="004C374D" w:rsidRPr="00B335FD">
        <w:rPr>
          <w:rFonts w:ascii="Verdana" w:hAnsi="Verdana"/>
          <w:bCs/>
          <w:sz w:val="28"/>
          <w:szCs w:val="28"/>
        </w:rPr>
        <w:t>неё</w:t>
      </w:r>
      <w:r w:rsidRPr="00B335FD">
        <w:rPr>
          <w:rFonts w:ascii="Verdana" w:hAnsi="Verdana"/>
          <w:bCs/>
          <w:sz w:val="28"/>
          <w:szCs w:val="28"/>
        </w:rPr>
        <w:t xml:space="preserve"> яблоня кудрявой вершиной да и говорит: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Давали голодной Маланье оладьи, а она говорит: «Испечены неладно!»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Малаша побежала далее. Вот бежала она, бежала, набежала на молочную реку, на кисельные берега и стала речку спрашивать: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Речка-река! Не видала ли ты братца моего Ивашечку?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речка ей в ответ: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 ну-ка, девочка-привередница, поешь </w:t>
      </w:r>
      <w:r w:rsidR="004C374D" w:rsidRPr="00B335FD">
        <w:rPr>
          <w:rFonts w:ascii="Verdana" w:hAnsi="Verdana"/>
          <w:bCs/>
          <w:sz w:val="28"/>
          <w:szCs w:val="28"/>
        </w:rPr>
        <w:t>наперёд</w:t>
      </w:r>
      <w:r w:rsidRPr="00B335FD">
        <w:rPr>
          <w:rFonts w:ascii="Verdana" w:hAnsi="Verdana"/>
          <w:bCs/>
          <w:sz w:val="28"/>
          <w:szCs w:val="28"/>
        </w:rPr>
        <w:t xml:space="preserve"> моего овсяного киселька с молочком, тогда, быть может, дам весточку о брате.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Стану я есть твой кисель с молоком! У моих у батюшки и у матушки и сливочки не в диво!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Эх, — погрозилась на </w:t>
      </w:r>
      <w:r w:rsidR="004C374D" w:rsidRPr="00B335FD">
        <w:rPr>
          <w:rFonts w:ascii="Verdana" w:hAnsi="Verdana"/>
          <w:bCs/>
          <w:sz w:val="28"/>
          <w:szCs w:val="28"/>
        </w:rPr>
        <w:t>неё</w:t>
      </w:r>
      <w:r w:rsidRPr="00B335FD">
        <w:rPr>
          <w:rFonts w:ascii="Verdana" w:hAnsi="Verdana"/>
          <w:bCs/>
          <w:sz w:val="28"/>
          <w:szCs w:val="28"/>
        </w:rPr>
        <w:t xml:space="preserve"> река, — не брезгай пить из ковша!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Побежала привередница дальше. И долго бежала она, ища Ивашечку; наткнулась на ежа, хотела его оттолкнуть, да побоялась наколоться, вот и вздумала с ним заговорить: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r w:rsidR="004C374D" w:rsidRPr="00B335FD">
        <w:rPr>
          <w:rFonts w:ascii="Verdana" w:hAnsi="Verdana"/>
          <w:bCs/>
          <w:sz w:val="28"/>
          <w:szCs w:val="28"/>
        </w:rPr>
        <w:t>Ёжик</w:t>
      </w:r>
      <w:r w:rsidRPr="00B335FD">
        <w:rPr>
          <w:rFonts w:ascii="Verdana" w:hAnsi="Verdana"/>
          <w:bCs/>
          <w:sz w:val="28"/>
          <w:szCs w:val="28"/>
        </w:rPr>
        <w:t xml:space="preserve">, </w:t>
      </w:r>
      <w:r w:rsidR="004C374D" w:rsidRPr="00B335FD">
        <w:rPr>
          <w:rFonts w:ascii="Verdana" w:hAnsi="Verdana"/>
          <w:bCs/>
          <w:sz w:val="28"/>
          <w:szCs w:val="28"/>
        </w:rPr>
        <w:t>ёжик</w:t>
      </w:r>
      <w:r w:rsidRPr="00B335FD">
        <w:rPr>
          <w:rFonts w:ascii="Verdana" w:hAnsi="Verdana"/>
          <w:bCs/>
          <w:sz w:val="28"/>
          <w:szCs w:val="28"/>
        </w:rPr>
        <w:t xml:space="preserve">, не видал ли ты моего братца? А </w:t>
      </w:r>
      <w:r w:rsidR="004C374D" w:rsidRPr="00B335FD">
        <w:rPr>
          <w:rFonts w:ascii="Verdana" w:hAnsi="Verdana"/>
          <w:bCs/>
          <w:sz w:val="28"/>
          <w:szCs w:val="28"/>
        </w:rPr>
        <w:t>ёжик</w:t>
      </w:r>
      <w:r w:rsidRPr="00B335FD">
        <w:rPr>
          <w:rFonts w:ascii="Verdana" w:hAnsi="Verdana"/>
          <w:bCs/>
          <w:sz w:val="28"/>
          <w:szCs w:val="28"/>
        </w:rPr>
        <w:t xml:space="preserve"> ей в ответ: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Видел я, девочка, стаю серых гусей, пронесли они в лес на себе малого </w:t>
      </w:r>
      <w:r w:rsidR="004C374D" w:rsidRPr="00B335FD">
        <w:rPr>
          <w:rFonts w:ascii="Verdana" w:hAnsi="Verdana"/>
          <w:bCs/>
          <w:sz w:val="28"/>
          <w:szCs w:val="28"/>
        </w:rPr>
        <w:t>ребёнка</w:t>
      </w:r>
      <w:r w:rsidRPr="00B335FD">
        <w:rPr>
          <w:rFonts w:ascii="Verdana" w:hAnsi="Verdana"/>
          <w:bCs/>
          <w:sz w:val="28"/>
          <w:szCs w:val="28"/>
        </w:rPr>
        <w:t xml:space="preserve"> в красной рубашечке.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Ах, это-то и есть мой братец Ивашечка! — завопила девочка-привередница. — </w:t>
      </w:r>
      <w:r w:rsidR="004C374D" w:rsidRPr="00B335FD">
        <w:rPr>
          <w:rFonts w:ascii="Verdana" w:hAnsi="Verdana"/>
          <w:bCs/>
          <w:sz w:val="28"/>
          <w:szCs w:val="28"/>
        </w:rPr>
        <w:t>Ёжик</w:t>
      </w:r>
      <w:r w:rsidRPr="00B335FD">
        <w:rPr>
          <w:rFonts w:ascii="Verdana" w:hAnsi="Verdana"/>
          <w:bCs/>
          <w:sz w:val="28"/>
          <w:szCs w:val="28"/>
        </w:rPr>
        <w:t>, голубчик, скажи мне, куда они его пронесли?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 xml:space="preserve">Вот и стал </w:t>
      </w:r>
      <w:r w:rsidR="004C374D">
        <w:rPr>
          <w:rFonts w:ascii="Verdana" w:hAnsi="Verdana"/>
          <w:bCs/>
          <w:sz w:val="28"/>
          <w:szCs w:val="28"/>
        </w:rPr>
        <w:t>ёж</w:t>
      </w:r>
      <w:r w:rsidRPr="00B335FD">
        <w:rPr>
          <w:rFonts w:ascii="Verdana" w:hAnsi="Verdana"/>
          <w:bCs/>
          <w:sz w:val="28"/>
          <w:szCs w:val="28"/>
        </w:rPr>
        <w:t xml:space="preserve"> ей сказывать: что-де в этом дремучем лесу </w:t>
      </w:r>
      <w:r w:rsidR="004C374D" w:rsidRPr="00B335FD">
        <w:rPr>
          <w:rFonts w:ascii="Verdana" w:hAnsi="Verdana"/>
          <w:bCs/>
          <w:sz w:val="28"/>
          <w:szCs w:val="28"/>
        </w:rPr>
        <w:t>живёт</w:t>
      </w:r>
      <w:r w:rsidRPr="00B335FD">
        <w:rPr>
          <w:rFonts w:ascii="Verdana" w:hAnsi="Verdana"/>
          <w:bCs/>
          <w:sz w:val="28"/>
          <w:szCs w:val="28"/>
        </w:rPr>
        <w:t xml:space="preserve"> Яга-Баба, в избушке на курьих ножках; в послугу наняла она себе серых гусей, и что она им прикажет, то гуси и делают.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 ну Малашечка ежа просить, ежа ласкать: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r w:rsidR="004C374D" w:rsidRPr="00B335FD">
        <w:rPr>
          <w:rFonts w:ascii="Verdana" w:hAnsi="Verdana"/>
          <w:bCs/>
          <w:sz w:val="28"/>
          <w:szCs w:val="28"/>
        </w:rPr>
        <w:t>Ёжик</w:t>
      </w:r>
      <w:r w:rsidRPr="00B335FD">
        <w:rPr>
          <w:rFonts w:ascii="Verdana" w:hAnsi="Verdana"/>
          <w:bCs/>
          <w:sz w:val="28"/>
          <w:szCs w:val="28"/>
        </w:rPr>
        <w:t xml:space="preserve"> ты мой рябенький, </w:t>
      </w:r>
      <w:r w:rsidR="004C374D" w:rsidRPr="00B335FD">
        <w:rPr>
          <w:rFonts w:ascii="Verdana" w:hAnsi="Verdana"/>
          <w:bCs/>
          <w:sz w:val="28"/>
          <w:szCs w:val="28"/>
        </w:rPr>
        <w:t>ёжик</w:t>
      </w:r>
      <w:r w:rsidRPr="00B335FD">
        <w:rPr>
          <w:rFonts w:ascii="Verdana" w:hAnsi="Verdana"/>
          <w:bCs/>
          <w:sz w:val="28"/>
          <w:szCs w:val="28"/>
        </w:rPr>
        <w:t xml:space="preserve"> игольчатый! Доведи меня до избушки на курьих ножках!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Ладно, — сказал он и </w:t>
      </w:r>
      <w:r w:rsidR="004C374D" w:rsidRPr="00B335FD">
        <w:rPr>
          <w:rFonts w:ascii="Verdana" w:hAnsi="Verdana"/>
          <w:bCs/>
          <w:sz w:val="28"/>
          <w:szCs w:val="28"/>
        </w:rPr>
        <w:t>повёл</w:t>
      </w:r>
      <w:r w:rsidRPr="00B335FD">
        <w:rPr>
          <w:rFonts w:ascii="Verdana" w:hAnsi="Verdana"/>
          <w:bCs/>
          <w:sz w:val="28"/>
          <w:szCs w:val="28"/>
        </w:rPr>
        <w:t xml:space="preserve"> Малашечку в самую чашу, а в чаще той все съедобные травы растут: кислица да борщовник, по деревьям седая ежевика </w:t>
      </w:r>
      <w:r w:rsidR="004C374D" w:rsidRPr="00B335FD">
        <w:rPr>
          <w:rFonts w:ascii="Verdana" w:hAnsi="Verdana"/>
          <w:bCs/>
          <w:sz w:val="28"/>
          <w:szCs w:val="28"/>
        </w:rPr>
        <w:t>вьётся</w:t>
      </w:r>
      <w:r w:rsidRPr="00B335FD">
        <w:rPr>
          <w:rFonts w:ascii="Verdana" w:hAnsi="Verdana"/>
          <w:bCs/>
          <w:sz w:val="28"/>
          <w:szCs w:val="28"/>
        </w:rPr>
        <w:t xml:space="preserve">, переплетается, за кусты цепляется, крупные ягодки на солнышке дозревают. «Вот бы поесть!» — думает Малашечка, да уж до еды ли ей! Махнула на сизые плетенницы и побежала за ежом. Он </w:t>
      </w:r>
      <w:r w:rsidR="004C374D" w:rsidRPr="00B335FD">
        <w:rPr>
          <w:rFonts w:ascii="Verdana" w:hAnsi="Verdana"/>
          <w:bCs/>
          <w:sz w:val="28"/>
          <w:szCs w:val="28"/>
        </w:rPr>
        <w:t>привёл</w:t>
      </w:r>
      <w:r w:rsidRPr="00B335FD">
        <w:rPr>
          <w:rFonts w:ascii="Verdana" w:hAnsi="Verdana"/>
          <w:bCs/>
          <w:sz w:val="28"/>
          <w:szCs w:val="28"/>
        </w:rPr>
        <w:t xml:space="preserve"> е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к старой избушке на курьих ножках.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Малашечка заглянула в отворенную дверь и видит — в углу на лавке Баба Яга спит, а на прилавке Ивашечка сидит, цветочками играет. Схватила она брата на руки да вон из избы!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гуси-</w:t>
      </w:r>
      <w:r w:rsidR="004C374D" w:rsidRPr="00B335FD">
        <w:rPr>
          <w:rFonts w:ascii="Verdana" w:hAnsi="Verdana"/>
          <w:bCs/>
          <w:sz w:val="28"/>
          <w:szCs w:val="28"/>
        </w:rPr>
        <w:t>наёмники</w:t>
      </w:r>
      <w:r w:rsidRPr="00B335FD">
        <w:rPr>
          <w:rFonts w:ascii="Verdana" w:hAnsi="Verdana"/>
          <w:bCs/>
          <w:sz w:val="28"/>
          <w:szCs w:val="28"/>
        </w:rPr>
        <w:t xml:space="preserve"> чутки. Сторожевой гусь вытянул шею, гагакнул, взмахнул крыльями, взлетел выше дремучего леса, глянул вокруг и видит, что Малашечка с братом бежит. Закричал, загоготал серый гусь, поднял все стадо гусиное, а сам полетел к Бабе Яге докладывать. А Баба Яга — костяная нога так спит, что с </w:t>
      </w:r>
      <w:r w:rsidR="004C374D" w:rsidRPr="00B335FD">
        <w:rPr>
          <w:rFonts w:ascii="Verdana" w:hAnsi="Verdana"/>
          <w:bCs/>
          <w:sz w:val="28"/>
          <w:szCs w:val="28"/>
        </w:rPr>
        <w:t>неё</w:t>
      </w:r>
      <w:r w:rsidRPr="00B335FD">
        <w:rPr>
          <w:rFonts w:ascii="Verdana" w:hAnsi="Verdana"/>
          <w:bCs/>
          <w:sz w:val="28"/>
          <w:szCs w:val="28"/>
        </w:rPr>
        <w:t xml:space="preserve"> пар валит, от храпа оконницы дрожат. Уж гусь ей в то ухо и в другое кричит — не слышит! Рассердился щипун, щипнул Ягу в самый нос.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Вскочила Баба Яга, схватилась за нос, а серый гусь стал ей докладывать:</w:t>
      </w:r>
    </w:p>
    <w:p w:rsidR="007769D0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  <w:lang w:val="en-US"/>
        </w:rPr>
      </w:pPr>
      <w:r w:rsidRPr="00B335FD">
        <w:rPr>
          <w:rFonts w:ascii="Verdana" w:hAnsi="Verdana"/>
          <w:bCs/>
          <w:sz w:val="28"/>
          <w:szCs w:val="28"/>
        </w:rPr>
        <w:t xml:space="preserve">— Баба Яга — костяная нога! У нас дома неладно, что-то сделалось — Ивашечку Малашечка домой </w:t>
      </w:r>
      <w:r w:rsidR="004C374D" w:rsidRPr="00B335FD">
        <w:rPr>
          <w:rFonts w:ascii="Verdana" w:hAnsi="Verdana"/>
          <w:bCs/>
          <w:sz w:val="28"/>
          <w:szCs w:val="28"/>
        </w:rPr>
        <w:t>несёт</w:t>
      </w:r>
      <w:r w:rsidRPr="00B335FD">
        <w:rPr>
          <w:rFonts w:ascii="Verdana" w:hAnsi="Verdana"/>
          <w:bCs/>
          <w:sz w:val="28"/>
          <w:szCs w:val="28"/>
        </w:rPr>
        <w:t>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bookmarkStart w:id="0" w:name="_GoBack"/>
      <w:bookmarkEnd w:id="0"/>
      <w:r w:rsidRPr="00B335FD">
        <w:rPr>
          <w:rFonts w:ascii="Verdana" w:hAnsi="Verdana"/>
          <w:bCs/>
          <w:sz w:val="28"/>
          <w:szCs w:val="28"/>
        </w:rPr>
        <w:t>Тут Баба Яга как расходилась: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Ах вы трутни, дармоеды, из чего я вас пою, кормлю! Вынь да положь, подайте мне брата с сестрой!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Полетели гуси вдогонку. Летят да друг с дружкою перекликаются.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Заслышала Малашечка гусиный крик, подбежала к молочной реке, кисельным берегам, низенько ей поклонилась и говорит: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Матушка река! Скрой, схорони ты меня от диких гусей! А река ей в ответ: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Девочка-привередница, поешь </w:t>
      </w:r>
      <w:r w:rsidR="004C374D" w:rsidRPr="00B335FD">
        <w:rPr>
          <w:rFonts w:ascii="Verdana" w:hAnsi="Verdana"/>
          <w:bCs/>
          <w:sz w:val="28"/>
          <w:szCs w:val="28"/>
        </w:rPr>
        <w:t>наперёд</w:t>
      </w:r>
      <w:r w:rsidRPr="00B335FD">
        <w:rPr>
          <w:rFonts w:ascii="Verdana" w:hAnsi="Verdana"/>
          <w:bCs/>
          <w:sz w:val="28"/>
          <w:szCs w:val="28"/>
        </w:rPr>
        <w:t xml:space="preserve"> моего овсяного киселя с молоком.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>Устала голодная Малашечка, в охотку поела мужицкого киселя, припала к реке и всласть напилась молока. Вот река и говорит ей: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Так-то вас, привередниц, голодом учить надо! Ну, теперь садись под бережок, я закрою тебя.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Малашечка села, река прикрыла е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</w:t>
      </w:r>
      <w:r w:rsidR="004C374D" w:rsidRPr="00B335FD">
        <w:rPr>
          <w:rFonts w:ascii="Verdana" w:hAnsi="Verdana"/>
          <w:bCs/>
          <w:sz w:val="28"/>
          <w:szCs w:val="28"/>
        </w:rPr>
        <w:t>зелёным</w:t>
      </w:r>
      <w:r w:rsidRPr="00B335FD">
        <w:rPr>
          <w:rFonts w:ascii="Verdana" w:hAnsi="Verdana"/>
          <w:bCs/>
          <w:sz w:val="28"/>
          <w:szCs w:val="28"/>
        </w:rPr>
        <w:t xml:space="preserve"> тростником; гуси налетели, покрутились над рекой, поискали брата с сестрой да с тем и полетели домой. Рассердилась Яга пуще прежнего и прогнала их опять за детьми.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Вот гуси летят вдогонку, летят да меж собой перекликаются, а Малашечка, заслыша их, прытче прежнего побежала. Вот подбежала к дикой яблоне и просит е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>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Матушка </w:t>
      </w:r>
      <w:r w:rsidR="004C374D" w:rsidRPr="00B335FD">
        <w:rPr>
          <w:rFonts w:ascii="Verdana" w:hAnsi="Verdana"/>
          <w:bCs/>
          <w:sz w:val="28"/>
          <w:szCs w:val="28"/>
        </w:rPr>
        <w:t>зелёная</w:t>
      </w:r>
      <w:r w:rsidRPr="00B335FD">
        <w:rPr>
          <w:rFonts w:ascii="Verdana" w:hAnsi="Verdana"/>
          <w:bCs/>
          <w:sz w:val="28"/>
          <w:szCs w:val="28"/>
        </w:rPr>
        <w:t xml:space="preserve"> яблонька! Схорони, укрой меня от беды неминучей, от злых гусей! А яблоня ей в ответ: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А поешь моего самородного кислого яблочка, так, может статься, и спрячу тебя!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Нечего делать, принялась девочка-привередница дикое яблоко есть, и показался дичок голодной Малаше слаще наливного садового яблочка. А кудрявая яблонька стоит да посмеивается: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Вот так-то вас, причудниц, учить надо! Давеча не хотела и в рот взять, а теперь ешь над горсточкой!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Взяла яблонька, обняла ветвями брата с сестрой и посадила их в </w:t>
      </w:r>
      <w:r w:rsidR="004C374D" w:rsidRPr="00B335FD">
        <w:rPr>
          <w:rFonts w:ascii="Verdana" w:hAnsi="Verdana"/>
          <w:bCs/>
          <w:sz w:val="28"/>
          <w:szCs w:val="28"/>
        </w:rPr>
        <w:t>серёдочку</w:t>
      </w:r>
      <w:r w:rsidRPr="00B335FD">
        <w:rPr>
          <w:rFonts w:ascii="Verdana" w:hAnsi="Verdana"/>
          <w:bCs/>
          <w:sz w:val="28"/>
          <w:szCs w:val="28"/>
        </w:rPr>
        <w:t xml:space="preserve">, в самую густую листву. Прилетели гуси, осмотрели яблоню — нет никого! Полетели </w:t>
      </w:r>
      <w:r w:rsidR="004C374D" w:rsidRPr="00B335FD">
        <w:rPr>
          <w:rFonts w:ascii="Verdana" w:hAnsi="Verdana"/>
          <w:bCs/>
          <w:sz w:val="28"/>
          <w:szCs w:val="28"/>
        </w:rPr>
        <w:t>ещё</w:t>
      </w:r>
      <w:r w:rsidRPr="00B335FD">
        <w:rPr>
          <w:rFonts w:ascii="Verdana" w:hAnsi="Verdana"/>
          <w:bCs/>
          <w:sz w:val="28"/>
          <w:szCs w:val="28"/>
        </w:rPr>
        <w:t xml:space="preserve"> туда, сюда да с тем к Бабе Яге и вернулись.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Как завидела она их порожн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>м, закричала, затопала, завопила на весь лес: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Вот я вас, трутней! Вот я вас, дармоедов! Все </w:t>
      </w:r>
      <w:r w:rsidR="004C374D" w:rsidRPr="00B335FD">
        <w:rPr>
          <w:rFonts w:ascii="Verdana" w:hAnsi="Verdana"/>
          <w:bCs/>
          <w:sz w:val="28"/>
          <w:szCs w:val="28"/>
        </w:rPr>
        <w:t>пёрышки</w:t>
      </w:r>
      <w:r w:rsidRPr="00B335FD">
        <w:rPr>
          <w:rFonts w:ascii="Verdana" w:hAnsi="Verdana"/>
          <w:bCs/>
          <w:sz w:val="28"/>
          <w:szCs w:val="28"/>
        </w:rPr>
        <w:t xml:space="preserve"> ощиплю, на ветер пущу, самих </w:t>
      </w:r>
      <w:r w:rsidR="004C374D" w:rsidRPr="00B335FD">
        <w:rPr>
          <w:rFonts w:ascii="Verdana" w:hAnsi="Verdana"/>
          <w:bCs/>
          <w:sz w:val="28"/>
          <w:szCs w:val="28"/>
        </w:rPr>
        <w:t>живьём</w:t>
      </w:r>
      <w:r w:rsidRPr="00B335FD">
        <w:rPr>
          <w:rFonts w:ascii="Verdana" w:hAnsi="Verdana"/>
          <w:bCs/>
          <w:sz w:val="28"/>
          <w:szCs w:val="28"/>
        </w:rPr>
        <w:t xml:space="preserve"> проглочу!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Испугались гуси, полетели назад за Ивашечкой и Малашечкой. Летят да жалобно друг с дружкой, передний с задним, перекликаются: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Ту-та, ту-та? Ту-та не-ту!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Стемнело в поле, ничего не видать, негде и спрятаться, а дикие гуси все ближе и ближе; а у девочки-привередницы ножки, ручки устали — еле </w:t>
      </w:r>
      <w:r w:rsidR="004C374D" w:rsidRPr="00B335FD">
        <w:rPr>
          <w:rFonts w:ascii="Verdana" w:hAnsi="Verdana"/>
          <w:bCs/>
          <w:sz w:val="28"/>
          <w:szCs w:val="28"/>
        </w:rPr>
        <w:t>плетётся</w:t>
      </w:r>
      <w:r w:rsidRPr="00B335FD">
        <w:rPr>
          <w:rFonts w:ascii="Verdana" w:hAnsi="Verdana"/>
          <w:bCs/>
          <w:sz w:val="28"/>
          <w:szCs w:val="28"/>
        </w:rPr>
        <w:t>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Вот видит она — в поле та печь стоит, что е</w:t>
      </w:r>
      <w:r w:rsidR="004C374D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ржаным хлебом потчевала. Она к печи: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Матушка печь, укрой меня с братом от Бабы Яги!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То-то, девочка, слушаться бы тебе отца-матери, в лес не ходить, брата не брать, сидеть дома да есть, что отец с матерью </w:t>
      </w:r>
      <w:r w:rsidRPr="00B335FD">
        <w:rPr>
          <w:rFonts w:ascii="Verdana" w:hAnsi="Verdana"/>
          <w:bCs/>
          <w:sz w:val="28"/>
          <w:szCs w:val="28"/>
        </w:rPr>
        <w:lastRenderedPageBreak/>
        <w:t>едят! А то «</w:t>
      </w:r>
      <w:r w:rsidR="004C374D" w:rsidRPr="00B335FD">
        <w:rPr>
          <w:rFonts w:ascii="Verdana" w:hAnsi="Verdana"/>
          <w:bCs/>
          <w:sz w:val="28"/>
          <w:szCs w:val="28"/>
        </w:rPr>
        <w:t>варёного</w:t>
      </w:r>
      <w:r w:rsidRPr="00B335FD">
        <w:rPr>
          <w:rFonts w:ascii="Verdana" w:hAnsi="Verdana"/>
          <w:bCs/>
          <w:sz w:val="28"/>
          <w:szCs w:val="28"/>
        </w:rPr>
        <w:t xml:space="preserve"> не ем, </w:t>
      </w:r>
      <w:r w:rsidR="004C374D" w:rsidRPr="00B335FD">
        <w:rPr>
          <w:rFonts w:ascii="Verdana" w:hAnsi="Verdana"/>
          <w:bCs/>
          <w:sz w:val="28"/>
          <w:szCs w:val="28"/>
        </w:rPr>
        <w:t>печёного</w:t>
      </w:r>
      <w:r w:rsidRPr="00B335FD">
        <w:rPr>
          <w:rFonts w:ascii="Verdana" w:hAnsi="Verdana"/>
          <w:bCs/>
          <w:sz w:val="28"/>
          <w:szCs w:val="28"/>
        </w:rPr>
        <w:t xml:space="preserve"> не хочу, а жареного и на дух не надо!»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Вот Малашечка стала печку упрашивать, умаливать: </w:t>
      </w:r>
      <w:r w:rsidR="004C374D" w:rsidRPr="00B335FD">
        <w:rPr>
          <w:rFonts w:ascii="Verdana" w:hAnsi="Verdana"/>
          <w:bCs/>
          <w:sz w:val="28"/>
          <w:szCs w:val="28"/>
        </w:rPr>
        <w:t>вперёд</w:t>
      </w:r>
      <w:r w:rsidRPr="00B335FD">
        <w:rPr>
          <w:rFonts w:ascii="Verdana" w:hAnsi="Verdana"/>
          <w:bCs/>
          <w:sz w:val="28"/>
          <w:szCs w:val="28"/>
        </w:rPr>
        <w:t>-де таково не буду!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Ну, посмотрю я. Пока поешь моего ржаного хлебца!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С радостью схватила его Малашечка и ну есть да братца кормить!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Такого-то хлебца я отроду не видала — словно пряник-коврижка!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печка, смеючись, говорит: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Голодному и ржаной хлеб за пряник </w:t>
      </w:r>
      <w:r w:rsidR="004C374D" w:rsidRPr="00B335FD">
        <w:rPr>
          <w:rFonts w:ascii="Verdana" w:hAnsi="Verdana"/>
          <w:bCs/>
          <w:sz w:val="28"/>
          <w:szCs w:val="28"/>
        </w:rPr>
        <w:t>идёт</w:t>
      </w:r>
      <w:r w:rsidRPr="00B335FD">
        <w:rPr>
          <w:rFonts w:ascii="Verdana" w:hAnsi="Verdana"/>
          <w:bCs/>
          <w:sz w:val="28"/>
          <w:szCs w:val="28"/>
        </w:rPr>
        <w:t>, а сытому и коврижка вяземская не сладка! Ну, полезай теперь в устье — сказала печь, — да заслонись заслоном.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Вот Малашечка скоренько села в печь, затворилась заслоном, сидит и слушает, как гуси все ближе подлетают, жалобно друг дружку спрашивают: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Ту-та, ту-та? Ту-та не-ту!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Вот полетали они вокруг печки. Не нашли Малашечки, опустились на землю и стали промеж себя говорить: что им делать? Домой ворочаться нельзя: хозяйка их </w:t>
      </w:r>
      <w:r w:rsidR="004C374D" w:rsidRPr="00B335FD">
        <w:rPr>
          <w:rFonts w:ascii="Verdana" w:hAnsi="Verdana"/>
          <w:bCs/>
          <w:sz w:val="28"/>
          <w:szCs w:val="28"/>
        </w:rPr>
        <w:t>живьём</w:t>
      </w:r>
      <w:r w:rsidRPr="00B335FD">
        <w:rPr>
          <w:rFonts w:ascii="Verdana" w:hAnsi="Verdana"/>
          <w:bCs/>
          <w:sz w:val="28"/>
          <w:szCs w:val="28"/>
        </w:rPr>
        <w:t xml:space="preserve"> съест. Здесь остаться также не можно: она велит их всех перестрелять.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Разве вот что, братья, — сказал передовой вожак, — </w:t>
      </w:r>
      <w:r w:rsidR="004C374D" w:rsidRPr="00B335FD">
        <w:rPr>
          <w:rFonts w:ascii="Verdana" w:hAnsi="Verdana"/>
          <w:bCs/>
          <w:sz w:val="28"/>
          <w:szCs w:val="28"/>
        </w:rPr>
        <w:t>вернёмся</w:t>
      </w:r>
      <w:r w:rsidRPr="00B335FD">
        <w:rPr>
          <w:rFonts w:ascii="Verdana" w:hAnsi="Verdana"/>
          <w:bCs/>
          <w:sz w:val="28"/>
          <w:szCs w:val="28"/>
        </w:rPr>
        <w:t xml:space="preserve"> домой, в </w:t>
      </w:r>
      <w:r w:rsidR="004C374D" w:rsidRPr="00B335FD">
        <w:rPr>
          <w:rFonts w:ascii="Verdana" w:hAnsi="Verdana"/>
          <w:bCs/>
          <w:sz w:val="28"/>
          <w:szCs w:val="28"/>
        </w:rPr>
        <w:t>тёплые</w:t>
      </w:r>
      <w:r w:rsidR="004C374D">
        <w:rPr>
          <w:rFonts w:ascii="Verdana" w:hAnsi="Verdana"/>
          <w:bCs/>
          <w:sz w:val="28"/>
          <w:szCs w:val="28"/>
        </w:rPr>
        <w:t xml:space="preserve"> земли, — </w:t>
      </w:r>
      <w:r w:rsidRPr="00B335FD">
        <w:rPr>
          <w:rFonts w:ascii="Verdana" w:hAnsi="Verdana"/>
          <w:bCs/>
          <w:sz w:val="28"/>
          <w:szCs w:val="28"/>
        </w:rPr>
        <w:t>туда Бабе Яге доступа нет!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Гуси согласились, снялись с земли и полетели далеко-далеко, за синие моря.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Отдохнувши, Малашечка схватила братца и побежала домой, а дома отец с матерью все село исходили, каждого встречного и поперечного о детях спрашивали; никто ничего не знает, лишь только пастух сказывал, что ребята в лесу играли. Побрели отец с матерью в лес да подле села на Малашечку с Ивашечкой и наткнулись.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Тут Малашечка во всем отцу с матерью повинилась, про все рассказала и обещала </w:t>
      </w:r>
      <w:r w:rsidR="004C374D" w:rsidRPr="00B335FD">
        <w:rPr>
          <w:rFonts w:ascii="Verdana" w:hAnsi="Verdana"/>
          <w:bCs/>
          <w:sz w:val="28"/>
          <w:szCs w:val="28"/>
        </w:rPr>
        <w:t>вперёд</w:t>
      </w:r>
      <w:r w:rsidRPr="00B335FD">
        <w:rPr>
          <w:rFonts w:ascii="Verdana" w:hAnsi="Verdana"/>
          <w:bCs/>
          <w:sz w:val="28"/>
          <w:szCs w:val="28"/>
        </w:rPr>
        <w:t xml:space="preserve"> слушаться, не перечить, не привередничать, а есть, что другие едят.</w:t>
      </w:r>
    </w:p>
    <w:p w:rsidR="00D171D1" w:rsidRPr="00B335FD" w:rsidRDefault="00D171D1" w:rsidP="00D1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Как сказала, так и сделала, а затем и сказке конец.</w:t>
      </w:r>
    </w:p>
    <w:sectPr w:rsidR="00D171D1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9" w:rsidRDefault="000510B9" w:rsidP="00BB305B">
      <w:pPr>
        <w:spacing w:after="0" w:line="240" w:lineRule="auto"/>
      </w:pPr>
      <w:r>
        <w:separator/>
      </w:r>
    </w:p>
  </w:endnote>
  <w:endnote w:type="continuationSeparator" w:id="0">
    <w:p w:rsidR="000510B9" w:rsidRDefault="000510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9D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9D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9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9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9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9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9" w:rsidRDefault="000510B9" w:rsidP="00BB305B">
      <w:pPr>
        <w:spacing w:after="0" w:line="240" w:lineRule="auto"/>
      </w:pPr>
      <w:r>
        <w:separator/>
      </w:r>
    </w:p>
  </w:footnote>
  <w:footnote w:type="continuationSeparator" w:id="0">
    <w:p w:rsidR="000510B9" w:rsidRDefault="000510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D1"/>
    <w:rsid w:val="00044F41"/>
    <w:rsid w:val="000510B9"/>
    <w:rsid w:val="0010608A"/>
    <w:rsid w:val="0015338B"/>
    <w:rsid w:val="001B3739"/>
    <w:rsid w:val="001B7733"/>
    <w:rsid w:val="00226794"/>
    <w:rsid w:val="00310E12"/>
    <w:rsid w:val="0039181F"/>
    <w:rsid w:val="0040592E"/>
    <w:rsid w:val="004C374D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769D0"/>
    <w:rsid w:val="007C1B30"/>
    <w:rsid w:val="007F06E6"/>
    <w:rsid w:val="007F47C6"/>
    <w:rsid w:val="00816084"/>
    <w:rsid w:val="00854F6C"/>
    <w:rsid w:val="008A4CB2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5011B"/>
    <w:rsid w:val="00C80B62"/>
    <w:rsid w:val="00C85151"/>
    <w:rsid w:val="00C9220F"/>
    <w:rsid w:val="00D171D1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71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71D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1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71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71D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1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7901-518D-412B-978E-4A586957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Привередница</dc:title>
  <dc:creator>народное</dc:creator>
  <cp:lastModifiedBy>Олеся</cp:lastModifiedBy>
  <cp:revision>4</cp:revision>
  <dcterms:created xsi:type="dcterms:W3CDTF">2016-04-30T09:33:00Z</dcterms:created>
  <dcterms:modified xsi:type="dcterms:W3CDTF">2017-05-16T10:42:00Z</dcterms:modified>
  <cp:category>Сказки народные русские</cp:category>
  <dc:language>рус.</dc:language>
</cp:coreProperties>
</file>