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38" w:rsidRPr="000F541E" w:rsidRDefault="00930438" w:rsidP="00930438">
      <w:pPr>
        <w:pStyle w:val="a7"/>
        <w:outlineLvl w:val="1"/>
        <w:rPr>
          <w:b w:val="0"/>
          <w:i/>
          <w:sz w:val="20"/>
          <w:szCs w:val="20"/>
        </w:rPr>
      </w:pPr>
      <w:r>
        <w:t>По щучьему велению</w:t>
      </w:r>
      <w:r>
        <w:br/>
      </w:r>
      <w:r>
        <w:rPr>
          <w:b w:val="0"/>
          <w:i/>
          <w:sz w:val="20"/>
          <w:szCs w:val="20"/>
        </w:rPr>
        <w:t>Русская народная сказка</w:t>
      </w:r>
      <w:r w:rsidR="00372E4E">
        <w:rPr>
          <w:b w:val="0"/>
          <w:i/>
          <w:sz w:val="20"/>
          <w:szCs w:val="20"/>
        </w:rPr>
        <w:br/>
      </w:r>
      <w:r>
        <w:rPr>
          <w:b w:val="0"/>
          <w:i/>
          <w:sz w:val="20"/>
          <w:szCs w:val="20"/>
        </w:rPr>
        <w:t>в обработке А</w:t>
      </w:r>
      <w:r w:rsidR="00372E4E">
        <w:rPr>
          <w:b w:val="0"/>
          <w:i/>
          <w:sz w:val="20"/>
          <w:szCs w:val="20"/>
        </w:rPr>
        <w:t>лексея Николаевича</w:t>
      </w:r>
      <w:bookmarkStart w:id="0" w:name="_GoBack"/>
      <w:bookmarkEnd w:id="0"/>
      <w:r>
        <w:rPr>
          <w:b w:val="0"/>
          <w:i/>
          <w:sz w:val="20"/>
          <w:szCs w:val="20"/>
        </w:rPr>
        <w:t xml:space="preserve"> Толстого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Жил-был старик. У него было три сына: двое умных, третий — дурачок Емеля.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Те братья работают, а Емеля целый день лежит на печке, знать ничего не хочет.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Один раз братья уехали на базар, а бабы, невестки, давай посылать его: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— Сходи, Емеля, за водой.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А он им с печки: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— Неохота...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— Сходи, Емеля, а то братья с базара воротятся, гостинцев тебе не привезут.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 xml:space="preserve">— Ну </w:t>
      </w:r>
      <w:proofErr w:type="gramStart"/>
      <w:r w:rsidRPr="00AF77E1">
        <w:rPr>
          <w:szCs w:val="28"/>
        </w:rPr>
        <w:t>ладно</w:t>
      </w:r>
      <w:proofErr w:type="gramEnd"/>
      <w:r w:rsidRPr="00AF77E1">
        <w:rPr>
          <w:szCs w:val="28"/>
        </w:rPr>
        <w:t>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Слез Емеля с печки, обулся, оделся, взял ведра да топор и пошёл на речку.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Прорубил лёд, зачерпнул в</w:t>
      </w:r>
      <w:r w:rsidR="00372E4E">
        <w:rPr>
          <w:szCs w:val="28"/>
        </w:rPr>
        <w:t>ё</w:t>
      </w:r>
      <w:r w:rsidRPr="00AF77E1">
        <w:rPr>
          <w:szCs w:val="28"/>
        </w:rPr>
        <w:t>дра и поставил их, а сам глядит в прорубь. И увидел Емеля в проруби щуку. Изловчился и ухватил щуку в руку: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— Вот уха будет сладка</w:t>
      </w:r>
      <w:r>
        <w:rPr>
          <w:szCs w:val="28"/>
        </w:rPr>
        <w:t>́</w:t>
      </w:r>
      <w:r w:rsidRPr="00AF77E1">
        <w:rPr>
          <w:szCs w:val="28"/>
        </w:rPr>
        <w:t>!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Вдруг щука говорит ему человечьим голосом: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— Емеля, отпусти меня в воду, я тебе пригожусь.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А Емеля смеётся: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— На что ты мне пригодишься? Нет, понесу тебя домой, велю невесткам уху сварить. Будет уха сладка.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Щука взмолилась опять: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— Емеля, Емеля, отпусти меня в воду, я тебе сделаю все, что ни пожелаешь.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 xml:space="preserve">— </w:t>
      </w:r>
      <w:proofErr w:type="gramStart"/>
      <w:r w:rsidRPr="00AF77E1">
        <w:rPr>
          <w:szCs w:val="28"/>
        </w:rPr>
        <w:t>Ладно</w:t>
      </w:r>
      <w:proofErr w:type="gramEnd"/>
      <w:r w:rsidRPr="00AF77E1">
        <w:rPr>
          <w:szCs w:val="28"/>
        </w:rPr>
        <w:t>, только покажи сначала, что не обманываешь меня, тогда отпущу.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Щука его спрашивает: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— Емеля, Емеля, скажи — чего ты сейчас хочешь?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— Хочу, чтобы ведра сами пошли домой и вода бы не расплескалась...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Щука ему говорит: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— Запомни мои слова: когда что тебе захочется — скажи только:</w:t>
      </w:r>
    </w:p>
    <w:p w:rsidR="00930438" w:rsidRPr="00930438" w:rsidRDefault="00930438" w:rsidP="00930438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930438" w:rsidRPr="00930438" w:rsidRDefault="00930438" w:rsidP="00930438">
      <w:pPr>
        <w:spacing w:after="0" w:line="240" w:lineRule="auto"/>
        <w:ind w:left="2124" w:firstLine="709"/>
        <w:jc w:val="both"/>
        <w:rPr>
          <w:sz w:val="24"/>
          <w:szCs w:val="28"/>
        </w:rPr>
      </w:pPr>
      <w:r>
        <w:rPr>
          <w:sz w:val="24"/>
          <w:szCs w:val="28"/>
        </w:rPr>
        <w:t>«</w:t>
      </w:r>
      <w:r w:rsidRPr="00930438">
        <w:rPr>
          <w:sz w:val="24"/>
          <w:szCs w:val="28"/>
        </w:rPr>
        <w:t xml:space="preserve">По щучьему веленью, </w:t>
      </w:r>
    </w:p>
    <w:p w:rsidR="00930438" w:rsidRPr="00930438" w:rsidRDefault="00930438" w:rsidP="00930438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30438">
        <w:rPr>
          <w:sz w:val="24"/>
          <w:szCs w:val="28"/>
        </w:rPr>
        <w:t>По моему хотенью</w:t>
      </w:r>
      <w:proofErr w:type="gramStart"/>
      <w:r w:rsidRPr="00930438">
        <w:rPr>
          <w:sz w:val="24"/>
          <w:szCs w:val="28"/>
        </w:rPr>
        <w:t>.</w:t>
      </w:r>
      <w:r>
        <w:rPr>
          <w:sz w:val="24"/>
          <w:szCs w:val="28"/>
        </w:rPr>
        <w:t>»</w:t>
      </w:r>
      <w:proofErr w:type="gramEnd"/>
    </w:p>
    <w:p w:rsidR="00930438" w:rsidRPr="00930438" w:rsidRDefault="00930438" w:rsidP="00930438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930438" w:rsidRDefault="00930438" w:rsidP="00930438">
      <w:pPr>
        <w:spacing w:after="0" w:line="240" w:lineRule="auto"/>
        <w:rPr>
          <w:szCs w:val="28"/>
        </w:rPr>
      </w:pPr>
      <w:r w:rsidRPr="00AF77E1">
        <w:rPr>
          <w:szCs w:val="28"/>
        </w:rPr>
        <w:lastRenderedPageBreak/>
        <w:t>Емеля и говорит:</w:t>
      </w:r>
    </w:p>
    <w:p w:rsidR="00930438" w:rsidRPr="00930438" w:rsidRDefault="00930438" w:rsidP="00930438">
      <w:pPr>
        <w:spacing w:after="0" w:line="240" w:lineRule="auto"/>
        <w:ind w:left="2124"/>
        <w:rPr>
          <w:sz w:val="24"/>
          <w:szCs w:val="28"/>
        </w:rPr>
      </w:pPr>
    </w:p>
    <w:p w:rsidR="00930438" w:rsidRPr="00930438" w:rsidRDefault="00930438" w:rsidP="00930438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30438">
        <w:rPr>
          <w:sz w:val="24"/>
          <w:szCs w:val="28"/>
        </w:rPr>
        <w:t xml:space="preserve">— По щучьему веленью, </w:t>
      </w:r>
    </w:p>
    <w:p w:rsidR="00930438" w:rsidRDefault="00930438" w:rsidP="00930438">
      <w:pPr>
        <w:spacing w:after="0" w:line="240" w:lineRule="auto"/>
        <w:ind w:left="2124" w:firstLine="709"/>
        <w:jc w:val="both"/>
        <w:rPr>
          <w:sz w:val="24"/>
          <w:szCs w:val="28"/>
          <w:lang w:val="be-BY"/>
        </w:rPr>
      </w:pPr>
      <w:r w:rsidRPr="00930438">
        <w:rPr>
          <w:sz w:val="24"/>
          <w:szCs w:val="28"/>
        </w:rPr>
        <w:t>По моему хотенью —</w:t>
      </w:r>
    </w:p>
    <w:p w:rsidR="00F90144" w:rsidRPr="00F90144" w:rsidRDefault="00F90144" w:rsidP="00930438">
      <w:pPr>
        <w:spacing w:after="0" w:line="240" w:lineRule="auto"/>
        <w:ind w:left="2124" w:firstLine="709"/>
        <w:jc w:val="both"/>
        <w:rPr>
          <w:sz w:val="24"/>
          <w:szCs w:val="28"/>
          <w:lang w:val="be-BY"/>
        </w:rPr>
      </w:pPr>
    </w:p>
    <w:p w:rsidR="00930438" w:rsidRDefault="00930438" w:rsidP="00F90144">
      <w:pPr>
        <w:spacing w:after="0" w:line="240" w:lineRule="auto"/>
        <w:jc w:val="both"/>
        <w:rPr>
          <w:szCs w:val="28"/>
        </w:rPr>
      </w:pPr>
      <w:r w:rsidRPr="00F90144">
        <w:rPr>
          <w:szCs w:val="28"/>
        </w:rPr>
        <w:t>ступайте, в</w:t>
      </w:r>
      <w:r w:rsidR="00372E4E">
        <w:rPr>
          <w:szCs w:val="28"/>
        </w:rPr>
        <w:t>ё</w:t>
      </w:r>
      <w:r w:rsidRPr="00F90144">
        <w:rPr>
          <w:szCs w:val="28"/>
        </w:rPr>
        <w:t>дра, сами домой...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Только сказал — в</w:t>
      </w:r>
      <w:r w:rsidR="00372E4E">
        <w:rPr>
          <w:szCs w:val="28"/>
        </w:rPr>
        <w:t>ё</w:t>
      </w:r>
      <w:r w:rsidRPr="00AF77E1">
        <w:rPr>
          <w:szCs w:val="28"/>
        </w:rPr>
        <w:t>дра сами и пошли в гору. Емеля пустил щуку в прорубь, а сам пошёл за вёдрами.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Идут в</w:t>
      </w:r>
      <w:r w:rsidR="00372E4E">
        <w:rPr>
          <w:szCs w:val="28"/>
        </w:rPr>
        <w:t>ё</w:t>
      </w:r>
      <w:r w:rsidRPr="00AF77E1">
        <w:rPr>
          <w:szCs w:val="28"/>
        </w:rPr>
        <w:t>дра по деревне, народ дивится, а Емеля идёт сзади, посмеивается... Зашли в</w:t>
      </w:r>
      <w:r w:rsidR="00372E4E">
        <w:rPr>
          <w:szCs w:val="28"/>
        </w:rPr>
        <w:t>ё</w:t>
      </w:r>
      <w:r w:rsidRPr="00AF77E1">
        <w:rPr>
          <w:szCs w:val="28"/>
        </w:rPr>
        <w:t>дра в избу и сами стали на лавку, а Емеля полез на печь.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Прошло много ли, мало ли времени — невестки говорят ему: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— Емеля, что ты лежишь? Пошёл бы дров нарубил.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— Неохота...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— Не нарубишь дров, братья с базара воротятся, гостинцев тебе не привезут.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Емеле неохота слезать с печи. Вспомнил он про щуку и потихоньку говорит:</w:t>
      </w:r>
    </w:p>
    <w:p w:rsidR="00930438" w:rsidRPr="00930438" w:rsidRDefault="00930438" w:rsidP="00930438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930438" w:rsidRPr="00930438" w:rsidRDefault="00930438" w:rsidP="00930438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30438">
        <w:rPr>
          <w:sz w:val="24"/>
          <w:szCs w:val="28"/>
        </w:rPr>
        <w:t xml:space="preserve">— По щучьему веленью, </w:t>
      </w:r>
    </w:p>
    <w:p w:rsidR="00930438" w:rsidRDefault="00930438" w:rsidP="00930438">
      <w:pPr>
        <w:spacing w:after="0" w:line="240" w:lineRule="auto"/>
        <w:ind w:left="2124" w:firstLine="709"/>
        <w:jc w:val="both"/>
        <w:rPr>
          <w:sz w:val="24"/>
          <w:szCs w:val="28"/>
          <w:lang w:val="be-BY"/>
        </w:rPr>
      </w:pPr>
      <w:r w:rsidRPr="00930438">
        <w:rPr>
          <w:sz w:val="24"/>
          <w:szCs w:val="28"/>
        </w:rPr>
        <w:t>По моему хотенью —</w:t>
      </w:r>
    </w:p>
    <w:p w:rsidR="00F90144" w:rsidRPr="00F90144" w:rsidRDefault="00F90144" w:rsidP="00930438">
      <w:pPr>
        <w:spacing w:after="0" w:line="240" w:lineRule="auto"/>
        <w:ind w:left="2124" w:firstLine="709"/>
        <w:jc w:val="both"/>
        <w:rPr>
          <w:sz w:val="24"/>
          <w:szCs w:val="28"/>
          <w:lang w:val="be-BY"/>
        </w:rPr>
      </w:pPr>
    </w:p>
    <w:p w:rsidR="00930438" w:rsidRPr="00F90144" w:rsidRDefault="00F90144" w:rsidP="00F90144">
      <w:pPr>
        <w:spacing w:after="0" w:line="240" w:lineRule="auto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930438" w:rsidRPr="00F90144">
        <w:rPr>
          <w:szCs w:val="28"/>
        </w:rPr>
        <w:t>оди</w:t>
      </w:r>
      <w:proofErr w:type="gramEnd"/>
      <w:r w:rsidR="00930438" w:rsidRPr="00F90144">
        <w:rPr>
          <w:szCs w:val="28"/>
        </w:rPr>
        <w:t>, топор, наколи дров,</w:t>
      </w:r>
      <w:r w:rsidRPr="00F90144">
        <w:rPr>
          <w:szCs w:val="28"/>
        </w:rPr>
        <w:t xml:space="preserve"> а</w:t>
      </w:r>
      <w:r w:rsidR="00930438" w:rsidRPr="00F90144">
        <w:rPr>
          <w:szCs w:val="28"/>
        </w:rPr>
        <w:t xml:space="preserve"> дрова — сами в избу ступайте</w:t>
      </w:r>
      <w:r w:rsidRPr="00F90144">
        <w:rPr>
          <w:szCs w:val="28"/>
        </w:rPr>
        <w:t xml:space="preserve"> и</w:t>
      </w:r>
      <w:r w:rsidR="00930438" w:rsidRPr="00F90144">
        <w:rPr>
          <w:szCs w:val="28"/>
        </w:rPr>
        <w:t xml:space="preserve"> в печь кладитесь...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Топор выскочил из-под лавки — и на двор, и давай дрова колоть, а дрова сами в избу идут и в печь лезут.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Много ли, мало ли времени прошло — невестки опять говорят: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— Емеля, дров у нас больше нет. Съезди в лес, наруби.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А он им с печки: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— Да вы-то на что?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— Как мы на что?.. Разве наше дело в лес за дровами ездить?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— Мне неохота...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— Ну, не будет тебе подарков.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Делать нечего. Слез Емеля с печи, обулся, оделся. Взял верёвку и топор, вышел на двор и сел в сани: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— Бабы, отворяйте ворота!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Невестки ему говорят: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 xml:space="preserve">— Что ж ты, </w:t>
      </w:r>
      <w:proofErr w:type="gramStart"/>
      <w:r w:rsidRPr="00AF77E1">
        <w:rPr>
          <w:szCs w:val="28"/>
        </w:rPr>
        <w:t>дурень</w:t>
      </w:r>
      <w:proofErr w:type="gramEnd"/>
      <w:r w:rsidRPr="00AF77E1">
        <w:rPr>
          <w:szCs w:val="28"/>
        </w:rPr>
        <w:t>, сел в сани, а лошадь не запряг?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— Не надо мне лошади.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Невестки отворили ворота, а Емеля говорит потихоньку:</w:t>
      </w:r>
    </w:p>
    <w:p w:rsidR="00930438" w:rsidRPr="00930438" w:rsidRDefault="00930438" w:rsidP="00930438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930438" w:rsidRPr="00930438" w:rsidRDefault="00930438" w:rsidP="00930438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30438">
        <w:rPr>
          <w:sz w:val="24"/>
          <w:szCs w:val="28"/>
        </w:rPr>
        <w:t xml:space="preserve">— По щучьему веленью, </w:t>
      </w:r>
    </w:p>
    <w:p w:rsidR="00930438" w:rsidRDefault="00930438" w:rsidP="00930438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30438">
        <w:rPr>
          <w:sz w:val="24"/>
          <w:szCs w:val="28"/>
        </w:rPr>
        <w:t>По моему хотенью —</w:t>
      </w:r>
    </w:p>
    <w:p w:rsidR="00F90144" w:rsidRPr="00930438" w:rsidRDefault="00F90144" w:rsidP="00930438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930438" w:rsidRPr="00F90144" w:rsidRDefault="00930438" w:rsidP="00F90144">
      <w:pPr>
        <w:spacing w:after="0" w:line="240" w:lineRule="auto"/>
        <w:jc w:val="both"/>
        <w:rPr>
          <w:szCs w:val="28"/>
        </w:rPr>
      </w:pPr>
      <w:r w:rsidRPr="00F90144">
        <w:rPr>
          <w:szCs w:val="28"/>
        </w:rPr>
        <w:t>ступайте, сани, в лес...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Сани сами поехали в ворота, да так быстро — на лошади не догнать.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 xml:space="preserve">А в лес-то пришлось ехать через город, и тут он много народу помял, подавил. Народ кричит «Держи его! Лови его!» А он </w:t>
      </w:r>
      <w:proofErr w:type="gramStart"/>
      <w:r w:rsidRPr="00AF77E1">
        <w:rPr>
          <w:szCs w:val="28"/>
        </w:rPr>
        <w:t>знай сани погоняет</w:t>
      </w:r>
      <w:proofErr w:type="gramEnd"/>
      <w:r w:rsidRPr="00AF77E1">
        <w:rPr>
          <w:szCs w:val="28"/>
        </w:rPr>
        <w:t>. Приехал в лес:</w:t>
      </w:r>
    </w:p>
    <w:p w:rsidR="00930438" w:rsidRPr="00930438" w:rsidRDefault="00930438" w:rsidP="00930438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930438" w:rsidRPr="00930438" w:rsidRDefault="00930438" w:rsidP="00930438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30438">
        <w:rPr>
          <w:sz w:val="24"/>
          <w:szCs w:val="28"/>
        </w:rPr>
        <w:t xml:space="preserve">— По щучьему веленью, </w:t>
      </w:r>
    </w:p>
    <w:p w:rsidR="00930438" w:rsidRDefault="00930438" w:rsidP="00930438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30438">
        <w:rPr>
          <w:sz w:val="24"/>
          <w:szCs w:val="28"/>
        </w:rPr>
        <w:t>По моему хотенью —</w:t>
      </w:r>
    </w:p>
    <w:p w:rsidR="00F90144" w:rsidRPr="00930438" w:rsidRDefault="00F90144" w:rsidP="00930438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930438" w:rsidRPr="00F90144" w:rsidRDefault="00930438" w:rsidP="00F90144">
      <w:pPr>
        <w:spacing w:after="0" w:line="240" w:lineRule="auto"/>
        <w:jc w:val="both"/>
        <w:rPr>
          <w:szCs w:val="28"/>
        </w:rPr>
      </w:pPr>
      <w:r w:rsidRPr="00F90144">
        <w:rPr>
          <w:szCs w:val="28"/>
        </w:rPr>
        <w:t>топор, наруби дровишек посуше,</w:t>
      </w:r>
      <w:r w:rsidR="00F90144" w:rsidRPr="00F90144">
        <w:rPr>
          <w:szCs w:val="28"/>
        </w:rPr>
        <w:t xml:space="preserve"> </w:t>
      </w:r>
      <w:r w:rsidRPr="00F90144">
        <w:rPr>
          <w:szCs w:val="28"/>
        </w:rPr>
        <w:t>а вы, дровишки,</w:t>
      </w:r>
      <w:r w:rsidR="00F90144" w:rsidRPr="00F90144">
        <w:rPr>
          <w:szCs w:val="28"/>
        </w:rPr>
        <w:t xml:space="preserve"> </w:t>
      </w:r>
      <w:r w:rsidRPr="00F90144">
        <w:rPr>
          <w:szCs w:val="28"/>
        </w:rPr>
        <w:t>сами валитесь в сани,</w:t>
      </w:r>
      <w:r w:rsidR="00F90144" w:rsidRPr="00F90144">
        <w:rPr>
          <w:szCs w:val="28"/>
        </w:rPr>
        <w:t xml:space="preserve"> </w:t>
      </w:r>
      <w:r w:rsidRPr="00F90144">
        <w:rPr>
          <w:szCs w:val="28"/>
        </w:rPr>
        <w:t>сами вяжитесь...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 xml:space="preserve">Топор начал рубить, колоть сухие дерева, а дровишки сами в сани валятся и верёвкой вяжутся. Потом Емеля велел топору вырубить себе дубинку — такую, чтобы </w:t>
      </w:r>
      <w:proofErr w:type="gramStart"/>
      <w:r w:rsidRPr="00AF77E1">
        <w:rPr>
          <w:szCs w:val="28"/>
        </w:rPr>
        <w:t>насилу</w:t>
      </w:r>
      <w:proofErr w:type="gramEnd"/>
      <w:r w:rsidRPr="00AF77E1">
        <w:rPr>
          <w:szCs w:val="28"/>
        </w:rPr>
        <w:t xml:space="preserve"> поднять. Сел на воз:</w:t>
      </w:r>
    </w:p>
    <w:p w:rsidR="00930438" w:rsidRPr="00930438" w:rsidRDefault="00930438" w:rsidP="00930438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930438" w:rsidRPr="00930438" w:rsidRDefault="00930438" w:rsidP="00930438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30438">
        <w:rPr>
          <w:sz w:val="24"/>
          <w:szCs w:val="28"/>
        </w:rPr>
        <w:t xml:space="preserve">— По щучьему веленью, </w:t>
      </w:r>
    </w:p>
    <w:p w:rsidR="00930438" w:rsidRDefault="00930438" w:rsidP="00930438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30438">
        <w:rPr>
          <w:sz w:val="24"/>
          <w:szCs w:val="28"/>
        </w:rPr>
        <w:t>По моему хотенью —</w:t>
      </w:r>
    </w:p>
    <w:p w:rsidR="00F90144" w:rsidRPr="00930438" w:rsidRDefault="00F90144" w:rsidP="00930438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930438" w:rsidRPr="00F90144" w:rsidRDefault="00930438" w:rsidP="00F90144">
      <w:pPr>
        <w:spacing w:after="0" w:line="240" w:lineRule="auto"/>
        <w:jc w:val="both"/>
        <w:rPr>
          <w:szCs w:val="28"/>
        </w:rPr>
      </w:pPr>
      <w:r w:rsidRPr="00F90144">
        <w:rPr>
          <w:szCs w:val="28"/>
        </w:rPr>
        <w:t>поезжайте, сани, домой...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Сани помчались домой. Опять проезжает Емеля по тому городу, где давеча помял, подавил много народу, а там его уж дожидаются. Ухватили Емелю и тащат с возу, ругают и бьют.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Видит он, что плохо дело, и потихоньку:</w:t>
      </w:r>
    </w:p>
    <w:p w:rsidR="00930438" w:rsidRPr="00930438" w:rsidRDefault="00930438" w:rsidP="00930438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930438" w:rsidRPr="00930438" w:rsidRDefault="00930438" w:rsidP="00930438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30438">
        <w:rPr>
          <w:sz w:val="24"/>
          <w:szCs w:val="28"/>
        </w:rPr>
        <w:t xml:space="preserve">— По щучьему веленью, </w:t>
      </w:r>
    </w:p>
    <w:p w:rsidR="00930438" w:rsidRDefault="00930438" w:rsidP="00930438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30438">
        <w:rPr>
          <w:sz w:val="24"/>
          <w:szCs w:val="28"/>
        </w:rPr>
        <w:t>По моему хотенью —</w:t>
      </w:r>
    </w:p>
    <w:p w:rsidR="00F90144" w:rsidRPr="00930438" w:rsidRDefault="00F90144" w:rsidP="00930438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930438" w:rsidRPr="00F90144" w:rsidRDefault="00930438" w:rsidP="00F90144">
      <w:pPr>
        <w:spacing w:after="0" w:line="240" w:lineRule="auto"/>
        <w:jc w:val="both"/>
        <w:rPr>
          <w:szCs w:val="28"/>
        </w:rPr>
      </w:pPr>
      <w:r w:rsidRPr="00F90144">
        <w:rPr>
          <w:szCs w:val="28"/>
        </w:rPr>
        <w:t>ну-ка, дубинка, обломай им бока...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 xml:space="preserve">Дубинка выскочила — и давай </w:t>
      </w:r>
      <w:proofErr w:type="gramStart"/>
      <w:r w:rsidRPr="00AF77E1">
        <w:rPr>
          <w:szCs w:val="28"/>
        </w:rPr>
        <w:t>колотить</w:t>
      </w:r>
      <w:proofErr w:type="gramEnd"/>
      <w:r w:rsidRPr="00AF77E1">
        <w:rPr>
          <w:szCs w:val="28"/>
        </w:rPr>
        <w:t>. Народ кинулся прочь, а Емеля приехал домой и залез на печь.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 xml:space="preserve">Долго ли, коротко ли — услышал царь об </w:t>
      </w:r>
      <w:proofErr w:type="spellStart"/>
      <w:r w:rsidRPr="00AF77E1">
        <w:rPr>
          <w:szCs w:val="28"/>
        </w:rPr>
        <w:t>Емелиных</w:t>
      </w:r>
      <w:proofErr w:type="spellEnd"/>
      <w:r w:rsidRPr="00AF77E1">
        <w:rPr>
          <w:szCs w:val="28"/>
        </w:rPr>
        <w:t xml:space="preserve"> проделках и посылает за ним офицера: его найти и привезти во дворец.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Приезжает офицер в ту деревню, входит в ту избу, где Емеля живёт, и спрашивает: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 xml:space="preserve">— Ты — </w:t>
      </w:r>
      <w:proofErr w:type="gramStart"/>
      <w:r w:rsidRPr="00AF77E1">
        <w:rPr>
          <w:szCs w:val="28"/>
        </w:rPr>
        <w:t>дурак</w:t>
      </w:r>
      <w:proofErr w:type="gramEnd"/>
      <w:r w:rsidRPr="00AF77E1">
        <w:rPr>
          <w:szCs w:val="28"/>
        </w:rPr>
        <w:t xml:space="preserve"> Емеля?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А он с печки: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— А тебе на что?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lastRenderedPageBreak/>
        <w:t>— Одевайся скорее, я повезу тебя к царю.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— А мне неохота...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Рассердился офицер и ударил его по щеке.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А Емеля говорит потихоньку:</w:t>
      </w:r>
    </w:p>
    <w:p w:rsidR="00930438" w:rsidRPr="00930438" w:rsidRDefault="00930438" w:rsidP="00930438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930438" w:rsidRPr="00930438" w:rsidRDefault="00930438" w:rsidP="00930438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30438">
        <w:rPr>
          <w:sz w:val="24"/>
          <w:szCs w:val="28"/>
        </w:rPr>
        <w:t xml:space="preserve">— По щучьему веленью, </w:t>
      </w:r>
    </w:p>
    <w:p w:rsidR="00930438" w:rsidRDefault="00930438" w:rsidP="00930438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30438">
        <w:rPr>
          <w:sz w:val="24"/>
          <w:szCs w:val="28"/>
        </w:rPr>
        <w:t>По моему хотенью —</w:t>
      </w:r>
    </w:p>
    <w:p w:rsidR="00F90144" w:rsidRPr="00930438" w:rsidRDefault="00F90144" w:rsidP="00930438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930438" w:rsidRPr="00F90144" w:rsidRDefault="00930438" w:rsidP="00F90144">
      <w:pPr>
        <w:spacing w:after="0" w:line="240" w:lineRule="auto"/>
        <w:jc w:val="both"/>
        <w:rPr>
          <w:szCs w:val="28"/>
        </w:rPr>
      </w:pPr>
      <w:r w:rsidRPr="00F90144">
        <w:rPr>
          <w:szCs w:val="28"/>
        </w:rPr>
        <w:t>дубинка, обломай ему бока...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 xml:space="preserve">Дубинка выскочила — и давай </w:t>
      </w:r>
      <w:proofErr w:type="gramStart"/>
      <w:r w:rsidRPr="00AF77E1">
        <w:rPr>
          <w:szCs w:val="28"/>
        </w:rPr>
        <w:t>колотить</w:t>
      </w:r>
      <w:proofErr w:type="gramEnd"/>
      <w:r w:rsidRPr="00AF77E1">
        <w:rPr>
          <w:szCs w:val="28"/>
        </w:rPr>
        <w:t xml:space="preserve"> офицера, насилу он ноги унёс.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Царь удивился, что его офицер не мог справиться с Емелей, и посылает своего самого набольшего вельможу: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 xml:space="preserve">— Привези ко мне во дворец </w:t>
      </w:r>
      <w:proofErr w:type="gramStart"/>
      <w:r w:rsidRPr="00AF77E1">
        <w:rPr>
          <w:szCs w:val="28"/>
        </w:rPr>
        <w:t>дурака</w:t>
      </w:r>
      <w:proofErr w:type="gramEnd"/>
      <w:r w:rsidRPr="00AF77E1">
        <w:rPr>
          <w:szCs w:val="28"/>
        </w:rPr>
        <w:t xml:space="preserve"> Емелю, а то голову с плеч сниму.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Накупил набольший вельможа изюму, черносливу, пряников, приехал в ту деревню, вошёл в ту избу и стал спрашивать у невесток, что любит Емеля.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— Наш Емеля любит, когда его ласково попросят да красный кафтан посулят, — тогда он все сделает, что ни попросишь.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Набольший вельможа дал Емеле изюму, черносливу, пряников и говорит: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— Емеля, Емеля, что ты лежишь на печи? Поедем к царю.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— Мне и тут тепло...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— Емеля, Емеля, у царя будут хорошо кормить-поить, — пожалуйста, поедем.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— А мне неохота...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— Емеля, Емеля, царь тебе красный кафтан подарит, шапку и сапоги.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Емеля подумал-подумал: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 xml:space="preserve">— Ну </w:t>
      </w:r>
      <w:proofErr w:type="gramStart"/>
      <w:r w:rsidRPr="00AF77E1">
        <w:rPr>
          <w:szCs w:val="28"/>
        </w:rPr>
        <w:t>ладно</w:t>
      </w:r>
      <w:proofErr w:type="gramEnd"/>
      <w:r w:rsidRPr="00AF77E1">
        <w:rPr>
          <w:szCs w:val="28"/>
        </w:rPr>
        <w:t>, ступай ты вперёд, а я за тобой вслед буду.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Уехал вельможа, а Емеля полежал ещё и говорит:</w:t>
      </w:r>
    </w:p>
    <w:p w:rsidR="0091338F" w:rsidRPr="0091338F" w:rsidRDefault="0091338F" w:rsidP="0091338F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930438" w:rsidRPr="0091338F" w:rsidRDefault="00930438" w:rsidP="0091338F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1338F">
        <w:rPr>
          <w:sz w:val="24"/>
          <w:szCs w:val="28"/>
        </w:rPr>
        <w:t xml:space="preserve">— По щучьему веленью, </w:t>
      </w:r>
    </w:p>
    <w:p w:rsidR="00930438" w:rsidRDefault="00930438" w:rsidP="0091338F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1338F">
        <w:rPr>
          <w:sz w:val="24"/>
          <w:szCs w:val="28"/>
        </w:rPr>
        <w:t>По моему хотенью —</w:t>
      </w:r>
    </w:p>
    <w:p w:rsidR="00F90144" w:rsidRPr="0091338F" w:rsidRDefault="00F90144" w:rsidP="0091338F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930438" w:rsidRPr="00F90144" w:rsidRDefault="00930438" w:rsidP="00F90144">
      <w:pPr>
        <w:spacing w:after="0" w:line="240" w:lineRule="auto"/>
        <w:jc w:val="both"/>
        <w:rPr>
          <w:szCs w:val="28"/>
        </w:rPr>
      </w:pPr>
      <w:r w:rsidRPr="00F90144">
        <w:rPr>
          <w:szCs w:val="28"/>
        </w:rPr>
        <w:t>ну-ка, печь, поезжай к царю...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Тут в избе углы затрещали, крыша зашаталась, стена вылетела, и печь сама пошла по улице, по дороге, прямо к царю.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Царь глядит в окно, дивится: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— Это что за чудо?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lastRenderedPageBreak/>
        <w:t>Набольший вельможа ему отвечает: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— А это Емеля на печи к тебе едет.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Вышел царь на крыльцо: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— Что-то, Емеля, на тебя много жалоб! Ты много народу подавил.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— А зачем они под сани лезли?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 xml:space="preserve">В это время в окно на него глядела царская дочь — Марья-царевна. Емеля </w:t>
      </w:r>
      <w:proofErr w:type="gramStart"/>
      <w:r w:rsidRPr="00AF77E1">
        <w:rPr>
          <w:szCs w:val="28"/>
        </w:rPr>
        <w:t>увидал</w:t>
      </w:r>
      <w:proofErr w:type="gramEnd"/>
      <w:r w:rsidRPr="00AF77E1">
        <w:rPr>
          <w:szCs w:val="28"/>
        </w:rPr>
        <w:t xml:space="preserve"> е</w:t>
      </w:r>
      <w:r>
        <w:rPr>
          <w:szCs w:val="28"/>
        </w:rPr>
        <w:t>ё</w:t>
      </w:r>
      <w:r w:rsidRPr="00AF77E1">
        <w:rPr>
          <w:szCs w:val="28"/>
        </w:rPr>
        <w:t xml:space="preserve"> в окошке и говорит потихоньку:</w:t>
      </w:r>
    </w:p>
    <w:p w:rsidR="0091338F" w:rsidRPr="0091338F" w:rsidRDefault="0091338F" w:rsidP="0091338F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930438" w:rsidRPr="0091338F" w:rsidRDefault="00930438" w:rsidP="0091338F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1338F">
        <w:rPr>
          <w:sz w:val="24"/>
          <w:szCs w:val="28"/>
        </w:rPr>
        <w:t xml:space="preserve">— По щучьему веленью, </w:t>
      </w:r>
    </w:p>
    <w:p w:rsidR="00930438" w:rsidRDefault="00930438" w:rsidP="0091338F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1338F">
        <w:rPr>
          <w:sz w:val="24"/>
          <w:szCs w:val="28"/>
        </w:rPr>
        <w:t>По моему хотенью —</w:t>
      </w:r>
    </w:p>
    <w:p w:rsidR="00F90144" w:rsidRPr="0091338F" w:rsidRDefault="00F90144" w:rsidP="0091338F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930438" w:rsidRPr="00F90144" w:rsidRDefault="00930438" w:rsidP="00F90144">
      <w:pPr>
        <w:spacing w:after="0" w:line="240" w:lineRule="auto"/>
        <w:jc w:val="both"/>
        <w:rPr>
          <w:szCs w:val="28"/>
        </w:rPr>
      </w:pPr>
      <w:r w:rsidRPr="00F90144">
        <w:rPr>
          <w:szCs w:val="28"/>
        </w:rPr>
        <w:t>пускай царская дочь меня полюбит...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И сказал ещё: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— Ступай, печь, домой...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Печь повернулась и пошла домой, зашла в избу и стала на прежнее место. Емеля опять лежит-полёживает.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 xml:space="preserve">А у царя во дворце крик да слезы. Марья-царевна по Емеле скучает, не может жить без него, просит отца, чтобы выдал он её за Емелю замуж. 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Тут царь забедовал, затужил и говорит опять набольшему вельможе: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 xml:space="preserve">— </w:t>
      </w:r>
      <w:proofErr w:type="gramStart"/>
      <w:r w:rsidRPr="00AF77E1">
        <w:rPr>
          <w:szCs w:val="28"/>
        </w:rPr>
        <w:t>Ступай</w:t>
      </w:r>
      <w:proofErr w:type="gramEnd"/>
      <w:r w:rsidRPr="00AF77E1">
        <w:rPr>
          <w:szCs w:val="28"/>
        </w:rPr>
        <w:t xml:space="preserve"> приведи ко мне Емелю живого или мёртвого, а то голову с плеч сниму.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Накупил набольший вельможа вин сладких да разных закусок, поехал в ту деревню, вошёл в ту избу и начал Емелю потчевать.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Емеля напился, наелся, захмелел и лёг спать. А вельможа положил его в повозку и повёз к царю.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Царь тотчас велел прикатить большую бочку с железными обручами. В неё посадили Емелю и Марью-царевну, засмолили и бочку в море бросили.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Долго ли, коротко ли — проснулся Емеля; видит — темно, тесно: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— Где же это я?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А ему отвечают: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 xml:space="preserve">— Скучно и </w:t>
      </w:r>
      <w:proofErr w:type="gramStart"/>
      <w:r w:rsidRPr="00AF77E1">
        <w:rPr>
          <w:szCs w:val="28"/>
        </w:rPr>
        <w:t>тошно</w:t>
      </w:r>
      <w:proofErr w:type="gramEnd"/>
      <w:r w:rsidRPr="00AF77E1">
        <w:rPr>
          <w:szCs w:val="28"/>
        </w:rPr>
        <w:t xml:space="preserve">, </w:t>
      </w:r>
      <w:proofErr w:type="spellStart"/>
      <w:r w:rsidRPr="00AF77E1">
        <w:rPr>
          <w:szCs w:val="28"/>
        </w:rPr>
        <w:t>Емелюшка</w:t>
      </w:r>
      <w:proofErr w:type="spellEnd"/>
      <w:r w:rsidRPr="00AF77E1">
        <w:rPr>
          <w:szCs w:val="28"/>
        </w:rPr>
        <w:t>! Нас в бочку засмолили, бросили в синее море.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— А ты кто?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— Я — Марья-царевна.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Емеля говорит:</w:t>
      </w:r>
    </w:p>
    <w:p w:rsidR="0091338F" w:rsidRPr="0091338F" w:rsidRDefault="0091338F" w:rsidP="0091338F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930438" w:rsidRPr="0091338F" w:rsidRDefault="00930438" w:rsidP="0091338F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1338F">
        <w:rPr>
          <w:sz w:val="24"/>
          <w:szCs w:val="28"/>
        </w:rPr>
        <w:t xml:space="preserve">— По щучьему веленью, </w:t>
      </w:r>
    </w:p>
    <w:p w:rsidR="00930438" w:rsidRDefault="00930438" w:rsidP="0091338F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1338F">
        <w:rPr>
          <w:sz w:val="24"/>
          <w:szCs w:val="28"/>
        </w:rPr>
        <w:lastRenderedPageBreak/>
        <w:t xml:space="preserve">По моему хотенью — </w:t>
      </w:r>
    </w:p>
    <w:p w:rsidR="00F90144" w:rsidRPr="0091338F" w:rsidRDefault="00F90144" w:rsidP="0091338F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930438" w:rsidRPr="00F90144" w:rsidRDefault="00930438" w:rsidP="00F90144">
      <w:pPr>
        <w:spacing w:after="0" w:line="240" w:lineRule="auto"/>
        <w:jc w:val="both"/>
        <w:rPr>
          <w:szCs w:val="28"/>
        </w:rPr>
      </w:pPr>
      <w:r w:rsidRPr="00F90144">
        <w:rPr>
          <w:szCs w:val="28"/>
        </w:rPr>
        <w:t>ветры буйные,</w:t>
      </w:r>
      <w:r w:rsidR="00F90144" w:rsidRPr="00F90144">
        <w:rPr>
          <w:szCs w:val="28"/>
        </w:rPr>
        <w:t xml:space="preserve"> </w:t>
      </w:r>
      <w:r w:rsidRPr="00F90144">
        <w:rPr>
          <w:szCs w:val="28"/>
        </w:rPr>
        <w:t>выкатите бочку на сухой берег,</w:t>
      </w:r>
      <w:r w:rsidR="00F90144" w:rsidRPr="00F90144">
        <w:rPr>
          <w:szCs w:val="28"/>
        </w:rPr>
        <w:t xml:space="preserve"> </w:t>
      </w:r>
      <w:r w:rsidRPr="00F90144">
        <w:rPr>
          <w:szCs w:val="28"/>
        </w:rPr>
        <w:t>на жёлтый песок...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Ветры буйные подули. Море взволновалось, бочку выкинуло на сухой берег, на жёлтый песок. Емеля и Марья-царевна вышли из неё.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 xml:space="preserve">— </w:t>
      </w:r>
      <w:proofErr w:type="spellStart"/>
      <w:r w:rsidRPr="00AF77E1">
        <w:rPr>
          <w:szCs w:val="28"/>
        </w:rPr>
        <w:t>Емелюшка</w:t>
      </w:r>
      <w:proofErr w:type="spellEnd"/>
      <w:r w:rsidRPr="00AF77E1">
        <w:rPr>
          <w:szCs w:val="28"/>
        </w:rPr>
        <w:t xml:space="preserve">, где же мы будем жить? </w:t>
      </w:r>
      <w:proofErr w:type="gramStart"/>
      <w:r w:rsidRPr="00AF77E1">
        <w:rPr>
          <w:szCs w:val="28"/>
        </w:rPr>
        <w:t>Построй</w:t>
      </w:r>
      <w:proofErr w:type="gramEnd"/>
      <w:r w:rsidRPr="00AF77E1">
        <w:rPr>
          <w:szCs w:val="28"/>
        </w:rPr>
        <w:t xml:space="preserve"> какую ни на есть избушку.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— А мне неохота...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 xml:space="preserve">Тут она стала его </w:t>
      </w:r>
      <w:proofErr w:type="gramStart"/>
      <w:r w:rsidRPr="00AF77E1">
        <w:rPr>
          <w:szCs w:val="28"/>
        </w:rPr>
        <w:t>ещё пуще</w:t>
      </w:r>
      <w:proofErr w:type="gramEnd"/>
      <w:r w:rsidRPr="00AF77E1">
        <w:rPr>
          <w:szCs w:val="28"/>
        </w:rPr>
        <w:t xml:space="preserve"> просить, он и говорит:</w:t>
      </w:r>
    </w:p>
    <w:p w:rsidR="0091338F" w:rsidRPr="0091338F" w:rsidRDefault="0091338F" w:rsidP="0091338F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930438" w:rsidRPr="0091338F" w:rsidRDefault="00930438" w:rsidP="0091338F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1338F">
        <w:rPr>
          <w:sz w:val="24"/>
          <w:szCs w:val="28"/>
        </w:rPr>
        <w:t xml:space="preserve">— По щучьему веленью, </w:t>
      </w:r>
    </w:p>
    <w:p w:rsidR="00930438" w:rsidRDefault="00930438" w:rsidP="0091338F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1338F">
        <w:rPr>
          <w:sz w:val="24"/>
          <w:szCs w:val="28"/>
        </w:rPr>
        <w:t xml:space="preserve">По моему хотенью — </w:t>
      </w:r>
    </w:p>
    <w:p w:rsidR="00F90144" w:rsidRPr="0091338F" w:rsidRDefault="00F90144" w:rsidP="0091338F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930438" w:rsidRPr="00F90144" w:rsidRDefault="00930438" w:rsidP="00F90144">
      <w:pPr>
        <w:spacing w:after="0" w:line="240" w:lineRule="auto"/>
        <w:jc w:val="both"/>
        <w:rPr>
          <w:szCs w:val="28"/>
        </w:rPr>
      </w:pPr>
      <w:r w:rsidRPr="00F90144">
        <w:rPr>
          <w:szCs w:val="28"/>
        </w:rPr>
        <w:t>выстройся каменный дворец</w:t>
      </w:r>
      <w:r w:rsidR="00F90144">
        <w:rPr>
          <w:szCs w:val="28"/>
        </w:rPr>
        <w:t xml:space="preserve"> </w:t>
      </w:r>
      <w:r w:rsidRPr="00F90144">
        <w:rPr>
          <w:szCs w:val="28"/>
        </w:rPr>
        <w:t>с золотой крышей...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Только он сказал — появился каменный дворец с золотой крышей. Кругом — зелёный сад: цветы цветут и птицы поют.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Марья-царевна с Емелей вошли во дворец, сели у окошечка.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 xml:space="preserve">— </w:t>
      </w:r>
      <w:proofErr w:type="spellStart"/>
      <w:r w:rsidRPr="00AF77E1">
        <w:rPr>
          <w:szCs w:val="28"/>
        </w:rPr>
        <w:t>Емелюшка</w:t>
      </w:r>
      <w:proofErr w:type="spellEnd"/>
      <w:r w:rsidRPr="00AF77E1">
        <w:rPr>
          <w:szCs w:val="28"/>
        </w:rPr>
        <w:t xml:space="preserve">, а нельзя тебе </w:t>
      </w:r>
      <w:proofErr w:type="gramStart"/>
      <w:r w:rsidRPr="00AF77E1">
        <w:rPr>
          <w:szCs w:val="28"/>
        </w:rPr>
        <w:t>красавчиком</w:t>
      </w:r>
      <w:proofErr w:type="gramEnd"/>
      <w:r w:rsidRPr="00AF77E1">
        <w:rPr>
          <w:szCs w:val="28"/>
        </w:rPr>
        <w:t xml:space="preserve"> стать?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Тут Емеля недолго думал:</w:t>
      </w:r>
    </w:p>
    <w:p w:rsidR="0091338F" w:rsidRPr="0091338F" w:rsidRDefault="0091338F" w:rsidP="0091338F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930438" w:rsidRPr="0091338F" w:rsidRDefault="00930438" w:rsidP="0091338F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1338F">
        <w:rPr>
          <w:sz w:val="24"/>
          <w:szCs w:val="28"/>
        </w:rPr>
        <w:t xml:space="preserve">— По щучьему веленью, </w:t>
      </w:r>
    </w:p>
    <w:p w:rsidR="00930438" w:rsidRDefault="00930438" w:rsidP="0091338F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1338F">
        <w:rPr>
          <w:sz w:val="24"/>
          <w:szCs w:val="28"/>
        </w:rPr>
        <w:t xml:space="preserve">По моему хотенью — </w:t>
      </w:r>
    </w:p>
    <w:p w:rsidR="00F90144" w:rsidRPr="0091338F" w:rsidRDefault="00F90144" w:rsidP="0091338F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930438" w:rsidRPr="00F90144" w:rsidRDefault="0091338F" w:rsidP="00F90144">
      <w:pPr>
        <w:spacing w:after="0" w:line="240" w:lineRule="auto"/>
        <w:jc w:val="both"/>
        <w:rPr>
          <w:szCs w:val="28"/>
        </w:rPr>
      </w:pPr>
      <w:r w:rsidRPr="00F90144">
        <w:rPr>
          <w:szCs w:val="28"/>
        </w:rPr>
        <w:t>стать мне добрым молодцем,</w:t>
      </w:r>
      <w:r w:rsidR="00F90144" w:rsidRPr="00F90144">
        <w:rPr>
          <w:szCs w:val="28"/>
        </w:rPr>
        <w:t xml:space="preserve"> </w:t>
      </w:r>
      <w:r w:rsidR="00930438" w:rsidRPr="00F90144">
        <w:rPr>
          <w:szCs w:val="28"/>
        </w:rPr>
        <w:t>писаным красавцем...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И стал Емеля таким, что ни в сказке сказать, ни пером описать.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А в ту пору царь ехал на охоту и видит — стоит дворец, где раньше ничего не было.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— Это что за невежа без моего дозволения на моей земле дворец поставил?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 xml:space="preserve">И послал узнать-спросить: «Кто </w:t>
      </w:r>
      <w:proofErr w:type="gramStart"/>
      <w:r w:rsidRPr="00AF77E1">
        <w:rPr>
          <w:szCs w:val="28"/>
        </w:rPr>
        <w:t>такие</w:t>
      </w:r>
      <w:proofErr w:type="gramEnd"/>
      <w:r w:rsidRPr="00AF77E1">
        <w:rPr>
          <w:szCs w:val="28"/>
        </w:rPr>
        <w:t>?»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Послы побежали, стали под окошком, спрашивают.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Емеля им отвечает: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— Просите царя ко мне в гости, я сам ему скажу.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Царь приехал к нему в гости. Емеля его встречает, ведёт во дворец, сажает за стол. Начинают они пировать. Царь ест, пьёт и не надивится: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— Кто же ты такой, добрый молодец?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 xml:space="preserve">— А помнишь дурачка Емелю — как приезжал к тебе на печи, а ты велел его со своей дочерью в бочку засмолить, в </w:t>
      </w:r>
      <w:r w:rsidRPr="00AF77E1">
        <w:rPr>
          <w:szCs w:val="28"/>
        </w:rPr>
        <w:lastRenderedPageBreak/>
        <w:t>море бросить? Я — тот самый Емеля. Захочу — все твоё царство пожгу и разорю.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Царь сильно испугался, стал прощенья просить: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 xml:space="preserve">— Женись на моей дочери, </w:t>
      </w:r>
      <w:proofErr w:type="spellStart"/>
      <w:r w:rsidRPr="00AF77E1">
        <w:rPr>
          <w:szCs w:val="28"/>
        </w:rPr>
        <w:t>Емелюшка</w:t>
      </w:r>
      <w:proofErr w:type="spellEnd"/>
      <w:r w:rsidRPr="00AF77E1">
        <w:rPr>
          <w:szCs w:val="28"/>
        </w:rPr>
        <w:t>, бери моё царство, только не губи меня!</w:t>
      </w:r>
    </w:p>
    <w:p w:rsidR="00930438" w:rsidRDefault="00930438" w:rsidP="00930438">
      <w:pPr>
        <w:spacing w:after="0" w:line="240" w:lineRule="auto"/>
        <w:ind w:firstLine="709"/>
        <w:jc w:val="both"/>
        <w:rPr>
          <w:szCs w:val="28"/>
        </w:rPr>
      </w:pPr>
      <w:r w:rsidRPr="00AF77E1">
        <w:rPr>
          <w:szCs w:val="28"/>
        </w:rPr>
        <w:t>Тут устроили пир на весь мир. Емеля женился на Марье-царевне и стал править царством.</w:t>
      </w:r>
    </w:p>
    <w:p w:rsidR="00930438" w:rsidRPr="00AF77E1" w:rsidRDefault="00930438" w:rsidP="00930438">
      <w:pPr>
        <w:spacing w:after="0" w:line="240" w:lineRule="auto"/>
        <w:ind w:firstLine="709"/>
        <w:jc w:val="both"/>
      </w:pPr>
      <w:r w:rsidRPr="00AF77E1">
        <w:rPr>
          <w:szCs w:val="28"/>
        </w:rPr>
        <w:t>Тут и сказке конец, а кто слушал — молодец.</w:t>
      </w:r>
    </w:p>
    <w:sectPr w:rsidR="00930438" w:rsidRPr="00AF77E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6CF" w:rsidRDefault="00B716CF" w:rsidP="00BB305B">
      <w:pPr>
        <w:spacing w:after="0" w:line="240" w:lineRule="auto"/>
      </w:pPr>
      <w:r>
        <w:separator/>
      </w:r>
    </w:p>
  </w:endnote>
  <w:endnote w:type="continuationSeparator" w:id="0">
    <w:p w:rsidR="00B716CF" w:rsidRDefault="00B716C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72E4E">
                            <w:rPr>
                              <w:noProof/>
                              <w:color w:val="808080" w:themeColor="background1" w:themeShade="80"/>
                            </w:rPr>
                            <w:t>6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72E4E">
                      <w:rPr>
                        <w:noProof/>
                        <w:color w:val="808080" w:themeColor="background1" w:themeShade="80"/>
                      </w:rPr>
                      <w:t>6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72E4E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72E4E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72E4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72E4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6CF" w:rsidRDefault="00B716CF" w:rsidP="00BB305B">
      <w:pPr>
        <w:spacing w:after="0" w:line="240" w:lineRule="auto"/>
      </w:pPr>
      <w:r>
        <w:separator/>
      </w:r>
    </w:p>
  </w:footnote>
  <w:footnote w:type="continuationSeparator" w:id="0">
    <w:p w:rsidR="00B716CF" w:rsidRDefault="00B716C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38"/>
    <w:rsid w:val="00044F41"/>
    <w:rsid w:val="0015338B"/>
    <w:rsid w:val="001B3739"/>
    <w:rsid w:val="001B7733"/>
    <w:rsid w:val="00226794"/>
    <w:rsid w:val="00310E12"/>
    <w:rsid w:val="00372E4E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21163"/>
    <w:rsid w:val="006C1F9A"/>
    <w:rsid w:val="006D2082"/>
    <w:rsid w:val="006E3599"/>
    <w:rsid w:val="007071B3"/>
    <w:rsid w:val="007C1B30"/>
    <w:rsid w:val="007F06E6"/>
    <w:rsid w:val="007F47C6"/>
    <w:rsid w:val="00816084"/>
    <w:rsid w:val="00854F6C"/>
    <w:rsid w:val="008D6EAD"/>
    <w:rsid w:val="008F0F59"/>
    <w:rsid w:val="0091338F"/>
    <w:rsid w:val="00917CA9"/>
    <w:rsid w:val="00930438"/>
    <w:rsid w:val="0093322C"/>
    <w:rsid w:val="0096164A"/>
    <w:rsid w:val="00A867C2"/>
    <w:rsid w:val="00B07F42"/>
    <w:rsid w:val="00B716CF"/>
    <w:rsid w:val="00BB305B"/>
    <w:rsid w:val="00BC4972"/>
    <w:rsid w:val="00BF3769"/>
    <w:rsid w:val="00C1441D"/>
    <w:rsid w:val="00C80B62"/>
    <w:rsid w:val="00C85151"/>
    <w:rsid w:val="00C9220F"/>
    <w:rsid w:val="00D53562"/>
    <w:rsid w:val="00D60492"/>
    <w:rsid w:val="00D7450E"/>
    <w:rsid w:val="00E31919"/>
    <w:rsid w:val="00E75545"/>
    <w:rsid w:val="00EE50E6"/>
    <w:rsid w:val="00EE79DD"/>
    <w:rsid w:val="00EF6064"/>
    <w:rsid w:val="00F36D55"/>
    <w:rsid w:val="00F90144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30438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30438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30438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30438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42765-312C-4504-BBD8-A2D25B90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44</TotalTime>
  <Pages>7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щучьему велению</dc:title>
  <dc:creator>народное</dc:creator>
  <cp:lastModifiedBy>Олеся</cp:lastModifiedBy>
  <cp:revision>4</cp:revision>
  <dcterms:created xsi:type="dcterms:W3CDTF">2016-04-30T09:14:00Z</dcterms:created>
  <dcterms:modified xsi:type="dcterms:W3CDTF">2017-05-15T13:01:00Z</dcterms:modified>
  <cp:category>Сказки народные русские</cp:category>
  <dc:language>рус.</dc:language>
</cp:coreProperties>
</file>