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FB" w:rsidRPr="00E37AFB" w:rsidRDefault="00E37AFB" w:rsidP="00E37AFB">
      <w:pPr>
        <w:pStyle w:val="11"/>
        <w:outlineLvl w:val="1"/>
        <w:rPr>
          <w:rFonts w:eastAsia="Times New Roman" w:cs="Courier New"/>
          <w:b w:val="0"/>
          <w:i/>
          <w:sz w:val="22"/>
          <w:szCs w:val="20"/>
          <w:lang w:eastAsia="ru-RU"/>
        </w:rPr>
      </w:pPr>
      <w:r w:rsidRPr="00585D94">
        <w:t>Ой, ду-ду, ду-ду, ду-ду</w:t>
      </w:r>
      <w:r w:rsidR="00F63164">
        <w:t>…</w:t>
      </w:r>
      <w:r w:rsidRPr="00585D94">
        <w:br/>
      </w:r>
      <w:r w:rsidRPr="00E37AFB">
        <w:rPr>
          <w:rStyle w:val="12"/>
          <w:i/>
          <w:sz w:val="20"/>
          <w:szCs w:val="18"/>
        </w:rPr>
        <w:t>Русская народная</w:t>
      </w:r>
      <w:r w:rsidR="00F63164">
        <w:rPr>
          <w:rStyle w:val="12"/>
          <w:i/>
          <w:sz w:val="20"/>
          <w:szCs w:val="18"/>
        </w:rPr>
        <w:br/>
      </w:r>
      <w:bookmarkStart w:id="0" w:name="_GoBack"/>
      <w:r w:rsidR="00F63164">
        <w:rPr>
          <w:rStyle w:val="12"/>
          <w:i/>
          <w:sz w:val="20"/>
          <w:szCs w:val="18"/>
        </w:rPr>
        <w:t>в обработке Ирины Карнауховой</w:t>
      </w:r>
      <w:bookmarkEnd w:id="0"/>
    </w:p>
    <w:p w:rsidR="00E37AFB" w:rsidRPr="00585D94" w:rsidRDefault="00E37AFB" w:rsidP="00E37AFB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E37AFB" w:rsidRDefault="00E37AFB" w:rsidP="00E37AFB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E37AFB" w:rsidRDefault="00E37AFB" w:rsidP="00E37AFB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E37AFB" w:rsidRPr="00585D94" w:rsidRDefault="00E37AFB" w:rsidP="00E37AF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>Ой, ду-ду, ду-ду, ду-ду…</w:t>
      </w:r>
    </w:p>
    <w:p w:rsidR="00E37AFB" w:rsidRPr="00585D94" w:rsidRDefault="00E37AFB" w:rsidP="00E37AF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>Потерял пастух дуду.</w:t>
      </w:r>
    </w:p>
    <w:p w:rsidR="00E37AFB" w:rsidRPr="00585D94" w:rsidRDefault="00E37AFB" w:rsidP="00E37AFB">
      <w:pPr>
        <w:spacing w:after="0" w:line="240" w:lineRule="auto"/>
        <w:ind w:left="2832"/>
        <w:rPr>
          <w:rFonts w:eastAsia="Times New Roman" w:cs="Times New Roman"/>
          <w:sz w:val="16"/>
          <w:szCs w:val="16"/>
        </w:rPr>
      </w:pPr>
    </w:p>
    <w:p w:rsidR="00E37AFB" w:rsidRPr="00585D94" w:rsidRDefault="00E37AFB" w:rsidP="00E37AF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>А я дудочку нашла,</w:t>
      </w:r>
    </w:p>
    <w:p w:rsidR="00E37AFB" w:rsidRPr="00585D94" w:rsidRDefault="00E37AFB" w:rsidP="00E37AF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>Пастушку я отдала:</w:t>
      </w:r>
    </w:p>
    <w:p w:rsidR="00E37AFB" w:rsidRPr="00585D94" w:rsidRDefault="00E37AFB" w:rsidP="00E37AFB">
      <w:pPr>
        <w:spacing w:after="0" w:line="240" w:lineRule="auto"/>
        <w:ind w:left="2832"/>
        <w:rPr>
          <w:rFonts w:eastAsia="Times New Roman" w:cs="Times New Roman"/>
          <w:sz w:val="16"/>
          <w:szCs w:val="16"/>
        </w:rPr>
      </w:pPr>
    </w:p>
    <w:p w:rsidR="00E37AFB" w:rsidRPr="00585D94" w:rsidRDefault="00E37AFB" w:rsidP="00E37AF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>— На-ка, милый пастушок,</w:t>
      </w:r>
    </w:p>
    <w:p w:rsidR="00E37AFB" w:rsidRPr="00585D94" w:rsidRDefault="00E37AFB" w:rsidP="00E37AF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 xml:space="preserve">Ты спеши-ка на </w:t>
      </w:r>
      <w:r w:rsidR="00F63164">
        <w:rPr>
          <w:rFonts w:eastAsia="Times New Roman" w:cs="Times New Roman"/>
          <w:szCs w:val="28"/>
        </w:rPr>
        <w:t>лужок.</w:t>
      </w:r>
    </w:p>
    <w:p w:rsidR="00E37AFB" w:rsidRPr="00585D94" w:rsidRDefault="00E37AFB" w:rsidP="00E37AFB">
      <w:pPr>
        <w:spacing w:after="0" w:line="240" w:lineRule="auto"/>
        <w:ind w:left="2832"/>
        <w:rPr>
          <w:rFonts w:eastAsia="Times New Roman" w:cs="Times New Roman"/>
          <w:sz w:val="16"/>
          <w:szCs w:val="16"/>
        </w:rPr>
      </w:pPr>
    </w:p>
    <w:p w:rsidR="00E37AFB" w:rsidRPr="00585D94" w:rsidRDefault="00E37AFB" w:rsidP="00E37AF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>Там Бурёнка лежит,</w:t>
      </w:r>
    </w:p>
    <w:p w:rsidR="00E37AFB" w:rsidRPr="00585D94" w:rsidRDefault="00E37AFB" w:rsidP="00E37AF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>На телёнка глядит,</w:t>
      </w:r>
    </w:p>
    <w:p w:rsidR="00E37AFB" w:rsidRPr="00585D94" w:rsidRDefault="00E37AFB" w:rsidP="00E37AFB">
      <w:pPr>
        <w:spacing w:after="0" w:line="240" w:lineRule="auto"/>
        <w:ind w:left="2832"/>
        <w:rPr>
          <w:rFonts w:eastAsia="Times New Roman" w:cs="Times New Roman"/>
          <w:sz w:val="16"/>
          <w:szCs w:val="16"/>
        </w:rPr>
      </w:pPr>
    </w:p>
    <w:p w:rsidR="00E37AFB" w:rsidRPr="00585D94" w:rsidRDefault="00E37AFB" w:rsidP="00E37AF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>А домой не идёт,</w:t>
      </w:r>
    </w:p>
    <w:p w:rsidR="00E37AFB" w:rsidRPr="00585D94" w:rsidRDefault="00E37AFB" w:rsidP="00E37AF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>Молока не несёт.</w:t>
      </w:r>
    </w:p>
    <w:p w:rsidR="00E37AFB" w:rsidRPr="00585D94" w:rsidRDefault="00E37AFB" w:rsidP="00E37AFB">
      <w:pPr>
        <w:spacing w:after="0" w:line="240" w:lineRule="auto"/>
        <w:ind w:left="2832"/>
        <w:rPr>
          <w:rFonts w:eastAsia="Times New Roman" w:cs="Times New Roman"/>
          <w:sz w:val="16"/>
          <w:szCs w:val="16"/>
        </w:rPr>
      </w:pPr>
    </w:p>
    <w:p w:rsidR="00E37AFB" w:rsidRPr="00585D94" w:rsidRDefault="00E37AFB" w:rsidP="00E37AF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>Надо кашку варить,</w:t>
      </w:r>
    </w:p>
    <w:p w:rsidR="00E37AFB" w:rsidRPr="00585D94" w:rsidRDefault="00E37AFB" w:rsidP="00E37AFB">
      <w:pPr>
        <w:spacing w:after="0" w:line="240" w:lineRule="auto"/>
        <w:ind w:left="2832"/>
        <w:rPr>
          <w:szCs w:val="28"/>
        </w:rPr>
      </w:pPr>
      <w:r w:rsidRPr="00585D94">
        <w:rPr>
          <w:rFonts w:eastAsia="Times New Roman" w:cs="Times New Roman"/>
          <w:szCs w:val="28"/>
        </w:rPr>
        <w:t>Сашу кашкой кормить.</w:t>
      </w:r>
    </w:p>
    <w:sectPr w:rsidR="00E37AFB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A4" w:rsidRDefault="008C40A4" w:rsidP="00BB305B">
      <w:pPr>
        <w:spacing w:after="0" w:line="240" w:lineRule="auto"/>
      </w:pPr>
      <w:r>
        <w:separator/>
      </w:r>
    </w:p>
  </w:endnote>
  <w:endnote w:type="continuationSeparator" w:id="0">
    <w:p w:rsidR="008C40A4" w:rsidRDefault="008C40A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37AF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37AF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37AF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37AF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6316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6316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A4" w:rsidRDefault="008C40A4" w:rsidP="00BB305B">
      <w:pPr>
        <w:spacing w:after="0" w:line="240" w:lineRule="auto"/>
      </w:pPr>
      <w:r>
        <w:separator/>
      </w:r>
    </w:p>
  </w:footnote>
  <w:footnote w:type="continuationSeparator" w:id="0">
    <w:p w:rsidR="008C40A4" w:rsidRDefault="008C40A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FB"/>
    <w:rsid w:val="00044F41"/>
    <w:rsid w:val="0015338B"/>
    <w:rsid w:val="001B3739"/>
    <w:rsid w:val="001B7733"/>
    <w:rsid w:val="00226794"/>
    <w:rsid w:val="002C146E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C6CC8"/>
    <w:rsid w:val="006E3599"/>
    <w:rsid w:val="007071B3"/>
    <w:rsid w:val="007F06E6"/>
    <w:rsid w:val="007F47C6"/>
    <w:rsid w:val="00816084"/>
    <w:rsid w:val="00854F6C"/>
    <w:rsid w:val="008C40A4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37AFB"/>
    <w:rsid w:val="00E75545"/>
    <w:rsid w:val="00EE50E6"/>
    <w:rsid w:val="00EF6064"/>
    <w:rsid w:val="00F36D55"/>
    <w:rsid w:val="00F63164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37AF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37AF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37AF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37AF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4CD8-2A82-4050-95E3-A6D1C135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Ой, ду-ду, ду-ду, ду-ду</dc:title>
  <dc:creator>народное</dc:creator>
  <cp:keywords>Карнаухова И.</cp:keywords>
  <cp:lastModifiedBy>Олеся</cp:lastModifiedBy>
  <cp:revision>4</cp:revision>
  <dcterms:created xsi:type="dcterms:W3CDTF">2016-03-31T11:32:00Z</dcterms:created>
  <dcterms:modified xsi:type="dcterms:W3CDTF">2016-11-05T05:08:00Z</dcterms:modified>
  <cp:category>Песенки и потешки русские народные</cp:category>
  <dc:language>рус.</dc:language>
</cp:coreProperties>
</file>