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5" w:rsidRPr="00FC74E4" w:rsidRDefault="007A0ED5" w:rsidP="007A0ED5">
      <w:pPr>
        <w:pStyle w:val="11"/>
        <w:outlineLvl w:val="1"/>
        <w:rPr>
          <w:b w:val="0"/>
          <w:i/>
          <w:sz w:val="20"/>
          <w:szCs w:val="20"/>
        </w:rPr>
      </w:pPr>
      <w:r>
        <w:t>Морозко</w:t>
      </w:r>
      <w:r>
        <w:br/>
      </w:r>
      <w:r w:rsidRPr="00FC74E4">
        <w:rPr>
          <w:b w:val="0"/>
          <w:i/>
          <w:sz w:val="20"/>
          <w:szCs w:val="20"/>
        </w:rPr>
        <w:t>Русская народная сказка</w:t>
      </w:r>
      <w:r w:rsidR="002209A6">
        <w:rPr>
          <w:b w:val="0"/>
          <w:i/>
          <w:sz w:val="20"/>
          <w:szCs w:val="20"/>
        </w:rPr>
        <w:br/>
      </w:r>
      <w:r w:rsidRPr="00FC74E4">
        <w:rPr>
          <w:b w:val="0"/>
          <w:i/>
          <w:sz w:val="20"/>
          <w:szCs w:val="20"/>
        </w:rPr>
        <w:t>в обр</w:t>
      </w:r>
      <w:r>
        <w:rPr>
          <w:b w:val="0"/>
          <w:i/>
          <w:sz w:val="20"/>
          <w:szCs w:val="20"/>
        </w:rPr>
        <w:t>аботке</w:t>
      </w:r>
      <w:r w:rsidRPr="00FC74E4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М</w:t>
      </w:r>
      <w:r w:rsidR="002209A6">
        <w:rPr>
          <w:b w:val="0"/>
          <w:i/>
          <w:sz w:val="20"/>
          <w:szCs w:val="20"/>
        </w:rPr>
        <w:t>ихаила</w:t>
      </w:r>
      <w:r>
        <w:rPr>
          <w:b w:val="0"/>
          <w:i/>
          <w:sz w:val="20"/>
          <w:szCs w:val="20"/>
        </w:rPr>
        <w:t xml:space="preserve"> Булатова</w:t>
      </w:r>
    </w:p>
    <w:p w:rsidR="007A0ED5" w:rsidRDefault="007A0ED5" w:rsidP="007A0ED5">
      <w:pPr>
        <w:spacing w:after="0" w:line="240" w:lineRule="auto"/>
        <w:ind w:firstLine="709"/>
        <w:jc w:val="both"/>
      </w:pP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Жили-были </w:t>
      </w:r>
      <w:r>
        <w:t>старик</w:t>
      </w:r>
      <w:r w:rsidRPr="003C4108">
        <w:t xml:space="preserve"> да </w:t>
      </w:r>
      <w:r>
        <w:t>старуха</w:t>
      </w:r>
      <w:r w:rsidRPr="003C4108">
        <w:t xml:space="preserve">. У </w:t>
      </w:r>
      <w:r>
        <w:t>старика</w:t>
      </w:r>
      <w:r w:rsidRPr="003C4108">
        <w:t xml:space="preserve"> своя дочка, у </w:t>
      </w:r>
      <w:r>
        <w:t>старухи</w:t>
      </w:r>
      <w:r w:rsidRPr="003C4108">
        <w:t xml:space="preserve"> своя. Свою дочку </w:t>
      </w:r>
      <w:r>
        <w:t>старуха</w:t>
      </w:r>
      <w:r w:rsidRPr="003C4108">
        <w:t xml:space="preserve"> нежила, голубила, а старикову дочку невзлюбила, всю работу на </w:t>
      </w:r>
      <w:r w:rsidR="00F722AC" w:rsidRPr="003C4108">
        <w:t>неё</w:t>
      </w:r>
      <w:r w:rsidRPr="003C4108">
        <w:t xml:space="preserve"> взвалила, за вс</w:t>
      </w:r>
      <w:r w:rsidR="00AE05E0">
        <w:t>ё</w:t>
      </w:r>
      <w:r w:rsidRPr="003C4108">
        <w:t xml:space="preserve"> е</w:t>
      </w:r>
      <w:r w:rsidR="00F722AC">
        <w:t>ё</w:t>
      </w:r>
      <w:r w:rsidRPr="003C4108">
        <w:t xml:space="preserve"> ругала, бранила, досыта не кормила.</w:t>
      </w:r>
    </w:p>
    <w:p w:rsidR="00F722AC" w:rsidRDefault="007A0ED5" w:rsidP="007A0ED5">
      <w:pPr>
        <w:spacing w:after="0" w:line="240" w:lineRule="auto"/>
        <w:ind w:firstLine="709"/>
        <w:jc w:val="both"/>
      </w:pPr>
      <w:proofErr w:type="gramStart"/>
      <w:r w:rsidRPr="003C4108">
        <w:t>Девушка</w:t>
      </w:r>
      <w:proofErr w:type="gramEnd"/>
      <w:r w:rsidRPr="003C4108">
        <w:t xml:space="preserve"> ни от </w:t>
      </w:r>
      <w:proofErr w:type="gramStart"/>
      <w:r w:rsidRPr="003C4108">
        <w:t>какой</w:t>
      </w:r>
      <w:proofErr w:type="gramEnd"/>
      <w:r w:rsidRPr="003C4108">
        <w:t xml:space="preserve"> работы не отказывается, что велят делать, вс</w:t>
      </w:r>
      <w:r w:rsidR="00AE05E0">
        <w:t>ё</w:t>
      </w:r>
      <w:r w:rsidRPr="003C4108">
        <w:t xml:space="preserve"> сделает, лучше и не надо. Люди на </w:t>
      </w:r>
      <w:r w:rsidR="00F722AC" w:rsidRPr="003C4108">
        <w:t>неё</w:t>
      </w:r>
      <w:r w:rsidRPr="003C4108">
        <w:t xml:space="preserve"> смотрят </w:t>
      </w:r>
      <w:r w:rsidR="00F722AC">
        <w:t>—</w:t>
      </w:r>
      <w:r w:rsidRPr="003C4108">
        <w:t xml:space="preserve"> нахвалиться не могут. А о </w:t>
      </w:r>
      <w:r>
        <w:t>старухиной</w:t>
      </w:r>
      <w:r w:rsidRPr="003C4108">
        <w:t xml:space="preserve"> дочке только и говорят: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>—</w:t>
      </w:r>
      <w:r w:rsidRPr="003C4108">
        <w:t xml:space="preserve"> Вон она, ленивица</w:t>
      </w:r>
      <w:r>
        <w:t>!</w:t>
      </w:r>
      <w:r w:rsidRPr="003C4108">
        <w:t xml:space="preserve"> Вон она, бездельница!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>Старуха</w:t>
      </w:r>
      <w:r w:rsidRPr="003C4108">
        <w:t xml:space="preserve"> от</w:t>
      </w:r>
      <w:r>
        <w:t>того ещё</w:t>
      </w:r>
      <w:r w:rsidRPr="003C4108">
        <w:t xml:space="preserve"> злее </w:t>
      </w:r>
      <w:r>
        <w:t>становилась, т</w:t>
      </w:r>
      <w:r w:rsidRPr="003C4108">
        <w:t xml:space="preserve">олько и думала </w:t>
      </w:r>
      <w:r w:rsidR="00F722AC">
        <w:t>—</w:t>
      </w:r>
      <w:r w:rsidRPr="003C4108">
        <w:t xml:space="preserve"> как бы е</w:t>
      </w:r>
      <w:r w:rsidR="00F722AC">
        <w:t>ё</w:t>
      </w:r>
      <w:r w:rsidRPr="003C4108">
        <w:t xml:space="preserve"> со</w:t>
      </w:r>
      <w:bookmarkStart w:id="0" w:name="_GoBack"/>
      <w:r w:rsidRPr="003C4108">
        <w:t>все</w:t>
      </w:r>
      <w:bookmarkEnd w:id="0"/>
      <w:r w:rsidRPr="003C4108">
        <w:t xml:space="preserve">м </w:t>
      </w:r>
      <w:r>
        <w:t>извести, погубить падчерицу</w:t>
      </w:r>
      <w:r w:rsidRPr="003C4108">
        <w:t>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Вот раз поехал старик в город на базар. </w:t>
      </w:r>
      <w:r>
        <w:t>Стала старуха</w:t>
      </w:r>
      <w:r w:rsidRPr="003C4108">
        <w:t xml:space="preserve"> со своей дочкой сговариват</w:t>
      </w:r>
      <w:r>
        <w:t>ь</w:t>
      </w:r>
      <w:r w:rsidRPr="003C4108">
        <w:t>ся: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>—</w:t>
      </w:r>
      <w:r w:rsidRPr="003C4108">
        <w:t xml:space="preserve"> Тут-то мы е</w:t>
      </w:r>
      <w:r>
        <w:t>ё,</w:t>
      </w:r>
      <w:r w:rsidRPr="003C4108">
        <w:t xml:space="preserve"> ненавистную</w:t>
      </w:r>
      <w:r>
        <w:t>,</w:t>
      </w:r>
      <w:r w:rsidRPr="003C4108">
        <w:t xml:space="preserve"> и </w:t>
      </w:r>
      <w:proofErr w:type="gramStart"/>
      <w:r w:rsidR="00F722AC" w:rsidRPr="003C4108">
        <w:t>сживём</w:t>
      </w:r>
      <w:proofErr w:type="gramEnd"/>
      <w:r w:rsidRPr="003C4108">
        <w:t xml:space="preserve"> со свету!</w:t>
      </w:r>
    </w:p>
    <w:p w:rsidR="007A0ED5" w:rsidRDefault="007A0ED5" w:rsidP="007A0ED5">
      <w:pPr>
        <w:spacing w:after="0" w:line="240" w:lineRule="auto"/>
        <w:ind w:firstLine="709"/>
        <w:jc w:val="both"/>
      </w:pPr>
      <w:proofErr w:type="gramStart"/>
      <w:r w:rsidRPr="003C4108">
        <w:t>Кликнула</w:t>
      </w:r>
      <w:proofErr w:type="gramEnd"/>
      <w:r w:rsidRPr="003C4108">
        <w:t xml:space="preserve"> </w:t>
      </w:r>
      <w:r>
        <w:t>старуха</w:t>
      </w:r>
      <w:r w:rsidRPr="003C4108">
        <w:t xml:space="preserve"> девушку и приказывает: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="00F722AC">
        <w:t xml:space="preserve">Ступай в </w:t>
      </w:r>
      <w:r w:rsidRPr="003C4108">
        <w:t>лес</w:t>
      </w:r>
      <w:r w:rsidR="00F722AC">
        <w:t>, набери</w:t>
      </w:r>
      <w:r w:rsidRPr="003C4108">
        <w:t xml:space="preserve"> хворост</w:t>
      </w:r>
      <w:r w:rsidR="00F722AC">
        <w:t>у</w:t>
      </w:r>
      <w:r w:rsidRPr="003C4108">
        <w:t>!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Да у нас и без того много хворосту,</w:t>
      </w:r>
      <w:r w:rsidR="00F722AC">
        <w:t xml:space="preserve"> — </w:t>
      </w:r>
      <w:r w:rsidRPr="003C4108">
        <w:t>отвечает девушка.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Закричала </w:t>
      </w:r>
      <w:r>
        <w:t>старуха</w:t>
      </w:r>
      <w:r w:rsidRPr="003C4108">
        <w:t>, затопала ногами, накинулась вместе со своей дочк</w:t>
      </w:r>
      <w:r>
        <w:t>ой</w:t>
      </w:r>
      <w:r w:rsidRPr="003C4108">
        <w:t xml:space="preserve"> на девушку, и вытолкал</w:t>
      </w:r>
      <w:r>
        <w:t>а</w:t>
      </w:r>
      <w:r w:rsidRPr="003C4108">
        <w:t xml:space="preserve"> е</w:t>
      </w:r>
      <w:r>
        <w:t>ё</w:t>
      </w:r>
      <w:r w:rsidRPr="003C4108">
        <w:t xml:space="preserve"> вон из избы.</w:t>
      </w:r>
    </w:p>
    <w:p w:rsidR="00F722AC" w:rsidRDefault="00F722AC" w:rsidP="007A0ED5">
      <w:pPr>
        <w:spacing w:after="0" w:line="240" w:lineRule="auto"/>
        <w:ind w:firstLine="709"/>
        <w:jc w:val="both"/>
      </w:pPr>
      <w:r>
        <w:t>Н</w:t>
      </w:r>
      <w:r w:rsidR="007A0ED5" w:rsidRPr="003C4108">
        <w:t>ечего</w:t>
      </w:r>
      <w:r>
        <w:t xml:space="preserve"> делать</w:t>
      </w:r>
      <w:r w:rsidR="007A0ED5" w:rsidRPr="003C4108">
        <w:t xml:space="preserve">, </w:t>
      </w:r>
      <w:r>
        <w:t>отправилась</w:t>
      </w:r>
      <w:r w:rsidR="007A0ED5" w:rsidRPr="003C4108">
        <w:t xml:space="preserve"> </w:t>
      </w:r>
      <w:r>
        <w:t>девушка</w:t>
      </w:r>
      <w:r w:rsidR="007A0ED5" w:rsidRPr="003C4108">
        <w:t xml:space="preserve"> в лес.</w:t>
      </w:r>
    </w:p>
    <w:p w:rsidR="007A0ED5" w:rsidRDefault="00F722AC" w:rsidP="007A0ED5">
      <w:pPr>
        <w:spacing w:after="0" w:line="240" w:lineRule="auto"/>
        <w:ind w:firstLine="709"/>
        <w:jc w:val="both"/>
      </w:pPr>
      <w:r>
        <w:t xml:space="preserve">А мороз-то </w:t>
      </w:r>
      <w:r w:rsidR="007A0ED5" w:rsidRPr="003C4108">
        <w:t>так и трещит</w:t>
      </w:r>
      <w:r>
        <w:t>. В</w:t>
      </w:r>
      <w:r w:rsidR="007A0ED5" w:rsidRPr="003C4108">
        <w:t>етер</w:t>
      </w:r>
      <w:r>
        <w:t xml:space="preserve">-то </w:t>
      </w:r>
      <w:r w:rsidR="007A0ED5" w:rsidRPr="003C4108">
        <w:t>так и воет</w:t>
      </w:r>
      <w:r>
        <w:t>. А с</w:t>
      </w:r>
      <w:r w:rsidR="007A0ED5">
        <w:t>таруха</w:t>
      </w:r>
      <w:r w:rsidR="007A0ED5" w:rsidRPr="003C4108">
        <w:t xml:space="preserve"> со своей дочкой по т</w:t>
      </w:r>
      <w:r>
        <w:t>ё</w:t>
      </w:r>
      <w:r w:rsidR="007A0ED5" w:rsidRPr="003C4108">
        <w:t xml:space="preserve">плой избе </w:t>
      </w:r>
      <w:proofErr w:type="gramStart"/>
      <w:r w:rsidR="007A0ED5" w:rsidRPr="003C4108">
        <w:t>похаживают</w:t>
      </w:r>
      <w:proofErr w:type="gramEnd"/>
      <w:r w:rsidR="007A0ED5" w:rsidRPr="003C4108">
        <w:t>, одна другой говорят: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Не </w:t>
      </w:r>
      <w:r w:rsidR="00F722AC" w:rsidRPr="003C4108">
        <w:t>вернётся</w:t>
      </w:r>
      <w:r w:rsidRPr="003C4108">
        <w:t xml:space="preserve">, </w:t>
      </w:r>
      <w:proofErr w:type="gramStart"/>
      <w:r>
        <w:t>ненавистна</w:t>
      </w:r>
      <w:r w:rsidRPr="003C4108">
        <w:t>я</w:t>
      </w:r>
      <w:proofErr w:type="gramEnd"/>
      <w:r w:rsidRPr="003C4108">
        <w:t>, назад</w:t>
      </w:r>
      <w:r w:rsidR="00F722AC">
        <w:t>,</w:t>
      </w:r>
      <w:r w:rsidRPr="003C4108">
        <w:t xml:space="preserve"> </w:t>
      </w:r>
      <w:r w:rsidR="00F722AC">
        <w:t>з</w:t>
      </w:r>
      <w:r w:rsidR="00F722AC" w:rsidRPr="003C4108">
        <w:t>амёрзнет</w:t>
      </w:r>
      <w:r w:rsidRPr="003C4108">
        <w:t xml:space="preserve"> в лесу!</w:t>
      </w:r>
    </w:p>
    <w:p w:rsidR="00F722AC" w:rsidRDefault="00F722AC" w:rsidP="007A0ED5">
      <w:pPr>
        <w:spacing w:after="0" w:line="240" w:lineRule="auto"/>
        <w:ind w:firstLine="709"/>
        <w:jc w:val="both"/>
      </w:pPr>
      <w:r>
        <w:t xml:space="preserve">Пришла </w:t>
      </w:r>
      <w:r w:rsidR="007A0ED5" w:rsidRPr="003C4108">
        <w:t>девушка в лес</w:t>
      </w:r>
      <w:r>
        <w:t>. О</w:t>
      </w:r>
      <w:r w:rsidR="007A0ED5" w:rsidRPr="003C4108">
        <w:t xml:space="preserve">становилась под </w:t>
      </w:r>
      <w:r w:rsidR="007A0ED5">
        <w:t xml:space="preserve">высокой, </w:t>
      </w:r>
      <w:r w:rsidR="007A0ED5" w:rsidRPr="003C4108">
        <w:t xml:space="preserve">густой </w:t>
      </w:r>
      <w:r w:rsidR="007A0ED5">
        <w:t>ё</w:t>
      </w:r>
      <w:r w:rsidR="007A0ED5" w:rsidRPr="003C4108">
        <w:t>лкой и не знает</w:t>
      </w:r>
      <w:r>
        <w:t xml:space="preserve"> — </w:t>
      </w:r>
      <w:r w:rsidR="007A0ED5" w:rsidRPr="003C4108">
        <w:t>куда дальше идти, что делать</w:t>
      </w:r>
      <w:r>
        <w:t>?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Вдруг послышался шум да треск: скачет Морозко по ельничку, скачет Морозко </w:t>
      </w:r>
      <w:r>
        <w:t xml:space="preserve">по </w:t>
      </w:r>
      <w:r w:rsidRPr="003C4108">
        <w:t>березничку, с дерева на дерево п</w:t>
      </w:r>
      <w:r>
        <w:t>оскакивает, похрустывает да пощё</w:t>
      </w:r>
      <w:r w:rsidRPr="003C4108">
        <w:t xml:space="preserve">лкивает. Спустился с </w:t>
      </w:r>
      <w:r>
        <w:t>ё</w:t>
      </w:r>
      <w:r w:rsidRPr="003C4108">
        <w:t>лки и говорит: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>— З</w:t>
      </w:r>
      <w:r w:rsidRPr="003C4108">
        <w:t>дравствуй, красная девица! Зачем ты в такую стужу ко мне в лес забрела?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>Рассказала ему девушка, что не по своей воле она в лес за хворостом пришла, ничего не утаила.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Выслушал е</w:t>
      </w:r>
      <w:r>
        <w:t>ё</w:t>
      </w:r>
      <w:r w:rsidRPr="003C4108">
        <w:t xml:space="preserve"> Морозко и говорит: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Нет</w:t>
      </w:r>
      <w:r>
        <w:t>,</w:t>
      </w:r>
      <w:r w:rsidRPr="003C4108">
        <w:t xml:space="preserve"> </w:t>
      </w:r>
      <w:r>
        <w:t>к</w:t>
      </w:r>
      <w:r w:rsidRPr="003C4108">
        <w:t>расная девица, не за хворостом тебя сюда прислали. Ну, уж коли пришла в мой лес, пок</w:t>
      </w:r>
      <w:r w:rsidR="00F722AC">
        <w:t>ажи-ка мне, какова ты мастерица: сшей мне из этого холста рубаху.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Подал </w:t>
      </w:r>
      <w:r w:rsidR="00F722AC">
        <w:t>Морозко девушке кусок холста, иголку да нитки, а сам ушёл</w:t>
      </w:r>
      <w:r w:rsidRPr="003C4108">
        <w:t>:</w:t>
      </w:r>
    </w:p>
    <w:p w:rsidR="00F722AC" w:rsidRDefault="007A0ED5" w:rsidP="007A0ED5">
      <w:pPr>
        <w:spacing w:after="0" w:line="240" w:lineRule="auto"/>
        <w:ind w:firstLine="709"/>
        <w:jc w:val="both"/>
      </w:pPr>
      <w:r w:rsidRPr="003C4108">
        <w:lastRenderedPageBreak/>
        <w:t>Не стала девушка раздумывать, сразу за работу принялась.</w:t>
      </w:r>
      <w:r w:rsidR="00F722AC">
        <w:t xml:space="preserve"> </w:t>
      </w:r>
      <w:r w:rsidRPr="003C4108">
        <w:t>Застынут пальцы,</w:t>
      </w:r>
      <w:r w:rsidR="00F722AC">
        <w:t xml:space="preserve"> — </w:t>
      </w:r>
      <w:r w:rsidRPr="003C4108">
        <w:t>она подышит на них, отогреет и опять</w:t>
      </w:r>
      <w:r>
        <w:t>,</w:t>
      </w:r>
      <w:r w:rsidRPr="003C4108">
        <w:t xml:space="preserve"> знай</w:t>
      </w:r>
      <w:r>
        <w:t>,</w:t>
      </w:r>
      <w:r w:rsidRPr="003C4108">
        <w:t xml:space="preserve"> </w:t>
      </w:r>
      <w:r w:rsidR="00F722AC">
        <w:t>шьёт да шьёт</w:t>
      </w:r>
      <w:r w:rsidRPr="003C4108">
        <w:t>.</w:t>
      </w:r>
      <w:r w:rsidR="00F722AC">
        <w:t xml:space="preserve"> Так всю ночь и не разгибалась.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Утром возле </w:t>
      </w:r>
      <w:r>
        <w:t>ё</w:t>
      </w:r>
      <w:r w:rsidRPr="003C4108">
        <w:t xml:space="preserve">лки снова шум да треск послышался: Морозко </w:t>
      </w:r>
      <w:r w:rsidR="00F722AC" w:rsidRPr="003C4108">
        <w:t>пришёл</w:t>
      </w:r>
      <w:r w:rsidRPr="003C4108">
        <w:t>. Взглянул он на рубаху, похвалил: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Ну, красная девица, хорошо ты работала!</w:t>
      </w:r>
      <w:r w:rsidR="00F722AC">
        <w:t xml:space="preserve"> Какова работа — такова и награда будет.</w:t>
      </w:r>
    </w:p>
    <w:p w:rsidR="007A0ED5" w:rsidRDefault="00F722AC" w:rsidP="007A0ED5">
      <w:pPr>
        <w:spacing w:after="0" w:line="240" w:lineRule="auto"/>
        <w:ind w:firstLine="709"/>
        <w:jc w:val="both"/>
      </w:pPr>
      <w:r>
        <w:t>О</w:t>
      </w:r>
      <w:r w:rsidRPr="003C4108">
        <w:t xml:space="preserve">дел он девушку в </w:t>
      </w:r>
      <w:r>
        <w:t>соболью</w:t>
      </w:r>
      <w:r w:rsidRPr="003C4108">
        <w:t xml:space="preserve"> шубу, повязал платком узорным и вывел на дорогу</w:t>
      </w:r>
      <w:r>
        <w:t xml:space="preserve">. Поставил перед ней </w:t>
      </w:r>
      <w:r w:rsidR="007A0ED5" w:rsidRPr="003C4108">
        <w:t xml:space="preserve">большой </w:t>
      </w:r>
      <w:proofErr w:type="gramStart"/>
      <w:r w:rsidR="007A0ED5" w:rsidRPr="003C4108">
        <w:t>кованый</w:t>
      </w:r>
      <w:proofErr w:type="gramEnd"/>
      <w:r w:rsidR="007A0ED5" w:rsidRPr="003C4108">
        <w:t xml:space="preserve"> сундук</w:t>
      </w:r>
      <w:r>
        <w:t xml:space="preserve"> </w:t>
      </w:r>
      <w:r w:rsidR="007A0ED5" w:rsidRPr="003C4108">
        <w:t>и говорит: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Прощай, красная девица! Здесь уж тебе добрые люди помогут, до дому проводят.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Сказал и исчез, как будто и не бывало его.</w:t>
      </w:r>
      <w:r w:rsidR="00F722AC">
        <w:t xml:space="preserve"> </w:t>
      </w:r>
      <w:r w:rsidRPr="003C4108">
        <w:t>А в это время старик домой</w:t>
      </w:r>
      <w:r w:rsidR="00F722AC">
        <w:t xml:space="preserve"> с базара</w:t>
      </w:r>
      <w:r w:rsidRPr="003C4108">
        <w:t xml:space="preserve"> </w:t>
      </w:r>
      <w:r w:rsidR="00F722AC">
        <w:t>приехал</w:t>
      </w:r>
      <w:r w:rsidRPr="003C4108">
        <w:t>.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Где моя дочка?</w:t>
      </w:r>
      <w:r w:rsidR="00F722AC">
        <w:t xml:space="preserve"> — </w:t>
      </w:r>
      <w:r w:rsidRPr="003C4108">
        <w:t>спрашивает.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Она </w:t>
      </w:r>
      <w:r w:rsidR="00F722AC" w:rsidRPr="003C4108">
        <w:t>ещё</w:t>
      </w:r>
      <w:r w:rsidRPr="003C4108">
        <w:t xml:space="preserve"> вчера в лес за хворостом ушла, да вот не вернулась.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>Встревожился старик, не стал распрягать лошадь, поехал скорее в лес. Глядит</w:t>
      </w:r>
      <w:r w:rsidR="00F722AC">
        <w:t xml:space="preserve"> — </w:t>
      </w:r>
      <w:r w:rsidRPr="003C4108">
        <w:t xml:space="preserve">возле дороги его дочка стоит, нарядная </w:t>
      </w:r>
      <w:r w:rsidR="00745299">
        <w:t>да</w:t>
      </w:r>
      <w:r w:rsidRPr="003C4108">
        <w:t xml:space="preserve"> </w:t>
      </w:r>
      <w:r w:rsidR="00745299" w:rsidRPr="003C4108">
        <w:t>весёлая</w:t>
      </w:r>
      <w:r w:rsidRPr="003C4108">
        <w:t>.</w:t>
      </w:r>
      <w:r w:rsidR="00745299">
        <w:t xml:space="preserve"> </w:t>
      </w:r>
      <w:r w:rsidRPr="003C4108">
        <w:t>Усадил старик е</w:t>
      </w:r>
      <w:r>
        <w:t>ё</w:t>
      </w:r>
      <w:r w:rsidRPr="003C4108">
        <w:t xml:space="preserve"> в сани</w:t>
      </w:r>
      <w:r w:rsidR="00745299">
        <w:t>.</w:t>
      </w:r>
      <w:r w:rsidRPr="003C4108">
        <w:t xml:space="preserve"> Морозкин сундук с подарками туда же взвалил и </w:t>
      </w:r>
      <w:r w:rsidR="00745299" w:rsidRPr="003C4108">
        <w:t>повёз</w:t>
      </w:r>
      <w:r w:rsidRPr="003C4108">
        <w:t xml:space="preserve"> домой.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А злая </w:t>
      </w:r>
      <w:r>
        <w:t>старуха</w:t>
      </w:r>
      <w:r w:rsidRPr="003C4108">
        <w:t xml:space="preserve"> с дочкой за столом сидят, пироги едят и так и говорят: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Ну, живая она домой не </w:t>
      </w:r>
      <w:r w:rsidR="00745299" w:rsidRPr="003C4108">
        <w:t>вернётся</w:t>
      </w:r>
      <w:r w:rsidRPr="003C4108">
        <w:t xml:space="preserve">! Одни косточки старик </w:t>
      </w:r>
      <w:r w:rsidR="00745299" w:rsidRPr="003C4108">
        <w:t>привезёт</w:t>
      </w:r>
      <w:r w:rsidRPr="003C4108">
        <w:t>!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А собачка возле печки потявкивает: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Тяф, тяф, тяф! Старикова дочка дорогие подарки </w:t>
      </w:r>
      <w:r w:rsidR="00745299" w:rsidRPr="003C4108">
        <w:t>везёт</w:t>
      </w:r>
      <w:r w:rsidRPr="003C4108">
        <w:t xml:space="preserve">! А старухину дочку никто замуж не </w:t>
      </w:r>
      <w:r w:rsidR="00745299" w:rsidRPr="003C4108">
        <w:t>возьмёт</w:t>
      </w:r>
      <w:r w:rsidRPr="003C4108">
        <w:t>!</w:t>
      </w:r>
    </w:p>
    <w:p w:rsidR="00745299" w:rsidRDefault="007A0ED5" w:rsidP="007A0ED5">
      <w:pPr>
        <w:spacing w:after="0" w:line="240" w:lineRule="auto"/>
        <w:ind w:firstLine="709"/>
        <w:jc w:val="both"/>
      </w:pPr>
      <w:r>
        <w:t>Старуха</w:t>
      </w:r>
      <w:r w:rsidRPr="003C4108">
        <w:t xml:space="preserve"> и </w:t>
      </w:r>
      <w:r w:rsidR="00745299">
        <w:t xml:space="preserve">блины и </w:t>
      </w:r>
      <w:r w:rsidRPr="003C4108">
        <w:t>пиро</w:t>
      </w:r>
      <w:r w:rsidR="00745299">
        <w:t>г</w:t>
      </w:r>
      <w:r w:rsidRPr="003C4108">
        <w:t xml:space="preserve">и собаке бросала, и кочергой </w:t>
      </w:r>
      <w:r w:rsidR="00745299">
        <w:t>её</w:t>
      </w:r>
      <w:r w:rsidRPr="003C4108">
        <w:t xml:space="preserve"> била.</w:t>
      </w:r>
      <w:r w:rsidR="00745299">
        <w:t xml:space="preserve"> «</w:t>
      </w:r>
      <w:r w:rsidRPr="003C4108">
        <w:t>Замолчи, негодная!</w:t>
      </w:r>
      <w:r w:rsidR="00745299">
        <w:t>» — а собачка своё твердит.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Старикова дочка дорогие подарки </w:t>
      </w:r>
      <w:r w:rsidR="00745299" w:rsidRPr="003C4108">
        <w:t>везёт</w:t>
      </w:r>
      <w:r w:rsidRPr="003C4108">
        <w:t xml:space="preserve">! А старухину дочку никто замуж не </w:t>
      </w:r>
      <w:r w:rsidR="00745299" w:rsidRPr="003C4108">
        <w:t>возьмёт</w:t>
      </w:r>
      <w:r w:rsidRPr="003C4108">
        <w:t>!</w:t>
      </w:r>
    </w:p>
    <w:p w:rsidR="00745299" w:rsidRDefault="007A0ED5" w:rsidP="007A0ED5">
      <w:pPr>
        <w:spacing w:after="0" w:line="240" w:lineRule="auto"/>
        <w:ind w:firstLine="709"/>
        <w:jc w:val="both"/>
      </w:pPr>
      <w:r w:rsidRPr="003C4108">
        <w:t>Тут ворота заскрипели, дверь в избу отворилась, и вошла девушка, нарядная да румяная, а за ней люди большой сундук внесли, весь морозными узорами изукрашенный.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Кинулась </w:t>
      </w:r>
      <w:r>
        <w:t>старуха</w:t>
      </w:r>
      <w:r w:rsidRPr="003C4108">
        <w:t xml:space="preserve"> со своей дочкой к сундуку, стали наряды вытаскивать, разглядывать, на лавки раскладывать, стали </w:t>
      </w:r>
      <w:proofErr w:type="gramStart"/>
      <w:r w:rsidRPr="003C4108">
        <w:t>выспрашивать</w:t>
      </w:r>
      <w:proofErr w:type="gramEnd"/>
      <w:r w:rsidRPr="003C4108">
        <w:t>:</w:t>
      </w:r>
      <w:r w:rsidR="00745299">
        <w:t xml:space="preserve"> о</w:t>
      </w:r>
      <w:r w:rsidRPr="003C4108">
        <w:t>т кого такой богатый подарок получила?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Как узнала </w:t>
      </w:r>
      <w:r>
        <w:t>старуха</w:t>
      </w:r>
      <w:r w:rsidR="00745299">
        <w:t xml:space="preserve">, что Морозко девушку наградил — </w:t>
      </w:r>
      <w:r w:rsidRPr="003C4108">
        <w:t xml:space="preserve"> забегал</w:t>
      </w:r>
      <w:r>
        <w:t>а</w:t>
      </w:r>
      <w:r w:rsidRPr="003C4108">
        <w:t xml:space="preserve"> по избе, </w:t>
      </w:r>
      <w:r w:rsidR="00745299">
        <w:t xml:space="preserve">одела, </w:t>
      </w:r>
      <w:r w:rsidRPr="003C4108">
        <w:t>закутала свою дочку, сунула в руки узелок с пирожками и велела старику везти е</w:t>
      </w:r>
      <w:r w:rsidR="00745299">
        <w:t>ё</w:t>
      </w:r>
      <w:r w:rsidRPr="003C4108">
        <w:t xml:space="preserve"> в лес: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Она два таких сундука притащит!</w:t>
      </w:r>
    </w:p>
    <w:p w:rsidR="00F3590A" w:rsidRDefault="00F3590A" w:rsidP="007A0ED5">
      <w:pPr>
        <w:spacing w:after="0" w:line="240" w:lineRule="auto"/>
        <w:ind w:firstLine="709"/>
        <w:jc w:val="both"/>
      </w:pPr>
      <w:r w:rsidRPr="003C4108">
        <w:lastRenderedPageBreak/>
        <w:t>Привёз</w:t>
      </w:r>
      <w:r w:rsidR="007A0ED5" w:rsidRPr="003C4108">
        <w:t xml:space="preserve"> старик </w:t>
      </w:r>
      <w:r w:rsidR="007A0ED5">
        <w:t>старухин</w:t>
      </w:r>
      <w:r w:rsidR="007A0ED5" w:rsidRPr="003C4108">
        <w:t xml:space="preserve">у дочку в лес, оставил под высокой </w:t>
      </w:r>
      <w:r>
        <w:t>ёлкой</w:t>
      </w:r>
      <w:r w:rsidR="007A0ED5" w:rsidRPr="003C4108">
        <w:t>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Сто</w:t>
      </w:r>
      <w:r w:rsidR="00F3590A">
        <w:t xml:space="preserve">ит она, по сторонам озирается </w:t>
      </w:r>
      <w:r w:rsidRPr="003C4108">
        <w:t xml:space="preserve">да </w:t>
      </w:r>
      <w:proofErr w:type="gramStart"/>
      <w:r w:rsidRPr="003C4108">
        <w:t>бранится</w:t>
      </w:r>
      <w:proofErr w:type="gramEnd"/>
      <w:r w:rsidRPr="003C4108">
        <w:t>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Что это Морозко так долго не </w:t>
      </w:r>
      <w:r w:rsidR="00F3590A" w:rsidRPr="003C4108">
        <w:t>идёт</w:t>
      </w:r>
      <w:r w:rsidRPr="003C4108">
        <w:t xml:space="preserve">? Куда </w:t>
      </w:r>
      <w:r w:rsidR="00F3590A">
        <w:t xml:space="preserve">это </w:t>
      </w:r>
      <w:r w:rsidRPr="003C4108">
        <w:t>он</w:t>
      </w:r>
      <w:r w:rsidR="00F3590A">
        <w:t xml:space="preserve"> пропал</w:t>
      </w:r>
      <w:r w:rsidRPr="003C4108">
        <w:t>?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Тут послышался шум да треск: скачет Морозко по ельничку, скачет Морозко по березничку, с дерева на дерево поскакивает, похрустывает да пощёлкивает. Спустился с </w:t>
      </w:r>
      <w:r w:rsidR="00F3590A" w:rsidRPr="003C4108">
        <w:t>ёлки</w:t>
      </w:r>
      <w:r w:rsidRPr="003C4108">
        <w:t xml:space="preserve"> и спрашивает: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Зачем пришла ко мне, красная девица?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Или сам не знаешь? За дорогими подарками пришла!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>Усмехнулся Морозко и молвил: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Покажи-ка сначала, какова ты мастерица</w:t>
      </w:r>
      <w:r w:rsidR="00F722AC">
        <w:t xml:space="preserve"> — </w:t>
      </w:r>
      <w:r w:rsidRPr="003C4108">
        <w:t>свяжи мне рукавицы!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Подал ей спицы да шерсти клубок, а сам </w:t>
      </w:r>
      <w:r w:rsidR="00F3590A" w:rsidRPr="003C4108">
        <w:t>ушёл</w:t>
      </w:r>
      <w:r w:rsidRPr="003C4108">
        <w:t>.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>Старухина</w:t>
      </w:r>
      <w:r w:rsidRPr="003C4108">
        <w:t xml:space="preserve"> дочка спицы в снег кинула, клубок ногой отбросила: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>—</w:t>
      </w:r>
      <w:r w:rsidR="00F3590A">
        <w:t xml:space="preserve"> </w:t>
      </w:r>
      <w:r w:rsidRPr="003C4108">
        <w:t xml:space="preserve">Где это видано, где это слыхано, чтоб в такую стужу вязать? </w:t>
      </w:r>
      <w:proofErr w:type="gramStart"/>
      <w:r w:rsidRPr="003C4108">
        <w:t>Этак</w:t>
      </w:r>
      <w:proofErr w:type="gramEnd"/>
      <w:r w:rsidRPr="003C4108">
        <w:t xml:space="preserve"> и пальцы отморозишь!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Поутру затрещало, захрустело,</w:t>
      </w:r>
      <w:r w:rsidR="00F722AC">
        <w:t xml:space="preserve"> — </w:t>
      </w:r>
      <w:r w:rsidRPr="003C4108">
        <w:t xml:space="preserve">Морозко </w:t>
      </w:r>
      <w:r w:rsidR="00F3590A" w:rsidRPr="003C4108">
        <w:t>пришёл</w:t>
      </w:r>
      <w:r w:rsidRPr="003C4108">
        <w:t>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Ну, красная девица, покажи, как ты мою работу справила?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 xml:space="preserve">Накинулась на него </w:t>
      </w:r>
      <w:r>
        <w:t>старухин</w:t>
      </w:r>
      <w:r w:rsidRPr="003C4108">
        <w:t>а дочка: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Какая тебе, старый </w:t>
      </w:r>
      <w:r w:rsidR="00F3590A">
        <w:t xml:space="preserve">ты </w:t>
      </w:r>
      <w:proofErr w:type="gramStart"/>
      <w:r w:rsidRPr="003C4108">
        <w:t>дурень</w:t>
      </w:r>
      <w:proofErr w:type="gramEnd"/>
      <w:r w:rsidRPr="003C4108">
        <w:t>, работа? Или ослеп</w:t>
      </w:r>
      <w:r w:rsidR="00F3590A">
        <w:t xml:space="preserve"> —</w:t>
      </w:r>
      <w:r w:rsidRPr="003C4108">
        <w:t xml:space="preserve"> не видишь: </w:t>
      </w:r>
      <w:proofErr w:type="gramStart"/>
      <w:r w:rsidRPr="003C4108">
        <w:t>иззябла</w:t>
      </w:r>
      <w:proofErr w:type="gramEnd"/>
      <w:r w:rsidRPr="003C4108">
        <w:t xml:space="preserve"> я тут, чуть жива!..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>Ну, какова работа, такова и награда будет!</w:t>
      </w:r>
      <w:r w:rsidR="00F722AC">
        <w:t xml:space="preserve"> — </w:t>
      </w:r>
      <w:r w:rsidRPr="003C4108">
        <w:t>молвил Морозко.</w:t>
      </w:r>
    </w:p>
    <w:p w:rsidR="00F3590A" w:rsidRDefault="007A0ED5" w:rsidP="007A0ED5">
      <w:pPr>
        <w:spacing w:after="0" w:line="240" w:lineRule="auto"/>
        <w:ind w:firstLine="709"/>
        <w:jc w:val="both"/>
      </w:pPr>
      <w:r w:rsidRPr="003C4108">
        <w:t>Тряхнул он бородой</w:t>
      </w:r>
      <w:r w:rsidR="00F722AC">
        <w:t xml:space="preserve"> — </w:t>
      </w:r>
      <w:r w:rsidRPr="003C4108">
        <w:t>и поднялась тут вьюга, да метель,</w:t>
      </w:r>
      <w:r w:rsidR="00F722AC">
        <w:t xml:space="preserve"> — </w:t>
      </w:r>
      <w:r w:rsidRPr="003C4108">
        <w:t>все тропки, все дороги замело.</w:t>
      </w:r>
    </w:p>
    <w:p w:rsidR="007A0ED5" w:rsidRPr="003C4108" w:rsidRDefault="00F3590A" w:rsidP="007A0ED5">
      <w:pPr>
        <w:spacing w:after="0" w:line="240" w:lineRule="auto"/>
        <w:ind w:firstLine="709"/>
        <w:jc w:val="both"/>
      </w:pPr>
      <w:r>
        <w:t xml:space="preserve">И старухину дочку снегом завалило. </w:t>
      </w:r>
      <w:r w:rsidR="007A0ED5" w:rsidRPr="003C4108">
        <w:t>А Морозко исчез, будто его и не бывало.</w:t>
      </w:r>
    </w:p>
    <w:p w:rsidR="007A0ED5" w:rsidRDefault="00F3590A" w:rsidP="007A0ED5">
      <w:pPr>
        <w:spacing w:after="0" w:line="240" w:lineRule="auto"/>
        <w:ind w:firstLine="709"/>
        <w:jc w:val="both"/>
      </w:pPr>
      <w:r>
        <w:t>С</w:t>
      </w:r>
      <w:r w:rsidR="007A0ED5" w:rsidRPr="003C4108">
        <w:t>таруха</w:t>
      </w:r>
      <w:r>
        <w:t xml:space="preserve"> старику выспаться не дала, </w:t>
      </w:r>
      <w:r w:rsidR="007A0ED5" w:rsidRPr="003C4108">
        <w:t xml:space="preserve">чуть свет </w:t>
      </w:r>
      <w:r>
        <w:t xml:space="preserve">подняла, </w:t>
      </w:r>
      <w:r w:rsidR="007A0ED5" w:rsidRPr="003C4108">
        <w:t xml:space="preserve">приказала за своей дочкой </w:t>
      </w:r>
      <w:proofErr w:type="gramStart"/>
      <w:r w:rsidR="007A0ED5" w:rsidRPr="003C4108">
        <w:t>в</w:t>
      </w:r>
      <w:proofErr w:type="gramEnd"/>
      <w:r w:rsidR="007A0ED5" w:rsidRPr="003C4108">
        <w:t xml:space="preserve"> </w:t>
      </w:r>
      <w:r>
        <w:t>о</w:t>
      </w:r>
      <w:r w:rsidR="007A0ED5" w:rsidRPr="003C4108">
        <w:t xml:space="preserve">тправляться. А сама принялась </w:t>
      </w:r>
      <w:r>
        <w:t>блины да пироги</w:t>
      </w:r>
      <w:r w:rsidR="007A0ED5" w:rsidRPr="003C4108">
        <w:t xml:space="preserve"> печь. Собачка под </w:t>
      </w:r>
      <w:r>
        <w:t>столом</w:t>
      </w:r>
      <w:r w:rsidR="007A0ED5" w:rsidRPr="003C4108">
        <w:t xml:space="preserve"> сидит</w:t>
      </w:r>
      <w:r>
        <w:t xml:space="preserve"> да</w:t>
      </w:r>
      <w:r w:rsidR="007A0ED5" w:rsidRPr="003C4108">
        <w:t xml:space="preserve"> потя</w:t>
      </w:r>
      <w:r>
        <w:t>в</w:t>
      </w:r>
      <w:r w:rsidR="007A0ED5" w:rsidRPr="003C4108">
        <w:t>кивает: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Тяф, тяф, тяф! Старикова дочка </w:t>
      </w:r>
      <w:r>
        <w:t>скоро замуж пойдёт, а старухина дочка в</w:t>
      </w:r>
      <w:r w:rsidRPr="003C4108">
        <w:t xml:space="preserve"> лесу </w:t>
      </w:r>
      <w:r w:rsidR="00F3590A" w:rsidRPr="003C4108">
        <w:t>пр</w:t>
      </w:r>
      <w:r w:rsidR="00F3590A">
        <w:t>опа</w:t>
      </w:r>
      <w:r w:rsidR="00F3590A" w:rsidRPr="003C4108">
        <w:t>дёт</w:t>
      </w:r>
      <w:r w:rsidRPr="003C4108">
        <w:t>!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>Старуха</w:t>
      </w:r>
      <w:r w:rsidRPr="003C4108">
        <w:t xml:space="preserve"> собачке и </w:t>
      </w:r>
      <w:r w:rsidR="00F3590A">
        <w:t xml:space="preserve">блины и </w:t>
      </w:r>
      <w:r w:rsidRPr="003C4108">
        <w:t>пироги бросала, и кочергой</w:t>
      </w:r>
      <w:r w:rsidR="00F3590A">
        <w:t xml:space="preserve"> её </w:t>
      </w:r>
      <w:r w:rsidRPr="003C4108">
        <w:t xml:space="preserve"> больно колотила:</w:t>
      </w:r>
      <w:r w:rsidR="00F3590A">
        <w:t xml:space="preserve"> «</w:t>
      </w:r>
      <w:r w:rsidRPr="003C4108">
        <w:t>Замолчи, негодная!</w:t>
      </w:r>
      <w:r w:rsidR="00F3590A">
        <w:t xml:space="preserve">» — а собачка, знай, своё твердит: 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>
        <w:t xml:space="preserve">— </w:t>
      </w:r>
      <w:r w:rsidRPr="003C4108">
        <w:t xml:space="preserve">Тяф, тяф, тяф! Старикова дочка замуж </w:t>
      </w:r>
      <w:r w:rsidR="00F3590A" w:rsidRPr="003C4108">
        <w:t>пойдёт</w:t>
      </w:r>
      <w:r w:rsidRPr="003C4108">
        <w:t xml:space="preserve">, а </w:t>
      </w:r>
      <w:r>
        <w:t>старухина</w:t>
      </w:r>
      <w:r w:rsidRPr="003C4108">
        <w:t xml:space="preserve"> дочка </w:t>
      </w:r>
      <w:r w:rsidR="00F3590A">
        <w:t>в</w:t>
      </w:r>
      <w:r w:rsidR="00F3590A" w:rsidRPr="003C4108">
        <w:t xml:space="preserve"> лесу пр</w:t>
      </w:r>
      <w:r w:rsidR="00F3590A">
        <w:t>опа</w:t>
      </w:r>
      <w:r w:rsidR="00F3590A" w:rsidRPr="003C4108">
        <w:t>дёт!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Всполошилась </w:t>
      </w:r>
      <w:r>
        <w:t>старуха</w:t>
      </w:r>
      <w:r w:rsidRPr="003C4108">
        <w:t>:</w:t>
      </w:r>
    </w:p>
    <w:p w:rsidR="007A0ED5" w:rsidRPr="003C4108" w:rsidRDefault="00F3590A" w:rsidP="007A0ED5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7A0ED5" w:rsidRPr="003C4108">
        <w:t>Ка</w:t>
      </w:r>
      <w:r w:rsidR="007A0ED5">
        <w:t xml:space="preserve">к </w:t>
      </w:r>
      <w:r w:rsidR="007A0ED5" w:rsidRPr="003C4108">
        <w:t xml:space="preserve">бы и </w:t>
      </w:r>
      <w:proofErr w:type="gramStart"/>
      <w:r w:rsidR="007A0ED5" w:rsidRPr="003C4108">
        <w:t>вправду</w:t>
      </w:r>
      <w:proofErr w:type="gramEnd"/>
      <w:r w:rsidR="007A0ED5" w:rsidRPr="003C4108">
        <w:t xml:space="preserve"> чего худого с моей дочкой не случилось! Ка</w:t>
      </w:r>
      <w:r w:rsidR="007A0ED5">
        <w:t xml:space="preserve">к </w:t>
      </w:r>
      <w:r w:rsidR="007A0ED5" w:rsidRPr="003C4108">
        <w:t>бы в пути дорогие подарки не растерял</w:t>
      </w:r>
      <w:r w:rsidR="007A0ED5">
        <w:t>а</w:t>
      </w:r>
      <w:r w:rsidR="007A0ED5" w:rsidRPr="003C4108">
        <w:t>!»</w:t>
      </w:r>
    </w:p>
    <w:p w:rsidR="00F3590A" w:rsidRDefault="007A0ED5" w:rsidP="007A0ED5">
      <w:pPr>
        <w:spacing w:after="0" w:line="240" w:lineRule="auto"/>
        <w:ind w:firstLine="709"/>
        <w:jc w:val="both"/>
      </w:pPr>
      <w:r w:rsidRPr="003C4108">
        <w:t>Накинула она шубу</w:t>
      </w:r>
      <w:r>
        <w:t>, повязалась платком и пустилась вдогонку за стариком</w:t>
      </w:r>
      <w:r w:rsidR="00F3590A">
        <w:t>.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А метель </w:t>
      </w:r>
      <w:proofErr w:type="gramStart"/>
      <w:r w:rsidRPr="003C4108">
        <w:t>ещ</w:t>
      </w:r>
      <w:r>
        <w:t>ё</w:t>
      </w:r>
      <w:r w:rsidRPr="003C4108">
        <w:t xml:space="preserve"> пуще</w:t>
      </w:r>
      <w:proofErr w:type="gramEnd"/>
      <w:r w:rsidRPr="003C4108">
        <w:t xml:space="preserve"> воет, ещё пуще крутит. Совсем дорогу замело…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Сбилась злая </w:t>
      </w:r>
      <w:r>
        <w:t>старуха</w:t>
      </w:r>
      <w:r w:rsidRPr="003C4108">
        <w:t xml:space="preserve"> с пути, и зав</w:t>
      </w:r>
      <w:r w:rsidR="00F3590A">
        <w:t>алило её</w:t>
      </w:r>
      <w:r w:rsidRPr="003C4108">
        <w:t xml:space="preserve"> снегом…</w:t>
      </w:r>
    </w:p>
    <w:p w:rsidR="007A0ED5" w:rsidRPr="003C4108" w:rsidRDefault="007A0ED5" w:rsidP="007A0ED5">
      <w:pPr>
        <w:spacing w:after="0" w:line="240" w:lineRule="auto"/>
        <w:ind w:firstLine="709"/>
        <w:jc w:val="both"/>
      </w:pPr>
      <w:r w:rsidRPr="003C4108">
        <w:t xml:space="preserve">Старик поискал-поискал </w:t>
      </w:r>
      <w:r w:rsidR="00F3590A">
        <w:t xml:space="preserve">в лесу </w:t>
      </w:r>
      <w:r>
        <w:t>старухи</w:t>
      </w:r>
      <w:r w:rsidRPr="003C4108">
        <w:t>ну дочку</w:t>
      </w:r>
      <w:r w:rsidR="00F3590A">
        <w:t xml:space="preserve"> —</w:t>
      </w:r>
      <w:r w:rsidR="00350FD5">
        <w:t xml:space="preserve"> </w:t>
      </w:r>
      <w:r w:rsidRPr="003C4108">
        <w:t>не наш</w:t>
      </w:r>
      <w:r w:rsidR="00F3590A">
        <w:t>ё</w:t>
      </w:r>
      <w:r w:rsidRPr="003C4108">
        <w:t>л. Вернулся домой</w:t>
      </w:r>
      <w:r w:rsidR="00F722AC">
        <w:t xml:space="preserve"> — </w:t>
      </w:r>
      <w:r w:rsidRPr="003C4108">
        <w:t xml:space="preserve">и </w:t>
      </w:r>
      <w:r>
        <w:t>старухи</w:t>
      </w:r>
      <w:r w:rsidRPr="003C4108">
        <w:t xml:space="preserve"> нет. Собрал он соседей</w:t>
      </w:r>
      <w:r>
        <w:t>,</w:t>
      </w:r>
      <w:r w:rsidRPr="003C4108">
        <w:t xml:space="preserve"> </w:t>
      </w:r>
      <w:r>
        <w:t>пусти</w:t>
      </w:r>
      <w:r w:rsidRPr="003C4108">
        <w:t>лс</w:t>
      </w:r>
      <w:r w:rsidR="00F3590A">
        <w:t>я</w:t>
      </w:r>
      <w:r w:rsidRPr="003C4108">
        <w:t xml:space="preserve"> </w:t>
      </w:r>
      <w:r w:rsidR="00F3590A">
        <w:t>с ними на поиски</w:t>
      </w:r>
      <w:r w:rsidRPr="003C4108">
        <w:t>.</w:t>
      </w:r>
      <w:r w:rsidR="00F3590A">
        <w:t xml:space="preserve"> Долго </w:t>
      </w:r>
      <w:r w:rsidRPr="003C4108">
        <w:t>искали</w:t>
      </w:r>
      <w:r w:rsidR="00F3590A">
        <w:t>,</w:t>
      </w:r>
      <w:r w:rsidRPr="003C4108">
        <w:t xml:space="preserve"> </w:t>
      </w:r>
      <w:r w:rsidR="00F3590A">
        <w:t>в</w:t>
      </w:r>
      <w:r w:rsidRPr="003C4108">
        <w:t>се сугробы перерыли, да так и не нашли их.</w:t>
      </w:r>
    </w:p>
    <w:p w:rsidR="007A0ED5" w:rsidRDefault="007A0ED5" w:rsidP="007A0ED5">
      <w:pPr>
        <w:spacing w:after="0" w:line="240" w:lineRule="auto"/>
        <w:ind w:firstLine="709"/>
        <w:jc w:val="both"/>
      </w:pPr>
      <w:r>
        <w:t>С</w:t>
      </w:r>
      <w:r w:rsidRPr="003C4108">
        <w:t xml:space="preserve">тал старик жить </w:t>
      </w:r>
      <w:r w:rsidR="00F3590A" w:rsidRPr="003C4108">
        <w:t>вдвоём</w:t>
      </w:r>
      <w:r w:rsidRPr="003C4108">
        <w:t xml:space="preserve"> со своей дочкой.</w:t>
      </w:r>
    </w:p>
    <w:p w:rsidR="007A0ED5" w:rsidRDefault="007A0ED5" w:rsidP="007A0ED5">
      <w:pPr>
        <w:spacing w:after="0" w:line="240" w:lineRule="auto"/>
        <w:ind w:firstLine="709"/>
        <w:jc w:val="both"/>
      </w:pPr>
      <w:r w:rsidRPr="003C4108">
        <w:t>А как пришла весна,</w:t>
      </w:r>
      <w:r w:rsidR="00F722AC">
        <w:t xml:space="preserve"> </w:t>
      </w:r>
      <w:r w:rsidRPr="003C4108">
        <w:t xml:space="preserve">посватался к </w:t>
      </w:r>
      <w:r w:rsidR="00F3590A">
        <w:t>девушке</w:t>
      </w:r>
      <w:r w:rsidRPr="003C4108">
        <w:t xml:space="preserve"> добрый молодец</w:t>
      </w:r>
      <w:r w:rsidR="00F722AC">
        <w:t xml:space="preserve"> — </w:t>
      </w:r>
      <w:r w:rsidR="00F3590A">
        <w:t>из кузницы кузнец, с</w:t>
      </w:r>
      <w:r w:rsidRPr="003C4108">
        <w:t>ыграли вес</w:t>
      </w:r>
      <w:r w:rsidR="00F3590A">
        <w:t>ё</w:t>
      </w:r>
      <w:r w:rsidRPr="003C4108">
        <w:t xml:space="preserve">лую свадьбу и стали </w:t>
      </w:r>
      <w:r w:rsidR="00F3590A">
        <w:t xml:space="preserve">они </w:t>
      </w:r>
      <w:r w:rsidRPr="003C4108">
        <w:t xml:space="preserve">жить в любви да согласии. И сейчас живут. </w:t>
      </w:r>
    </w:p>
    <w:sectPr w:rsidR="007A0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E5" w:rsidRDefault="002861E5" w:rsidP="00BB305B">
      <w:pPr>
        <w:spacing w:after="0" w:line="240" w:lineRule="auto"/>
      </w:pPr>
      <w:r>
        <w:separator/>
      </w:r>
    </w:p>
  </w:endnote>
  <w:endnote w:type="continuationSeparator" w:id="0">
    <w:p w:rsidR="002861E5" w:rsidRDefault="002861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05E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05E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05E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05E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05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05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E5" w:rsidRDefault="002861E5" w:rsidP="00BB305B">
      <w:pPr>
        <w:spacing w:after="0" w:line="240" w:lineRule="auto"/>
      </w:pPr>
      <w:r>
        <w:separator/>
      </w:r>
    </w:p>
  </w:footnote>
  <w:footnote w:type="continuationSeparator" w:id="0">
    <w:p w:rsidR="002861E5" w:rsidRDefault="002861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5"/>
    <w:rsid w:val="00044F41"/>
    <w:rsid w:val="0015338B"/>
    <w:rsid w:val="001B3739"/>
    <w:rsid w:val="001B7733"/>
    <w:rsid w:val="002209A6"/>
    <w:rsid w:val="00226794"/>
    <w:rsid w:val="002861E5"/>
    <w:rsid w:val="00310E12"/>
    <w:rsid w:val="00350FD5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723B"/>
    <w:rsid w:val="00621163"/>
    <w:rsid w:val="006C1F9A"/>
    <w:rsid w:val="006D2082"/>
    <w:rsid w:val="006E3599"/>
    <w:rsid w:val="007071B3"/>
    <w:rsid w:val="00745299"/>
    <w:rsid w:val="007A0ED5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D69C5"/>
    <w:rsid w:val="00A867C2"/>
    <w:rsid w:val="00AE05E0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590A"/>
    <w:rsid w:val="00F36D55"/>
    <w:rsid w:val="00F722AC"/>
    <w:rsid w:val="00F82AA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939D-F53A-4C6B-87E9-C91A271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Морозко</dc:title>
  <dc:creator>народное</dc:creator>
  <cp:lastModifiedBy>Олеся</cp:lastModifiedBy>
  <cp:revision>8</cp:revision>
  <dcterms:created xsi:type="dcterms:W3CDTF">2016-04-30T06:04:00Z</dcterms:created>
  <dcterms:modified xsi:type="dcterms:W3CDTF">2017-04-28T12:34:00Z</dcterms:modified>
  <cp:category>Сказки народные русские</cp:category>
  <dc:language>рус.</dc:language>
</cp:coreProperties>
</file>