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7" w:rsidRPr="00EC0890" w:rsidRDefault="00EC0890" w:rsidP="00EC0890">
      <w:pPr>
        <w:pStyle w:val="11"/>
        <w:outlineLvl w:val="1"/>
        <w:rPr>
          <w:b w:val="0"/>
          <w:i/>
          <w:color w:val="262626" w:themeColor="text1" w:themeTint="D9"/>
          <w:sz w:val="18"/>
          <w:szCs w:val="18"/>
          <w:lang w:val="be-BY"/>
        </w:rPr>
      </w:pPr>
      <w:r w:rsidRPr="00EC0890">
        <w:rPr>
          <w:color w:val="262626" w:themeColor="text1" w:themeTint="D9"/>
          <w:lang w:val="be-BY"/>
        </w:rPr>
        <w:t>Маша і мядзведзь</w:t>
      </w:r>
      <w:r w:rsidR="00866387" w:rsidRPr="00EC0890">
        <w:rPr>
          <w:color w:val="262626" w:themeColor="text1" w:themeTint="D9"/>
          <w:lang w:val="be-BY"/>
        </w:rPr>
        <w:br/>
      </w:r>
      <w:r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>Руская народная казка</w:t>
      </w:r>
      <w:r w:rsidR="008B2C71">
        <w:rPr>
          <w:b w:val="0"/>
          <w:i/>
          <w:color w:val="262626" w:themeColor="text1" w:themeTint="D9"/>
          <w:sz w:val="20"/>
          <w:szCs w:val="18"/>
          <w:lang w:val="be-BY"/>
        </w:rPr>
        <w:br/>
      </w:r>
      <w:r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>ў апрацоўцы М</w:t>
      </w:r>
      <w:r w:rsidR="003F4C2E">
        <w:rPr>
          <w:b w:val="0"/>
          <w:i/>
          <w:color w:val="262626" w:themeColor="text1" w:themeTint="D9"/>
          <w:sz w:val="20"/>
          <w:szCs w:val="18"/>
          <w:lang w:val="be-BY"/>
        </w:rPr>
        <w:t>іхаіла</w:t>
      </w:r>
      <w:r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 xml:space="preserve"> Булат</w:t>
      </w:r>
      <w:r>
        <w:rPr>
          <w:b w:val="0"/>
          <w:i/>
          <w:color w:val="262626" w:themeColor="text1" w:themeTint="D9"/>
          <w:sz w:val="20"/>
          <w:szCs w:val="18"/>
          <w:lang w:val="be-BY"/>
        </w:rPr>
        <w:t>а</w:t>
      </w:r>
      <w:r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>ва</w:t>
      </w:r>
      <w:r w:rsidR="008B418C">
        <w:rPr>
          <w:b w:val="0"/>
          <w:i/>
          <w:color w:val="262626" w:themeColor="text1" w:themeTint="D9"/>
          <w:sz w:val="20"/>
          <w:szCs w:val="18"/>
          <w:lang w:val="be-BY"/>
        </w:rPr>
        <w:br/>
      </w:r>
      <w:r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 xml:space="preserve">Пераклад </w:t>
      </w:r>
      <w:r>
        <w:rPr>
          <w:b w:val="0"/>
          <w:i/>
          <w:color w:val="262626" w:themeColor="text1" w:themeTint="D9"/>
          <w:sz w:val="20"/>
          <w:szCs w:val="18"/>
          <w:lang w:val="be-BY"/>
        </w:rPr>
        <w:t>А</w:t>
      </w:r>
      <w:r w:rsidR="003F4C2E">
        <w:rPr>
          <w:b w:val="0"/>
          <w:i/>
          <w:color w:val="262626" w:themeColor="text1" w:themeTint="D9"/>
          <w:sz w:val="20"/>
          <w:szCs w:val="18"/>
          <w:lang w:val="be-BY"/>
        </w:rPr>
        <w:t>леся</w:t>
      </w:r>
      <w:r>
        <w:rPr>
          <w:b w:val="0"/>
          <w:i/>
          <w:color w:val="262626" w:themeColor="text1" w:themeTint="D9"/>
          <w:sz w:val="20"/>
          <w:szCs w:val="18"/>
          <w:lang w:val="be-BY"/>
        </w:rPr>
        <w:t xml:space="preserve"> Якімовіча</w:t>
      </w:r>
      <w:r w:rsidR="00866387" w:rsidRPr="00EC0890">
        <w:rPr>
          <w:b w:val="0"/>
          <w:i/>
          <w:color w:val="262626" w:themeColor="text1" w:themeTint="D9"/>
          <w:sz w:val="20"/>
          <w:szCs w:val="18"/>
          <w:lang w:val="be-BY"/>
        </w:rPr>
        <w:t xml:space="preserve"> </w:t>
      </w:r>
    </w:p>
    <w:p w:rsid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Жылі былі дзед і баба. Была ў іх унучка Маша.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Сабраліся раз сяброўкі ў лес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у грыбы ды ў ягады. Прыйшлі зваць з сабою і Машу.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Дзядулька, бабулька,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 Маша,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пусціце мяне ў лес з сяброўкамі!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Дзед і баба кажуць: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Ідзі, толькі глядзі ад сябровак не адставай, а то заблудзішся.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Прыйшлі дзяўчаткі ў лес, пачалі збіраць грыбы ды ягады. Вось Маша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за дрэўца ды за другое, за кусцік ды за другі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і адышлася далёка ад сябровак.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Пачала яна гукаць, пачала іх клікаць. А сяброўкі не чуюць, не адгукваюцца.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Хадзіла, хадзіла Маша па лесе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зусім заблудзілася.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Зайшла яна ў самую глуш, у самы гушчар. Бачыць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стаіць хатка. Пастукала Маша ў дзверы </w:t>
      </w:r>
      <w:r>
        <w:rPr>
          <w:color w:val="262626" w:themeColor="text1" w:themeTint="D9"/>
          <w:lang w:val="be-BY"/>
        </w:rPr>
        <w:t>—</w:t>
      </w:r>
      <w:r w:rsidR="00070174">
        <w:rPr>
          <w:color w:val="262626" w:themeColor="text1" w:themeTint="D9"/>
          <w:lang w:val="be-BY"/>
        </w:rPr>
        <w:t xml:space="preserve"> ніхто не ад</w:t>
      </w:r>
      <w:r w:rsidRPr="00EC0890">
        <w:rPr>
          <w:color w:val="262626" w:themeColor="text1" w:themeTint="D9"/>
          <w:lang w:val="be-BY"/>
        </w:rPr>
        <w:t xml:space="preserve">зываецца. Штурхнула яна дзверы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дзверы і адчыніліся.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Увайшла Маша ў хатку, села каля акна на лавачку.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Села і думае:</w:t>
      </w:r>
      <w:r w:rsidR="00A3367A">
        <w:rPr>
          <w:color w:val="262626" w:themeColor="text1" w:themeTint="D9"/>
          <w:lang w:val="be-BY"/>
        </w:rPr>
        <w:t xml:space="preserve"> </w:t>
      </w:r>
      <w:bookmarkStart w:id="0" w:name="_GoBack"/>
      <w:bookmarkEnd w:id="0"/>
      <w:r w:rsidRPr="00EC0890">
        <w:rPr>
          <w:color w:val="262626" w:themeColor="text1" w:themeTint="D9"/>
          <w:lang w:val="be-BY"/>
        </w:rPr>
        <w:t>«Хто ж тут жыве? Чаму нікога не відаць?..»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А ў той хатцы жыў вялізны</w:t>
      </w:r>
      <w:r>
        <w:rPr>
          <w:color w:val="262626" w:themeColor="text1" w:themeTint="D9"/>
          <w:lang w:val="be-BY"/>
        </w:rPr>
        <w:t>-</w:t>
      </w:r>
      <w:r w:rsidRPr="00EC0890">
        <w:rPr>
          <w:color w:val="262626" w:themeColor="text1" w:themeTint="D9"/>
          <w:lang w:val="be-BY"/>
        </w:rPr>
        <w:t>вялізны мядзведзь. Але яго тады дома не было: ён па лесе хадзіў.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Вярнуўся ўвечары мядзведзь, убачыў Машу, зарадаваўся.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Ага,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цяпер не пушчу цябе! Будзеш у мяне жыць. Будзеш у печы паліць, будзеш кашу варыць, мяне кашай карміць.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Пабедавала Маша, пасумавала, ды нічога не зробіш. Пачала яна жыць у мядзведзя ў хатцы.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Мядзведзь на цэлы дзень пойдзе ў лес, а Машы наказвае нікуды без яго з хаткі не выходзіць.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А калі пойдзеш куды,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усё роўна злаўлю і тады ўжо з'ем!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Пачала Маша думаць, як ёй ад мядзведзя ўцячы. Наўкол лес, у які бок ісці – не ведае, папытацца няма ў каго...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Думала яна, думала і прыдумала.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Прыходзіць раз мядзведзь з лесу, а Маша і кажа яму: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Мядзведзь, мядзведзь, пусці мяне на дзянёк у вёску: я бабулі і дзядулю гасцінцаў занясу.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lastRenderedPageBreak/>
        <w:t>—</w:t>
      </w:r>
      <w:r w:rsidRPr="00EC0890">
        <w:rPr>
          <w:color w:val="262626" w:themeColor="text1" w:themeTint="D9"/>
          <w:lang w:val="be-BY"/>
        </w:rPr>
        <w:t xml:space="preserve"> Не,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 мядзведзь,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ты ў лесе заблудзішся. Давай гасцінцы, я іх сам занясу.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А Машы якраз гэта і трэба!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Напякла яна піражкоў, дастала вялізны кораб і кажа мядзведзю: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Вось глядзі: я ў гэты кораб пакладу піражкі, а ты занясі іх дзядулю і бабулі. Ды памятай: кораб па дарозе не адкрывай, піражкоў не даставай. Я на дубок залезу, за табою сачыць буду!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Добра,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 мядзведзь,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давай кораб!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Маша кажа:</w:t>
      </w:r>
    </w:p>
    <w:p w:rsid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Выйдзі на ганак, паглядзі </w:t>
      </w:r>
      <w:r>
        <w:rPr>
          <w:color w:val="262626" w:themeColor="text1" w:themeTint="D9"/>
          <w:lang w:val="be-BY"/>
        </w:rPr>
        <w:t>— ці не ідзе дожджык!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Толькі мядзведзь выйшаў на ганак, Маша хуценька залезла ў кораб, а на галаву сабе паднос з піражкамі паставіла.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Вярнуўся мядзведзь, бачыць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кораб гатовы. Узваліў яго на спіну і пайшоў у вёску.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Ідзе мядзведзь паміж ялінкамі, брыдзе мядзведзь паміж бярэзінкамі, у лагчынкі спускаецца, на ўзгоркі падымаецца. Ішоў</w:t>
      </w:r>
      <w:r>
        <w:rPr>
          <w:color w:val="262626" w:themeColor="text1" w:themeTint="D9"/>
          <w:lang w:val="be-BY"/>
        </w:rPr>
        <w:t>-</w:t>
      </w:r>
      <w:r w:rsidRPr="00EC0890">
        <w:rPr>
          <w:color w:val="262626" w:themeColor="text1" w:themeTint="D9"/>
          <w:lang w:val="be-BY"/>
        </w:rPr>
        <w:t>ішоў, стаміўся і кажа: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— Сяду на пянёк,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З'ем піражок!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А Маша з кораба: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— Бачу, бачу!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Не садзіся на пянёк,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Не еш піражок!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Нясі бабулі,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Нясі дзядулю!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Ну і зіркастая,</w:t>
      </w:r>
      <w:r>
        <w:rPr>
          <w:color w:val="262626" w:themeColor="text1" w:themeTint="D9"/>
          <w:lang w:val="be-BY"/>
        </w:rPr>
        <w:t xml:space="preserve"> —</w:t>
      </w:r>
      <w:r w:rsidRPr="00EC0890">
        <w:rPr>
          <w:color w:val="262626" w:themeColor="text1" w:themeTint="D9"/>
          <w:lang w:val="be-BY"/>
        </w:rPr>
        <w:t xml:space="preserve"> кажа мядзведзь,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усё бачыць!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Падняў ён кораб і пайшоў далей. Ішоў</w:t>
      </w:r>
      <w:r>
        <w:rPr>
          <w:color w:val="262626" w:themeColor="text1" w:themeTint="D9"/>
          <w:lang w:val="be-BY"/>
        </w:rPr>
        <w:t>-</w:t>
      </w:r>
      <w:r w:rsidRPr="00EC0890">
        <w:rPr>
          <w:color w:val="262626" w:themeColor="text1" w:themeTint="D9"/>
          <w:lang w:val="be-BY"/>
        </w:rPr>
        <w:t>ішоў, ішоў</w:t>
      </w:r>
      <w:r>
        <w:rPr>
          <w:color w:val="262626" w:themeColor="text1" w:themeTint="D9"/>
          <w:lang w:val="be-BY"/>
        </w:rPr>
        <w:t>-</w:t>
      </w:r>
      <w:r w:rsidRPr="00EC0890">
        <w:rPr>
          <w:color w:val="262626" w:themeColor="text1" w:themeTint="D9"/>
          <w:lang w:val="be-BY"/>
        </w:rPr>
        <w:t>ішоў, спыніўся, сеў і кажа: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— Сяду на пянёк,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З'ем піражок!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А Маша з кораба зноў: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— Бачу, бачу!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Не садзіся на пянёк,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Не еш піражок!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Нясі бабулі,</w:t>
      </w:r>
    </w:p>
    <w:p w:rsidR="00EC0890" w:rsidRPr="00EC0890" w:rsidRDefault="00EC0890" w:rsidP="00EC0890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lang w:val="be-BY"/>
        </w:rPr>
      </w:pPr>
      <w:r w:rsidRPr="00EC0890">
        <w:rPr>
          <w:color w:val="262626" w:themeColor="text1" w:themeTint="D9"/>
          <w:sz w:val="24"/>
          <w:lang w:val="be-BY"/>
        </w:rPr>
        <w:t>Нясі дзядулю!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sz w:val="24"/>
          <w:lang w:val="be-BY"/>
        </w:rPr>
      </w:pP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lastRenderedPageBreak/>
        <w:t>Здзівіўся мядзведзь: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Ну і хітрая! Высока сядзіць, далёка глядзіць! Устаў і пайшоў хутчэй.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Прыйшоў у вёску, знайшоў дом, у якім дзед з бабай жылі, і давай з усяе сілы стукаць у вароты:</w:t>
      </w:r>
    </w:p>
    <w:p w:rsidR="00EC0890" w:rsidRPr="00EC0890" w:rsidRDefault="00070174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="00EC0890" w:rsidRPr="00EC0890">
        <w:rPr>
          <w:color w:val="262626" w:themeColor="text1" w:themeTint="D9"/>
          <w:lang w:val="be-BY"/>
        </w:rPr>
        <w:t xml:space="preserve"> Тук</w:t>
      </w:r>
      <w:r w:rsidR="00EC0890">
        <w:rPr>
          <w:color w:val="262626" w:themeColor="text1" w:themeTint="D9"/>
          <w:lang w:val="be-BY"/>
        </w:rPr>
        <w:t>-</w:t>
      </w:r>
      <w:r w:rsidR="00EC0890" w:rsidRPr="00EC0890">
        <w:rPr>
          <w:color w:val="262626" w:themeColor="text1" w:themeTint="D9"/>
          <w:lang w:val="be-BY"/>
        </w:rPr>
        <w:t>тук</w:t>
      </w:r>
      <w:r w:rsidR="00EC0890">
        <w:rPr>
          <w:color w:val="262626" w:themeColor="text1" w:themeTint="D9"/>
          <w:lang w:val="be-BY"/>
        </w:rPr>
        <w:t>-</w:t>
      </w:r>
      <w:r w:rsidR="00EC0890" w:rsidRPr="00EC0890">
        <w:rPr>
          <w:color w:val="262626" w:themeColor="text1" w:themeTint="D9"/>
          <w:lang w:val="be-BY"/>
        </w:rPr>
        <w:t xml:space="preserve">тук! Адмыкайце, адчыняйце! </w:t>
      </w:r>
      <w:r w:rsidR="00EC0890">
        <w:rPr>
          <w:color w:val="262626" w:themeColor="text1" w:themeTint="D9"/>
          <w:lang w:val="be-BY"/>
        </w:rPr>
        <w:t>Я</w:t>
      </w:r>
      <w:r w:rsidR="00EC0890" w:rsidRPr="00EC0890">
        <w:rPr>
          <w:color w:val="262626" w:themeColor="text1" w:themeTint="D9"/>
          <w:lang w:val="be-BY"/>
        </w:rPr>
        <w:t xml:space="preserve"> вам ад Машы гасцінцаў прынёс.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А сабакі счулі мядзведзя і кінуліся на яго. З усіх двароў бягуць, брэшуць.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Спужаўся мядзведзь, паставіў кораб каля варотаў, а сам хутчэй у лес наўцёкі.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Выйшлі тут дзед і баба да варотаў. Бачаць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кораб стаіць.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Што гэта ў корабе?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кажа бабуля.</w:t>
      </w:r>
    </w:p>
    <w:p w:rsidR="00EC0890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 xml:space="preserve">А дзед падняў вечка, глядзіць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і вачам сваім не верыць: у корабе Маша сядзіць </w:t>
      </w:r>
      <w:r>
        <w:rPr>
          <w:color w:val="262626" w:themeColor="text1" w:themeTint="D9"/>
          <w:lang w:val="be-BY"/>
        </w:rPr>
        <w:t>—</w:t>
      </w:r>
      <w:r w:rsidRPr="00EC0890">
        <w:rPr>
          <w:color w:val="262626" w:themeColor="text1" w:themeTint="D9"/>
          <w:lang w:val="be-BY"/>
        </w:rPr>
        <w:t xml:space="preserve"> жывая і здаровая.</w:t>
      </w:r>
    </w:p>
    <w:p w:rsidR="00866387" w:rsidRPr="00EC0890" w:rsidRDefault="00EC0890" w:rsidP="00EC0890">
      <w:pPr>
        <w:spacing w:after="0" w:line="240" w:lineRule="auto"/>
        <w:ind w:firstLine="709"/>
        <w:jc w:val="both"/>
        <w:rPr>
          <w:color w:val="262626" w:themeColor="text1" w:themeTint="D9"/>
          <w:lang w:val="be-BY"/>
        </w:rPr>
      </w:pPr>
      <w:r w:rsidRPr="00EC0890">
        <w:rPr>
          <w:color w:val="262626" w:themeColor="text1" w:themeTint="D9"/>
          <w:lang w:val="be-BY"/>
        </w:rPr>
        <w:t>Узрадаваліся дзед і баба. Пачалі Машу абдымаць, цалаваць, разумненькай называць.</w:t>
      </w:r>
    </w:p>
    <w:sectPr w:rsidR="00866387" w:rsidRPr="00EC089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3" w:rsidRDefault="005D7043" w:rsidP="00BB305B">
      <w:pPr>
        <w:spacing w:after="0" w:line="240" w:lineRule="auto"/>
      </w:pPr>
      <w:r>
        <w:separator/>
      </w:r>
    </w:p>
  </w:endnote>
  <w:endnote w:type="continuationSeparator" w:id="0">
    <w:p w:rsidR="005D7043" w:rsidRDefault="005D70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D213EA" wp14:editId="1852F43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367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367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0A825" wp14:editId="19EF611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367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367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BA9E9" wp14:editId="306216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36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36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3" w:rsidRDefault="005D7043" w:rsidP="00BB305B">
      <w:pPr>
        <w:spacing w:after="0" w:line="240" w:lineRule="auto"/>
      </w:pPr>
      <w:r>
        <w:separator/>
      </w:r>
    </w:p>
  </w:footnote>
  <w:footnote w:type="continuationSeparator" w:id="0">
    <w:p w:rsidR="005D7043" w:rsidRDefault="005D70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7"/>
    <w:rsid w:val="00044F41"/>
    <w:rsid w:val="00070174"/>
    <w:rsid w:val="0015338B"/>
    <w:rsid w:val="001B3739"/>
    <w:rsid w:val="001B7733"/>
    <w:rsid w:val="00226794"/>
    <w:rsid w:val="00310E12"/>
    <w:rsid w:val="0039181F"/>
    <w:rsid w:val="003F4C2E"/>
    <w:rsid w:val="0040592E"/>
    <w:rsid w:val="005028F6"/>
    <w:rsid w:val="00536688"/>
    <w:rsid w:val="0058365A"/>
    <w:rsid w:val="005A657C"/>
    <w:rsid w:val="005B3CE5"/>
    <w:rsid w:val="005D7043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3BC4"/>
    <w:rsid w:val="00854F6C"/>
    <w:rsid w:val="00866387"/>
    <w:rsid w:val="008B2C71"/>
    <w:rsid w:val="008B418C"/>
    <w:rsid w:val="008D6EAD"/>
    <w:rsid w:val="008F0F59"/>
    <w:rsid w:val="00917CA9"/>
    <w:rsid w:val="0093322C"/>
    <w:rsid w:val="0096164A"/>
    <w:rsid w:val="00966825"/>
    <w:rsid w:val="00A3367A"/>
    <w:rsid w:val="00A867C2"/>
    <w:rsid w:val="00AF422E"/>
    <w:rsid w:val="00B07F42"/>
    <w:rsid w:val="00BB305B"/>
    <w:rsid w:val="00BC4972"/>
    <w:rsid w:val="00BF3769"/>
    <w:rsid w:val="00C1441D"/>
    <w:rsid w:val="00C55BC9"/>
    <w:rsid w:val="00C80B62"/>
    <w:rsid w:val="00C85151"/>
    <w:rsid w:val="00C9220F"/>
    <w:rsid w:val="00D53562"/>
    <w:rsid w:val="00D71E96"/>
    <w:rsid w:val="00D7450E"/>
    <w:rsid w:val="00D942C7"/>
    <w:rsid w:val="00DB3857"/>
    <w:rsid w:val="00DE51B4"/>
    <w:rsid w:val="00E75545"/>
    <w:rsid w:val="00EC089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63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63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63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63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E7F7-AB62-4B9F-9182-44F77FA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Маша и медведь</vt:lpstr>
    </vt:vector>
  </TitlesOfParts>
  <Manager>Олеся</Manager>
  <Company>ChitaemDetyam.com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 і мядзведзь</dc:title>
  <dc:creator>народное</dc:creator>
  <cp:keywords>Булатов М., Якимович А.</cp:keywords>
  <cp:lastModifiedBy>Олеся</cp:lastModifiedBy>
  <cp:revision>10</cp:revision>
  <dcterms:created xsi:type="dcterms:W3CDTF">2016-05-12T12:26:00Z</dcterms:created>
  <dcterms:modified xsi:type="dcterms:W3CDTF">2017-05-05T05:58:00Z</dcterms:modified>
  <cp:category>Сказки народные русские</cp:category>
  <dc:language>бел.</dc:language>
</cp:coreProperties>
</file>