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ED" w:rsidRPr="00B335FD" w:rsidRDefault="00F433ED" w:rsidP="00F433ED">
      <w:pPr>
        <w:pStyle w:val="a7"/>
        <w:outlineLvl w:val="1"/>
        <w:rPr>
          <w:b w:val="0"/>
          <w:i/>
          <w:sz w:val="20"/>
          <w:szCs w:val="20"/>
        </w:rPr>
      </w:pPr>
      <w:r w:rsidRPr="00B335FD">
        <w:t>Лисичка со скалочкой</w:t>
      </w:r>
      <w:r w:rsidRPr="00B335FD">
        <w:br/>
      </w:r>
      <w:r w:rsidRPr="00B335FD">
        <w:rPr>
          <w:b w:val="0"/>
          <w:i/>
          <w:sz w:val="20"/>
          <w:szCs w:val="20"/>
        </w:rPr>
        <w:t>Русская</w:t>
      </w:r>
      <w:r>
        <w:rPr>
          <w:b w:val="0"/>
          <w:i/>
          <w:sz w:val="20"/>
          <w:szCs w:val="20"/>
        </w:rPr>
        <w:t xml:space="preserve"> народная сказка</w:t>
      </w:r>
      <w:r w:rsidR="00CE2419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в обработке</w:t>
      </w:r>
      <w:r w:rsidRPr="00B335FD">
        <w:rPr>
          <w:b w:val="0"/>
          <w:i/>
          <w:sz w:val="20"/>
          <w:szCs w:val="20"/>
        </w:rPr>
        <w:t xml:space="preserve"> М</w:t>
      </w:r>
      <w:r w:rsidR="00CE2419">
        <w:rPr>
          <w:b w:val="0"/>
          <w:i/>
          <w:sz w:val="20"/>
          <w:szCs w:val="20"/>
        </w:rPr>
        <w:t>ихаила</w:t>
      </w:r>
      <w:r w:rsidRPr="00B335FD">
        <w:rPr>
          <w:b w:val="0"/>
          <w:i/>
          <w:sz w:val="20"/>
          <w:szCs w:val="20"/>
        </w:rPr>
        <w:t xml:space="preserve"> Булатова</w:t>
      </w:r>
    </w:p>
    <w:p w:rsidR="00F433ED" w:rsidRPr="00F433ED" w:rsidRDefault="00F433ED" w:rsidP="00F433ED">
      <w:pPr>
        <w:spacing w:after="0" w:line="240" w:lineRule="auto"/>
        <w:ind w:firstLine="709"/>
      </w:pP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Шла лисичка по дорожке, нашла скалочку. Подняла и пошла дальше. Пришла в деревню и стучится в избу: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Стук-стук-стук!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Кто там?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Я, лисичка-сестричка! Пустите переночевать!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У нас и без тебя тесно.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 xml:space="preserve">— Да я не потесню вас: сама лягу на лавочку, хвостик — </w:t>
      </w:r>
      <w:r>
        <w:t>п</w:t>
      </w:r>
      <w:r w:rsidRPr="00F433ED">
        <w:t>од лавочку, скалочку — под печку.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Её пустили.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Вот она легла сама на лавочку, хвостик — под лавочку, скалочку — под печку.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Рано поутру лисичка встала, сожгла свою скалочку, а потом и спрашивает:</w:t>
      </w:r>
    </w:p>
    <w:p w:rsidR="00E8786F" w:rsidRDefault="00F433ED" w:rsidP="00F433ED">
      <w:pPr>
        <w:spacing w:after="0" w:line="240" w:lineRule="auto"/>
        <w:ind w:firstLine="709"/>
        <w:jc w:val="both"/>
      </w:pPr>
      <w:r w:rsidRPr="00F433ED">
        <w:t>— Где же моя скалочка? Дайте мне за неё курочку!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bookmarkStart w:id="0" w:name="_GoBack"/>
      <w:bookmarkEnd w:id="0"/>
      <w:r w:rsidRPr="00F433ED">
        <w:t>Мужик — делать нечего! — отдал ей за скалочку</w:t>
      </w:r>
      <w:r>
        <w:t xml:space="preserve"> </w:t>
      </w:r>
      <w:r w:rsidRPr="00F433ED">
        <w:t>курочку.</w:t>
      </w:r>
    </w:p>
    <w:p w:rsidR="00F433ED" w:rsidRDefault="00F433ED" w:rsidP="00F433ED">
      <w:pPr>
        <w:spacing w:after="0" w:line="240" w:lineRule="auto"/>
        <w:ind w:firstLine="709"/>
        <w:jc w:val="both"/>
      </w:pPr>
      <w:r w:rsidRPr="00F433ED">
        <w:t>Взяла лисичка курочку, идёт и поёт:</w:t>
      </w: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  <w:r w:rsidRPr="00F433ED">
        <w:rPr>
          <w:sz w:val="24"/>
        </w:rPr>
        <w:t>— Шла лисичка по дорожке,</w:t>
      </w: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  <w:r w:rsidRPr="00F433ED">
        <w:rPr>
          <w:sz w:val="24"/>
        </w:rPr>
        <w:t>Нашла скалочку,</w:t>
      </w: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  <w:r w:rsidRPr="00F433ED">
        <w:rPr>
          <w:sz w:val="24"/>
        </w:rPr>
        <w:t>За скалочку взяла курочку!</w:t>
      </w:r>
    </w:p>
    <w:p w:rsidR="00F433ED" w:rsidRPr="00F433ED" w:rsidRDefault="00F433ED" w:rsidP="00F433ED">
      <w:pPr>
        <w:spacing w:after="0" w:line="240" w:lineRule="auto"/>
        <w:ind w:firstLine="709"/>
        <w:jc w:val="both"/>
        <w:rPr>
          <w:sz w:val="24"/>
        </w:rPr>
      </w:pPr>
    </w:p>
    <w:p w:rsidR="00F433ED" w:rsidRDefault="00F433ED" w:rsidP="00F433ED">
      <w:pPr>
        <w:spacing w:after="0" w:line="240" w:lineRule="auto"/>
        <w:ind w:firstLine="709"/>
        <w:jc w:val="both"/>
      </w:pPr>
      <w:r w:rsidRPr="00F433ED">
        <w:t>Пришла она в другую деревню: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Стук-стук-стук!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Кто там?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Я, лисичка-сестричка! Пустите переночевать!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У нас и без тебя тесно.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Да я не потесню вас: сама лягу на лавочку, хвостик — под лавочку, а курочку — под печку.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Её пустили.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Лисичка легла сама на лавочку, хвостик — под лавочку, а курочку — под печку.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Рано утром лисичка потихоньку встала, схватила курочку, съела, а потом и говорит:</w:t>
      </w:r>
    </w:p>
    <w:p w:rsidR="00E8786F" w:rsidRDefault="00F433ED" w:rsidP="00F433ED">
      <w:pPr>
        <w:spacing w:after="0" w:line="240" w:lineRule="auto"/>
        <w:ind w:firstLine="709"/>
        <w:jc w:val="both"/>
      </w:pPr>
      <w:r w:rsidRPr="00F433ED">
        <w:t>— Где же моя курочка? Дайте мне за неё гусочку!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Ничего не поделаешь, пришлось хозяину отдать ей</w:t>
      </w:r>
      <w:r>
        <w:t xml:space="preserve"> </w:t>
      </w:r>
      <w:r w:rsidRPr="00F433ED">
        <w:t>за курочку гусочку.</w:t>
      </w:r>
    </w:p>
    <w:p w:rsidR="00F433ED" w:rsidRDefault="00F433ED" w:rsidP="00F433ED">
      <w:pPr>
        <w:spacing w:after="0" w:line="240" w:lineRule="auto"/>
        <w:ind w:firstLine="709"/>
        <w:jc w:val="both"/>
      </w:pPr>
      <w:r w:rsidRPr="00F433ED">
        <w:t>Взяла лисичка гусочку, идёт и поёт:</w:t>
      </w: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  <w:r w:rsidRPr="00F433ED">
        <w:rPr>
          <w:sz w:val="24"/>
        </w:rPr>
        <w:t>— Шла лисичка по дорожке,</w:t>
      </w: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  <w:r w:rsidRPr="00F433ED">
        <w:rPr>
          <w:sz w:val="24"/>
        </w:rPr>
        <w:lastRenderedPageBreak/>
        <w:t>Нашла скалочку,</w:t>
      </w: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  <w:r w:rsidRPr="00F433ED">
        <w:rPr>
          <w:sz w:val="24"/>
        </w:rPr>
        <w:t>За скалочку взяла курочку,</w:t>
      </w:r>
    </w:p>
    <w:p w:rsidR="00F433ED" w:rsidRPr="00F433ED" w:rsidRDefault="00F433ED" w:rsidP="00F433ED">
      <w:pPr>
        <w:spacing w:after="0" w:line="240" w:lineRule="auto"/>
        <w:ind w:left="2124" w:firstLine="709"/>
        <w:jc w:val="both"/>
        <w:rPr>
          <w:sz w:val="24"/>
        </w:rPr>
      </w:pPr>
      <w:r w:rsidRPr="00F433ED">
        <w:rPr>
          <w:sz w:val="24"/>
        </w:rPr>
        <w:t>За курочку взяла гусочку!</w:t>
      </w:r>
    </w:p>
    <w:p w:rsidR="00F433ED" w:rsidRPr="00F433ED" w:rsidRDefault="00F433ED" w:rsidP="00F433ED">
      <w:pPr>
        <w:spacing w:after="0" w:line="240" w:lineRule="auto"/>
        <w:ind w:firstLine="709"/>
        <w:jc w:val="both"/>
        <w:rPr>
          <w:sz w:val="24"/>
        </w:rPr>
      </w:pPr>
    </w:p>
    <w:p w:rsidR="00F433ED" w:rsidRDefault="00F433ED" w:rsidP="00F433ED">
      <w:pPr>
        <w:spacing w:after="0" w:line="240" w:lineRule="auto"/>
        <w:ind w:firstLine="709"/>
        <w:jc w:val="both"/>
      </w:pPr>
      <w:r w:rsidRPr="00F433ED">
        <w:t>Пришла под вечер в третью деревню: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Стук-стук-стук!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Кто там?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Я, лисичка-сестричка! Пустите переночевать!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Да у нас и без тебя тесно.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А я не потесню вас: сама лягу на лавочку, хвостик — под лавочку, гусочку — под печку.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Её пустили. Вот легла она сама на лавочку, хвостик — под лавочку, гусочку — под печку.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Утром, чуть свет, лисичка вскочила, схватила гусочку, съела да и говорит:</w:t>
      </w:r>
    </w:p>
    <w:p w:rsidR="00E8786F" w:rsidRDefault="00F433ED" w:rsidP="00F433ED">
      <w:pPr>
        <w:spacing w:after="0" w:line="240" w:lineRule="auto"/>
        <w:ind w:firstLine="709"/>
        <w:jc w:val="both"/>
      </w:pPr>
      <w:proofErr w:type="gramStart"/>
      <w:r w:rsidRPr="00F433ED">
        <w:t>— А где же моя гусочка?</w:t>
      </w:r>
      <w:proofErr w:type="gramEnd"/>
      <w:r w:rsidRPr="00F433ED">
        <w:t xml:space="preserve"> Дайте мне за неё девочку!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А мужику девочку жалко отдавать. Посадил он в мешок большую собаку и отдал лисе: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Бери, лиса, девочку!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Вот лиса взяла мешок, вышла на дорогу и говорит: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Девочка, пой песни!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А собака в мешке как зарычит! Лиса испугалась, бросила мешок — и бегом... Тут собака выскочила из мешка — да за ней! Лиса от собаки бежала-бежала да под пенёк в нору юркнула, отдышалась и говорит:</w:t>
      </w:r>
    </w:p>
    <w:p w:rsidR="00F433ED" w:rsidRDefault="00F433ED" w:rsidP="00F433ED">
      <w:pPr>
        <w:spacing w:after="0" w:line="240" w:lineRule="auto"/>
        <w:ind w:firstLine="709"/>
        <w:jc w:val="both"/>
      </w:pPr>
      <w:r w:rsidRPr="00F433ED">
        <w:t>— Ушки мои, уш</w:t>
      </w:r>
      <w:r>
        <w:t>ки</w:t>
      </w:r>
      <w:r w:rsidRPr="00F433ED">
        <w:t>! Что вы делали?</w:t>
      </w:r>
    </w:p>
    <w:p w:rsidR="00F433ED" w:rsidRDefault="00F433ED" w:rsidP="00F433ED">
      <w:pPr>
        <w:spacing w:after="0" w:line="240" w:lineRule="auto"/>
        <w:ind w:firstLine="709"/>
        <w:jc w:val="both"/>
      </w:pPr>
      <w:r>
        <w:t>— Мы всё слушали.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>
        <w:t>— А вы, ножки, что делали?</w:t>
      </w:r>
    </w:p>
    <w:p w:rsidR="00F433ED" w:rsidRDefault="00F433ED" w:rsidP="00F433ED">
      <w:pPr>
        <w:spacing w:after="0" w:line="240" w:lineRule="auto"/>
        <w:ind w:firstLine="709"/>
        <w:jc w:val="both"/>
      </w:pPr>
      <w:r w:rsidRPr="00F433ED">
        <w:t>— Мы всё бежали.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А вы, глазки?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Мы всё глядели.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А ты, хвост?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— А я всё тебе мешал бежать.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 xml:space="preserve">— А, ты всё мешал! </w:t>
      </w:r>
      <w:proofErr w:type="gramStart"/>
      <w:r w:rsidRPr="00F433ED">
        <w:t>Ну</w:t>
      </w:r>
      <w:proofErr w:type="gramEnd"/>
      <w:r w:rsidRPr="00F433ED">
        <w:t xml:space="preserve"> постой</w:t>
      </w:r>
      <w:r>
        <w:t xml:space="preserve"> же</w:t>
      </w:r>
      <w:r w:rsidRPr="00F433ED">
        <w:t xml:space="preserve">, я тебе задам! — </w:t>
      </w:r>
      <w:r>
        <w:t>и</w:t>
      </w:r>
      <w:r w:rsidRPr="00F433ED">
        <w:t xml:space="preserve"> высунула хвост из норы. — Ешь его, собака!</w:t>
      </w:r>
    </w:p>
    <w:p w:rsidR="00F433ED" w:rsidRPr="00F433ED" w:rsidRDefault="00F433ED" w:rsidP="00F433ED">
      <w:pPr>
        <w:spacing w:after="0" w:line="240" w:lineRule="auto"/>
        <w:ind w:firstLine="709"/>
        <w:jc w:val="both"/>
      </w:pPr>
      <w:r w:rsidRPr="00F433ED">
        <w:t>Тут собака ухватилась за лисий хвост, вытащила лисицу из норы и давай её трепать.</w:t>
      </w:r>
    </w:p>
    <w:sectPr w:rsidR="00F433ED" w:rsidRPr="00F433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53" w:rsidRDefault="00A64053" w:rsidP="00BB305B">
      <w:pPr>
        <w:spacing w:after="0" w:line="240" w:lineRule="auto"/>
      </w:pPr>
      <w:r>
        <w:separator/>
      </w:r>
    </w:p>
  </w:endnote>
  <w:endnote w:type="continuationSeparator" w:id="0">
    <w:p w:rsidR="00A64053" w:rsidRDefault="00A640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786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786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33E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33E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78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78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53" w:rsidRDefault="00A64053" w:rsidP="00BB305B">
      <w:pPr>
        <w:spacing w:after="0" w:line="240" w:lineRule="auto"/>
      </w:pPr>
      <w:r>
        <w:separator/>
      </w:r>
    </w:p>
  </w:footnote>
  <w:footnote w:type="continuationSeparator" w:id="0">
    <w:p w:rsidR="00A64053" w:rsidRDefault="00A640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ED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64053"/>
    <w:rsid w:val="00A867C2"/>
    <w:rsid w:val="00B07F42"/>
    <w:rsid w:val="00BB305B"/>
    <w:rsid w:val="00BC4972"/>
    <w:rsid w:val="00BF3769"/>
    <w:rsid w:val="00C1441D"/>
    <w:rsid w:val="00C16EE8"/>
    <w:rsid w:val="00C45F8D"/>
    <w:rsid w:val="00C80B62"/>
    <w:rsid w:val="00C85151"/>
    <w:rsid w:val="00C9220F"/>
    <w:rsid w:val="00CE2419"/>
    <w:rsid w:val="00D53562"/>
    <w:rsid w:val="00D7450E"/>
    <w:rsid w:val="00E75545"/>
    <w:rsid w:val="00E8786F"/>
    <w:rsid w:val="00EE50E6"/>
    <w:rsid w:val="00EE79DD"/>
    <w:rsid w:val="00EF6064"/>
    <w:rsid w:val="00F36D55"/>
    <w:rsid w:val="00F433ED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33E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33E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33E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33E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DA80-65A6-4619-81C6-4B02AE34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Лисичка со скалочкой</dc:title>
  <dc:creator>народное</dc:creator>
  <cp:keywords>Булатов М.</cp:keywords>
  <cp:lastModifiedBy>Олеся</cp:lastModifiedBy>
  <cp:revision>4</cp:revision>
  <dcterms:created xsi:type="dcterms:W3CDTF">2016-04-30T03:30:00Z</dcterms:created>
  <dcterms:modified xsi:type="dcterms:W3CDTF">2017-05-14T08:34:00Z</dcterms:modified>
  <cp:category>Сказки народные русские</cp:category>
  <dc:language>рус.</dc:language>
</cp:coreProperties>
</file>