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7C" w:rsidRPr="00B335FD" w:rsidRDefault="0097027C" w:rsidP="0097027C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B335FD">
        <w:rPr>
          <w:rFonts w:eastAsia="Times New Roman"/>
          <w:lang w:eastAsia="ru-RU"/>
        </w:rPr>
        <w:t>Лисичка-сестричка и волк</w:t>
      </w:r>
      <w:r w:rsidRPr="00B335FD">
        <w:rPr>
          <w:rFonts w:eastAsia="Times New Roman"/>
          <w:lang w:eastAsia="ru-RU"/>
        </w:rPr>
        <w:br/>
      </w:r>
      <w:r w:rsidRPr="00B335FD">
        <w:rPr>
          <w:rFonts w:eastAsia="Times New Roman"/>
          <w:b w:val="0"/>
          <w:i/>
          <w:sz w:val="20"/>
          <w:szCs w:val="20"/>
          <w:lang w:eastAsia="ru-RU"/>
        </w:rPr>
        <w:t>Русская</w:t>
      </w:r>
      <w:r>
        <w:rPr>
          <w:rFonts w:eastAsia="Times New Roman"/>
          <w:b w:val="0"/>
          <w:i/>
          <w:sz w:val="20"/>
          <w:szCs w:val="20"/>
          <w:lang w:eastAsia="ru-RU"/>
        </w:rPr>
        <w:t xml:space="preserve"> народная</w:t>
      </w:r>
      <w:r w:rsidRPr="00B335FD">
        <w:rPr>
          <w:rFonts w:eastAsia="Times New Roman"/>
          <w:b w:val="0"/>
          <w:i/>
          <w:sz w:val="20"/>
          <w:szCs w:val="20"/>
          <w:lang w:eastAsia="ru-RU"/>
        </w:rPr>
        <w:t xml:space="preserve"> сказка</w:t>
      </w:r>
      <w:r w:rsidR="0007126C">
        <w:rPr>
          <w:rFonts w:eastAsia="Times New Roman"/>
          <w:b w:val="0"/>
          <w:i/>
          <w:sz w:val="20"/>
          <w:szCs w:val="20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>в о</w:t>
      </w:r>
      <w:r w:rsidRPr="00B335FD">
        <w:rPr>
          <w:rFonts w:eastAsia="Times New Roman"/>
          <w:b w:val="0"/>
          <w:i/>
          <w:sz w:val="20"/>
          <w:szCs w:val="20"/>
          <w:lang w:eastAsia="ru-RU"/>
        </w:rPr>
        <w:t>браб</w:t>
      </w:r>
      <w:r>
        <w:rPr>
          <w:rFonts w:eastAsia="Times New Roman"/>
          <w:b w:val="0"/>
          <w:i/>
          <w:sz w:val="20"/>
          <w:szCs w:val="20"/>
          <w:lang w:eastAsia="ru-RU"/>
        </w:rPr>
        <w:t>отке</w:t>
      </w:r>
      <w:r w:rsidRPr="00B335FD">
        <w:rPr>
          <w:rFonts w:eastAsia="Times New Roman"/>
          <w:b w:val="0"/>
          <w:i/>
          <w:sz w:val="20"/>
          <w:szCs w:val="20"/>
          <w:lang w:eastAsia="ru-RU"/>
        </w:rPr>
        <w:t xml:space="preserve"> М</w:t>
      </w:r>
      <w:r w:rsidR="0007126C">
        <w:rPr>
          <w:rFonts w:eastAsia="Times New Roman"/>
          <w:b w:val="0"/>
          <w:i/>
          <w:sz w:val="20"/>
          <w:szCs w:val="20"/>
          <w:lang w:eastAsia="ru-RU"/>
        </w:rPr>
        <w:t>ихаила</w:t>
      </w:r>
      <w:r w:rsidRPr="00B335FD">
        <w:rPr>
          <w:rFonts w:eastAsia="Times New Roman"/>
          <w:b w:val="0"/>
          <w:i/>
          <w:sz w:val="20"/>
          <w:szCs w:val="20"/>
          <w:lang w:eastAsia="ru-RU"/>
        </w:rPr>
        <w:t xml:space="preserve"> Булатова</w:t>
      </w:r>
    </w:p>
    <w:p w:rsidR="0097027C" w:rsidRPr="0097027C" w:rsidRDefault="0097027C" w:rsidP="0097027C">
      <w:pPr>
        <w:spacing w:after="0" w:line="240" w:lineRule="auto"/>
        <w:ind w:firstLine="709"/>
      </w:pPr>
    </w:p>
    <w:p w:rsidR="0097027C" w:rsidRDefault="0097027C" w:rsidP="0097027C">
      <w:pPr>
        <w:spacing w:after="0" w:line="240" w:lineRule="auto"/>
        <w:ind w:firstLine="709"/>
        <w:jc w:val="both"/>
      </w:pPr>
      <w:r w:rsidRPr="0097027C">
        <w:t>Беж</w:t>
      </w:r>
      <w:r>
        <w:t>ала</w:t>
      </w:r>
      <w:r w:rsidRPr="0097027C">
        <w:t xml:space="preserve"> лиса по дороге</w:t>
      </w:r>
      <w:r>
        <w:t>.</w:t>
      </w:r>
      <w:r w:rsidRPr="0097027C">
        <w:t xml:space="preserve"> </w:t>
      </w:r>
      <w:r>
        <w:t>В</w:t>
      </w:r>
      <w:r w:rsidRPr="0097027C">
        <w:t>идит</w:t>
      </w:r>
      <w:r>
        <w:t xml:space="preserve"> —</w:t>
      </w:r>
      <w:r w:rsidRPr="0097027C">
        <w:t xml:space="preserve"> едет</w:t>
      </w:r>
      <w:r>
        <w:t xml:space="preserve"> старик</w:t>
      </w:r>
      <w:r w:rsidRPr="0097027C">
        <w:t>, целы</w:t>
      </w:r>
      <w:r>
        <w:t>е</w:t>
      </w:r>
      <w:r w:rsidRPr="0097027C">
        <w:t xml:space="preserve"> </w:t>
      </w:r>
      <w:r>
        <w:t xml:space="preserve">сани </w:t>
      </w:r>
      <w:r w:rsidRPr="0097027C">
        <w:t>рыбы вез</w:t>
      </w:r>
      <w:r>
        <w:t>ё</w:t>
      </w:r>
      <w:r w:rsidRPr="0097027C">
        <w:t>т. Захотелось лисе рыбки</w:t>
      </w:r>
      <w:r>
        <w:t>.</w:t>
      </w:r>
      <w:r w:rsidRPr="0097027C">
        <w:t xml:space="preserve"> </w:t>
      </w:r>
      <w:r>
        <w:t xml:space="preserve">Вот она </w:t>
      </w:r>
      <w:r w:rsidRPr="0097027C">
        <w:t xml:space="preserve">забежала </w:t>
      </w:r>
      <w:r>
        <w:t>вперё</w:t>
      </w:r>
      <w:r w:rsidRPr="0097027C">
        <w:t>д и растянулась посреди дороги</w:t>
      </w:r>
      <w:r>
        <w:t>, будто неживая</w:t>
      </w:r>
      <w:r w:rsidRPr="0097027C">
        <w:t>.</w:t>
      </w:r>
    </w:p>
    <w:p w:rsidR="0097027C" w:rsidRPr="0097027C" w:rsidRDefault="0097027C" w:rsidP="0097027C">
      <w:pPr>
        <w:spacing w:after="0" w:line="240" w:lineRule="auto"/>
        <w:ind w:firstLine="709"/>
        <w:jc w:val="both"/>
      </w:pPr>
      <w:r w:rsidRPr="0097027C">
        <w:t xml:space="preserve">Подъехал к ней </w:t>
      </w:r>
      <w:r>
        <w:t>старик</w:t>
      </w:r>
      <w:r w:rsidRPr="0097027C">
        <w:t xml:space="preserve">, а она не </w:t>
      </w:r>
      <w:r>
        <w:t>шевелится; ткнул кнутом, а она не ворохнётся.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 xml:space="preserve">«Славный </w:t>
      </w:r>
      <w:r w:rsidRPr="0097027C">
        <w:t xml:space="preserve">будет воротник </w:t>
      </w:r>
      <w:r>
        <w:t xml:space="preserve">старухе на </w:t>
      </w:r>
      <w:r w:rsidRPr="0097027C">
        <w:t>шуб</w:t>
      </w:r>
      <w:r>
        <w:t>у</w:t>
      </w:r>
      <w:r w:rsidRPr="0097027C">
        <w:t>!</w:t>
      </w:r>
      <w:r>
        <w:t>»</w:t>
      </w:r>
      <w:r w:rsidRPr="0097027C">
        <w:t xml:space="preserve"> — </w:t>
      </w:r>
      <w:r>
        <w:t>думает старик.</w:t>
      </w:r>
    </w:p>
    <w:p w:rsidR="0097027C" w:rsidRPr="0097027C" w:rsidRDefault="0097027C" w:rsidP="0097027C">
      <w:pPr>
        <w:spacing w:after="0" w:line="240" w:lineRule="auto"/>
        <w:ind w:firstLine="709"/>
        <w:jc w:val="both"/>
      </w:pPr>
      <w:r>
        <w:t>В</w:t>
      </w:r>
      <w:r w:rsidRPr="0097027C">
        <w:t>зял</w:t>
      </w:r>
      <w:r>
        <w:t xml:space="preserve"> он</w:t>
      </w:r>
      <w:r w:rsidRPr="0097027C">
        <w:t xml:space="preserve"> лису, положил на </w:t>
      </w:r>
      <w:r>
        <w:t>сани, а сам пошё</w:t>
      </w:r>
      <w:r w:rsidRPr="0097027C">
        <w:t>л впереди.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 xml:space="preserve">А лисичке только того и надо. Огляделась она и давай потихоньку рыбу с саней сбрасывать. Всё по </w:t>
      </w:r>
      <w:r w:rsidRPr="0097027C">
        <w:t>рыбке да по рыбке. Повыбр</w:t>
      </w:r>
      <w:r>
        <w:t>а</w:t>
      </w:r>
      <w:r w:rsidRPr="0097027C">
        <w:t>с</w:t>
      </w:r>
      <w:r>
        <w:t>ывала всю рыбу и сама ушла.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Приехал старик домой и говорит: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Ну, старуха, какой я тебе воротник привёз!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Где же он?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Там, на санях, и рыба и воротник. Ступай возьми!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Подошла старуха к саням, смотрит — ни воротника, ни рыбы.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Вернулась она в избу и говорит: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На санях-то, дед, кроме рогожи, ничего нету! Тут старик догадался, что лиса не мёртвая была.</w:t>
      </w:r>
      <w:r w:rsidR="003D090E">
        <w:t xml:space="preserve"> </w:t>
      </w:r>
      <w:r>
        <w:t>Погоревал, погоревал, да делать нечего.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А лисичка тем временем собрала на дороге всю рыбу в кучку, уселась и ест.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Подходит к ней волк: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Здравствуй, лиса!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Здравствуй, волчок!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Дай мне рыбки!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Лиса оторвала у рыбки голову и бросила волку.</w:t>
      </w:r>
    </w:p>
    <w:p w:rsidR="003D090E" w:rsidRDefault="0097027C" w:rsidP="0097027C">
      <w:pPr>
        <w:spacing w:after="0" w:line="240" w:lineRule="auto"/>
        <w:ind w:firstLine="709"/>
        <w:jc w:val="both"/>
      </w:pPr>
      <w:r>
        <w:t>— Ох, лиса, хорошо! Дай ещё!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Лиса бросила ему хвостик.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Ах, лиса, хорошо! Дай ещё!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Ишь ты какой! Налови сам, да и ешь.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Да я не умею!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Экой ты! Ведь я же наловила. Ступай на реку, опусти хвост в прорубь, сиди да приговаривай: «Ловись, ловись, рыбка, большая и маленькая! Ловись, ловись, рыбка, большая и маленькая!» Вот рыба сама тебе на хвост и нацепляется. Посиди подольше — наловишь побольше!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lastRenderedPageBreak/>
        <w:t>Волк прибежал на реку, опустил хвост в прорубь, сидит да приговаривает: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Ловись, ловись, рыбка, большая и маленькая!</w:t>
      </w:r>
      <w:r w:rsidR="003D090E">
        <w:t xml:space="preserve"> </w:t>
      </w:r>
      <w:r>
        <w:t>Ловись, ловись, рыбка, большая и маленькая!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А лисица прибежала, ходит вокруг волка да приговаривает: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Мёрзни, мёрзни, волчий хвост! Мёрзни, мёрзни, волчий хвост!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Волк скажет:</w:t>
      </w:r>
    </w:p>
    <w:p w:rsidR="003D090E" w:rsidRDefault="0097027C" w:rsidP="0097027C">
      <w:pPr>
        <w:spacing w:after="0" w:line="240" w:lineRule="auto"/>
        <w:ind w:firstLine="709"/>
        <w:jc w:val="both"/>
      </w:pPr>
      <w:r>
        <w:t>— Ловись, ловись, рыбка, большая и маленькая!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А лисица:</w:t>
      </w:r>
    </w:p>
    <w:p w:rsidR="003D090E" w:rsidRDefault="0097027C" w:rsidP="0097027C">
      <w:pPr>
        <w:spacing w:after="0" w:line="240" w:lineRule="auto"/>
        <w:ind w:firstLine="709"/>
        <w:jc w:val="both"/>
      </w:pPr>
      <w:r>
        <w:t>— Мёрзни, мёрзни, волчий хвост!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Волк опять:</w:t>
      </w:r>
    </w:p>
    <w:p w:rsidR="003D090E" w:rsidRDefault="0097027C" w:rsidP="0097027C">
      <w:pPr>
        <w:spacing w:after="0" w:line="240" w:lineRule="auto"/>
        <w:ind w:firstLine="709"/>
        <w:jc w:val="both"/>
      </w:pPr>
      <w:r>
        <w:t>— Ловись, ловись, рыбка, большая и маленькая!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А лиса: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Мёрзни, мёрзни, волчий хвост!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Что ты там, лиса, говоришь? — спрашивает волк.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Это я тебе, волк, помогаю: рыбу к хвосту подгоняю!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Спасибо тебе, лисица!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Не за что, волчок!</w:t>
      </w:r>
    </w:p>
    <w:p w:rsidR="00F067C2" w:rsidRDefault="0097027C" w:rsidP="0097027C">
      <w:pPr>
        <w:spacing w:after="0" w:line="240" w:lineRule="auto"/>
        <w:ind w:firstLine="709"/>
        <w:jc w:val="both"/>
      </w:pPr>
      <w:r>
        <w:t>А мороз всё сильнее да сильнее. Волчий хвост и приморозило крепко-накрепко.</w:t>
      </w:r>
    </w:p>
    <w:p w:rsidR="0097027C" w:rsidRDefault="0097027C" w:rsidP="0097027C">
      <w:pPr>
        <w:spacing w:after="0" w:line="240" w:lineRule="auto"/>
        <w:ind w:firstLine="709"/>
        <w:jc w:val="both"/>
      </w:pPr>
      <w:bookmarkStart w:id="0" w:name="_GoBack"/>
      <w:bookmarkEnd w:id="0"/>
      <w:r>
        <w:t>Лиса кричит: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Ну, тяни теперь!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Потянул волк свой хвост, да не тут-то было! «Вот сколько рыбы привалило, и не вытащишь!» — думает он. Оглянулся волк кругом, хотел лису на помощь звать, а её уж и след простыл — убежала.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Целую ночь провозился волк у проруби — не мог хвост вытащить.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На рассвете пошли бабы к проруби за водой. Увидели волка и закричали: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Волк, волк! Бейте его! Бейте его! Подбежали и стали колотить волка: кто коромыслом, кто ведром, кто чем попало.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Волк туда, волк сюда. Прыгал, прыгал, рванулся, оторвал себе хвост и пустился без оглядки.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«Подожди,</w:t>
      </w:r>
      <w:r w:rsidR="003D090E">
        <w:t xml:space="preserve"> </w:t>
      </w:r>
      <w:r>
        <w:t>—</w:t>
      </w:r>
      <w:r w:rsidR="003D090E">
        <w:t xml:space="preserve"> </w:t>
      </w:r>
      <w:r>
        <w:t>думает,</w:t>
      </w:r>
      <w:r w:rsidR="003D090E">
        <w:t xml:space="preserve"> </w:t>
      </w:r>
      <w:r>
        <w:t>—</w:t>
      </w:r>
      <w:r w:rsidR="003D090E">
        <w:t xml:space="preserve"> </w:t>
      </w:r>
      <w:r>
        <w:t>уж я тебе, лисонька, отплачу!»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А лиса съела всю рыбку и захотела ещё чего-нибудь раздобыть.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Забралась она в избу, где хозяйка блины поставила, да и попала головой в квашёнку. Залепило ей тестом и глаза и уши. Выбралась лисица из избы — да поскорее в лес...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Бежит она, а навстречу ей волк.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lastRenderedPageBreak/>
        <w:t>— Так-то,</w:t>
      </w:r>
      <w:r w:rsidR="003D090E">
        <w:t xml:space="preserve"> —</w:t>
      </w:r>
      <w:r>
        <w:t xml:space="preserve"> кричит,</w:t>
      </w:r>
      <w:r w:rsidR="003D090E">
        <w:t xml:space="preserve"> </w:t>
      </w:r>
      <w:r>
        <w:t>—</w:t>
      </w:r>
      <w:r w:rsidR="003D090E">
        <w:t xml:space="preserve"> </w:t>
      </w:r>
      <w:r>
        <w:t>ты меня научила в проруби рыбу ловить? Избили меня, исколотили, хвост мне оторвали!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Эх, волчок, волчок! — говорит лиса.</w:t>
      </w:r>
      <w:r w:rsidR="003D090E">
        <w:t xml:space="preserve"> </w:t>
      </w:r>
      <w:r>
        <w:t>—</w:t>
      </w:r>
      <w:r w:rsidR="003D090E">
        <w:t xml:space="preserve"> </w:t>
      </w:r>
      <w:r>
        <w:t>У тебя только хвост оторвали, а мне всю голову разбили. Видишь — мозги выступили. Насилу плетусь!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 xml:space="preserve">— И то правда, — говорит волк. </w:t>
      </w:r>
      <w:r w:rsidR="003D090E">
        <w:t>—</w:t>
      </w:r>
      <w:r>
        <w:t xml:space="preserve"> Где уж тебе, лиса, идти! Садись на меня, я тебя довезу.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Лиса села волку на спину, он её и повёз.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Вот лиса едет на волке да потихоньку припевает: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Битый небитого везёт! Битый небитого везёт!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Что ты, лисонька, там говоришь? — спрашивает волк.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Я, волчок, говорю: «Битый битого везёт».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Так, лисонька, так!</w:t>
      </w:r>
    </w:p>
    <w:p w:rsidR="003D090E" w:rsidRDefault="0097027C" w:rsidP="0097027C">
      <w:pPr>
        <w:spacing w:after="0" w:line="240" w:lineRule="auto"/>
        <w:ind w:firstLine="709"/>
        <w:jc w:val="both"/>
      </w:pPr>
      <w:r>
        <w:t>Довёз волк лису до её норы, она соскочила, в нору юркнула и давай на</w:t>
      </w:r>
      <w:r w:rsidR="003D090E">
        <w:t>д волком смеяться-посмеиваться:</w:t>
      </w:r>
    </w:p>
    <w:p w:rsidR="0097027C" w:rsidRDefault="0097027C" w:rsidP="0097027C">
      <w:pPr>
        <w:spacing w:after="0" w:line="240" w:lineRule="auto"/>
        <w:ind w:firstLine="709"/>
        <w:jc w:val="both"/>
      </w:pPr>
      <w:r>
        <w:t>— Нету у волка ни разума, ни толку!</w:t>
      </w:r>
    </w:p>
    <w:sectPr w:rsidR="0097027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2C" w:rsidRDefault="00761D2C" w:rsidP="00BB305B">
      <w:pPr>
        <w:spacing w:after="0" w:line="240" w:lineRule="auto"/>
      </w:pPr>
      <w:r>
        <w:separator/>
      </w:r>
    </w:p>
  </w:endnote>
  <w:endnote w:type="continuationSeparator" w:id="0">
    <w:p w:rsidR="00761D2C" w:rsidRDefault="00761D2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3E6324" wp14:editId="426E363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67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67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22C987" wp14:editId="669A08F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67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67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62200" wp14:editId="09633E0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67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67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2C" w:rsidRDefault="00761D2C" w:rsidP="00BB305B">
      <w:pPr>
        <w:spacing w:after="0" w:line="240" w:lineRule="auto"/>
      </w:pPr>
      <w:r>
        <w:separator/>
      </w:r>
    </w:p>
  </w:footnote>
  <w:footnote w:type="continuationSeparator" w:id="0">
    <w:p w:rsidR="00761D2C" w:rsidRDefault="00761D2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7C"/>
    <w:rsid w:val="00044F41"/>
    <w:rsid w:val="0007126C"/>
    <w:rsid w:val="0015338B"/>
    <w:rsid w:val="001B3739"/>
    <w:rsid w:val="001B7733"/>
    <w:rsid w:val="00226794"/>
    <w:rsid w:val="00310E12"/>
    <w:rsid w:val="00320983"/>
    <w:rsid w:val="0039181F"/>
    <w:rsid w:val="003D090E"/>
    <w:rsid w:val="0040592E"/>
    <w:rsid w:val="005028F6"/>
    <w:rsid w:val="00536688"/>
    <w:rsid w:val="0058365A"/>
    <w:rsid w:val="005A657C"/>
    <w:rsid w:val="005B3CE5"/>
    <w:rsid w:val="005C3272"/>
    <w:rsid w:val="005E3F33"/>
    <w:rsid w:val="005F3A80"/>
    <w:rsid w:val="00621163"/>
    <w:rsid w:val="006C1F9A"/>
    <w:rsid w:val="006D2082"/>
    <w:rsid w:val="006E3599"/>
    <w:rsid w:val="007071B3"/>
    <w:rsid w:val="00761D2C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7027C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067C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7027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7027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7027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7027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577D-2459-490F-AF58-CE7BFCDA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Лисичка-сестричка и волк</dc:title>
  <dc:creator>народное</dc:creator>
  <cp:keywords>Булатов М.</cp:keywords>
  <cp:lastModifiedBy>Олеся</cp:lastModifiedBy>
  <cp:revision>4</cp:revision>
  <dcterms:created xsi:type="dcterms:W3CDTF">2016-04-30T05:40:00Z</dcterms:created>
  <dcterms:modified xsi:type="dcterms:W3CDTF">2017-02-14T09:12:00Z</dcterms:modified>
  <cp:category>Сказки народные русские</cp:category>
  <dc:language>рус.</dc:language>
</cp:coreProperties>
</file>