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8" w:rsidRPr="00350CB9" w:rsidRDefault="00F33DA8" w:rsidP="00F33DA8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>Лиса рожью шла</w:t>
      </w:r>
      <w:r w:rsidRPr="00350CB9">
        <w:br/>
      </w:r>
      <w:bookmarkEnd w:id="0"/>
      <w:r>
        <w:rPr>
          <w:b w:val="0"/>
          <w:i/>
          <w:sz w:val="20"/>
          <w:szCs w:val="20"/>
        </w:rPr>
        <w:t>Русская народная</w:t>
      </w:r>
    </w:p>
    <w:p w:rsidR="00F33DA8" w:rsidRPr="00350CB9" w:rsidRDefault="00F33DA8" w:rsidP="00F33DA8">
      <w:pPr>
        <w:spacing w:after="0" w:line="240" w:lineRule="auto"/>
        <w:rPr>
          <w:szCs w:val="28"/>
        </w:rPr>
      </w:pP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рожью шла,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грош нашла.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мыльце купила,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рыльце умыла.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Волк шёл стороной,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улицей,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Волк пел петухом,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курицей.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Волк саночки купил,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Лису в санки посадил.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Не доехав до села,</w:t>
      </w:r>
    </w:p>
    <w:p w:rsidR="00F33DA8" w:rsidRPr="00350CB9" w:rsidRDefault="00F33DA8" w:rsidP="00F33DA8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Лиса выскочила.</w:t>
      </w:r>
    </w:p>
    <w:sectPr w:rsidR="00F33DA8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3" w:rsidRDefault="00B068A3" w:rsidP="00BB305B">
      <w:pPr>
        <w:spacing w:after="0" w:line="240" w:lineRule="auto"/>
      </w:pPr>
      <w:r>
        <w:separator/>
      </w:r>
    </w:p>
  </w:endnote>
  <w:endnote w:type="continuationSeparator" w:id="0">
    <w:p w:rsidR="00B068A3" w:rsidRDefault="00B068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3DA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3DA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3DA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3DA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3D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3D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3" w:rsidRDefault="00B068A3" w:rsidP="00BB305B">
      <w:pPr>
        <w:spacing w:after="0" w:line="240" w:lineRule="auto"/>
      </w:pPr>
      <w:r>
        <w:separator/>
      </w:r>
    </w:p>
  </w:footnote>
  <w:footnote w:type="continuationSeparator" w:id="0">
    <w:p w:rsidR="00B068A3" w:rsidRDefault="00B068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8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68A3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3DA8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33D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33DA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33D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33DA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D637-31A6-4F46-A8A7-8403FB2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 рожью шла</dc:title>
  <dc:creator>народное</dc:creator>
  <cp:lastModifiedBy>Олеся</cp:lastModifiedBy>
  <cp:revision>1</cp:revision>
  <dcterms:created xsi:type="dcterms:W3CDTF">2016-03-31T11:08:00Z</dcterms:created>
  <dcterms:modified xsi:type="dcterms:W3CDTF">2016-03-31T11:12:00Z</dcterms:modified>
  <cp:category>Песенки и потешки русские народные</cp:category>
  <dc:language>рус.</dc:language>
</cp:coreProperties>
</file>